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92E19" w14:textId="77777777" w:rsidR="006E04A4" w:rsidRPr="00CD7560" w:rsidRDefault="00DD3531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103</w:t>
      </w:r>
      <w:bookmarkEnd w:id="1"/>
    </w:p>
    <w:p w14:paraId="72692E1A" w14:textId="77777777" w:rsidR="006E04A4" w:rsidRDefault="00DD3531">
      <w:pPr>
        <w:pStyle w:val="Datum"/>
        <w:outlineLvl w:val="0"/>
      </w:pPr>
      <w:bookmarkStart w:id="2" w:name="DocumentDate"/>
      <w:r>
        <w:t>Tisdagen den 2 maj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00313" w14:paraId="72692E1F" w14:textId="77777777" w:rsidTr="00E47117">
        <w:trPr>
          <w:cantSplit/>
        </w:trPr>
        <w:tc>
          <w:tcPr>
            <w:tcW w:w="454" w:type="dxa"/>
          </w:tcPr>
          <w:p w14:paraId="72692E1B" w14:textId="77777777" w:rsidR="006E04A4" w:rsidRDefault="00DD353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2692E1C" w14:textId="77777777" w:rsidR="006E04A4" w:rsidRDefault="00DD353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2692E1D" w14:textId="77777777" w:rsidR="006E04A4" w:rsidRDefault="00DD3531"/>
        </w:tc>
        <w:tc>
          <w:tcPr>
            <w:tcW w:w="7512" w:type="dxa"/>
            <w:gridSpan w:val="2"/>
          </w:tcPr>
          <w:p w14:paraId="72692E1E" w14:textId="77777777" w:rsidR="006E04A4" w:rsidRDefault="00DD3531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100313" w14:paraId="72692E24" w14:textId="77777777" w:rsidTr="00E47117">
        <w:trPr>
          <w:cantSplit/>
        </w:trPr>
        <w:tc>
          <w:tcPr>
            <w:tcW w:w="454" w:type="dxa"/>
          </w:tcPr>
          <w:p w14:paraId="72692E20" w14:textId="77777777" w:rsidR="006E04A4" w:rsidRDefault="00DD3531"/>
        </w:tc>
        <w:tc>
          <w:tcPr>
            <w:tcW w:w="1134" w:type="dxa"/>
            <w:gridSpan w:val="2"/>
          </w:tcPr>
          <w:p w14:paraId="72692E21" w14:textId="77777777" w:rsidR="006E04A4" w:rsidRDefault="00DD3531">
            <w:pPr>
              <w:jc w:val="right"/>
            </w:pPr>
          </w:p>
        </w:tc>
        <w:tc>
          <w:tcPr>
            <w:tcW w:w="397" w:type="dxa"/>
            <w:gridSpan w:val="2"/>
          </w:tcPr>
          <w:p w14:paraId="72692E22" w14:textId="77777777" w:rsidR="006E04A4" w:rsidRDefault="00DD3531"/>
        </w:tc>
        <w:tc>
          <w:tcPr>
            <w:tcW w:w="7512" w:type="dxa"/>
            <w:gridSpan w:val="2"/>
          </w:tcPr>
          <w:p w14:paraId="72692E23" w14:textId="77777777" w:rsidR="006E04A4" w:rsidRDefault="00DD353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00313" w14:paraId="72692E29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2692E25" w14:textId="77777777" w:rsidR="006E04A4" w:rsidRDefault="00DD3531"/>
        </w:tc>
        <w:tc>
          <w:tcPr>
            <w:tcW w:w="851" w:type="dxa"/>
          </w:tcPr>
          <w:p w14:paraId="72692E26" w14:textId="77777777" w:rsidR="006E04A4" w:rsidRDefault="00DD3531">
            <w:pPr>
              <w:jc w:val="right"/>
            </w:pPr>
          </w:p>
        </w:tc>
        <w:tc>
          <w:tcPr>
            <w:tcW w:w="397" w:type="dxa"/>
            <w:gridSpan w:val="2"/>
          </w:tcPr>
          <w:p w14:paraId="72692E27" w14:textId="77777777" w:rsidR="006E04A4" w:rsidRDefault="00DD3531"/>
        </w:tc>
        <w:tc>
          <w:tcPr>
            <w:tcW w:w="7512" w:type="dxa"/>
            <w:gridSpan w:val="2"/>
          </w:tcPr>
          <w:p w14:paraId="72692E28" w14:textId="70192A88" w:rsidR="006E04A4" w:rsidRDefault="00DD3531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>
              <w:t>(uppehåll för gruppmöte ca kl. 16.00-18.00)</w:t>
            </w:r>
          </w:p>
        </w:tc>
      </w:tr>
    </w:tbl>
    <w:p w14:paraId="72692E2A" w14:textId="77777777" w:rsidR="006E04A4" w:rsidRDefault="00DD3531">
      <w:pPr>
        <w:pStyle w:val="StreckLngt"/>
      </w:pPr>
      <w:r>
        <w:tab/>
      </w:r>
    </w:p>
    <w:p w14:paraId="72692E2B" w14:textId="77777777" w:rsidR="00121B42" w:rsidRDefault="00DD3531" w:rsidP="00121B42">
      <w:pPr>
        <w:pStyle w:val="Blankrad"/>
      </w:pPr>
      <w:r>
        <w:t xml:space="preserve">      </w:t>
      </w:r>
    </w:p>
    <w:p w14:paraId="72692E2C" w14:textId="77777777" w:rsidR="00CF242C" w:rsidRDefault="00DD353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00313" w14:paraId="72692E30" w14:textId="77777777" w:rsidTr="00055526">
        <w:trPr>
          <w:cantSplit/>
        </w:trPr>
        <w:tc>
          <w:tcPr>
            <w:tcW w:w="567" w:type="dxa"/>
          </w:tcPr>
          <w:p w14:paraId="72692E2D" w14:textId="77777777" w:rsidR="001D7AF0" w:rsidRDefault="00DD3531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72692E2E" w14:textId="77777777" w:rsidR="006E04A4" w:rsidRDefault="00DD3531" w:rsidP="000326E3">
            <w:pPr>
              <w:pStyle w:val="HuvudrubrikEnsam"/>
            </w:pPr>
            <w:r>
              <w:t>Återrapportering från Europeiska rådets möte den 29 april</w:t>
            </w:r>
          </w:p>
        </w:tc>
        <w:tc>
          <w:tcPr>
            <w:tcW w:w="2055" w:type="dxa"/>
          </w:tcPr>
          <w:p w14:paraId="72692E2F" w14:textId="77777777" w:rsidR="006E04A4" w:rsidRDefault="00DD3531" w:rsidP="00C84F80"/>
        </w:tc>
      </w:tr>
      <w:tr w:rsidR="00100313" w14:paraId="72692E34" w14:textId="77777777" w:rsidTr="00055526">
        <w:trPr>
          <w:cantSplit/>
        </w:trPr>
        <w:tc>
          <w:tcPr>
            <w:tcW w:w="567" w:type="dxa"/>
          </w:tcPr>
          <w:p w14:paraId="72692E31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32" w14:textId="77777777" w:rsidR="006E04A4" w:rsidRDefault="00DD3531" w:rsidP="000326E3">
            <w:pPr>
              <w:pStyle w:val="HuvudrubrikEnsam"/>
              <w:keepNext/>
            </w:pPr>
            <w:r>
              <w:t>Meddelande</w:t>
            </w:r>
            <w:r>
              <w:t xml:space="preserve"> om frågestund</w:t>
            </w:r>
          </w:p>
        </w:tc>
        <w:tc>
          <w:tcPr>
            <w:tcW w:w="2055" w:type="dxa"/>
          </w:tcPr>
          <w:p w14:paraId="72692E33" w14:textId="77777777" w:rsidR="006E04A4" w:rsidRDefault="00DD3531" w:rsidP="00C84F80">
            <w:pPr>
              <w:keepNext/>
            </w:pPr>
          </w:p>
        </w:tc>
      </w:tr>
      <w:tr w:rsidR="00100313" w14:paraId="72692E38" w14:textId="77777777" w:rsidTr="00055526">
        <w:trPr>
          <w:cantSplit/>
        </w:trPr>
        <w:tc>
          <w:tcPr>
            <w:tcW w:w="567" w:type="dxa"/>
          </w:tcPr>
          <w:p w14:paraId="72692E35" w14:textId="77777777" w:rsidR="001D7AF0" w:rsidRDefault="00DD353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2692E36" w14:textId="77777777" w:rsidR="006E04A4" w:rsidRDefault="00DD3531" w:rsidP="000326E3">
            <w:r>
              <w:t>Torsdagen den 4 maj kl. 14.00</w:t>
            </w:r>
          </w:p>
        </w:tc>
        <w:tc>
          <w:tcPr>
            <w:tcW w:w="2055" w:type="dxa"/>
          </w:tcPr>
          <w:p w14:paraId="72692E37" w14:textId="77777777" w:rsidR="006E04A4" w:rsidRDefault="00DD3531" w:rsidP="00C84F80"/>
        </w:tc>
      </w:tr>
      <w:tr w:rsidR="00100313" w14:paraId="72692E3C" w14:textId="77777777" w:rsidTr="00055526">
        <w:trPr>
          <w:cantSplit/>
        </w:trPr>
        <w:tc>
          <w:tcPr>
            <w:tcW w:w="567" w:type="dxa"/>
          </w:tcPr>
          <w:p w14:paraId="72692E39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3A" w14:textId="77777777" w:rsidR="006E04A4" w:rsidRDefault="00DD3531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72692E3B" w14:textId="77777777" w:rsidR="006E04A4" w:rsidRDefault="00DD3531" w:rsidP="00C84F80">
            <w:pPr>
              <w:keepNext/>
            </w:pPr>
          </w:p>
        </w:tc>
      </w:tr>
      <w:tr w:rsidR="00100313" w14:paraId="72692E40" w14:textId="77777777" w:rsidTr="00055526">
        <w:trPr>
          <w:cantSplit/>
        </w:trPr>
        <w:tc>
          <w:tcPr>
            <w:tcW w:w="567" w:type="dxa"/>
          </w:tcPr>
          <w:p w14:paraId="72692E3D" w14:textId="77777777" w:rsidR="001D7AF0" w:rsidRDefault="00DD353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2692E3E" w14:textId="77777777" w:rsidR="006E04A4" w:rsidRDefault="00DD3531" w:rsidP="000326E3">
            <w:r>
              <w:t>Ulrika Karlsson i Uppsala (M) som suppleant i civilutskottet</w:t>
            </w:r>
          </w:p>
        </w:tc>
        <w:tc>
          <w:tcPr>
            <w:tcW w:w="2055" w:type="dxa"/>
          </w:tcPr>
          <w:p w14:paraId="72692E3F" w14:textId="77777777" w:rsidR="006E04A4" w:rsidRDefault="00DD3531" w:rsidP="00C84F80"/>
        </w:tc>
      </w:tr>
      <w:tr w:rsidR="00100313" w14:paraId="72692E44" w14:textId="77777777" w:rsidTr="00055526">
        <w:trPr>
          <w:cantSplit/>
        </w:trPr>
        <w:tc>
          <w:tcPr>
            <w:tcW w:w="567" w:type="dxa"/>
          </w:tcPr>
          <w:p w14:paraId="72692E41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42" w14:textId="77777777" w:rsidR="006E04A4" w:rsidRDefault="00DD353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2692E43" w14:textId="77777777" w:rsidR="006E04A4" w:rsidRDefault="00DD353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00313" w14:paraId="72692E48" w14:textId="77777777" w:rsidTr="00055526">
        <w:trPr>
          <w:cantSplit/>
        </w:trPr>
        <w:tc>
          <w:tcPr>
            <w:tcW w:w="567" w:type="dxa"/>
          </w:tcPr>
          <w:p w14:paraId="72692E45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46" w14:textId="77777777" w:rsidR="006E04A4" w:rsidRDefault="00DD3531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72692E47" w14:textId="77777777" w:rsidR="006E04A4" w:rsidRDefault="00DD3531" w:rsidP="00C84F80">
            <w:pPr>
              <w:keepNext/>
            </w:pPr>
          </w:p>
        </w:tc>
      </w:tr>
      <w:tr w:rsidR="00100313" w14:paraId="72692E4C" w14:textId="77777777" w:rsidTr="00055526">
        <w:trPr>
          <w:cantSplit/>
        </w:trPr>
        <w:tc>
          <w:tcPr>
            <w:tcW w:w="567" w:type="dxa"/>
          </w:tcPr>
          <w:p w14:paraId="72692E49" w14:textId="77777777" w:rsidR="001D7AF0" w:rsidRDefault="00DD353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2692E4A" w14:textId="77777777" w:rsidR="006E04A4" w:rsidRDefault="00DD3531" w:rsidP="000326E3">
            <w:r>
              <w:t xml:space="preserve">Bet. 2016/17:SfU19 Kompletteringar av den </w:t>
            </w:r>
            <w:r>
              <w:t>tillfälliga lagen för uppehållstillstånd rörande studier på gymnasienivå</w:t>
            </w:r>
          </w:p>
        </w:tc>
        <w:tc>
          <w:tcPr>
            <w:tcW w:w="2055" w:type="dxa"/>
          </w:tcPr>
          <w:p w14:paraId="72692E4B" w14:textId="77777777" w:rsidR="006E04A4" w:rsidRDefault="00DD3531" w:rsidP="00C84F80">
            <w:r>
              <w:t>6 res. (M, SD, V, L, KD)</w:t>
            </w:r>
          </w:p>
        </w:tc>
      </w:tr>
      <w:tr w:rsidR="00100313" w14:paraId="72692E50" w14:textId="77777777" w:rsidTr="00055526">
        <w:trPr>
          <w:cantSplit/>
        </w:trPr>
        <w:tc>
          <w:tcPr>
            <w:tcW w:w="567" w:type="dxa"/>
          </w:tcPr>
          <w:p w14:paraId="72692E4D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4E" w14:textId="77777777" w:rsidR="006E04A4" w:rsidRDefault="00DD3531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72692E4F" w14:textId="77777777" w:rsidR="006E04A4" w:rsidRDefault="00DD3531" w:rsidP="00C84F80">
            <w:pPr>
              <w:keepNext/>
            </w:pPr>
          </w:p>
        </w:tc>
      </w:tr>
      <w:tr w:rsidR="00100313" w14:paraId="72692E54" w14:textId="77777777" w:rsidTr="00055526">
        <w:trPr>
          <w:cantSplit/>
        </w:trPr>
        <w:tc>
          <w:tcPr>
            <w:tcW w:w="567" w:type="dxa"/>
          </w:tcPr>
          <w:p w14:paraId="72692E51" w14:textId="77777777" w:rsidR="001D7AF0" w:rsidRDefault="00DD353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2692E52" w14:textId="77777777" w:rsidR="006E04A4" w:rsidRDefault="00DD3531" w:rsidP="000326E3">
            <w:r>
              <w:t>Bet. 2016/17:AU12 2014 års protokoll och rekommendation till ILO:s konvention om tvångsarbete</w:t>
            </w:r>
          </w:p>
        </w:tc>
        <w:tc>
          <w:tcPr>
            <w:tcW w:w="2055" w:type="dxa"/>
          </w:tcPr>
          <w:p w14:paraId="72692E53" w14:textId="77777777" w:rsidR="006E04A4" w:rsidRDefault="00DD3531" w:rsidP="00C84F80"/>
        </w:tc>
      </w:tr>
      <w:tr w:rsidR="00100313" w14:paraId="72692E58" w14:textId="77777777" w:rsidTr="00055526">
        <w:trPr>
          <w:cantSplit/>
        </w:trPr>
        <w:tc>
          <w:tcPr>
            <w:tcW w:w="567" w:type="dxa"/>
          </w:tcPr>
          <w:p w14:paraId="72692E55" w14:textId="77777777" w:rsidR="001D7AF0" w:rsidRDefault="00DD353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2692E56" w14:textId="77777777" w:rsidR="006E04A4" w:rsidRDefault="00DD3531" w:rsidP="000326E3">
            <w:r>
              <w:t>Bet. 2016/17:AU11</w:t>
            </w:r>
            <w:r>
              <w:t xml:space="preserve"> Genomförande av sjöfolksdirektivet</w:t>
            </w:r>
          </w:p>
        </w:tc>
        <w:tc>
          <w:tcPr>
            <w:tcW w:w="2055" w:type="dxa"/>
          </w:tcPr>
          <w:p w14:paraId="72692E57" w14:textId="77777777" w:rsidR="006E04A4" w:rsidRDefault="00DD3531" w:rsidP="00C84F80"/>
        </w:tc>
      </w:tr>
      <w:tr w:rsidR="00100313" w14:paraId="72692E5C" w14:textId="77777777" w:rsidTr="00055526">
        <w:trPr>
          <w:cantSplit/>
        </w:trPr>
        <w:tc>
          <w:tcPr>
            <w:tcW w:w="567" w:type="dxa"/>
          </w:tcPr>
          <w:p w14:paraId="72692E59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5A" w14:textId="77777777" w:rsidR="006E04A4" w:rsidRDefault="00DD3531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2692E5B" w14:textId="77777777" w:rsidR="006E04A4" w:rsidRDefault="00DD3531" w:rsidP="00C84F80">
            <w:pPr>
              <w:keepNext/>
            </w:pPr>
          </w:p>
        </w:tc>
      </w:tr>
      <w:tr w:rsidR="00100313" w14:paraId="72692E60" w14:textId="77777777" w:rsidTr="00055526">
        <w:trPr>
          <w:cantSplit/>
        </w:trPr>
        <w:tc>
          <w:tcPr>
            <w:tcW w:w="567" w:type="dxa"/>
          </w:tcPr>
          <w:p w14:paraId="72692E5D" w14:textId="77777777" w:rsidR="001D7AF0" w:rsidRDefault="00DD353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2692E5E" w14:textId="77777777" w:rsidR="006E04A4" w:rsidRDefault="00DD3531" w:rsidP="000326E3">
            <w:r>
              <w:t>Bet. 2016/17:FiU31 Arbetsrättsliga villkor vid upphandling</w:t>
            </w:r>
          </w:p>
        </w:tc>
        <w:tc>
          <w:tcPr>
            <w:tcW w:w="2055" w:type="dxa"/>
          </w:tcPr>
          <w:p w14:paraId="72692E5F" w14:textId="77777777" w:rsidR="006E04A4" w:rsidRDefault="00DD3531" w:rsidP="00C84F80">
            <w:r>
              <w:t>1 res. (M, C, L)</w:t>
            </w:r>
          </w:p>
        </w:tc>
      </w:tr>
      <w:tr w:rsidR="00100313" w14:paraId="72692E64" w14:textId="77777777" w:rsidTr="00055526">
        <w:trPr>
          <w:cantSplit/>
        </w:trPr>
        <w:tc>
          <w:tcPr>
            <w:tcW w:w="567" w:type="dxa"/>
          </w:tcPr>
          <w:p w14:paraId="72692E61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62" w14:textId="77777777" w:rsidR="006E04A4" w:rsidRDefault="00DD3531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72692E63" w14:textId="77777777" w:rsidR="006E04A4" w:rsidRDefault="00DD3531" w:rsidP="00C84F80">
            <w:pPr>
              <w:keepNext/>
            </w:pPr>
          </w:p>
        </w:tc>
      </w:tr>
      <w:tr w:rsidR="00100313" w14:paraId="72692E68" w14:textId="77777777" w:rsidTr="00055526">
        <w:trPr>
          <w:cantSplit/>
        </w:trPr>
        <w:tc>
          <w:tcPr>
            <w:tcW w:w="567" w:type="dxa"/>
          </w:tcPr>
          <w:p w14:paraId="72692E65" w14:textId="77777777" w:rsidR="001D7AF0" w:rsidRDefault="00DD353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2692E66" w14:textId="77777777" w:rsidR="006E04A4" w:rsidRDefault="00DD3531" w:rsidP="000326E3">
            <w:r>
              <w:t>Bet. 2016/17:KU15 Offentlighet, sekretess och integritet</w:t>
            </w:r>
          </w:p>
        </w:tc>
        <w:tc>
          <w:tcPr>
            <w:tcW w:w="2055" w:type="dxa"/>
          </w:tcPr>
          <w:p w14:paraId="72692E67" w14:textId="77777777" w:rsidR="006E04A4" w:rsidRDefault="00DD3531" w:rsidP="00C84F80">
            <w:r>
              <w:t xml:space="preserve">10 res. </w:t>
            </w:r>
            <w:r>
              <w:t>(M, SD, V, L, KD)</w:t>
            </w:r>
          </w:p>
        </w:tc>
      </w:tr>
      <w:tr w:rsidR="00100313" w14:paraId="72692E6C" w14:textId="77777777" w:rsidTr="00055526">
        <w:trPr>
          <w:cantSplit/>
        </w:trPr>
        <w:tc>
          <w:tcPr>
            <w:tcW w:w="567" w:type="dxa"/>
          </w:tcPr>
          <w:p w14:paraId="72692E69" w14:textId="77777777" w:rsidR="001D7AF0" w:rsidRDefault="00DD353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2692E6A" w14:textId="77777777" w:rsidR="006E04A4" w:rsidRDefault="00DD3531" w:rsidP="000326E3">
            <w:r>
              <w:t>Bet. 2016/17:KU16 Minoritetsfrågor</w:t>
            </w:r>
          </w:p>
        </w:tc>
        <w:tc>
          <w:tcPr>
            <w:tcW w:w="2055" w:type="dxa"/>
          </w:tcPr>
          <w:p w14:paraId="72692E6B" w14:textId="77777777" w:rsidR="006E04A4" w:rsidRDefault="00DD3531" w:rsidP="00C84F80">
            <w:r>
              <w:t>13 res. (M, SD, C, V, L, KD)</w:t>
            </w:r>
          </w:p>
        </w:tc>
      </w:tr>
      <w:tr w:rsidR="00100313" w14:paraId="72692E70" w14:textId="77777777" w:rsidTr="00055526">
        <w:trPr>
          <w:cantSplit/>
        </w:trPr>
        <w:tc>
          <w:tcPr>
            <w:tcW w:w="567" w:type="dxa"/>
          </w:tcPr>
          <w:p w14:paraId="72692E6D" w14:textId="77777777" w:rsidR="001D7AF0" w:rsidRDefault="00DD353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2692E6E" w14:textId="77777777" w:rsidR="006E04A4" w:rsidRDefault="00DD3531" w:rsidP="000326E3">
            <w:r>
              <w:t>Bet. 2016/17:KU18 Riksdagens arbetsformer</w:t>
            </w:r>
          </w:p>
        </w:tc>
        <w:tc>
          <w:tcPr>
            <w:tcW w:w="2055" w:type="dxa"/>
          </w:tcPr>
          <w:p w14:paraId="72692E6F" w14:textId="77777777" w:rsidR="006E04A4" w:rsidRDefault="00DD3531" w:rsidP="00C84F80"/>
        </w:tc>
      </w:tr>
      <w:tr w:rsidR="00100313" w14:paraId="72692E74" w14:textId="77777777" w:rsidTr="00055526">
        <w:trPr>
          <w:cantSplit/>
        </w:trPr>
        <w:tc>
          <w:tcPr>
            <w:tcW w:w="567" w:type="dxa"/>
          </w:tcPr>
          <w:p w14:paraId="72692E71" w14:textId="77777777" w:rsidR="001D7AF0" w:rsidRDefault="00DD353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2692E72" w14:textId="77777777" w:rsidR="006E04A4" w:rsidRDefault="00DD3531" w:rsidP="000326E3">
            <w:r>
              <w:t>Bet. 2016/17:KU29 Allmänna helgdagar (förnyad behandling)</w:t>
            </w:r>
          </w:p>
        </w:tc>
        <w:tc>
          <w:tcPr>
            <w:tcW w:w="2055" w:type="dxa"/>
          </w:tcPr>
          <w:p w14:paraId="72692E73" w14:textId="77777777" w:rsidR="006E04A4" w:rsidRDefault="00DD3531" w:rsidP="00C84F80">
            <w:r>
              <w:t>4 res. (SD, V)</w:t>
            </w:r>
          </w:p>
        </w:tc>
      </w:tr>
      <w:tr w:rsidR="00100313" w14:paraId="72692E78" w14:textId="77777777" w:rsidTr="00055526">
        <w:trPr>
          <w:cantSplit/>
        </w:trPr>
        <w:tc>
          <w:tcPr>
            <w:tcW w:w="567" w:type="dxa"/>
          </w:tcPr>
          <w:p w14:paraId="72692E75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76" w14:textId="77777777" w:rsidR="006E04A4" w:rsidRDefault="00DD353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2692E77" w14:textId="77777777" w:rsidR="006E04A4" w:rsidRDefault="00DD3531" w:rsidP="00C84F80">
            <w:pPr>
              <w:keepNext/>
            </w:pPr>
          </w:p>
        </w:tc>
      </w:tr>
      <w:tr w:rsidR="00100313" w14:paraId="72692E7C" w14:textId="77777777" w:rsidTr="00055526">
        <w:trPr>
          <w:cantSplit/>
        </w:trPr>
        <w:tc>
          <w:tcPr>
            <w:tcW w:w="567" w:type="dxa"/>
          </w:tcPr>
          <w:p w14:paraId="72692E79" w14:textId="77777777" w:rsidR="001D7AF0" w:rsidRDefault="00DD353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2692E7A" w14:textId="77777777" w:rsidR="006E04A4" w:rsidRDefault="00DD3531" w:rsidP="000326E3">
            <w:r>
              <w:t xml:space="preserve">Bet. </w:t>
            </w:r>
            <w:r>
              <w:t>2016/17:JuU11 Redovisning av användningen av hemliga tvångsmedel under år 2015</w:t>
            </w:r>
          </w:p>
        </w:tc>
        <w:tc>
          <w:tcPr>
            <w:tcW w:w="2055" w:type="dxa"/>
          </w:tcPr>
          <w:p w14:paraId="72692E7B" w14:textId="77777777" w:rsidR="006E04A4" w:rsidRDefault="00DD3531" w:rsidP="00C84F80"/>
        </w:tc>
      </w:tr>
      <w:tr w:rsidR="00100313" w14:paraId="72692E80" w14:textId="77777777" w:rsidTr="00055526">
        <w:trPr>
          <w:cantSplit/>
        </w:trPr>
        <w:tc>
          <w:tcPr>
            <w:tcW w:w="567" w:type="dxa"/>
          </w:tcPr>
          <w:p w14:paraId="72692E7D" w14:textId="77777777" w:rsidR="001D7AF0" w:rsidRDefault="00DD353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2692E7E" w14:textId="77777777" w:rsidR="006E04A4" w:rsidRDefault="00DD3531" w:rsidP="000326E3">
            <w:r>
              <w:t>Bet. 2016/17:JuU12 2016 års redogörelse för tillämpningen av lagen om särskild utlänningskontroll</w:t>
            </w:r>
          </w:p>
        </w:tc>
        <w:tc>
          <w:tcPr>
            <w:tcW w:w="2055" w:type="dxa"/>
          </w:tcPr>
          <w:p w14:paraId="72692E7F" w14:textId="77777777" w:rsidR="006E04A4" w:rsidRDefault="00DD3531" w:rsidP="00C84F80"/>
        </w:tc>
      </w:tr>
      <w:tr w:rsidR="00100313" w14:paraId="72692E84" w14:textId="77777777" w:rsidTr="00055526">
        <w:trPr>
          <w:cantSplit/>
        </w:trPr>
        <w:tc>
          <w:tcPr>
            <w:tcW w:w="567" w:type="dxa"/>
          </w:tcPr>
          <w:p w14:paraId="72692E81" w14:textId="77777777" w:rsidR="001D7AF0" w:rsidRDefault="00DD353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2692E82" w14:textId="77777777" w:rsidR="006E04A4" w:rsidRDefault="00DD3531" w:rsidP="000326E3">
            <w:r>
              <w:t>Bet. 2016/17:JuU20 Våldsbrott och brottsoffer</w:t>
            </w:r>
          </w:p>
        </w:tc>
        <w:tc>
          <w:tcPr>
            <w:tcW w:w="2055" w:type="dxa"/>
          </w:tcPr>
          <w:p w14:paraId="72692E83" w14:textId="77777777" w:rsidR="006E04A4" w:rsidRDefault="00DD3531" w:rsidP="00C84F80">
            <w:r>
              <w:t>18 res. (M, SD, C, L, K</w:t>
            </w:r>
            <w:r>
              <w:t>D)</w:t>
            </w:r>
          </w:p>
        </w:tc>
      </w:tr>
      <w:tr w:rsidR="00100313" w14:paraId="72692E88" w14:textId="77777777" w:rsidTr="00055526">
        <w:trPr>
          <w:cantSplit/>
        </w:trPr>
        <w:tc>
          <w:tcPr>
            <w:tcW w:w="567" w:type="dxa"/>
          </w:tcPr>
          <w:p w14:paraId="72692E85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86" w14:textId="4BC80ECB" w:rsidR="006E04A4" w:rsidRDefault="00DD3531" w:rsidP="000326E3">
            <w:pPr>
              <w:pStyle w:val="Huvudrubrik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72692E87" w14:textId="77777777" w:rsidR="006E04A4" w:rsidRDefault="00DD3531" w:rsidP="00C84F80">
            <w:pPr>
              <w:keepNext/>
            </w:pPr>
          </w:p>
        </w:tc>
      </w:tr>
      <w:tr w:rsidR="00100313" w14:paraId="72692E8D" w14:textId="77777777" w:rsidTr="00055526">
        <w:trPr>
          <w:cantSplit/>
        </w:trPr>
        <w:tc>
          <w:tcPr>
            <w:tcW w:w="567" w:type="dxa"/>
          </w:tcPr>
          <w:p w14:paraId="72692E89" w14:textId="77777777" w:rsidR="001D7AF0" w:rsidRDefault="00DD3531" w:rsidP="00C84F80"/>
        </w:tc>
        <w:tc>
          <w:tcPr>
            <w:tcW w:w="6663" w:type="dxa"/>
          </w:tcPr>
          <w:p w14:paraId="72692E8A" w14:textId="77777777" w:rsidR="006E04A4" w:rsidRDefault="00DD3531" w:rsidP="000326E3">
            <w:pPr>
              <w:pStyle w:val="Underrubrik"/>
            </w:pPr>
            <w:r>
              <w:t xml:space="preserve"> </w:t>
            </w:r>
          </w:p>
          <w:p w14:paraId="72692E8B" w14:textId="77777777" w:rsidR="006E04A4" w:rsidRDefault="00DD3531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2692E8C" w14:textId="77777777" w:rsidR="006E04A4" w:rsidRDefault="00DD3531" w:rsidP="00C84F80"/>
        </w:tc>
      </w:tr>
      <w:tr w:rsidR="00100313" w14:paraId="72692E91" w14:textId="77777777" w:rsidTr="00055526">
        <w:trPr>
          <w:cantSplit/>
        </w:trPr>
        <w:tc>
          <w:tcPr>
            <w:tcW w:w="567" w:type="dxa"/>
          </w:tcPr>
          <w:p w14:paraId="72692E8E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8F" w14:textId="77777777" w:rsidR="006E04A4" w:rsidRDefault="00DD3531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72692E90" w14:textId="77777777" w:rsidR="006E04A4" w:rsidRDefault="00DD3531" w:rsidP="00C84F80">
            <w:pPr>
              <w:keepNext/>
            </w:pPr>
          </w:p>
        </w:tc>
      </w:tr>
      <w:tr w:rsidR="00100313" w14:paraId="72692E95" w14:textId="77777777" w:rsidTr="00055526">
        <w:trPr>
          <w:cantSplit/>
        </w:trPr>
        <w:tc>
          <w:tcPr>
            <w:tcW w:w="567" w:type="dxa"/>
          </w:tcPr>
          <w:p w14:paraId="72692E92" w14:textId="77777777" w:rsidR="001D7AF0" w:rsidRDefault="00DD353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2692E93" w14:textId="77777777" w:rsidR="006E04A4" w:rsidRDefault="00DD3531" w:rsidP="000326E3">
            <w:r>
              <w:t>2016/17:448 av Jesper Skalberg Karlsson (M)</w:t>
            </w:r>
            <w:r>
              <w:br/>
              <w:t>Funktionsnedsattas möjlighet till jakt</w:t>
            </w:r>
          </w:p>
        </w:tc>
        <w:tc>
          <w:tcPr>
            <w:tcW w:w="2055" w:type="dxa"/>
          </w:tcPr>
          <w:p w14:paraId="72692E94" w14:textId="77777777" w:rsidR="006E04A4" w:rsidRDefault="00DD3531" w:rsidP="00C84F80"/>
        </w:tc>
      </w:tr>
      <w:tr w:rsidR="00100313" w14:paraId="72692E99" w14:textId="77777777" w:rsidTr="00055526">
        <w:trPr>
          <w:cantSplit/>
        </w:trPr>
        <w:tc>
          <w:tcPr>
            <w:tcW w:w="567" w:type="dxa"/>
          </w:tcPr>
          <w:p w14:paraId="72692E96" w14:textId="77777777" w:rsidR="001D7AF0" w:rsidRDefault="00DD353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2692E97" w14:textId="77777777" w:rsidR="006E04A4" w:rsidRDefault="00DD3531" w:rsidP="000326E3">
            <w:r>
              <w:t xml:space="preserve">2016/17:449 av Jesper </w:t>
            </w:r>
            <w:r>
              <w:t>Skalberg Karlsson (M)</w:t>
            </w:r>
            <w:r>
              <w:br/>
              <w:t>En EU-plattform för djurskydd</w:t>
            </w:r>
          </w:p>
        </w:tc>
        <w:tc>
          <w:tcPr>
            <w:tcW w:w="2055" w:type="dxa"/>
          </w:tcPr>
          <w:p w14:paraId="72692E98" w14:textId="77777777" w:rsidR="006E04A4" w:rsidRDefault="00DD3531" w:rsidP="00C84F80"/>
        </w:tc>
      </w:tr>
      <w:tr w:rsidR="00100313" w14:paraId="72692E9D" w14:textId="77777777" w:rsidTr="00055526">
        <w:trPr>
          <w:cantSplit/>
        </w:trPr>
        <w:tc>
          <w:tcPr>
            <w:tcW w:w="567" w:type="dxa"/>
          </w:tcPr>
          <w:p w14:paraId="72692E9A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9B" w14:textId="77777777" w:rsidR="006E04A4" w:rsidRDefault="00DD3531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72692E9C" w14:textId="77777777" w:rsidR="006E04A4" w:rsidRDefault="00DD3531" w:rsidP="00C84F80">
            <w:pPr>
              <w:keepNext/>
            </w:pPr>
          </w:p>
        </w:tc>
      </w:tr>
      <w:tr w:rsidR="00100313" w14:paraId="72692EA1" w14:textId="77777777" w:rsidTr="00055526">
        <w:trPr>
          <w:cantSplit/>
        </w:trPr>
        <w:tc>
          <w:tcPr>
            <w:tcW w:w="567" w:type="dxa"/>
          </w:tcPr>
          <w:p w14:paraId="72692E9E" w14:textId="77777777" w:rsidR="001D7AF0" w:rsidRDefault="00DD353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2692E9F" w14:textId="77777777" w:rsidR="006E04A4" w:rsidRDefault="00DD3531" w:rsidP="000326E3">
            <w:r>
              <w:t>2016/17:444 av Erik Andersson (M)</w:t>
            </w:r>
            <w:r>
              <w:br/>
              <w:t>Förlegade normer och ojämställdhet i förorter</w:t>
            </w:r>
          </w:p>
        </w:tc>
        <w:tc>
          <w:tcPr>
            <w:tcW w:w="2055" w:type="dxa"/>
          </w:tcPr>
          <w:p w14:paraId="72692EA0" w14:textId="77777777" w:rsidR="006E04A4" w:rsidRDefault="00DD3531" w:rsidP="00C84F80"/>
        </w:tc>
      </w:tr>
      <w:tr w:rsidR="00100313" w14:paraId="72692EA5" w14:textId="77777777" w:rsidTr="00055526">
        <w:trPr>
          <w:cantSplit/>
        </w:trPr>
        <w:tc>
          <w:tcPr>
            <w:tcW w:w="567" w:type="dxa"/>
          </w:tcPr>
          <w:p w14:paraId="72692EA2" w14:textId="77777777" w:rsidR="001D7AF0" w:rsidRDefault="00DD353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2692EA3" w14:textId="77777777" w:rsidR="006E04A4" w:rsidRDefault="00DD3531" w:rsidP="000326E3">
            <w:r>
              <w:t>2016/17:446 av Bengt Eliasson (L)</w:t>
            </w:r>
            <w:r>
              <w:br/>
              <w:t>Egenvård och personlig assistans</w:t>
            </w:r>
            <w:r>
              <w:br/>
              <w:t xml:space="preserve">2016/17:461 av </w:t>
            </w:r>
            <w:r>
              <w:t>Bengt Eliasson (L)</w:t>
            </w:r>
            <w:r>
              <w:br/>
              <w:t>Utbetalning av assistansersättning</w:t>
            </w:r>
          </w:p>
        </w:tc>
        <w:tc>
          <w:tcPr>
            <w:tcW w:w="2055" w:type="dxa"/>
          </w:tcPr>
          <w:p w14:paraId="72692EA4" w14:textId="77777777" w:rsidR="006E04A4" w:rsidRDefault="00DD3531" w:rsidP="00C84F80"/>
        </w:tc>
      </w:tr>
      <w:tr w:rsidR="00100313" w14:paraId="72692EA9" w14:textId="77777777" w:rsidTr="00055526">
        <w:trPr>
          <w:cantSplit/>
        </w:trPr>
        <w:tc>
          <w:tcPr>
            <w:tcW w:w="567" w:type="dxa"/>
          </w:tcPr>
          <w:p w14:paraId="72692EA6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A7" w14:textId="77777777" w:rsidR="006E04A4" w:rsidRDefault="00DD3531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72692EA8" w14:textId="77777777" w:rsidR="006E04A4" w:rsidRDefault="00DD3531" w:rsidP="00C84F80">
            <w:pPr>
              <w:keepNext/>
            </w:pPr>
          </w:p>
        </w:tc>
      </w:tr>
      <w:tr w:rsidR="00100313" w14:paraId="72692EAD" w14:textId="77777777" w:rsidTr="00055526">
        <w:trPr>
          <w:cantSplit/>
        </w:trPr>
        <w:tc>
          <w:tcPr>
            <w:tcW w:w="567" w:type="dxa"/>
          </w:tcPr>
          <w:p w14:paraId="72692EAA" w14:textId="77777777" w:rsidR="001D7AF0" w:rsidRDefault="00DD353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2692EAB" w14:textId="77777777" w:rsidR="006E04A4" w:rsidRDefault="00DD3531" w:rsidP="000326E3">
            <w:r>
              <w:t>2016/17:409 av Mats Green (M)</w:t>
            </w:r>
            <w:r>
              <w:br/>
              <w:t>Ridning som friskvårdsförmån</w:t>
            </w:r>
          </w:p>
        </w:tc>
        <w:tc>
          <w:tcPr>
            <w:tcW w:w="2055" w:type="dxa"/>
          </w:tcPr>
          <w:p w14:paraId="72692EAC" w14:textId="77777777" w:rsidR="006E04A4" w:rsidRDefault="00DD3531" w:rsidP="00C84F80"/>
        </w:tc>
      </w:tr>
      <w:tr w:rsidR="00100313" w14:paraId="72692EB1" w14:textId="77777777" w:rsidTr="00055526">
        <w:trPr>
          <w:cantSplit/>
        </w:trPr>
        <w:tc>
          <w:tcPr>
            <w:tcW w:w="567" w:type="dxa"/>
          </w:tcPr>
          <w:p w14:paraId="72692EAE" w14:textId="77777777" w:rsidR="001D7AF0" w:rsidRDefault="00DD353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2692EAF" w14:textId="77777777" w:rsidR="006E04A4" w:rsidRDefault="00DD3531" w:rsidP="000326E3">
            <w:r>
              <w:t>2016/17:443 av Niklas Wykman (M)</w:t>
            </w:r>
            <w:r>
              <w:br/>
              <w:t>Tudelningen på svensk arbetsmarknad</w:t>
            </w:r>
          </w:p>
        </w:tc>
        <w:tc>
          <w:tcPr>
            <w:tcW w:w="2055" w:type="dxa"/>
          </w:tcPr>
          <w:p w14:paraId="72692EB0" w14:textId="77777777" w:rsidR="006E04A4" w:rsidRDefault="00DD3531" w:rsidP="00C84F80"/>
        </w:tc>
      </w:tr>
      <w:tr w:rsidR="00100313" w14:paraId="72692EB5" w14:textId="77777777" w:rsidTr="00055526">
        <w:trPr>
          <w:cantSplit/>
        </w:trPr>
        <w:tc>
          <w:tcPr>
            <w:tcW w:w="567" w:type="dxa"/>
          </w:tcPr>
          <w:p w14:paraId="72692EB2" w14:textId="77777777" w:rsidR="001D7AF0" w:rsidRDefault="00DD353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2692EB3" w14:textId="77777777" w:rsidR="006E04A4" w:rsidRDefault="00DD3531" w:rsidP="000326E3">
            <w:r>
              <w:t xml:space="preserve">2016/17:450 av </w:t>
            </w:r>
            <w:r>
              <w:t>Jesper Skalberg Karlsson (M)</w:t>
            </w:r>
            <w:r>
              <w:br/>
              <w:t>Regionala undantag från nationell flygskatt</w:t>
            </w:r>
          </w:p>
        </w:tc>
        <w:tc>
          <w:tcPr>
            <w:tcW w:w="2055" w:type="dxa"/>
          </w:tcPr>
          <w:p w14:paraId="72692EB4" w14:textId="77777777" w:rsidR="006E04A4" w:rsidRDefault="00DD3531" w:rsidP="00C84F80"/>
        </w:tc>
      </w:tr>
      <w:tr w:rsidR="00100313" w14:paraId="72692EB9" w14:textId="77777777" w:rsidTr="00055526">
        <w:trPr>
          <w:cantSplit/>
        </w:trPr>
        <w:tc>
          <w:tcPr>
            <w:tcW w:w="567" w:type="dxa"/>
          </w:tcPr>
          <w:p w14:paraId="72692EB6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B7" w14:textId="77777777" w:rsidR="006E04A4" w:rsidRDefault="00DD3531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72692EB8" w14:textId="77777777" w:rsidR="006E04A4" w:rsidRDefault="00DD3531" w:rsidP="00C84F80">
            <w:pPr>
              <w:keepNext/>
            </w:pPr>
          </w:p>
        </w:tc>
      </w:tr>
      <w:tr w:rsidR="00100313" w14:paraId="72692EBD" w14:textId="77777777" w:rsidTr="00055526">
        <w:trPr>
          <w:cantSplit/>
        </w:trPr>
        <w:tc>
          <w:tcPr>
            <w:tcW w:w="567" w:type="dxa"/>
          </w:tcPr>
          <w:p w14:paraId="72692EBA" w14:textId="77777777" w:rsidR="001D7AF0" w:rsidRDefault="00DD353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2692EBB" w14:textId="77777777" w:rsidR="006E04A4" w:rsidRDefault="00DD3531" w:rsidP="000326E3">
            <w:r>
              <w:t>2016/17:402 av Edward Riedl (M)</w:t>
            </w:r>
            <w:r>
              <w:br/>
              <w:t>Säkerheten vid fjärrstyrda flygplatser</w:t>
            </w:r>
            <w:r>
              <w:br/>
              <w:t>2016/17:403 av Edward Riedl (M)</w:t>
            </w:r>
            <w:r>
              <w:br/>
              <w:t>Processen med de fjärrstyrda flygledartorn</w:t>
            </w:r>
            <w:r>
              <w:t>en</w:t>
            </w:r>
            <w:r>
              <w:br/>
              <w:t>2016/17:404 av Edward Riedl (M)</w:t>
            </w:r>
            <w:r>
              <w:br/>
              <w:t>Tillstånd för simultana operationer</w:t>
            </w:r>
            <w:r>
              <w:br/>
              <w:t>2016/17:405 av Edward Riedl (M)</w:t>
            </w:r>
            <w:r>
              <w:br/>
              <w:t>Ekonomiska kalkyler för flygplatser</w:t>
            </w:r>
            <w:r>
              <w:br/>
              <w:t>2016/17:406 av Edward Riedl (M)</w:t>
            </w:r>
            <w:r>
              <w:br/>
              <w:t>Affären mellan Luftfartsverket och Saab</w:t>
            </w:r>
          </w:p>
        </w:tc>
        <w:tc>
          <w:tcPr>
            <w:tcW w:w="2055" w:type="dxa"/>
          </w:tcPr>
          <w:p w14:paraId="72692EBC" w14:textId="77777777" w:rsidR="006E04A4" w:rsidRDefault="00DD3531" w:rsidP="00C84F80"/>
        </w:tc>
      </w:tr>
      <w:tr w:rsidR="00100313" w14:paraId="72692EC1" w14:textId="77777777" w:rsidTr="00055526">
        <w:trPr>
          <w:cantSplit/>
        </w:trPr>
        <w:tc>
          <w:tcPr>
            <w:tcW w:w="567" w:type="dxa"/>
          </w:tcPr>
          <w:p w14:paraId="72692EBE" w14:textId="77777777" w:rsidR="001D7AF0" w:rsidRDefault="00DD3531" w:rsidP="00C84F80">
            <w:pPr>
              <w:pStyle w:val="FlistaNrText"/>
            </w:pPr>
            <w:r>
              <w:lastRenderedPageBreak/>
              <w:t>23</w:t>
            </w:r>
          </w:p>
        </w:tc>
        <w:tc>
          <w:tcPr>
            <w:tcW w:w="6663" w:type="dxa"/>
          </w:tcPr>
          <w:p w14:paraId="72692EBF" w14:textId="77777777" w:rsidR="006E04A4" w:rsidRDefault="00DD3531" w:rsidP="000326E3">
            <w:r>
              <w:t>2016/17:441 av Erik Ottoson (M)</w:t>
            </w:r>
            <w:r>
              <w:br/>
              <w:t>Centralb</w:t>
            </w:r>
            <w:r>
              <w:t>ron i Stockholm</w:t>
            </w:r>
          </w:p>
        </w:tc>
        <w:tc>
          <w:tcPr>
            <w:tcW w:w="2055" w:type="dxa"/>
          </w:tcPr>
          <w:p w14:paraId="72692EC0" w14:textId="77777777" w:rsidR="006E04A4" w:rsidRDefault="00DD3531" w:rsidP="00C84F80"/>
        </w:tc>
      </w:tr>
      <w:tr w:rsidR="00100313" w14:paraId="72692EC5" w14:textId="77777777" w:rsidTr="00055526">
        <w:trPr>
          <w:cantSplit/>
        </w:trPr>
        <w:tc>
          <w:tcPr>
            <w:tcW w:w="567" w:type="dxa"/>
          </w:tcPr>
          <w:p w14:paraId="72692EC2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C3" w14:textId="77777777" w:rsidR="006E04A4" w:rsidRDefault="00DD3531" w:rsidP="000326E3">
            <w:pPr>
              <w:pStyle w:val="renderubrik"/>
            </w:pPr>
            <w:r>
              <w:t>Kultur- och demokratiminister Alice Bah Kuhnke (MP)</w:t>
            </w:r>
          </w:p>
        </w:tc>
        <w:tc>
          <w:tcPr>
            <w:tcW w:w="2055" w:type="dxa"/>
          </w:tcPr>
          <w:p w14:paraId="72692EC4" w14:textId="77777777" w:rsidR="006E04A4" w:rsidRDefault="00DD3531" w:rsidP="00C84F80">
            <w:pPr>
              <w:keepNext/>
            </w:pPr>
          </w:p>
        </w:tc>
      </w:tr>
      <w:tr w:rsidR="00100313" w14:paraId="72692EC9" w14:textId="77777777" w:rsidTr="00055526">
        <w:trPr>
          <w:cantSplit/>
        </w:trPr>
        <w:tc>
          <w:tcPr>
            <w:tcW w:w="567" w:type="dxa"/>
          </w:tcPr>
          <w:p w14:paraId="72692EC6" w14:textId="77777777" w:rsidR="001D7AF0" w:rsidRDefault="00DD353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2692EC7" w14:textId="77777777" w:rsidR="006E04A4" w:rsidRDefault="00DD3531" w:rsidP="000326E3">
            <w:r>
              <w:t>2016/17:389 av Olof Lavesson (M)</w:t>
            </w:r>
            <w:r>
              <w:br/>
              <w:t>Evenemangslistan</w:t>
            </w:r>
          </w:p>
        </w:tc>
        <w:tc>
          <w:tcPr>
            <w:tcW w:w="2055" w:type="dxa"/>
          </w:tcPr>
          <w:p w14:paraId="72692EC8" w14:textId="77777777" w:rsidR="006E04A4" w:rsidRDefault="00DD3531" w:rsidP="00C84F80"/>
        </w:tc>
      </w:tr>
      <w:tr w:rsidR="00100313" w14:paraId="72692ECD" w14:textId="77777777" w:rsidTr="00055526">
        <w:trPr>
          <w:cantSplit/>
        </w:trPr>
        <w:tc>
          <w:tcPr>
            <w:tcW w:w="567" w:type="dxa"/>
          </w:tcPr>
          <w:p w14:paraId="72692ECA" w14:textId="77777777" w:rsidR="001D7AF0" w:rsidRDefault="00DD353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2692ECB" w14:textId="77777777" w:rsidR="006E04A4" w:rsidRDefault="00DD3531" w:rsidP="000326E3">
            <w:r>
              <w:t>2016/17:401 av Anti Avsan (M)</w:t>
            </w:r>
            <w:r>
              <w:br/>
              <w:t>Terrorhotet och återvändande terroriststridande</w:t>
            </w:r>
          </w:p>
        </w:tc>
        <w:tc>
          <w:tcPr>
            <w:tcW w:w="2055" w:type="dxa"/>
          </w:tcPr>
          <w:p w14:paraId="72692ECC" w14:textId="77777777" w:rsidR="006E04A4" w:rsidRDefault="00DD3531" w:rsidP="00C84F80"/>
        </w:tc>
      </w:tr>
      <w:tr w:rsidR="00100313" w14:paraId="72692ED1" w14:textId="77777777" w:rsidTr="00055526">
        <w:trPr>
          <w:cantSplit/>
        </w:trPr>
        <w:tc>
          <w:tcPr>
            <w:tcW w:w="567" w:type="dxa"/>
          </w:tcPr>
          <w:p w14:paraId="72692ECE" w14:textId="77777777" w:rsidR="001D7AF0" w:rsidRDefault="00DD353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2692ECF" w14:textId="77777777" w:rsidR="006E04A4" w:rsidRDefault="00DD3531" w:rsidP="000326E3">
            <w:r>
              <w:t>2016/17:447 av Roger Haddad (L)</w:t>
            </w:r>
            <w:r>
              <w:br/>
              <w:t xml:space="preserve">Bidrag </w:t>
            </w:r>
            <w:r>
              <w:t>till organisationer som motverkar demokratiska principer</w:t>
            </w:r>
          </w:p>
        </w:tc>
        <w:tc>
          <w:tcPr>
            <w:tcW w:w="2055" w:type="dxa"/>
          </w:tcPr>
          <w:p w14:paraId="72692ED0" w14:textId="77777777" w:rsidR="006E04A4" w:rsidRDefault="00DD3531" w:rsidP="00C84F80"/>
        </w:tc>
      </w:tr>
      <w:tr w:rsidR="00100313" w14:paraId="72692ED5" w14:textId="77777777" w:rsidTr="00055526">
        <w:trPr>
          <w:cantSplit/>
        </w:trPr>
        <w:tc>
          <w:tcPr>
            <w:tcW w:w="567" w:type="dxa"/>
          </w:tcPr>
          <w:p w14:paraId="72692ED2" w14:textId="77777777" w:rsidR="001D7AF0" w:rsidRDefault="00DD353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2692ED3" w14:textId="77777777" w:rsidR="006E04A4" w:rsidRDefault="00DD3531" w:rsidP="000326E3">
            <w:r>
              <w:t>2016/17:456 av Maria Malmer Stenergard (M)</w:t>
            </w:r>
            <w:r>
              <w:br/>
              <w:t>Ålfiske som kulturarv</w:t>
            </w:r>
          </w:p>
        </w:tc>
        <w:tc>
          <w:tcPr>
            <w:tcW w:w="2055" w:type="dxa"/>
          </w:tcPr>
          <w:p w14:paraId="72692ED4" w14:textId="77777777" w:rsidR="006E04A4" w:rsidRDefault="00DD3531" w:rsidP="00C84F80"/>
        </w:tc>
      </w:tr>
      <w:tr w:rsidR="00100313" w14:paraId="72692ED9" w14:textId="77777777" w:rsidTr="00055526">
        <w:trPr>
          <w:cantSplit/>
        </w:trPr>
        <w:tc>
          <w:tcPr>
            <w:tcW w:w="567" w:type="dxa"/>
          </w:tcPr>
          <w:p w14:paraId="72692ED6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D7" w14:textId="77777777" w:rsidR="006E04A4" w:rsidRDefault="00DD3531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72692ED8" w14:textId="77777777" w:rsidR="006E04A4" w:rsidRDefault="00DD3531" w:rsidP="00C84F80">
            <w:pPr>
              <w:keepNext/>
            </w:pPr>
          </w:p>
        </w:tc>
      </w:tr>
      <w:tr w:rsidR="00100313" w14:paraId="72692EDD" w14:textId="77777777" w:rsidTr="00055526">
        <w:trPr>
          <w:cantSplit/>
        </w:trPr>
        <w:tc>
          <w:tcPr>
            <w:tcW w:w="567" w:type="dxa"/>
          </w:tcPr>
          <w:p w14:paraId="72692EDA" w14:textId="77777777" w:rsidR="001D7AF0" w:rsidRDefault="00DD353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2692EDB" w14:textId="77777777" w:rsidR="006E04A4" w:rsidRDefault="00DD3531" w:rsidP="000326E3">
            <w:r>
              <w:t>2016/17:353 av Saila Quicklund (M)</w:t>
            </w:r>
            <w:r>
              <w:br/>
              <w:t>Statsrådets uttalande om skolidrotten</w:t>
            </w:r>
          </w:p>
        </w:tc>
        <w:tc>
          <w:tcPr>
            <w:tcW w:w="2055" w:type="dxa"/>
          </w:tcPr>
          <w:p w14:paraId="72692EDC" w14:textId="77777777" w:rsidR="006E04A4" w:rsidRDefault="00DD3531" w:rsidP="00C84F80"/>
        </w:tc>
      </w:tr>
      <w:tr w:rsidR="00100313" w14:paraId="72692EE1" w14:textId="77777777" w:rsidTr="00055526">
        <w:trPr>
          <w:cantSplit/>
        </w:trPr>
        <w:tc>
          <w:tcPr>
            <w:tcW w:w="567" w:type="dxa"/>
          </w:tcPr>
          <w:p w14:paraId="72692EDE" w14:textId="77777777" w:rsidR="001D7AF0" w:rsidRDefault="00DD3531" w:rsidP="00C84F80">
            <w:pPr>
              <w:keepNext/>
            </w:pPr>
          </w:p>
        </w:tc>
        <w:tc>
          <w:tcPr>
            <w:tcW w:w="6663" w:type="dxa"/>
          </w:tcPr>
          <w:p w14:paraId="72692EDF" w14:textId="77777777" w:rsidR="006E04A4" w:rsidRDefault="00DD3531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72692EE0" w14:textId="77777777" w:rsidR="006E04A4" w:rsidRDefault="00DD3531" w:rsidP="00C84F80">
            <w:pPr>
              <w:keepNext/>
            </w:pPr>
          </w:p>
        </w:tc>
      </w:tr>
      <w:tr w:rsidR="00100313" w14:paraId="72692EE5" w14:textId="77777777" w:rsidTr="00055526">
        <w:trPr>
          <w:cantSplit/>
        </w:trPr>
        <w:tc>
          <w:tcPr>
            <w:tcW w:w="567" w:type="dxa"/>
          </w:tcPr>
          <w:p w14:paraId="72692EE2" w14:textId="77777777" w:rsidR="001D7AF0" w:rsidRDefault="00DD353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2692EE3" w14:textId="77777777" w:rsidR="006E04A4" w:rsidRDefault="00DD3531" w:rsidP="000326E3">
            <w:r>
              <w:t>2016/17:408 av Nooshi Dadgostar (V)</w:t>
            </w:r>
            <w:r>
              <w:br/>
              <w:t>Höjning av bostadsstandarden</w:t>
            </w:r>
          </w:p>
        </w:tc>
        <w:tc>
          <w:tcPr>
            <w:tcW w:w="2055" w:type="dxa"/>
          </w:tcPr>
          <w:p w14:paraId="72692EE4" w14:textId="77777777" w:rsidR="006E04A4" w:rsidRDefault="00DD3531" w:rsidP="00C84F80"/>
        </w:tc>
      </w:tr>
    </w:tbl>
    <w:p w14:paraId="72692EE6" w14:textId="77777777" w:rsidR="00517888" w:rsidRPr="00F221DA" w:rsidRDefault="00DD3531" w:rsidP="00137840">
      <w:pPr>
        <w:pStyle w:val="Blankrad"/>
      </w:pPr>
      <w:r>
        <w:t xml:space="preserve">     </w:t>
      </w:r>
    </w:p>
    <w:p w14:paraId="72692EE7" w14:textId="77777777" w:rsidR="00121B42" w:rsidRDefault="00DD3531" w:rsidP="00121B42">
      <w:pPr>
        <w:pStyle w:val="Blankrad"/>
      </w:pPr>
      <w:r>
        <w:t xml:space="preserve">     </w:t>
      </w:r>
    </w:p>
    <w:p w14:paraId="72692EE8" w14:textId="77777777" w:rsidR="006E04A4" w:rsidRPr="00F221DA" w:rsidRDefault="00DD353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00313" w14:paraId="72692EEB" w14:textId="77777777" w:rsidTr="00D774A8">
        <w:tc>
          <w:tcPr>
            <w:tcW w:w="567" w:type="dxa"/>
          </w:tcPr>
          <w:p w14:paraId="72692EE9" w14:textId="77777777" w:rsidR="00D774A8" w:rsidRDefault="00DD3531">
            <w:pPr>
              <w:pStyle w:val="IngenText"/>
            </w:pPr>
          </w:p>
        </w:tc>
        <w:tc>
          <w:tcPr>
            <w:tcW w:w="8718" w:type="dxa"/>
          </w:tcPr>
          <w:p w14:paraId="72692EEA" w14:textId="77777777" w:rsidR="00D774A8" w:rsidRDefault="00DD353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2692EEC" w14:textId="77777777" w:rsidR="006E04A4" w:rsidRPr="00852BA1" w:rsidRDefault="00DD353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92EFE" w14:textId="77777777" w:rsidR="00000000" w:rsidRDefault="00DD3531">
      <w:pPr>
        <w:spacing w:line="240" w:lineRule="auto"/>
      </w:pPr>
      <w:r>
        <w:separator/>
      </w:r>
    </w:p>
  </w:endnote>
  <w:endnote w:type="continuationSeparator" w:id="0">
    <w:p w14:paraId="72692F00" w14:textId="77777777" w:rsidR="00000000" w:rsidRDefault="00DD3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92EF2" w14:textId="77777777" w:rsidR="00BE217A" w:rsidRDefault="00DD353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92EF3" w14:textId="77777777" w:rsidR="00D73249" w:rsidRDefault="00DD353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2692EF4" w14:textId="77777777" w:rsidR="00D73249" w:rsidRDefault="00DD353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92EF8" w14:textId="77777777" w:rsidR="00D73249" w:rsidRDefault="00DD353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2692EF9" w14:textId="77777777" w:rsidR="00D73249" w:rsidRDefault="00DD35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92EFA" w14:textId="77777777" w:rsidR="00000000" w:rsidRDefault="00DD3531">
      <w:pPr>
        <w:spacing w:line="240" w:lineRule="auto"/>
      </w:pPr>
      <w:r>
        <w:separator/>
      </w:r>
    </w:p>
  </w:footnote>
  <w:footnote w:type="continuationSeparator" w:id="0">
    <w:p w14:paraId="72692EFC" w14:textId="77777777" w:rsidR="00000000" w:rsidRDefault="00DD3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92EED" w14:textId="77777777" w:rsidR="00BE217A" w:rsidRDefault="00DD353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92EEE" w14:textId="77777777" w:rsidR="00D73249" w:rsidRDefault="00DD353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Tisdagen den 2 maj </w:t>
    </w:r>
    <w:r>
      <w:t>2017</w:t>
    </w:r>
    <w:r>
      <w:fldChar w:fldCharType="end"/>
    </w:r>
  </w:p>
  <w:p w14:paraId="72692EEF" w14:textId="77777777" w:rsidR="00D73249" w:rsidRDefault="00DD353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2692EF0" w14:textId="77777777" w:rsidR="00D73249" w:rsidRDefault="00DD3531"/>
  <w:p w14:paraId="72692EF1" w14:textId="77777777" w:rsidR="00D73249" w:rsidRDefault="00DD35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92EF5" w14:textId="77777777" w:rsidR="00D73249" w:rsidRDefault="00DD353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2692EFA" wp14:editId="72692EF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92EF6" w14:textId="77777777" w:rsidR="00D73249" w:rsidRDefault="00DD3531" w:rsidP="00BE217A">
    <w:pPr>
      <w:pStyle w:val="Dokumentrubrik"/>
      <w:spacing w:after="360"/>
    </w:pPr>
    <w:r>
      <w:t>Föredragningslista</w:t>
    </w:r>
  </w:p>
  <w:p w14:paraId="72692EF7" w14:textId="77777777" w:rsidR="00D73249" w:rsidRDefault="00DD35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126445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F4B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E2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2B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23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A69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78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C3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E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00313"/>
    <w:rsid w:val="00100313"/>
    <w:rsid w:val="00D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2E19"/>
  <w15:docId w15:val="{F53D3787-9651-4B5C-BA4B-3BFAEA45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2017-05-02</SAFIR_Sammantradesdatum_Doc>
    <SAFIR_SammantradeID xmlns="C07A1A6C-0B19-41D9-BDF8-F523BA3921EB">3e9fa0be-a904-4ff9-90fb-6b29ae4f443f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C07A1A6C-0B19-41D9-BDF8-F523BA3921E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F9D054-A8A9-4C12-91EC-855793D41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B2FC03E5-801B-414F-BBD7-49F4C90F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460</Words>
  <Characters>2991</Characters>
  <Application>Microsoft Office Word</Application>
  <DocSecurity>0</DocSecurity>
  <Lines>213</Lines>
  <Paragraphs>107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2017-04-28T12:25:00Z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