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DCDE8849044B9588EED10A45542809"/>
        </w:placeholder>
        <w:text/>
      </w:sdtPr>
      <w:sdtEndPr/>
      <w:sdtContent>
        <w:p w:rsidRPr="009B062B" w:rsidR="00AF30DD" w:rsidP="00DA28CE" w:rsidRDefault="00AF30DD" w14:paraId="40884851" w14:textId="77777777">
          <w:pPr>
            <w:pStyle w:val="Rubrik1"/>
            <w:spacing w:after="300"/>
          </w:pPr>
          <w:r w:rsidRPr="009B062B">
            <w:t>Förslag till riksdagsbeslut</w:t>
          </w:r>
        </w:p>
      </w:sdtContent>
    </w:sdt>
    <w:sdt>
      <w:sdtPr>
        <w:alias w:val="Yrkande 1"/>
        <w:tag w:val="b6e77ae9-2292-413f-8813-cd6d363822f0"/>
        <w:id w:val="1046717890"/>
        <w:lock w:val="sdtLocked"/>
      </w:sdtPr>
      <w:sdtEndPr/>
      <w:sdtContent>
        <w:p w:rsidR="004A2B4E" w:rsidRDefault="00B96865" w14:paraId="777D5BA5" w14:textId="77777777">
          <w:pPr>
            <w:pStyle w:val="Frslagstext"/>
            <w:numPr>
              <w:ilvl w:val="0"/>
              <w:numId w:val="0"/>
            </w:numPr>
          </w:pPr>
          <w:r>
            <w:t>Riksdagen ställer sig bakom det som anförs i motionen om att tillsätta en utredning om skärpta krav för att erhålla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5FE1C6718A4028AC1FAC30FDBC3699"/>
        </w:placeholder>
        <w:text/>
      </w:sdtPr>
      <w:sdtEndPr/>
      <w:sdtContent>
        <w:p w:rsidRPr="009B062B" w:rsidR="006D79C9" w:rsidP="00333E95" w:rsidRDefault="006D79C9" w14:paraId="3BCBD8C0" w14:textId="77777777">
          <w:pPr>
            <w:pStyle w:val="Rubrik1"/>
          </w:pPr>
          <w:r>
            <w:t>Motivering</w:t>
          </w:r>
        </w:p>
      </w:sdtContent>
    </w:sdt>
    <w:p w:rsidR="00631D95" w:rsidP="008C4894" w:rsidRDefault="00631D95" w14:paraId="16470D40" w14:textId="52B9ED91">
      <w:pPr>
        <w:pStyle w:val="Normalutanindragellerluft"/>
      </w:pPr>
      <w:r>
        <w:t>Bidragsberoendet i våra särskilt utsatta områden måste brytas för att inte gå i arv. Utbildningssatsningar är viktigt, men vi måste också tillåta lägre ingångslöner och reformera arbetsmarknaden på ett sätt som minskar risken och kostnaden</w:t>
      </w:r>
      <w:r w:rsidR="000A3F53">
        <w:t xml:space="preserve"> när det gäller</w:t>
      </w:r>
      <w:r>
        <w:t xml:space="preserve"> att anställa. Det är så vi på allvar kan se till att fler faktiskt får chansen till ett jobb. </w:t>
      </w:r>
    </w:p>
    <w:p w:rsidR="00631D95" w:rsidP="008C4894" w:rsidRDefault="00631D95" w14:paraId="6AC47885" w14:textId="272D14ED">
      <w:r>
        <w:t>Incitamenten att gå från bidrag till egen försörjning behöver förstärkas. Det måste alltid löna sig att ta ett jobb istället för att leva på bidrag, och på samma sätt som det offentliga har ett ansvar</w:t>
      </w:r>
      <w:r w:rsidR="000A3F53">
        <w:t xml:space="preserve"> för</w:t>
      </w:r>
      <w:r>
        <w:t xml:space="preserve"> att erbjuda stö</w:t>
      </w:r>
      <w:r w:rsidR="000A3F53">
        <w:t>d för att få människor i arbete</w:t>
      </w:r>
      <w:r>
        <w:t xml:space="preserve"> så har också den som står utan arbete ett ansvar</w:t>
      </w:r>
      <w:r w:rsidR="000A3F53">
        <w:t xml:space="preserve"> för</w:t>
      </w:r>
      <w:r>
        <w:t xml:space="preserve"> att ta tillvara de chanser i form av offentligt finansierat stöd som erbjuds.</w:t>
      </w:r>
    </w:p>
    <w:p w:rsidRPr="00422B9E" w:rsidR="00422B9E" w:rsidP="008C4894" w:rsidRDefault="00631D95" w14:paraId="3E88390E" w14:textId="73157054">
      <w:r>
        <w:t>Det är viktigt för de arbetsmarknadspolitiska åtgärdernas legitimitet att skatte</w:t>
      </w:r>
      <w:r w:rsidR="008C4894">
        <w:softHyphen/>
      </w:r>
      <w:r>
        <w:t xml:space="preserve">betalarna vet att den som får bidrag anstränger sig för att göra sig anställningsbar i Sverige, men det är framförallt viktigt att den som är arbetslös inte passiviseras. Mot bakgrund av detta borde </w:t>
      </w:r>
      <w:r w:rsidR="000A3F53">
        <w:t>sfi</w:t>
      </w:r>
      <w:r>
        <w:t>-studier och obligatorisk samhällsorientering samt arbetskrav om ett visst antal timmar i veckan hos id</w:t>
      </w:r>
      <w:r w:rsidR="000A3F53">
        <w:t>eella föreningar eller kommunen</w:t>
      </w:r>
      <w:r>
        <w:t xml:space="preserve"> ställas som motkrav för försörjningsstöd. Motprestation borde alltid ställas som krav för försörjnings</w:t>
      </w:r>
      <w:bookmarkStart w:name="_GoBack" w:id="1"/>
      <w:bookmarkEnd w:id="1"/>
      <w:r>
        <w:t>stöd.</w:t>
      </w:r>
    </w:p>
    <w:sdt>
      <w:sdtPr>
        <w:alias w:val="CC_Underskrifter"/>
        <w:tag w:val="CC_Underskrifter"/>
        <w:id w:val="583496634"/>
        <w:lock w:val="sdtContentLocked"/>
        <w:placeholder>
          <w:docPart w:val="6E21E36E273F4A118D072E999CFD90B1"/>
        </w:placeholder>
      </w:sdtPr>
      <w:sdtEndPr>
        <w:rPr>
          <w:i/>
          <w:noProof/>
        </w:rPr>
      </w:sdtEndPr>
      <w:sdtContent>
        <w:p w:rsidR="00631D95" w:rsidP="00631D95" w:rsidRDefault="00631D95" w14:paraId="583270AD" w14:textId="77777777"/>
        <w:p w:rsidR="00CC11BF" w:rsidP="00631D95" w:rsidRDefault="008C4894" w14:paraId="22197E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0E95AB65"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F17B" w14:textId="77777777" w:rsidR="00631D95" w:rsidRDefault="00631D95" w:rsidP="000C1CAD">
      <w:pPr>
        <w:spacing w:line="240" w:lineRule="auto"/>
      </w:pPr>
      <w:r>
        <w:separator/>
      </w:r>
    </w:p>
  </w:endnote>
  <w:endnote w:type="continuationSeparator" w:id="0">
    <w:p w14:paraId="5ABAB873" w14:textId="77777777" w:rsidR="00631D95" w:rsidRDefault="00631D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B8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D302" w14:textId="15A4FA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48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2330" w14:textId="77777777" w:rsidR="00631D95" w:rsidRDefault="00631D95" w:rsidP="000C1CAD">
      <w:pPr>
        <w:spacing w:line="240" w:lineRule="auto"/>
      </w:pPr>
      <w:r>
        <w:separator/>
      </w:r>
    </w:p>
  </w:footnote>
  <w:footnote w:type="continuationSeparator" w:id="0">
    <w:p w14:paraId="79D5AE91" w14:textId="77777777" w:rsidR="00631D95" w:rsidRDefault="00631D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87EF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4894" w14:paraId="12E6D8A9" w14:textId="77777777">
                          <w:pPr>
                            <w:jc w:val="right"/>
                          </w:pPr>
                          <w:sdt>
                            <w:sdtPr>
                              <w:alias w:val="CC_Noformat_Partikod"/>
                              <w:tag w:val="CC_Noformat_Partikod"/>
                              <w:id w:val="-53464382"/>
                              <w:placeholder>
                                <w:docPart w:val="462FD63797D94F73A71717FA4B97314A"/>
                              </w:placeholder>
                              <w:text/>
                            </w:sdtPr>
                            <w:sdtEndPr/>
                            <w:sdtContent>
                              <w:r w:rsidR="00631D95">
                                <w:t>KD</w:t>
                              </w:r>
                            </w:sdtContent>
                          </w:sdt>
                          <w:sdt>
                            <w:sdtPr>
                              <w:alias w:val="CC_Noformat_Partinummer"/>
                              <w:tag w:val="CC_Noformat_Partinummer"/>
                              <w:id w:val="-1709555926"/>
                              <w:placeholder>
                                <w:docPart w:val="AC7E72EB6D8F43D79F30FB74C577C1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4894" w14:paraId="12E6D8A9" w14:textId="77777777">
                    <w:pPr>
                      <w:jc w:val="right"/>
                    </w:pPr>
                    <w:sdt>
                      <w:sdtPr>
                        <w:alias w:val="CC_Noformat_Partikod"/>
                        <w:tag w:val="CC_Noformat_Partikod"/>
                        <w:id w:val="-53464382"/>
                        <w:placeholder>
                          <w:docPart w:val="462FD63797D94F73A71717FA4B97314A"/>
                        </w:placeholder>
                        <w:text/>
                      </w:sdtPr>
                      <w:sdtEndPr/>
                      <w:sdtContent>
                        <w:r w:rsidR="00631D95">
                          <w:t>KD</w:t>
                        </w:r>
                      </w:sdtContent>
                    </w:sdt>
                    <w:sdt>
                      <w:sdtPr>
                        <w:alias w:val="CC_Noformat_Partinummer"/>
                        <w:tag w:val="CC_Noformat_Partinummer"/>
                        <w:id w:val="-1709555926"/>
                        <w:placeholder>
                          <w:docPart w:val="AC7E72EB6D8F43D79F30FB74C577C1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1282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99A7B8" w14:textId="77777777">
    <w:pPr>
      <w:jc w:val="right"/>
    </w:pPr>
  </w:p>
  <w:p w:rsidR="00262EA3" w:rsidP="00776B74" w:rsidRDefault="00262EA3" w14:paraId="1EC3F7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4894" w14:paraId="768606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4894" w14:paraId="0EAFB1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1D9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4894" w14:paraId="053D05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4894" w14:paraId="11179E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:420</w:t>
        </w:r>
      </w:sdtContent>
    </w:sdt>
  </w:p>
  <w:p w:rsidR="00262EA3" w:rsidP="00E03A3D" w:rsidRDefault="008C4894" w14:paraId="521512E2"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631D95" w14:paraId="0D823A60" w14:textId="77777777">
        <w:pPr>
          <w:pStyle w:val="FSHRub2"/>
        </w:pPr>
        <w:r>
          <w:t xml:space="preserve">Skärpta krav för försörjningsstöd </w:t>
        </w:r>
      </w:p>
    </w:sdtContent>
  </w:sdt>
  <w:sdt>
    <w:sdtPr>
      <w:alias w:val="CC_Boilerplate_3"/>
      <w:tag w:val="CC_Boilerplate_3"/>
      <w:id w:val="1606463544"/>
      <w:lock w:val="sdtContentLocked"/>
      <w15:appearance w15:val="hidden"/>
      <w:text w:multiLine="1"/>
    </w:sdtPr>
    <w:sdtEndPr/>
    <w:sdtContent>
      <w:p w:rsidR="00262EA3" w:rsidP="00283E0F" w:rsidRDefault="00262EA3" w14:paraId="580639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1D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F53"/>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4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B4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D95"/>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DC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05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89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65"/>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991E6374-31D1-4A77-B91C-97FEF54C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DCDE8849044B9588EED10A45542809"/>
        <w:category>
          <w:name w:val="Allmänt"/>
          <w:gallery w:val="placeholder"/>
        </w:category>
        <w:types>
          <w:type w:val="bbPlcHdr"/>
        </w:types>
        <w:behaviors>
          <w:behavior w:val="content"/>
        </w:behaviors>
        <w:guid w:val="{1B58CCDE-65EB-4D1F-9B51-7FDB9E4F9368}"/>
      </w:docPartPr>
      <w:docPartBody>
        <w:p w:rsidR="00BE7D37" w:rsidRDefault="00BE7D37">
          <w:pPr>
            <w:pStyle w:val="4BDCDE8849044B9588EED10A45542809"/>
          </w:pPr>
          <w:r w:rsidRPr="005A0A93">
            <w:rPr>
              <w:rStyle w:val="Platshllartext"/>
            </w:rPr>
            <w:t>Förslag till riksdagsbeslut</w:t>
          </w:r>
        </w:p>
      </w:docPartBody>
    </w:docPart>
    <w:docPart>
      <w:docPartPr>
        <w:name w:val="6B5FE1C6718A4028AC1FAC30FDBC3699"/>
        <w:category>
          <w:name w:val="Allmänt"/>
          <w:gallery w:val="placeholder"/>
        </w:category>
        <w:types>
          <w:type w:val="bbPlcHdr"/>
        </w:types>
        <w:behaviors>
          <w:behavior w:val="content"/>
        </w:behaviors>
        <w:guid w:val="{3379D3B2-9443-4C3B-90EC-AECBD017032B}"/>
      </w:docPartPr>
      <w:docPartBody>
        <w:p w:rsidR="00BE7D37" w:rsidRDefault="00BE7D37">
          <w:pPr>
            <w:pStyle w:val="6B5FE1C6718A4028AC1FAC30FDBC3699"/>
          </w:pPr>
          <w:r w:rsidRPr="005A0A93">
            <w:rPr>
              <w:rStyle w:val="Platshllartext"/>
            </w:rPr>
            <w:t>Motivering</w:t>
          </w:r>
        </w:p>
      </w:docPartBody>
    </w:docPart>
    <w:docPart>
      <w:docPartPr>
        <w:name w:val="462FD63797D94F73A71717FA4B97314A"/>
        <w:category>
          <w:name w:val="Allmänt"/>
          <w:gallery w:val="placeholder"/>
        </w:category>
        <w:types>
          <w:type w:val="bbPlcHdr"/>
        </w:types>
        <w:behaviors>
          <w:behavior w:val="content"/>
        </w:behaviors>
        <w:guid w:val="{795C5700-5C98-42EA-8EC2-96B2A19DCAE0}"/>
      </w:docPartPr>
      <w:docPartBody>
        <w:p w:rsidR="00BE7D37" w:rsidRDefault="00BE7D37">
          <w:pPr>
            <w:pStyle w:val="462FD63797D94F73A71717FA4B97314A"/>
          </w:pPr>
          <w:r>
            <w:rPr>
              <w:rStyle w:val="Platshllartext"/>
            </w:rPr>
            <w:t xml:space="preserve"> </w:t>
          </w:r>
        </w:p>
      </w:docPartBody>
    </w:docPart>
    <w:docPart>
      <w:docPartPr>
        <w:name w:val="AC7E72EB6D8F43D79F30FB74C577C1D2"/>
        <w:category>
          <w:name w:val="Allmänt"/>
          <w:gallery w:val="placeholder"/>
        </w:category>
        <w:types>
          <w:type w:val="bbPlcHdr"/>
        </w:types>
        <w:behaviors>
          <w:behavior w:val="content"/>
        </w:behaviors>
        <w:guid w:val="{A09FFB8E-9D6C-4AA3-B354-CDE999A92FB3}"/>
      </w:docPartPr>
      <w:docPartBody>
        <w:p w:rsidR="00BE7D37" w:rsidRDefault="00BE7D37">
          <w:pPr>
            <w:pStyle w:val="AC7E72EB6D8F43D79F30FB74C577C1D2"/>
          </w:pPr>
          <w:r>
            <w:t xml:space="preserve"> </w:t>
          </w:r>
        </w:p>
      </w:docPartBody>
    </w:docPart>
    <w:docPart>
      <w:docPartPr>
        <w:name w:val="6E21E36E273F4A118D072E999CFD90B1"/>
        <w:category>
          <w:name w:val="Allmänt"/>
          <w:gallery w:val="placeholder"/>
        </w:category>
        <w:types>
          <w:type w:val="bbPlcHdr"/>
        </w:types>
        <w:behaviors>
          <w:behavior w:val="content"/>
        </w:behaviors>
        <w:guid w:val="{8B6DFB80-42F8-40F4-BBC2-35E0AD83B5B7}"/>
      </w:docPartPr>
      <w:docPartBody>
        <w:p w:rsidR="00BE26DA" w:rsidRDefault="00BE2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37"/>
    <w:rsid w:val="00BE26DA"/>
    <w:rsid w:val="00BE7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DCDE8849044B9588EED10A45542809">
    <w:name w:val="4BDCDE8849044B9588EED10A45542809"/>
  </w:style>
  <w:style w:type="paragraph" w:customStyle="1" w:styleId="16751073E252429CBA7E08189AE6C744">
    <w:name w:val="16751073E252429CBA7E08189AE6C7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39E502390946CDA3814411EA1EBEFD">
    <w:name w:val="B539E502390946CDA3814411EA1EBEFD"/>
  </w:style>
  <w:style w:type="paragraph" w:customStyle="1" w:styleId="6B5FE1C6718A4028AC1FAC30FDBC3699">
    <w:name w:val="6B5FE1C6718A4028AC1FAC30FDBC3699"/>
  </w:style>
  <w:style w:type="paragraph" w:customStyle="1" w:styleId="874C6900A1C648BD840135F68B9450A2">
    <w:name w:val="874C6900A1C648BD840135F68B9450A2"/>
  </w:style>
  <w:style w:type="paragraph" w:customStyle="1" w:styleId="73925C2453C04584860820F05C1F3C2B">
    <w:name w:val="73925C2453C04584860820F05C1F3C2B"/>
  </w:style>
  <w:style w:type="paragraph" w:customStyle="1" w:styleId="462FD63797D94F73A71717FA4B97314A">
    <w:name w:val="462FD63797D94F73A71717FA4B97314A"/>
  </w:style>
  <w:style w:type="paragraph" w:customStyle="1" w:styleId="AC7E72EB6D8F43D79F30FB74C577C1D2">
    <w:name w:val="AC7E72EB6D8F43D79F30FB74C577C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EA0DE-A5E4-4BFB-9120-FFAABD802295}"/>
</file>

<file path=customXml/itemProps2.xml><?xml version="1.0" encoding="utf-8"?>
<ds:datastoreItem xmlns:ds="http://schemas.openxmlformats.org/officeDocument/2006/customXml" ds:itemID="{4838634F-681F-45D4-8BDF-9CF812E12A45}"/>
</file>

<file path=customXml/itemProps3.xml><?xml version="1.0" encoding="utf-8"?>
<ds:datastoreItem xmlns:ds="http://schemas.openxmlformats.org/officeDocument/2006/customXml" ds:itemID="{C25A3397-D837-4322-803B-86787D081BB0}"/>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1275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Skärpta krav för försörjningsstöd</vt:lpstr>
      <vt:lpstr>
      </vt:lpstr>
    </vt:vector>
  </TitlesOfParts>
  <Company>Sveriges riksdag</Company>
  <LinksUpToDate>false</LinksUpToDate>
  <CharactersWithSpaces>1501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