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188" w14:textId="77777777" w:rsidR="006E04A4" w:rsidRPr="00CD7560" w:rsidRDefault="00AE2DA3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49</w:t>
      </w:r>
      <w:bookmarkEnd w:id="1"/>
    </w:p>
    <w:p w14:paraId="727D3189" w14:textId="77777777" w:rsidR="006E04A4" w:rsidRDefault="00AE2DA3">
      <w:pPr>
        <w:pStyle w:val="Datum"/>
        <w:outlineLvl w:val="0"/>
      </w:pPr>
      <w:bookmarkStart w:id="2" w:name="DocumentDate"/>
      <w:r>
        <w:t>Torsdagen den 14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B59AA" w14:paraId="727D318E" w14:textId="77777777" w:rsidTr="00E47117">
        <w:trPr>
          <w:cantSplit/>
        </w:trPr>
        <w:tc>
          <w:tcPr>
            <w:tcW w:w="454" w:type="dxa"/>
          </w:tcPr>
          <w:p w14:paraId="727D318A" w14:textId="77777777" w:rsidR="006E04A4" w:rsidRDefault="00AE2DA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27D318B" w14:textId="77777777" w:rsidR="006E04A4" w:rsidRDefault="00AE2DA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727D318C" w14:textId="77777777" w:rsidR="006E04A4" w:rsidRDefault="00255EFD"/>
        </w:tc>
        <w:tc>
          <w:tcPr>
            <w:tcW w:w="7512" w:type="dxa"/>
          </w:tcPr>
          <w:p w14:paraId="727D318D" w14:textId="77777777" w:rsidR="006E04A4" w:rsidRDefault="00AE2DA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B59AA" w14:paraId="727D3193" w14:textId="77777777" w:rsidTr="00E47117">
        <w:trPr>
          <w:cantSplit/>
        </w:trPr>
        <w:tc>
          <w:tcPr>
            <w:tcW w:w="454" w:type="dxa"/>
          </w:tcPr>
          <w:p w14:paraId="727D318F" w14:textId="77777777" w:rsidR="006E04A4" w:rsidRDefault="00255EFD"/>
        </w:tc>
        <w:tc>
          <w:tcPr>
            <w:tcW w:w="1134" w:type="dxa"/>
          </w:tcPr>
          <w:p w14:paraId="727D3190" w14:textId="77777777" w:rsidR="006E04A4" w:rsidRDefault="00AE2DA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27D3191" w14:textId="77777777" w:rsidR="006E04A4" w:rsidRDefault="00255EFD"/>
        </w:tc>
        <w:tc>
          <w:tcPr>
            <w:tcW w:w="7512" w:type="dxa"/>
          </w:tcPr>
          <w:p w14:paraId="727D3192" w14:textId="77777777" w:rsidR="006E04A4" w:rsidRDefault="00AE2DA3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727D3194" w14:textId="77777777" w:rsidR="006E04A4" w:rsidRDefault="00AE2DA3">
      <w:pPr>
        <w:pStyle w:val="StreckLngt"/>
      </w:pPr>
      <w:r>
        <w:tab/>
      </w:r>
    </w:p>
    <w:p w14:paraId="727D3195" w14:textId="77777777" w:rsidR="00121B42" w:rsidRDefault="00AE2DA3" w:rsidP="00121B42">
      <w:pPr>
        <w:pStyle w:val="Blankrad"/>
      </w:pPr>
      <w:r>
        <w:t xml:space="preserve">      </w:t>
      </w:r>
    </w:p>
    <w:p w14:paraId="727D3196" w14:textId="77777777" w:rsidR="00CF242C" w:rsidRDefault="00AE2DA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B59AA" w14:paraId="727D319A" w14:textId="77777777" w:rsidTr="00055526">
        <w:trPr>
          <w:cantSplit/>
        </w:trPr>
        <w:tc>
          <w:tcPr>
            <w:tcW w:w="567" w:type="dxa"/>
          </w:tcPr>
          <w:p w14:paraId="727D3197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98" w14:textId="77777777" w:rsidR="006E04A4" w:rsidRDefault="00AE2DA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27D3199" w14:textId="77777777" w:rsidR="006E04A4" w:rsidRDefault="00255EFD" w:rsidP="00C84F80">
            <w:pPr>
              <w:keepNext/>
            </w:pPr>
          </w:p>
        </w:tc>
      </w:tr>
      <w:tr w:rsidR="005B59AA" w14:paraId="727D319E" w14:textId="77777777" w:rsidTr="00055526">
        <w:trPr>
          <w:cantSplit/>
        </w:trPr>
        <w:tc>
          <w:tcPr>
            <w:tcW w:w="567" w:type="dxa"/>
          </w:tcPr>
          <w:p w14:paraId="727D319B" w14:textId="77777777" w:rsidR="001D7AF0" w:rsidRDefault="00AE2DA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27D319C" w14:textId="1A4DE5BF" w:rsidR="006E04A4" w:rsidRDefault="00AE2DA3" w:rsidP="000326E3">
            <w:r>
              <w:t xml:space="preserve">Justering av protokoll från sammanträdet torsdagen den </w:t>
            </w:r>
            <w:r w:rsidR="00B51344">
              <w:br/>
            </w:r>
            <w:r>
              <w:t>23 november </w:t>
            </w:r>
          </w:p>
        </w:tc>
        <w:tc>
          <w:tcPr>
            <w:tcW w:w="2055" w:type="dxa"/>
          </w:tcPr>
          <w:p w14:paraId="727D319D" w14:textId="77777777" w:rsidR="006E04A4" w:rsidRDefault="00255EFD" w:rsidP="00C84F80"/>
        </w:tc>
      </w:tr>
      <w:tr w:rsidR="005B59AA" w14:paraId="727D31A2" w14:textId="77777777" w:rsidTr="00055526">
        <w:trPr>
          <w:cantSplit/>
        </w:trPr>
        <w:tc>
          <w:tcPr>
            <w:tcW w:w="567" w:type="dxa"/>
          </w:tcPr>
          <w:p w14:paraId="727D319F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A0" w14:textId="77777777" w:rsidR="006E04A4" w:rsidRDefault="00AE2DA3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27D31A1" w14:textId="77777777" w:rsidR="006E04A4" w:rsidRDefault="00AE2DA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B59AA" w14:paraId="727D31A6" w14:textId="77777777" w:rsidTr="00055526">
        <w:trPr>
          <w:cantSplit/>
        </w:trPr>
        <w:tc>
          <w:tcPr>
            <w:tcW w:w="567" w:type="dxa"/>
          </w:tcPr>
          <w:p w14:paraId="727D31A3" w14:textId="77777777" w:rsidR="001D7AF0" w:rsidRDefault="00AE2DA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27D31A4" w14:textId="77777777" w:rsidR="006E04A4" w:rsidRDefault="00AE2DA3" w:rsidP="000326E3">
            <w:r>
              <w:t>2023/24:21 Torsdagen den 7 december</w:t>
            </w:r>
          </w:p>
        </w:tc>
        <w:tc>
          <w:tcPr>
            <w:tcW w:w="2055" w:type="dxa"/>
          </w:tcPr>
          <w:p w14:paraId="727D31A5" w14:textId="77777777" w:rsidR="006E04A4" w:rsidRDefault="00AE2DA3" w:rsidP="00C84F80">
            <w:r>
              <w:t>FiU</w:t>
            </w:r>
          </w:p>
        </w:tc>
      </w:tr>
      <w:tr w:rsidR="005B59AA" w14:paraId="727D31AA" w14:textId="77777777" w:rsidTr="00055526">
        <w:trPr>
          <w:cantSplit/>
        </w:trPr>
        <w:tc>
          <w:tcPr>
            <w:tcW w:w="567" w:type="dxa"/>
          </w:tcPr>
          <w:p w14:paraId="727D31A7" w14:textId="77777777" w:rsidR="001D7AF0" w:rsidRDefault="00AE2DA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27D31A8" w14:textId="77777777" w:rsidR="006E04A4" w:rsidRDefault="00AE2DA3" w:rsidP="000326E3">
            <w:r>
              <w:t>2023/24:12 Tisdagen den 12 december </w:t>
            </w:r>
          </w:p>
        </w:tc>
        <w:tc>
          <w:tcPr>
            <w:tcW w:w="2055" w:type="dxa"/>
          </w:tcPr>
          <w:p w14:paraId="727D31A9" w14:textId="77777777" w:rsidR="006E04A4" w:rsidRDefault="00AE2DA3" w:rsidP="00C84F80">
            <w:r>
              <w:t>SfU</w:t>
            </w:r>
          </w:p>
        </w:tc>
      </w:tr>
      <w:tr w:rsidR="005B59AA" w14:paraId="727D31AE" w14:textId="77777777" w:rsidTr="00055526">
        <w:trPr>
          <w:cantSplit/>
        </w:trPr>
        <w:tc>
          <w:tcPr>
            <w:tcW w:w="567" w:type="dxa"/>
          </w:tcPr>
          <w:p w14:paraId="727D31AB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AC" w14:textId="77777777" w:rsidR="006E04A4" w:rsidRDefault="00AE2DA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27D31AD" w14:textId="77777777" w:rsidR="006E04A4" w:rsidRDefault="00AE2DA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B59AA" w14:paraId="727D31B2" w14:textId="77777777" w:rsidTr="00055526">
        <w:trPr>
          <w:cantSplit/>
        </w:trPr>
        <w:tc>
          <w:tcPr>
            <w:tcW w:w="567" w:type="dxa"/>
          </w:tcPr>
          <w:p w14:paraId="727D31AF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B0" w14:textId="77777777" w:rsidR="006E04A4" w:rsidRDefault="00AE2DA3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727D31B1" w14:textId="77777777" w:rsidR="006E04A4" w:rsidRDefault="00255EFD" w:rsidP="00C84F80">
            <w:pPr>
              <w:keepNext/>
            </w:pPr>
          </w:p>
        </w:tc>
      </w:tr>
      <w:tr w:rsidR="005B59AA" w14:paraId="727D31B6" w14:textId="77777777" w:rsidTr="00055526">
        <w:trPr>
          <w:cantSplit/>
        </w:trPr>
        <w:tc>
          <w:tcPr>
            <w:tcW w:w="567" w:type="dxa"/>
          </w:tcPr>
          <w:p w14:paraId="727D31B3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B4" w14:textId="77777777" w:rsidR="006E04A4" w:rsidRDefault="00AE2DA3" w:rsidP="000326E3">
            <w:pPr>
              <w:pStyle w:val="Motionsrubrik"/>
            </w:pPr>
            <w:r>
              <w:t>med anledning av skr. 2023/24:39 Riksrevisionens rapport om det nationella smittskyddet</w:t>
            </w:r>
          </w:p>
        </w:tc>
        <w:tc>
          <w:tcPr>
            <w:tcW w:w="2055" w:type="dxa"/>
          </w:tcPr>
          <w:p w14:paraId="727D31B5" w14:textId="77777777" w:rsidR="006E04A4" w:rsidRDefault="00255EFD" w:rsidP="00C84F80">
            <w:pPr>
              <w:keepNext/>
            </w:pPr>
          </w:p>
        </w:tc>
      </w:tr>
      <w:tr w:rsidR="005B59AA" w14:paraId="727D31BA" w14:textId="77777777" w:rsidTr="00055526">
        <w:trPr>
          <w:cantSplit/>
        </w:trPr>
        <w:tc>
          <w:tcPr>
            <w:tcW w:w="567" w:type="dxa"/>
          </w:tcPr>
          <w:p w14:paraId="727D31B7" w14:textId="77777777" w:rsidR="001D7AF0" w:rsidRDefault="00AE2DA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27D31B8" w14:textId="77777777" w:rsidR="006E04A4" w:rsidRDefault="00AE2DA3" w:rsidP="000326E3">
            <w:r>
              <w:t>2023/24:2784 av Karin Rågsjö m.fl. (V)</w:t>
            </w:r>
          </w:p>
        </w:tc>
        <w:tc>
          <w:tcPr>
            <w:tcW w:w="2055" w:type="dxa"/>
          </w:tcPr>
          <w:p w14:paraId="727D31B9" w14:textId="77777777" w:rsidR="006E04A4" w:rsidRDefault="00AE2DA3" w:rsidP="00C84F80">
            <w:r>
              <w:t>SoU</w:t>
            </w:r>
          </w:p>
        </w:tc>
      </w:tr>
      <w:tr w:rsidR="005B59AA" w14:paraId="727D31BE" w14:textId="77777777" w:rsidTr="00055526">
        <w:trPr>
          <w:cantSplit/>
        </w:trPr>
        <w:tc>
          <w:tcPr>
            <w:tcW w:w="567" w:type="dxa"/>
          </w:tcPr>
          <w:p w14:paraId="727D31BB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BC" w14:textId="77777777" w:rsidR="006E04A4" w:rsidRDefault="00AE2DA3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27D31BD" w14:textId="77777777" w:rsidR="006E04A4" w:rsidRDefault="00255EFD" w:rsidP="00C84F80">
            <w:pPr>
              <w:keepNext/>
            </w:pPr>
          </w:p>
        </w:tc>
      </w:tr>
      <w:tr w:rsidR="005B59AA" w14:paraId="727D31C2" w14:textId="77777777" w:rsidTr="00055526">
        <w:trPr>
          <w:cantSplit/>
        </w:trPr>
        <w:tc>
          <w:tcPr>
            <w:tcW w:w="567" w:type="dxa"/>
          </w:tcPr>
          <w:p w14:paraId="727D31BF" w14:textId="77777777" w:rsidR="001D7AF0" w:rsidRDefault="00AE2DA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27D31C0" w14:textId="77777777" w:rsidR="006E04A4" w:rsidRDefault="00AE2DA3" w:rsidP="000326E3">
            <w:r>
              <w:t xml:space="preserve">COM(2023) 702 Förslag till Europaparlamentets och rådets direktiv om ändring av rådets direktiv 92/106/EEG vad gäller en ram till stöd för intermodal transport av gods och Europaparlamentets och rådets förordning (EU) 2020/1056 vad gäller beräkning av externa kostnadsbesparingar och generering av aggregerade uppgifter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28 februari 2024</w:t>
            </w:r>
          </w:p>
        </w:tc>
        <w:tc>
          <w:tcPr>
            <w:tcW w:w="2055" w:type="dxa"/>
          </w:tcPr>
          <w:p w14:paraId="727D31C1" w14:textId="77777777" w:rsidR="006E04A4" w:rsidRDefault="00AE2DA3" w:rsidP="00C84F80">
            <w:r>
              <w:t>TU</w:t>
            </w:r>
          </w:p>
        </w:tc>
      </w:tr>
      <w:tr w:rsidR="005B59AA" w14:paraId="727D31C6" w14:textId="77777777" w:rsidTr="00055526">
        <w:trPr>
          <w:cantSplit/>
        </w:trPr>
        <w:tc>
          <w:tcPr>
            <w:tcW w:w="567" w:type="dxa"/>
          </w:tcPr>
          <w:p w14:paraId="727D31C3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C4" w14:textId="77777777" w:rsidR="006E04A4" w:rsidRDefault="00AE2DA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27D31C5" w14:textId="77777777" w:rsidR="006E04A4" w:rsidRDefault="00AE2DA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B59AA" w14:paraId="727D31CA" w14:textId="77777777" w:rsidTr="00055526">
        <w:trPr>
          <w:cantSplit/>
        </w:trPr>
        <w:tc>
          <w:tcPr>
            <w:tcW w:w="567" w:type="dxa"/>
          </w:tcPr>
          <w:p w14:paraId="727D31C7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C8" w14:textId="77777777" w:rsidR="006E04A4" w:rsidRDefault="00AE2DA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27D31C9" w14:textId="77777777" w:rsidR="006E04A4" w:rsidRDefault="00255EFD" w:rsidP="00C84F80">
            <w:pPr>
              <w:keepNext/>
            </w:pPr>
          </w:p>
        </w:tc>
      </w:tr>
      <w:tr w:rsidR="005B59AA" w14:paraId="727D31CE" w14:textId="77777777" w:rsidTr="00055526">
        <w:trPr>
          <w:cantSplit/>
        </w:trPr>
        <w:tc>
          <w:tcPr>
            <w:tcW w:w="567" w:type="dxa"/>
          </w:tcPr>
          <w:p w14:paraId="727D31CB" w14:textId="77777777" w:rsidR="001D7AF0" w:rsidRDefault="00AE2DA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27D31CC" w14:textId="77777777" w:rsidR="006E04A4" w:rsidRDefault="00AE2DA3" w:rsidP="000326E3">
            <w:r>
              <w:t>Bet. 2023/24:UU2 Utgiftsområde 7 Internationellt bistånd</w:t>
            </w:r>
          </w:p>
        </w:tc>
        <w:tc>
          <w:tcPr>
            <w:tcW w:w="2055" w:type="dxa"/>
          </w:tcPr>
          <w:p w14:paraId="727D31CD" w14:textId="77777777" w:rsidR="006E04A4" w:rsidRDefault="00AE2DA3" w:rsidP="00C84F80">
            <w:r>
              <w:t>1 res. (S, V, MP)</w:t>
            </w:r>
          </w:p>
        </w:tc>
      </w:tr>
      <w:tr w:rsidR="005B59AA" w14:paraId="727D31D2" w14:textId="77777777" w:rsidTr="00055526">
        <w:trPr>
          <w:cantSplit/>
        </w:trPr>
        <w:tc>
          <w:tcPr>
            <w:tcW w:w="567" w:type="dxa"/>
          </w:tcPr>
          <w:p w14:paraId="727D31CF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D0" w14:textId="77777777" w:rsidR="006E04A4" w:rsidRDefault="00AE2DA3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27D31D1" w14:textId="77777777" w:rsidR="006E04A4" w:rsidRDefault="00255EFD" w:rsidP="00C84F80">
            <w:pPr>
              <w:keepNext/>
            </w:pPr>
          </w:p>
        </w:tc>
      </w:tr>
      <w:tr w:rsidR="005B59AA" w14:paraId="727D31D6" w14:textId="77777777" w:rsidTr="00055526">
        <w:trPr>
          <w:cantSplit/>
        </w:trPr>
        <w:tc>
          <w:tcPr>
            <w:tcW w:w="567" w:type="dxa"/>
          </w:tcPr>
          <w:p w14:paraId="727D31D3" w14:textId="77777777" w:rsidR="001D7AF0" w:rsidRDefault="00AE2DA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27D31D4" w14:textId="77777777" w:rsidR="006E04A4" w:rsidRDefault="00AE2DA3" w:rsidP="000326E3">
            <w:r>
              <w:t>Bet. 2023/24:AU1 Utgiftsområde 13 Integration och jämställdhet</w:t>
            </w:r>
          </w:p>
        </w:tc>
        <w:tc>
          <w:tcPr>
            <w:tcW w:w="2055" w:type="dxa"/>
          </w:tcPr>
          <w:p w14:paraId="727D31D5" w14:textId="77777777" w:rsidR="006E04A4" w:rsidRDefault="00255EFD" w:rsidP="00C84F80"/>
        </w:tc>
      </w:tr>
      <w:tr w:rsidR="005B59AA" w14:paraId="727D31DA" w14:textId="77777777" w:rsidTr="00055526">
        <w:trPr>
          <w:cantSplit/>
        </w:trPr>
        <w:tc>
          <w:tcPr>
            <w:tcW w:w="567" w:type="dxa"/>
          </w:tcPr>
          <w:p w14:paraId="727D31D7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D8" w14:textId="77777777" w:rsidR="006E04A4" w:rsidRDefault="00AE2DA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27D31D9" w14:textId="77777777" w:rsidR="006E04A4" w:rsidRDefault="00255EFD" w:rsidP="00C84F80">
            <w:pPr>
              <w:keepNext/>
            </w:pPr>
          </w:p>
        </w:tc>
      </w:tr>
      <w:tr w:rsidR="005B59AA" w14:paraId="727D31DE" w14:textId="77777777" w:rsidTr="00055526">
        <w:trPr>
          <w:cantSplit/>
        </w:trPr>
        <w:tc>
          <w:tcPr>
            <w:tcW w:w="567" w:type="dxa"/>
          </w:tcPr>
          <w:p w14:paraId="727D31DB" w14:textId="77777777" w:rsidR="001D7AF0" w:rsidRDefault="00AE2DA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27D31DC" w14:textId="77777777" w:rsidR="006E04A4" w:rsidRDefault="00AE2DA3" w:rsidP="000326E3">
            <w:r>
              <w:t>Bet. 2023/24:UbU1 Utgiftsområde 16 Utbildning och universitetsforskning</w:t>
            </w:r>
          </w:p>
        </w:tc>
        <w:tc>
          <w:tcPr>
            <w:tcW w:w="2055" w:type="dxa"/>
          </w:tcPr>
          <w:p w14:paraId="727D31DD" w14:textId="77777777" w:rsidR="006E04A4" w:rsidRDefault="00255EFD" w:rsidP="00C84F80"/>
        </w:tc>
      </w:tr>
      <w:tr w:rsidR="005B59AA" w14:paraId="727D31E2" w14:textId="77777777" w:rsidTr="00055526">
        <w:trPr>
          <w:cantSplit/>
        </w:trPr>
        <w:tc>
          <w:tcPr>
            <w:tcW w:w="567" w:type="dxa"/>
          </w:tcPr>
          <w:p w14:paraId="727D31DF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E0" w14:textId="4BB42845" w:rsidR="006E04A4" w:rsidRDefault="00AE2DA3" w:rsidP="000326E3">
            <w:pPr>
              <w:pStyle w:val="Huvudrubrik"/>
              <w:keepNext/>
            </w:pPr>
            <w:r>
              <w:t>Ärenden för debatt</w:t>
            </w:r>
            <w:r w:rsidR="00255EFD">
              <w:br/>
            </w:r>
            <w:r w:rsidR="004C0525">
              <w:t>avgörs tisdagen den 19 december</w:t>
            </w:r>
          </w:p>
        </w:tc>
        <w:tc>
          <w:tcPr>
            <w:tcW w:w="2055" w:type="dxa"/>
          </w:tcPr>
          <w:p w14:paraId="727D31E1" w14:textId="77777777" w:rsidR="006E04A4" w:rsidRDefault="00255EFD" w:rsidP="00C84F80">
            <w:pPr>
              <w:keepNext/>
            </w:pPr>
          </w:p>
        </w:tc>
      </w:tr>
      <w:tr w:rsidR="005B59AA" w14:paraId="727D31E7" w14:textId="77777777" w:rsidTr="00055526">
        <w:trPr>
          <w:cantSplit/>
        </w:trPr>
        <w:tc>
          <w:tcPr>
            <w:tcW w:w="567" w:type="dxa"/>
          </w:tcPr>
          <w:p w14:paraId="727D31E3" w14:textId="77777777" w:rsidR="001D7AF0" w:rsidRDefault="00255EFD" w:rsidP="00C84F80"/>
        </w:tc>
        <w:tc>
          <w:tcPr>
            <w:tcW w:w="6663" w:type="dxa"/>
          </w:tcPr>
          <w:p w14:paraId="727D31E4" w14:textId="77777777" w:rsidR="006E04A4" w:rsidRDefault="00AE2DA3" w:rsidP="000326E3">
            <w:pPr>
              <w:pStyle w:val="Underrubrik"/>
            </w:pPr>
            <w:r>
              <w:t xml:space="preserve"> </w:t>
            </w:r>
          </w:p>
          <w:p w14:paraId="727D31E5" w14:textId="22F9CE55" w:rsidR="006E04A4" w:rsidRDefault="00AE2DA3" w:rsidP="000326E3">
            <w:pPr>
              <w:pStyle w:val="Underrubrik"/>
            </w:pPr>
            <w:r>
              <w:t>Gemensam debatt bet. 2023/24:AU2 och 2023/24</w:t>
            </w:r>
            <w:r w:rsidR="002A1167">
              <w:t>:</w:t>
            </w:r>
            <w:r>
              <w:t>AU3</w:t>
            </w:r>
          </w:p>
        </w:tc>
        <w:tc>
          <w:tcPr>
            <w:tcW w:w="2055" w:type="dxa"/>
          </w:tcPr>
          <w:p w14:paraId="727D31E6" w14:textId="77777777" w:rsidR="006E04A4" w:rsidRDefault="00255EFD" w:rsidP="00C84F80"/>
        </w:tc>
      </w:tr>
      <w:tr w:rsidR="005B59AA" w14:paraId="727D31EB" w14:textId="77777777" w:rsidTr="00055526">
        <w:trPr>
          <w:cantSplit/>
        </w:trPr>
        <w:tc>
          <w:tcPr>
            <w:tcW w:w="567" w:type="dxa"/>
          </w:tcPr>
          <w:p w14:paraId="727D31E8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E9" w14:textId="77777777" w:rsidR="006E04A4" w:rsidRDefault="00AE2DA3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27D31EA" w14:textId="77777777" w:rsidR="006E04A4" w:rsidRDefault="00255EFD" w:rsidP="00C84F80">
            <w:pPr>
              <w:keepNext/>
            </w:pPr>
          </w:p>
        </w:tc>
      </w:tr>
      <w:tr w:rsidR="005B59AA" w14:paraId="727D31EF" w14:textId="77777777" w:rsidTr="00055526">
        <w:trPr>
          <w:cantSplit/>
        </w:trPr>
        <w:tc>
          <w:tcPr>
            <w:tcW w:w="567" w:type="dxa"/>
          </w:tcPr>
          <w:p w14:paraId="727D31EC" w14:textId="77777777" w:rsidR="001D7AF0" w:rsidRDefault="00AE2DA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27D31ED" w14:textId="77777777" w:rsidR="006E04A4" w:rsidRDefault="00AE2DA3" w:rsidP="000326E3">
            <w:r>
              <w:t>Bet. 2023/24:AU2 Utgiftsområde 14 Arbetsmarknad och arbetsliv</w:t>
            </w:r>
          </w:p>
        </w:tc>
        <w:tc>
          <w:tcPr>
            <w:tcW w:w="2055" w:type="dxa"/>
          </w:tcPr>
          <w:p w14:paraId="727D31EE" w14:textId="77777777" w:rsidR="006E04A4" w:rsidRDefault="00255EFD" w:rsidP="00C84F80"/>
        </w:tc>
      </w:tr>
      <w:tr w:rsidR="005B59AA" w14:paraId="727D31F3" w14:textId="77777777" w:rsidTr="00055526">
        <w:trPr>
          <w:cantSplit/>
        </w:trPr>
        <w:tc>
          <w:tcPr>
            <w:tcW w:w="567" w:type="dxa"/>
          </w:tcPr>
          <w:p w14:paraId="727D31F0" w14:textId="77777777" w:rsidR="001D7AF0" w:rsidRDefault="00AE2DA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27D31F1" w14:textId="77777777" w:rsidR="006E04A4" w:rsidRDefault="00AE2DA3" w:rsidP="000326E3">
            <w:r>
              <w:t>Bet. 2023/24:AU3 Arbetsmarknadspolitik och arbetslöshetsförsäkringen</w:t>
            </w:r>
          </w:p>
        </w:tc>
        <w:tc>
          <w:tcPr>
            <w:tcW w:w="2055" w:type="dxa"/>
          </w:tcPr>
          <w:p w14:paraId="727D31F2" w14:textId="77777777" w:rsidR="006E04A4" w:rsidRDefault="00AE2DA3" w:rsidP="00C84F80">
            <w:r>
              <w:t>21 res. (S, SD, V, C, MP)</w:t>
            </w:r>
          </w:p>
        </w:tc>
      </w:tr>
      <w:tr w:rsidR="005B59AA" w14:paraId="727D31F7" w14:textId="77777777" w:rsidTr="00055526">
        <w:trPr>
          <w:cantSplit/>
        </w:trPr>
        <w:tc>
          <w:tcPr>
            <w:tcW w:w="567" w:type="dxa"/>
          </w:tcPr>
          <w:p w14:paraId="727D31F4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F5" w14:textId="77777777" w:rsidR="006E04A4" w:rsidRDefault="00AE2DA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27D31F6" w14:textId="77777777" w:rsidR="006E04A4" w:rsidRDefault="00255EFD" w:rsidP="00C84F80">
            <w:pPr>
              <w:keepNext/>
            </w:pPr>
          </w:p>
        </w:tc>
      </w:tr>
      <w:tr w:rsidR="005B59AA" w14:paraId="727D31FB" w14:textId="77777777" w:rsidTr="00055526">
        <w:trPr>
          <w:cantSplit/>
        </w:trPr>
        <w:tc>
          <w:tcPr>
            <w:tcW w:w="567" w:type="dxa"/>
          </w:tcPr>
          <w:p w14:paraId="727D31F8" w14:textId="77777777" w:rsidR="001D7AF0" w:rsidRDefault="00AE2DA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27D31F9" w14:textId="77777777" w:rsidR="006E04A4" w:rsidRDefault="00AE2DA3" w:rsidP="000326E3">
            <w:r>
              <w:t>Bet. 2023/24:UbU2 Utgiftsområde 15 Studiestöd</w:t>
            </w:r>
          </w:p>
        </w:tc>
        <w:tc>
          <w:tcPr>
            <w:tcW w:w="2055" w:type="dxa"/>
          </w:tcPr>
          <w:p w14:paraId="727D31FA" w14:textId="77777777" w:rsidR="006E04A4" w:rsidRDefault="00AE2DA3" w:rsidP="00C84F80">
            <w:r>
              <w:t>1 res. (S, V, C, MP)</w:t>
            </w:r>
          </w:p>
        </w:tc>
      </w:tr>
      <w:tr w:rsidR="005B59AA" w14:paraId="727D31FF" w14:textId="77777777" w:rsidTr="00055526">
        <w:trPr>
          <w:cantSplit/>
        </w:trPr>
        <w:tc>
          <w:tcPr>
            <w:tcW w:w="567" w:type="dxa"/>
          </w:tcPr>
          <w:p w14:paraId="727D31FC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1FD" w14:textId="77777777" w:rsidR="006E04A4" w:rsidRDefault="00AE2DA3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727D31FE" w14:textId="77777777" w:rsidR="006E04A4" w:rsidRDefault="00255EFD" w:rsidP="00C84F80">
            <w:pPr>
              <w:keepNext/>
            </w:pPr>
          </w:p>
        </w:tc>
      </w:tr>
      <w:tr w:rsidR="005B59AA" w14:paraId="727D3203" w14:textId="77777777" w:rsidTr="00055526">
        <w:trPr>
          <w:cantSplit/>
        </w:trPr>
        <w:tc>
          <w:tcPr>
            <w:tcW w:w="567" w:type="dxa"/>
          </w:tcPr>
          <w:p w14:paraId="727D3200" w14:textId="77777777" w:rsidR="001D7AF0" w:rsidRDefault="00AE2DA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27D3201" w14:textId="77777777" w:rsidR="006E04A4" w:rsidRDefault="00AE2DA3" w:rsidP="000326E3">
            <w:r>
              <w:t>Bet. 2023/24:NU2 Utgiftsområde 19 Regional utveckling</w:t>
            </w:r>
          </w:p>
        </w:tc>
        <w:tc>
          <w:tcPr>
            <w:tcW w:w="2055" w:type="dxa"/>
          </w:tcPr>
          <w:p w14:paraId="727D3202" w14:textId="77777777" w:rsidR="006E04A4" w:rsidRDefault="00255EFD" w:rsidP="00C84F80"/>
        </w:tc>
      </w:tr>
      <w:tr w:rsidR="005B59AA" w14:paraId="727D3207" w14:textId="77777777" w:rsidTr="00055526">
        <w:trPr>
          <w:cantSplit/>
        </w:trPr>
        <w:tc>
          <w:tcPr>
            <w:tcW w:w="567" w:type="dxa"/>
          </w:tcPr>
          <w:p w14:paraId="727D3204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205" w14:textId="77777777" w:rsidR="006E04A4" w:rsidRDefault="00AE2DA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27D3206" w14:textId="77777777" w:rsidR="006E04A4" w:rsidRDefault="00255EFD" w:rsidP="00C84F80">
            <w:pPr>
              <w:keepNext/>
            </w:pPr>
          </w:p>
        </w:tc>
      </w:tr>
      <w:tr w:rsidR="005B59AA" w14:paraId="727D320B" w14:textId="77777777" w:rsidTr="00055526">
        <w:trPr>
          <w:cantSplit/>
        </w:trPr>
        <w:tc>
          <w:tcPr>
            <w:tcW w:w="567" w:type="dxa"/>
          </w:tcPr>
          <w:p w14:paraId="727D3208" w14:textId="77777777" w:rsidR="001D7AF0" w:rsidRDefault="00AE2DA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27D3209" w14:textId="77777777" w:rsidR="006E04A4" w:rsidRDefault="00AE2DA3" w:rsidP="000326E3">
            <w:r>
              <w:t>Bet. 2023/24:MJU2 Utgiftsområde 23 Areella näringar, landsbygd och livsmedel</w:t>
            </w:r>
          </w:p>
        </w:tc>
        <w:tc>
          <w:tcPr>
            <w:tcW w:w="2055" w:type="dxa"/>
          </w:tcPr>
          <w:p w14:paraId="727D320A" w14:textId="77777777" w:rsidR="006E04A4" w:rsidRDefault="00255EFD" w:rsidP="00C84F80"/>
        </w:tc>
      </w:tr>
      <w:tr w:rsidR="005B59AA" w14:paraId="727D320F" w14:textId="77777777" w:rsidTr="00055526">
        <w:trPr>
          <w:cantSplit/>
        </w:trPr>
        <w:tc>
          <w:tcPr>
            <w:tcW w:w="567" w:type="dxa"/>
          </w:tcPr>
          <w:p w14:paraId="727D320C" w14:textId="77777777" w:rsidR="001D7AF0" w:rsidRDefault="00255EFD" w:rsidP="00C84F80">
            <w:pPr>
              <w:keepNext/>
            </w:pPr>
          </w:p>
        </w:tc>
        <w:tc>
          <w:tcPr>
            <w:tcW w:w="6663" w:type="dxa"/>
          </w:tcPr>
          <w:p w14:paraId="727D320D" w14:textId="2436D1AD" w:rsidR="006E04A4" w:rsidRDefault="00AE2DA3" w:rsidP="000326E3">
            <w:pPr>
              <w:pStyle w:val="HuvudrubrikEnsam"/>
              <w:keepNext/>
            </w:pPr>
            <w:r>
              <w:t>Frågestund kl. 14</w:t>
            </w:r>
            <w:r w:rsidR="00B51344">
              <w:t>.</w:t>
            </w:r>
            <w:r>
              <w:t>00</w:t>
            </w:r>
          </w:p>
        </w:tc>
        <w:tc>
          <w:tcPr>
            <w:tcW w:w="2055" w:type="dxa"/>
          </w:tcPr>
          <w:p w14:paraId="727D320E" w14:textId="77777777" w:rsidR="006E04A4" w:rsidRDefault="00255EFD" w:rsidP="00C84F80">
            <w:pPr>
              <w:keepNext/>
            </w:pPr>
          </w:p>
        </w:tc>
      </w:tr>
      <w:tr w:rsidR="005B59AA" w14:paraId="727D3213" w14:textId="77777777" w:rsidTr="00055526">
        <w:trPr>
          <w:cantSplit/>
        </w:trPr>
        <w:tc>
          <w:tcPr>
            <w:tcW w:w="567" w:type="dxa"/>
          </w:tcPr>
          <w:p w14:paraId="727D3210" w14:textId="77777777" w:rsidR="001D7AF0" w:rsidRDefault="00AE2DA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27D3211" w14:textId="77777777" w:rsidR="006E04A4" w:rsidRDefault="00AE2DA3" w:rsidP="000326E3">
            <w:r>
              <w:t>Frågor besvaras av: </w:t>
            </w:r>
            <w:r>
              <w:br/>
              <w:t>Finansminister Elisabeth Svantesson (M)</w:t>
            </w:r>
            <w:r>
              <w:br/>
              <w:t>Försvarsminister Pål Jonson (M)</w:t>
            </w:r>
            <w:r>
              <w:br/>
              <w:t>Socialminister Jakob Forssmed (KD)</w:t>
            </w:r>
            <w:r>
              <w:br/>
              <w:t>Statsrådet Johan Forssell (M)</w:t>
            </w:r>
          </w:p>
        </w:tc>
        <w:tc>
          <w:tcPr>
            <w:tcW w:w="2055" w:type="dxa"/>
          </w:tcPr>
          <w:p w14:paraId="727D3212" w14:textId="77777777" w:rsidR="006E04A4" w:rsidRDefault="00255EFD" w:rsidP="00C84F80"/>
        </w:tc>
      </w:tr>
    </w:tbl>
    <w:p w14:paraId="727D3214" w14:textId="77777777" w:rsidR="00517888" w:rsidRPr="00F221DA" w:rsidRDefault="00AE2DA3" w:rsidP="00137840">
      <w:pPr>
        <w:pStyle w:val="Blankrad"/>
      </w:pPr>
      <w:r>
        <w:t xml:space="preserve">     </w:t>
      </w:r>
    </w:p>
    <w:p w14:paraId="727D3215" w14:textId="77777777" w:rsidR="00121B42" w:rsidRDefault="00AE2DA3" w:rsidP="00121B42">
      <w:pPr>
        <w:pStyle w:val="Blankrad"/>
      </w:pPr>
      <w:r>
        <w:t xml:space="preserve">     </w:t>
      </w:r>
    </w:p>
    <w:p w14:paraId="727D3216" w14:textId="77777777" w:rsidR="006E04A4" w:rsidRPr="00F221DA" w:rsidRDefault="00255EF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B59AA" w14:paraId="727D3219" w14:textId="77777777" w:rsidTr="00D774A8">
        <w:tc>
          <w:tcPr>
            <w:tcW w:w="567" w:type="dxa"/>
          </w:tcPr>
          <w:p w14:paraId="727D3217" w14:textId="77777777" w:rsidR="00D774A8" w:rsidRDefault="00255EFD">
            <w:pPr>
              <w:pStyle w:val="IngenText"/>
            </w:pPr>
          </w:p>
        </w:tc>
        <w:tc>
          <w:tcPr>
            <w:tcW w:w="8718" w:type="dxa"/>
          </w:tcPr>
          <w:p w14:paraId="727D3218" w14:textId="77777777" w:rsidR="00D774A8" w:rsidRDefault="00AE2DA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27D321A" w14:textId="77777777" w:rsidR="006E04A4" w:rsidRPr="00852BA1" w:rsidRDefault="00255EF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322C" w14:textId="77777777" w:rsidR="00735F5F" w:rsidRDefault="00AE2DA3">
      <w:pPr>
        <w:spacing w:line="240" w:lineRule="auto"/>
      </w:pPr>
      <w:r>
        <w:separator/>
      </w:r>
    </w:p>
  </w:endnote>
  <w:endnote w:type="continuationSeparator" w:id="0">
    <w:p w14:paraId="727D322E" w14:textId="77777777" w:rsidR="00735F5F" w:rsidRDefault="00AE2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220" w14:textId="77777777" w:rsidR="00BE217A" w:rsidRDefault="00255E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221" w14:textId="77777777" w:rsidR="00D73249" w:rsidRDefault="00AE2D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27D3222" w14:textId="77777777" w:rsidR="00D73249" w:rsidRDefault="00255EF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226" w14:textId="77777777" w:rsidR="00D73249" w:rsidRDefault="00AE2D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27D3227" w14:textId="77777777" w:rsidR="00D73249" w:rsidRDefault="00255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3228" w14:textId="77777777" w:rsidR="00735F5F" w:rsidRDefault="00AE2DA3">
      <w:pPr>
        <w:spacing w:line="240" w:lineRule="auto"/>
      </w:pPr>
      <w:r>
        <w:separator/>
      </w:r>
    </w:p>
  </w:footnote>
  <w:footnote w:type="continuationSeparator" w:id="0">
    <w:p w14:paraId="727D322A" w14:textId="77777777" w:rsidR="00735F5F" w:rsidRDefault="00AE2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21B" w14:textId="77777777" w:rsidR="00BE217A" w:rsidRDefault="00255E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21C" w14:textId="3759AB2F" w:rsidR="00D73249" w:rsidRDefault="00AE2DA3">
    <w:pPr>
      <w:pStyle w:val="Sidhuvud"/>
      <w:tabs>
        <w:tab w:val="clear" w:pos="4536"/>
      </w:tabs>
    </w:pPr>
    <w:fldSimple w:instr=" DOCPROPERTY  DocumentDate  \* MERGEFORMAT ">
      <w:r w:rsidR="009B24EA">
        <w:t>Torsdagen den 14 december 2023</w:t>
      </w:r>
    </w:fldSimple>
  </w:p>
  <w:p w14:paraId="727D321D" w14:textId="77777777" w:rsidR="00D73249" w:rsidRDefault="00AE2DA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7D321E" w14:textId="77777777" w:rsidR="00D73249" w:rsidRDefault="00255EFD"/>
  <w:p w14:paraId="727D321F" w14:textId="77777777" w:rsidR="00D73249" w:rsidRDefault="00255E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3223" w14:textId="77777777" w:rsidR="00D73249" w:rsidRDefault="00AE2DA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27D3228" wp14:editId="727D322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D3224" w14:textId="77777777" w:rsidR="00D73249" w:rsidRDefault="00AE2DA3" w:rsidP="00BE217A">
    <w:pPr>
      <w:pStyle w:val="Dokumentrubrik"/>
      <w:spacing w:after="360"/>
    </w:pPr>
    <w:r>
      <w:t>Föredragningslista</w:t>
    </w:r>
  </w:p>
  <w:p w14:paraId="727D3225" w14:textId="77777777" w:rsidR="00D73249" w:rsidRDefault="00255E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370BC3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130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02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C0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23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22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5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2C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B59AA"/>
    <w:rsid w:val="0021512F"/>
    <w:rsid w:val="00255EFD"/>
    <w:rsid w:val="002A1167"/>
    <w:rsid w:val="002C5851"/>
    <w:rsid w:val="004C0525"/>
    <w:rsid w:val="005B59AA"/>
    <w:rsid w:val="00735F5F"/>
    <w:rsid w:val="009B24EA"/>
    <w:rsid w:val="00AA23EC"/>
    <w:rsid w:val="00AE2DA3"/>
    <w:rsid w:val="00B51344"/>
    <w:rsid w:val="00B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3188"/>
  <w15:docId w15:val="{683907CC-DC5A-4080-9F72-8FF5310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2023-12-14</SAFIR_Sammantradesdatum_Doc>
    <SAFIR_SammantradeID xmlns="C07A1A6C-0B19-41D9-BDF8-F523BA3921EB">d7fc838d-e856-42ce-99f0-e905d750364d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A4B8F12E-2292-4562-AA8C-FBA23FCB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281</TotalTime>
  <Pages>2</Pages>
  <Words>276</Words>
  <Characters>1901</Characters>
  <Application>Microsoft Office Word</Application>
  <DocSecurity>0</DocSecurity>
  <Lines>146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57</cp:revision>
  <cp:lastPrinted>2023-12-13T15:47:00Z</cp:lastPrinted>
  <dcterms:created xsi:type="dcterms:W3CDTF">2013-03-22T09:28:00Z</dcterms:created>
  <dcterms:modified xsi:type="dcterms:W3CDTF">2023-12-13T15:55:00Z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