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7C848D58BB2E462EAB7DD985A3E1F467"/>
        </w:placeholder>
        <w:text/>
      </w:sdtPr>
      <w:sdtEndPr/>
      <w:sdtContent>
        <w:p w:rsidRPr="009B062B" w:rsidR="00AF30DD" w:rsidP="005B79A8" w:rsidRDefault="00AF30DD" w14:paraId="020BCA1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fb5452e-385c-4f82-8c88-2b2842f572ec"/>
        <w:id w:val="1820461332"/>
        <w:lock w:val="sdtLocked"/>
      </w:sdtPr>
      <w:sdtEndPr/>
      <w:sdtContent>
        <w:p w:rsidR="00AF60DF" w:rsidRDefault="007E51C4" w14:paraId="0A388B36" w14:textId="0BB34ABC">
          <w:pPr>
            <w:pStyle w:val="Frslagstext"/>
          </w:pPr>
          <w:r>
            <w:t>Riksdagen ställer sig bakom det som anförs i motionen om att renodla statistiken om jaktbrott och tillkännager detta för regeringen.</w:t>
          </w:r>
        </w:p>
      </w:sdtContent>
    </w:sdt>
    <w:sdt>
      <w:sdtPr>
        <w:alias w:val="Yrkande 2"/>
        <w:tag w:val="0de6f7f1-96ba-4ae7-abec-0969d035dd2e"/>
        <w:id w:val="-1887483582"/>
        <w:lock w:val="sdtLocked"/>
      </w:sdtPr>
      <w:sdtEndPr/>
      <w:sdtContent>
        <w:p w:rsidR="00AF60DF" w:rsidRDefault="007E51C4" w14:paraId="48A39CB6" w14:textId="77777777">
          <w:pPr>
            <w:pStyle w:val="Frslagstext"/>
          </w:pPr>
          <w:r>
            <w:t>Riksdagen ställer sig bakom det som anförs i motionen om en särskild brottskod för trafikskadat vilt vid smitningsolyckor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0D6C29299F994A9BAE995ABD630B1384"/>
        </w:placeholder>
        <w:text/>
      </w:sdtPr>
      <w:sdtEndPr/>
      <w:sdtContent>
        <w:p w:rsidRPr="009B062B" w:rsidR="006D79C9" w:rsidP="00333E95" w:rsidRDefault="006D79C9" w14:paraId="020BCA1A" w14:textId="77777777">
          <w:pPr>
            <w:pStyle w:val="Rubrik1"/>
          </w:pPr>
          <w:r>
            <w:t>Motivering</w:t>
          </w:r>
        </w:p>
      </w:sdtContent>
    </w:sdt>
    <w:p w:rsidR="00697B3B" w:rsidP="00697B3B" w:rsidRDefault="00697B3B" w14:paraId="020BCA1B" w14:textId="77777777">
      <w:pPr>
        <w:pStyle w:val="Normalutanindragellerluft"/>
      </w:pPr>
      <w:r>
        <w:t xml:space="preserve">Statistiken över jaktbrott i Sverige är väldigt missvisande då en del trafikskadat vilt även bokförs under gruppen jaktbrott. </w:t>
      </w:r>
    </w:p>
    <w:p w:rsidRPr="00E53014" w:rsidR="00697B3B" w:rsidP="00E53014" w:rsidRDefault="00697B3B" w14:paraId="020BCA1C" w14:textId="77777777">
      <w:r w:rsidRPr="00E53014">
        <w:t xml:space="preserve">Fortfarande rapporteras upphittat trafikskadat eller trafikdödat vilt där bilföraren är okänd som jaktbrott och inte som en smitningsolycka. Även olyckor som rapporteras in i efterhand klassificeras som jaktbrott då viltskadan egentligen ska rapporteras vid krocktillfället. </w:t>
      </w:r>
    </w:p>
    <w:p w:rsidRPr="00E53014" w:rsidR="00697B3B" w:rsidP="00E53014" w:rsidRDefault="00697B3B" w14:paraId="020BCA1D" w14:textId="25874443">
      <w:r w:rsidRPr="00E53014">
        <w:t>Många gånger är det chockartat att köra på vilt och har det inte uppkommit skada på bil</w:t>
      </w:r>
      <w:r w:rsidR="00B430A1">
        <w:t>en</w:t>
      </w:r>
      <w:r w:rsidRPr="00E53014">
        <w:t xml:space="preserve"> eller förare</w:t>
      </w:r>
      <w:r w:rsidR="00B430A1">
        <w:t>n</w:t>
      </w:r>
      <w:r w:rsidRPr="00E53014">
        <w:t xml:space="preserve"> är det inte helt ovanligt att trafikolyckan inte rapporteras in. Viltet däremot kan komma att få skador som inte är synliga vid krocktillfället och avlivas först senare. </w:t>
      </w:r>
    </w:p>
    <w:p w:rsidRPr="00E53014" w:rsidR="00697B3B" w:rsidP="00E53014" w:rsidRDefault="00697B3B" w14:paraId="020BCA1E" w14:textId="7C2BA4C8">
      <w:r w:rsidRPr="00E53014">
        <w:t xml:space="preserve">Inte alltför sällan rapporteras mindre olyckor in till försäkringsbolagen i efterhand och en anmälan om viltolycka måste då anmälas i en polisrapport för att </w:t>
      </w:r>
      <w:r w:rsidR="00B430A1">
        <w:t xml:space="preserve">man ska </w:t>
      </w:r>
      <w:r w:rsidRPr="00E53014">
        <w:t xml:space="preserve">kunna skadereglera. Polisen gör då en anmälan om brott mot jaktlagen och registrerar </w:t>
      </w:r>
      <w:r w:rsidR="00B430A1">
        <w:t xml:space="preserve">detta </w:t>
      </w:r>
      <w:r w:rsidRPr="00E53014">
        <w:t xml:space="preserve">som jaktbrott. </w:t>
      </w:r>
    </w:p>
    <w:p w:rsidRPr="00E53014" w:rsidR="00E53014" w:rsidP="00E53014" w:rsidRDefault="00697B3B" w14:paraId="020BCA1F" w14:textId="3605778A">
      <w:r w:rsidRPr="00E53014">
        <w:t xml:space="preserve">För att kunna urskilja jaktbrott med uppsåt från rena trafikolyckor bör statistiken särskiljas. Med en mer renodlad statistik skulle andelen trafikolyckor med vilt </w:t>
      </w:r>
      <w:r w:rsidR="00B430A1">
        <w:t xml:space="preserve">kunna </w:t>
      </w:r>
      <w:r w:rsidRPr="00E53014">
        <w:t>förebyggas bättre och renodlade jaktbrott prioriteras i kampen mot tjuvjakt.</w:t>
      </w:r>
    </w:p>
    <w:sdt>
      <w:sdtPr>
        <w:alias w:val="CC_Underskrifter"/>
        <w:tag w:val="CC_Underskrifter"/>
        <w:id w:val="583496634"/>
        <w:lock w:val="sdtContentLocked"/>
        <w:placeholder>
          <w:docPart w:val="F25526F92C714CC381F1FA386CCF578C"/>
        </w:placeholder>
      </w:sdtPr>
      <w:sdtEndPr/>
      <w:sdtContent>
        <w:p w:rsidR="005B79A8" w:rsidP="00FF25AF" w:rsidRDefault="005B79A8" w14:paraId="598B32EB" w14:textId="77777777"/>
        <w:p w:rsidRPr="008E0FE2" w:rsidR="004801AC" w:rsidP="00FF25AF" w:rsidRDefault="00937B2B" w14:paraId="020BCA24" w14:textId="70D6E24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A4567" w14:paraId="31B9C2A4" w14:textId="77777777">
        <w:trPr>
          <w:cantSplit/>
        </w:trPr>
        <w:tc>
          <w:tcPr>
            <w:tcW w:w="50" w:type="pct"/>
            <w:vAlign w:val="bottom"/>
          </w:tcPr>
          <w:p w:rsidR="004A4567" w:rsidRDefault="00B430A1" w14:paraId="3AB232C4" w14:textId="77777777">
            <w:pPr>
              <w:pStyle w:val="Underskrifter"/>
            </w:pPr>
            <w:r>
              <w:t>Åsa Coenraads (M)</w:t>
            </w:r>
          </w:p>
        </w:tc>
        <w:tc>
          <w:tcPr>
            <w:tcW w:w="50" w:type="pct"/>
            <w:vAlign w:val="bottom"/>
          </w:tcPr>
          <w:p w:rsidR="004A4567" w:rsidRDefault="00B430A1" w14:paraId="61526A02" w14:textId="77777777">
            <w:pPr>
              <w:pStyle w:val="Underskrifter"/>
            </w:pPr>
            <w:r>
              <w:t>John Widegren (M)</w:t>
            </w:r>
          </w:p>
        </w:tc>
      </w:tr>
    </w:tbl>
    <w:p w:rsidR="00DB3854" w:rsidRDefault="00DB3854" w14:paraId="61314043" w14:textId="77777777"/>
    <w:sectPr w:rsidR="00DB385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BC591" w14:textId="77777777" w:rsidR="00AC0EDC" w:rsidRDefault="00AC0EDC" w:rsidP="000C1CAD">
      <w:pPr>
        <w:spacing w:line="240" w:lineRule="auto"/>
      </w:pPr>
      <w:r>
        <w:separator/>
      </w:r>
    </w:p>
  </w:endnote>
  <w:endnote w:type="continuationSeparator" w:id="0">
    <w:p w14:paraId="552BFD1E" w14:textId="77777777" w:rsidR="00AC0EDC" w:rsidRDefault="00AC0ED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BCA2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BCA2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BCA36" w14:textId="3023FA26" w:rsidR="00262EA3" w:rsidRPr="00FF25AF" w:rsidRDefault="00262EA3" w:rsidP="00FF25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94427" w14:textId="77777777" w:rsidR="00AC0EDC" w:rsidRDefault="00AC0EDC" w:rsidP="000C1CAD">
      <w:pPr>
        <w:spacing w:line="240" w:lineRule="auto"/>
      </w:pPr>
      <w:r>
        <w:separator/>
      </w:r>
    </w:p>
  </w:footnote>
  <w:footnote w:type="continuationSeparator" w:id="0">
    <w:p w14:paraId="18719934" w14:textId="77777777" w:rsidR="00AC0EDC" w:rsidRDefault="00AC0ED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BCA2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0BCA37" wp14:editId="020BCA3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0BCA3B" w14:textId="77777777" w:rsidR="00262EA3" w:rsidRDefault="00937B2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AEF6178A7AA4F0FAA7A4D2D630A52F5"/>
                              </w:placeholder>
                              <w:text/>
                            </w:sdtPr>
                            <w:sdtEndPr/>
                            <w:sdtContent>
                              <w:r w:rsidR="00697B3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1D7901F684C4CD3BF52495458F6B436"/>
                              </w:placeholder>
                              <w:text/>
                            </w:sdtPr>
                            <w:sdtEndPr/>
                            <w:sdtContent>
                              <w:r w:rsidR="00E53014">
                                <w:t>2427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0BCA3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20BCA3B" w14:textId="77777777" w:rsidR="00262EA3" w:rsidRDefault="00937B2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AEF6178A7AA4F0FAA7A4D2D630A52F5"/>
                        </w:placeholder>
                        <w:text/>
                      </w:sdtPr>
                      <w:sdtEndPr/>
                      <w:sdtContent>
                        <w:r w:rsidR="00697B3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1D7901F684C4CD3BF52495458F6B436"/>
                        </w:placeholder>
                        <w:text/>
                      </w:sdtPr>
                      <w:sdtEndPr/>
                      <w:sdtContent>
                        <w:r w:rsidR="00E53014">
                          <w:t>2427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20BCA2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BCA2B" w14:textId="77777777" w:rsidR="00262EA3" w:rsidRDefault="00262EA3" w:rsidP="008563AC">
    <w:pPr>
      <w:jc w:val="right"/>
    </w:pPr>
  </w:p>
  <w:p w14:paraId="020BCA2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BCA2F" w14:textId="77777777" w:rsidR="00262EA3" w:rsidRDefault="00937B2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20BCA39" wp14:editId="020BCA3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20BCA30" w14:textId="77777777" w:rsidR="00262EA3" w:rsidRDefault="00937B2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D259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97B3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53014">
          <w:t>2427</w:t>
        </w:r>
      </w:sdtContent>
    </w:sdt>
  </w:p>
  <w:p w14:paraId="020BCA31" w14:textId="77777777" w:rsidR="00262EA3" w:rsidRPr="008227B3" w:rsidRDefault="00937B2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20BCA32" w14:textId="77777777" w:rsidR="00262EA3" w:rsidRPr="008227B3" w:rsidRDefault="00937B2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D2595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D2595">
          <w:t>:1358</w:t>
        </w:r>
      </w:sdtContent>
    </w:sdt>
  </w:p>
  <w:p w14:paraId="020BCA33" w14:textId="77777777" w:rsidR="00262EA3" w:rsidRDefault="00937B2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FD2595">
          <w:t>av Åsa Coenraads och John Widegren (båda 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7649C9DC5D0E46129C3C73CEE0C10B7B"/>
      </w:placeholder>
      <w:text/>
    </w:sdtPr>
    <w:sdtEndPr/>
    <w:sdtContent>
      <w:p w14:paraId="020BCA34" w14:textId="58367FCF" w:rsidR="00262EA3" w:rsidRDefault="007E51C4" w:rsidP="00283E0F">
        <w:pPr>
          <w:pStyle w:val="FSHRub2"/>
        </w:pPr>
        <w:r>
          <w:t>Renodla statistiken om jaktbrott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20BCA3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697B3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567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79A8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63E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B3B"/>
    <w:rsid w:val="00697CD5"/>
    <w:rsid w:val="006A06B2"/>
    <w:rsid w:val="006A1413"/>
    <w:rsid w:val="006A1BAD"/>
    <w:rsid w:val="006A2360"/>
    <w:rsid w:val="006A3D98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CDC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1C4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B2B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304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1C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0EDC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60DF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0A1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854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3014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41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7B5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595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5A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0BCA16"/>
  <w15:chartTrackingRefBased/>
  <w15:docId w15:val="{B0B5AB31-EC8D-47D7-8C1F-EE4C3014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848D58BB2E462EAB7DD985A3E1F4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49CABB-9FD8-40F1-B388-6E92102A0083}"/>
      </w:docPartPr>
      <w:docPartBody>
        <w:p w:rsidR="00A11363" w:rsidRDefault="00755ECD">
          <w:pPr>
            <w:pStyle w:val="7C848D58BB2E462EAB7DD985A3E1F46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D6C29299F994A9BAE995ABD630B13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3BCB5-9A56-457A-AE29-0B27A5FB1CA6}"/>
      </w:docPartPr>
      <w:docPartBody>
        <w:p w:rsidR="00A11363" w:rsidRDefault="00755ECD">
          <w:pPr>
            <w:pStyle w:val="0D6C29299F994A9BAE995ABD630B138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AEF6178A7AA4F0FAA7A4D2D630A52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A1613B-ECE6-4110-B824-D2FA4973E6C1}"/>
      </w:docPartPr>
      <w:docPartBody>
        <w:p w:rsidR="00A11363" w:rsidRDefault="00755ECD">
          <w:pPr>
            <w:pStyle w:val="EAEF6178A7AA4F0FAA7A4D2D630A52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D7901F684C4CD3BF52495458F6B4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C1B10A-3DEC-48CF-88ED-32516E854F61}"/>
      </w:docPartPr>
      <w:docPartBody>
        <w:p w:rsidR="00A11363" w:rsidRDefault="00755ECD">
          <w:pPr>
            <w:pStyle w:val="51D7901F684C4CD3BF52495458F6B436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7AECE2-D1AC-48D7-B6D5-F8C0C9E31010}"/>
      </w:docPartPr>
      <w:docPartBody>
        <w:p w:rsidR="00A11363" w:rsidRDefault="00755ECD">
          <w:r w:rsidRPr="009F580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49C9DC5D0E46129C3C73CEE0C10B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9D23B6-3FBE-4688-9A89-8395ED07B2ED}"/>
      </w:docPartPr>
      <w:docPartBody>
        <w:p w:rsidR="00A11363" w:rsidRDefault="00755ECD">
          <w:r w:rsidRPr="009F5804">
            <w:rPr>
              <w:rStyle w:val="Platshllartext"/>
            </w:rPr>
            <w:t>[ange din text här]</w:t>
          </w:r>
        </w:p>
      </w:docPartBody>
    </w:docPart>
    <w:docPart>
      <w:docPartPr>
        <w:name w:val="F25526F92C714CC381F1FA386CCF57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B61EAA-B443-4F2F-8B9C-F880589BF54E}"/>
      </w:docPartPr>
      <w:docPartBody>
        <w:p w:rsidR="00670E1F" w:rsidRDefault="00670E1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CD"/>
    <w:rsid w:val="00501426"/>
    <w:rsid w:val="00670E1F"/>
    <w:rsid w:val="00755ECD"/>
    <w:rsid w:val="00A11363"/>
    <w:rsid w:val="00DB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55ECD"/>
    <w:rPr>
      <w:color w:val="F4B083" w:themeColor="accent2" w:themeTint="99"/>
    </w:rPr>
  </w:style>
  <w:style w:type="paragraph" w:customStyle="1" w:styleId="7C848D58BB2E462EAB7DD985A3E1F467">
    <w:name w:val="7C848D58BB2E462EAB7DD985A3E1F467"/>
  </w:style>
  <w:style w:type="paragraph" w:customStyle="1" w:styleId="232AE38228C84ED89E035A3A820C189F">
    <w:name w:val="232AE38228C84ED89E035A3A820C189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03FA871FEB54FC2BAF51DAE6FE349AD">
    <w:name w:val="A03FA871FEB54FC2BAF51DAE6FE349AD"/>
  </w:style>
  <w:style w:type="paragraph" w:customStyle="1" w:styleId="0D6C29299F994A9BAE995ABD630B1384">
    <w:name w:val="0D6C29299F994A9BAE995ABD630B1384"/>
  </w:style>
  <w:style w:type="paragraph" w:customStyle="1" w:styleId="99D1D13A1277463F9DF713A2C17BA8F3">
    <w:name w:val="99D1D13A1277463F9DF713A2C17BA8F3"/>
  </w:style>
  <w:style w:type="paragraph" w:customStyle="1" w:styleId="B09D5A2F6FB54028892E843361CB2A46">
    <w:name w:val="B09D5A2F6FB54028892E843361CB2A46"/>
  </w:style>
  <w:style w:type="paragraph" w:customStyle="1" w:styleId="EAEF6178A7AA4F0FAA7A4D2D630A52F5">
    <w:name w:val="EAEF6178A7AA4F0FAA7A4D2D630A52F5"/>
  </w:style>
  <w:style w:type="paragraph" w:customStyle="1" w:styleId="51D7901F684C4CD3BF52495458F6B436">
    <w:name w:val="51D7901F684C4CD3BF52495458F6B4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3EDBF5-2B43-4E81-9F69-D57390FE77CC}"/>
</file>

<file path=customXml/itemProps2.xml><?xml version="1.0" encoding="utf-8"?>
<ds:datastoreItem xmlns:ds="http://schemas.openxmlformats.org/officeDocument/2006/customXml" ds:itemID="{A5CD5553-10BB-4536-8FB6-56B224E572F8}"/>
</file>

<file path=customXml/itemProps3.xml><?xml version="1.0" encoding="utf-8"?>
<ds:datastoreItem xmlns:ds="http://schemas.openxmlformats.org/officeDocument/2006/customXml" ds:itemID="{EE23B922-8183-4C70-886D-763F5100E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1350</Characters>
  <Application>Microsoft Office Word</Application>
  <DocSecurity>0</DocSecurity>
  <Lines>28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M2427 Renodla statistiken för jaktbrott</vt:lpstr>
      <vt:lpstr>
      </vt:lpstr>
    </vt:vector>
  </TitlesOfParts>
  <Company>Sveriges riksdag</Company>
  <LinksUpToDate>false</LinksUpToDate>
  <CharactersWithSpaces>1569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