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1CA567965F249C0B35D0F753A791568"/>
        </w:placeholder>
        <w:text/>
      </w:sdtPr>
      <w:sdtEndPr/>
      <w:sdtContent>
        <w:p w:rsidRPr="009B062B" w:rsidR="00AF30DD" w:rsidP="00921990" w:rsidRDefault="00AF30DD" w14:paraId="76A4FE09" w14:textId="77777777">
          <w:pPr>
            <w:pStyle w:val="Rubrik1"/>
            <w:spacing w:after="300"/>
          </w:pPr>
          <w:r w:rsidRPr="009B062B">
            <w:t>Förslag till riksdagsbeslut</w:t>
          </w:r>
        </w:p>
      </w:sdtContent>
    </w:sdt>
    <w:sdt>
      <w:sdtPr>
        <w:alias w:val="Yrkande 1"/>
        <w:tag w:val="9e22fa58-3af1-4723-8a9b-aec8ba53a689"/>
        <w:id w:val="1127826901"/>
        <w:lock w:val="sdtLocked"/>
      </w:sdtPr>
      <w:sdtEndPr/>
      <w:sdtContent>
        <w:p w:rsidR="004B0893" w:rsidRDefault="003E046A" w14:paraId="76A4FE0A" w14:textId="77777777">
          <w:pPr>
            <w:pStyle w:val="Frslagstext"/>
            <w:numPr>
              <w:ilvl w:val="0"/>
              <w:numId w:val="0"/>
            </w:numPr>
          </w:pPr>
          <w:r>
            <w:t>Riksdagen ställer sig bakom det som anförs i motionen om att se över hur en större del av dagens bistånd ska förmedlas via de ideella organisationerna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175D09D4F8F4D79BA485D08B72915F2"/>
        </w:placeholder>
        <w:text/>
      </w:sdtPr>
      <w:sdtEndPr/>
      <w:sdtContent>
        <w:p w:rsidRPr="009B062B" w:rsidR="006D79C9" w:rsidP="00333E95" w:rsidRDefault="006D79C9" w14:paraId="76A4FE0B" w14:textId="77777777">
          <w:pPr>
            <w:pStyle w:val="Rubrik1"/>
          </w:pPr>
          <w:r>
            <w:t>Motivering</w:t>
          </w:r>
        </w:p>
      </w:sdtContent>
    </w:sdt>
    <w:p w:rsidR="00A8723F" w:rsidP="00A8723F" w:rsidRDefault="00A8723F" w14:paraId="76A4FE0C" w14:textId="3A6A94A0">
      <w:pPr>
        <w:pStyle w:val="Normalutanindragellerluft"/>
      </w:pPr>
      <w:r>
        <w:t>Sverige har haft lite olika biståndskulturer över tid. Enkelt ut</w:t>
      </w:r>
      <w:r w:rsidR="00E217DB">
        <w:t>t</w:t>
      </w:r>
      <w:r>
        <w:t>ryckt kan man säga att när Socialdemokraterna sitter i regering, får Sida uppdrag att förmedla bistånd till olika länder via i första hand FN och direkta nati</w:t>
      </w:r>
      <w:bookmarkStart w:name="_GoBack" w:id="1"/>
      <w:bookmarkEnd w:id="1"/>
      <w:r>
        <w:t xml:space="preserve">onella stöd. När Kristdemokraterna är med i regering, får Sida även uppdraget att stödja och värna olika former av biståndsprojekt som genomförs av civilsamhället. </w:t>
      </w:r>
    </w:p>
    <w:p w:rsidR="00A8723F" w:rsidP="005B3F52" w:rsidRDefault="00A8723F" w14:paraId="76A4FE0D" w14:textId="69635E8E">
      <w:r>
        <w:t>Tittar man på de olika rapporter som finns framkommer att FN-bistånd är bra vid akuta situationer, exempelvis katastrofbistånd, men de långsiktiga projekten kantas tyvärr alltför ofta av olika former av korruptionsskandaler. Samma tendens ser vi inom det mer bilaterala biståndet där olika länder får stöd. Vid flera tillfälle</w:t>
      </w:r>
      <w:r w:rsidR="00E217DB">
        <w:t>n</w:t>
      </w:r>
      <w:r>
        <w:t xml:space="preserve"> har dessa stöd ifrågasatts då det är uppenbart att en del av resurserna försvinner i korruption. </w:t>
      </w:r>
    </w:p>
    <w:p w:rsidR="00A8723F" w:rsidP="005B3F52" w:rsidRDefault="00A8723F" w14:paraId="76A4FE0E" w14:textId="77777777">
      <w:r>
        <w:t xml:space="preserve">De studier som finns avseende civilsamhällets engagemang visar på en högre grad av långsiktighet. </w:t>
      </w:r>
      <w:r w:rsidR="00462AF0">
        <w:t>D</w:t>
      </w:r>
      <w:r>
        <w:t xml:space="preserve">essa organisationer </w:t>
      </w:r>
      <w:r w:rsidR="00462AF0">
        <w:t xml:space="preserve">finns ofta </w:t>
      </w:r>
      <w:r>
        <w:t xml:space="preserve">på plats redan innan man påbörjar ett biståndsprojekt, de finns på plats under projektet och framför allt finns de på plats när projektet är över. Detta gör att det är svårare att använda pengarna på ett felaktigt sätt. En annan fördel med det bistånd som förmedlas via civilsamhället är att det blir ett långsiktigt stöd som bygger på relationer som varar över tid. </w:t>
      </w:r>
    </w:p>
    <w:p w:rsidR="00BB6339" w:rsidP="005B3F52" w:rsidRDefault="00A8723F" w14:paraId="76A4FE0F" w14:textId="242F4DB9">
      <w:r>
        <w:t>Jag anser därför att regeringen skall bidra till att en större andel av dagens bistånd förmedlas till de länder där vi arbetar via den ideella sektorn</w:t>
      </w:r>
      <w:r w:rsidR="00E217DB">
        <w:t>,</w:t>
      </w:r>
      <w:r>
        <w:t xml:space="preserve"> vilket gör att biståndet kommer att användas på ett bättre sätt. </w:t>
      </w:r>
    </w:p>
    <w:sdt>
      <w:sdtPr>
        <w:rPr>
          <w:i/>
          <w:noProof/>
        </w:rPr>
        <w:alias w:val="CC_Underskrifter"/>
        <w:tag w:val="CC_Underskrifter"/>
        <w:id w:val="583496634"/>
        <w:lock w:val="sdtContentLocked"/>
        <w:placeholder>
          <w:docPart w:val="F1422B53153E4B5CA8DCED6121CCE5BC"/>
        </w:placeholder>
      </w:sdtPr>
      <w:sdtEndPr>
        <w:rPr>
          <w:i w:val="0"/>
          <w:noProof w:val="0"/>
        </w:rPr>
      </w:sdtEndPr>
      <w:sdtContent>
        <w:p w:rsidR="00921990" w:rsidP="007F7B77" w:rsidRDefault="00921990" w14:paraId="76A4FE10" w14:textId="77777777"/>
        <w:p w:rsidRPr="008E0FE2" w:rsidR="004801AC" w:rsidP="007F7B77" w:rsidRDefault="004E4D44" w14:paraId="76A4FE11" w14:textId="77777777"/>
      </w:sdtContent>
    </w:sdt>
    <w:tbl>
      <w:tblPr>
        <w:tblW w:w="5000" w:type="pct"/>
        <w:tblLook w:val="04A0" w:firstRow="1" w:lastRow="0" w:firstColumn="1" w:lastColumn="0" w:noHBand="0" w:noVBand="1"/>
        <w:tblCaption w:val="underskrifter"/>
      </w:tblPr>
      <w:tblGrid>
        <w:gridCol w:w="4252"/>
        <w:gridCol w:w="4252"/>
      </w:tblGrid>
      <w:tr w:rsidR="006236D0" w14:paraId="6DD16A65" w14:textId="77777777">
        <w:trPr>
          <w:cantSplit/>
        </w:trPr>
        <w:tc>
          <w:tcPr>
            <w:tcW w:w="50" w:type="pct"/>
            <w:vAlign w:val="bottom"/>
          </w:tcPr>
          <w:p w:rsidR="006236D0" w:rsidRDefault="00E217DB" w14:paraId="7D12AD00" w14:textId="77777777">
            <w:pPr>
              <w:pStyle w:val="Underskrifter"/>
            </w:pPr>
            <w:r>
              <w:lastRenderedPageBreak/>
              <w:t>Magnus Jacobsson (KD)</w:t>
            </w:r>
          </w:p>
        </w:tc>
        <w:tc>
          <w:tcPr>
            <w:tcW w:w="50" w:type="pct"/>
            <w:vAlign w:val="bottom"/>
          </w:tcPr>
          <w:p w:rsidR="006236D0" w:rsidRDefault="006236D0" w14:paraId="5083DD66" w14:textId="77777777">
            <w:pPr>
              <w:pStyle w:val="Underskrifter"/>
            </w:pPr>
          </w:p>
        </w:tc>
      </w:tr>
    </w:tbl>
    <w:p w:rsidR="00D61451" w:rsidRDefault="00D61451" w14:paraId="76A4FE15" w14:textId="77777777"/>
    <w:sectPr w:rsidR="00D6145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A4FE17" w14:textId="77777777" w:rsidR="00A8723F" w:rsidRDefault="00A8723F" w:rsidP="000C1CAD">
      <w:pPr>
        <w:spacing w:line="240" w:lineRule="auto"/>
      </w:pPr>
      <w:r>
        <w:separator/>
      </w:r>
    </w:p>
  </w:endnote>
  <w:endnote w:type="continuationSeparator" w:id="0">
    <w:p w14:paraId="76A4FE18" w14:textId="77777777" w:rsidR="00A8723F" w:rsidRDefault="00A8723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4FE1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4FE1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4FE26" w14:textId="77777777" w:rsidR="00262EA3" w:rsidRPr="007F7B77" w:rsidRDefault="00262EA3" w:rsidP="007F7B7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A4FE15" w14:textId="77777777" w:rsidR="00A8723F" w:rsidRDefault="00A8723F" w:rsidP="000C1CAD">
      <w:pPr>
        <w:spacing w:line="240" w:lineRule="auto"/>
      </w:pPr>
      <w:r>
        <w:separator/>
      </w:r>
    </w:p>
  </w:footnote>
  <w:footnote w:type="continuationSeparator" w:id="0">
    <w:p w14:paraId="76A4FE16" w14:textId="77777777" w:rsidR="00A8723F" w:rsidRDefault="00A8723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4FE1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6A4FE27" wp14:editId="76A4FE2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6A4FE2B" w14:textId="77777777" w:rsidR="00262EA3" w:rsidRDefault="004E4D44" w:rsidP="008103B5">
                          <w:pPr>
                            <w:jc w:val="right"/>
                          </w:pPr>
                          <w:sdt>
                            <w:sdtPr>
                              <w:alias w:val="CC_Noformat_Partikod"/>
                              <w:tag w:val="CC_Noformat_Partikod"/>
                              <w:id w:val="-53464382"/>
                              <w:placeholder>
                                <w:docPart w:val="53BCDABB992C438A93C7FF329BD16A8A"/>
                              </w:placeholder>
                              <w:text/>
                            </w:sdtPr>
                            <w:sdtEndPr/>
                            <w:sdtContent>
                              <w:r w:rsidR="00A8723F">
                                <w:t>KD</w:t>
                              </w:r>
                            </w:sdtContent>
                          </w:sdt>
                          <w:sdt>
                            <w:sdtPr>
                              <w:alias w:val="CC_Noformat_Partinummer"/>
                              <w:tag w:val="CC_Noformat_Partinummer"/>
                              <w:id w:val="-1709555926"/>
                              <w:placeholder>
                                <w:docPart w:val="259934B7778540B491F7E25B1B512289"/>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6A4FE2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6A4FE2B" w14:textId="77777777" w:rsidR="00262EA3" w:rsidRDefault="004E4D44" w:rsidP="008103B5">
                    <w:pPr>
                      <w:jc w:val="right"/>
                    </w:pPr>
                    <w:sdt>
                      <w:sdtPr>
                        <w:alias w:val="CC_Noformat_Partikod"/>
                        <w:tag w:val="CC_Noformat_Partikod"/>
                        <w:id w:val="-53464382"/>
                        <w:placeholder>
                          <w:docPart w:val="53BCDABB992C438A93C7FF329BD16A8A"/>
                        </w:placeholder>
                        <w:text/>
                      </w:sdtPr>
                      <w:sdtEndPr/>
                      <w:sdtContent>
                        <w:r w:rsidR="00A8723F">
                          <w:t>KD</w:t>
                        </w:r>
                      </w:sdtContent>
                    </w:sdt>
                    <w:sdt>
                      <w:sdtPr>
                        <w:alias w:val="CC_Noformat_Partinummer"/>
                        <w:tag w:val="CC_Noformat_Partinummer"/>
                        <w:id w:val="-1709555926"/>
                        <w:placeholder>
                          <w:docPart w:val="259934B7778540B491F7E25B1B512289"/>
                        </w:placeholder>
                        <w:showingPlcHdr/>
                        <w:text/>
                      </w:sdtPr>
                      <w:sdtEndPr/>
                      <w:sdtContent>
                        <w:r w:rsidR="00262EA3">
                          <w:t xml:space="preserve"> </w:t>
                        </w:r>
                      </w:sdtContent>
                    </w:sdt>
                  </w:p>
                </w:txbxContent>
              </v:textbox>
              <w10:wrap anchorx="page"/>
            </v:shape>
          </w:pict>
        </mc:Fallback>
      </mc:AlternateContent>
    </w:r>
  </w:p>
  <w:p w14:paraId="76A4FE1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4FE1B" w14:textId="77777777" w:rsidR="00262EA3" w:rsidRDefault="00262EA3" w:rsidP="008563AC">
    <w:pPr>
      <w:jc w:val="right"/>
    </w:pPr>
  </w:p>
  <w:p w14:paraId="76A4FE1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4FE1F" w14:textId="77777777" w:rsidR="00262EA3" w:rsidRDefault="004E4D4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6A4FE29" wp14:editId="76A4FE2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6A4FE20" w14:textId="77777777" w:rsidR="00262EA3" w:rsidRDefault="004E4D44" w:rsidP="00A314CF">
    <w:pPr>
      <w:pStyle w:val="FSHNormal"/>
      <w:spacing w:before="40"/>
    </w:pPr>
    <w:sdt>
      <w:sdtPr>
        <w:alias w:val="CC_Noformat_Motionstyp"/>
        <w:tag w:val="CC_Noformat_Motionstyp"/>
        <w:id w:val="1162973129"/>
        <w:lock w:val="sdtContentLocked"/>
        <w15:appearance w15:val="hidden"/>
        <w:text/>
      </w:sdtPr>
      <w:sdtEndPr/>
      <w:sdtContent>
        <w:r w:rsidR="00877B57">
          <w:t>Enskild motion</w:t>
        </w:r>
      </w:sdtContent>
    </w:sdt>
    <w:r w:rsidR="00821B36">
      <w:t xml:space="preserve"> </w:t>
    </w:r>
    <w:sdt>
      <w:sdtPr>
        <w:alias w:val="CC_Noformat_Partikod"/>
        <w:tag w:val="CC_Noformat_Partikod"/>
        <w:id w:val="1471015553"/>
        <w:lock w:val="contentLocked"/>
        <w:text/>
      </w:sdtPr>
      <w:sdtEndPr/>
      <w:sdtContent>
        <w:r w:rsidR="00A8723F">
          <w:t>KD</w:t>
        </w:r>
      </w:sdtContent>
    </w:sdt>
    <w:sdt>
      <w:sdtPr>
        <w:alias w:val="CC_Noformat_Partinummer"/>
        <w:tag w:val="CC_Noformat_Partinummer"/>
        <w:id w:val="-2014525982"/>
        <w:lock w:val="contentLocked"/>
        <w:showingPlcHdr/>
        <w:text/>
      </w:sdtPr>
      <w:sdtEndPr/>
      <w:sdtContent>
        <w:r w:rsidR="00821B36">
          <w:t xml:space="preserve"> </w:t>
        </w:r>
      </w:sdtContent>
    </w:sdt>
  </w:p>
  <w:p w14:paraId="76A4FE21" w14:textId="77777777" w:rsidR="00262EA3" w:rsidRPr="008227B3" w:rsidRDefault="004E4D4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6A4FE22" w14:textId="77777777" w:rsidR="00262EA3" w:rsidRPr="008227B3" w:rsidRDefault="004E4D4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77B57">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77B57">
          <w:t>:3354</w:t>
        </w:r>
      </w:sdtContent>
    </w:sdt>
  </w:p>
  <w:p w14:paraId="76A4FE23" w14:textId="77777777" w:rsidR="00262EA3" w:rsidRDefault="004E4D44" w:rsidP="00E03A3D">
    <w:pPr>
      <w:pStyle w:val="Motionr"/>
    </w:pPr>
    <w:sdt>
      <w:sdtPr>
        <w:alias w:val="CC_Noformat_Avtext"/>
        <w:tag w:val="CC_Noformat_Avtext"/>
        <w:id w:val="-2020768203"/>
        <w:lock w:val="sdtContentLocked"/>
        <w15:appearance w15:val="hidden"/>
        <w:text/>
      </w:sdtPr>
      <w:sdtEndPr/>
      <w:sdtContent>
        <w:r w:rsidR="00877B57">
          <w:t>av Magnus Jacobsson (KD)</w:t>
        </w:r>
      </w:sdtContent>
    </w:sdt>
  </w:p>
  <w:sdt>
    <w:sdtPr>
      <w:alias w:val="CC_Noformat_Rubtext"/>
      <w:tag w:val="CC_Noformat_Rubtext"/>
      <w:id w:val="-218060500"/>
      <w:lock w:val="sdtLocked"/>
      <w:text/>
    </w:sdtPr>
    <w:sdtEndPr/>
    <w:sdtContent>
      <w:p w14:paraId="76A4FE24" w14:textId="77777777" w:rsidR="00262EA3" w:rsidRDefault="00A8723F" w:rsidP="00283E0F">
        <w:pPr>
          <w:pStyle w:val="FSHRub2"/>
        </w:pPr>
        <w:r>
          <w:t>Bistånd via ideella föreningar</w:t>
        </w:r>
      </w:p>
    </w:sdtContent>
  </w:sdt>
  <w:sdt>
    <w:sdtPr>
      <w:alias w:val="CC_Boilerplate_3"/>
      <w:tag w:val="CC_Boilerplate_3"/>
      <w:id w:val="1606463544"/>
      <w:lock w:val="sdtContentLocked"/>
      <w15:appearance w15:val="hidden"/>
      <w:text w:multiLine="1"/>
    </w:sdtPr>
    <w:sdtEndPr/>
    <w:sdtContent>
      <w:p w14:paraId="76A4FE2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A8723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46A"/>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AF0"/>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893"/>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4D44"/>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3F52"/>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6D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7F7B77"/>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57"/>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1990"/>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8723F"/>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AE"/>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451"/>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7DB"/>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6A4FE08"/>
  <w15:chartTrackingRefBased/>
  <w15:docId w15:val="{4B2FE533-0895-4FE6-8E7D-449D7DC08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1CA567965F249C0B35D0F753A791568"/>
        <w:category>
          <w:name w:val="Allmänt"/>
          <w:gallery w:val="placeholder"/>
        </w:category>
        <w:types>
          <w:type w:val="bbPlcHdr"/>
        </w:types>
        <w:behaviors>
          <w:behavior w:val="content"/>
        </w:behaviors>
        <w:guid w:val="{559A2983-51C3-41B6-8D48-F54584C7B2BF}"/>
      </w:docPartPr>
      <w:docPartBody>
        <w:p w:rsidR="00E42B79" w:rsidRDefault="00E42B79">
          <w:pPr>
            <w:pStyle w:val="61CA567965F249C0B35D0F753A791568"/>
          </w:pPr>
          <w:r w:rsidRPr="005A0A93">
            <w:rPr>
              <w:rStyle w:val="Platshllartext"/>
            </w:rPr>
            <w:t>Förslag till riksdagsbeslut</w:t>
          </w:r>
        </w:p>
      </w:docPartBody>
    </w:docPart>
    <w:docPart>
      <w:docPartPr>
        <w:name w:val="2175D09D4F8F4D79BA485D08B72915F2"/>
        <w:category>
          <w:name w:val="Allmänt"/>
          <w:gallery w:val="placeholder"/>
        </w:category>
        <w:types>
          <w:type w:val="bbPlcHdr"/>
        </w:types>
        <w:behaviors>
          <w:behavior w:val="content"/>
        </w:behaviors>
        <w:guid w:val="{21CD6C02-784D-4D8D-A289-5F958FF352D2}"/>
      </w:docPartPr>
      <w:docPartBody>
        <w:p w:rsidR="00E42B79" w:rsidRDefault="00E42B79">
          <w:pPr>
            <w:pStyle w:val="2175D09D4F8F4D79BA485D08B72915F2"/>
          </w:pPr>
          <w:r w:rsidRPr="005A0A93">
            <w:rPr>
              <w:rStyle w:val="Platshllartext"/>
            </w:rPr>
            <w:t>Motivering</w:t>
          </w:r>
        </w:p>
      </w:docPartBody>
    </w:docPart>
    <w:docPart>
      <w:docPartPr>
        <w:name w:val="53BCDABB992C438A93C7FF329BD16A8A"/>
        <w:category>
          <w:name w:val="Allmänt"/>
          <w:gallery w:val="placeholder"/>
        </w:category>
        <w:types>
          <w:type w:val="bbPlcHdr"/>
        </w:types>
        <w:behaviors>
          <w:behavior w:val="content"/>
        </w:behaviors>
        <w:guid w:val="{3CC4FDB2-2DF0-4D07-84F5-710AC69330DB}"/>
      </w:docPartPr>
      <w:docPartBody>
        <w:p w:rsidR="00E42B79" w:rsidRDefault="00E42B79">
          <w:pPr>
            <w:pStyle w:val="53BCDABB992C438A93C7FF329BD16A8A"/>
          </w:pPr>
          <w:r>
            <w:rPr>
              <w:rStyle w:val="Platshllartext"/>
            </w:rPr>
            <w:t xml:space="preserve"> </w:t>
          </w:r>
        </w:p>
      </w:docPartBody>
    </w:docPart>
    <w:docPart>
      <w:docPartPr>
        <w:name w:val="259934B7778540B491F7E25B1B512289"/>
        <w:category>
          <w:name w:val="Allmänt"/>
          <w:gallery w:val="placeholder"/>
        </w:category>
        <w:types>
          <w:type w:val="bbPlcHdr"/>
        </w:types>
        <w:behaviors>
          <w:behavior w:val="content"/>
        </w:behaviors>
        <w:guid w:val="{8031E647-A030-42F3-B5C8-9D1F41C37580}"/>
      </w:docPartPr>
      <w:docPartBody>
        <w:p w:rsidR="00E42B79" w:rsidRDefault="00E42B79">
          <w:pPr>
            <w:pStyle w:val="259934B7778540B491F7E25B1B512289"/>
          </w:pPr>
          <w:r>
            <w:t xml:space="preserve"> </w:t>
          </w:r>
        </w:p>
      </w:docPartBody>
    </w:docPart>
    <w:docPart>
      <w:docPartPr>
        <w:name w:val="F1422B53153E4B5CA8DCED6121CCE5BC"/>
        <w:category>
          <w:name w:val="Allmänt"/>
          <w:gallery w:val="placeholder"/>
        </w:category>
        <w:types>
          <w:type w:val="bbPlcHdr"/>
        </w:types>
        <w:behaviors>
          <w:behavior w:val="content"/>
        </w:behaviors>
        <w:guid w:val="{922D7969-76B5-46B7-9595-3B64A6E7EA6E}"/>
      </w:docPartPr>
      <w:docPartBody>
        <w:p w:rsidR="00D25F2F" w:rsidRDefault="00D25F2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B79"/>
    <w:rsid w:val="00D25F2F"/>
    <w:rsid w:val="00E42B7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1CA567965F249C0B35D0F753A791568">
    <w:name w:val="61CA567965F249C0B35D0F753A791568"/>
  </w:style>
  <w:style w:type="paragraph" w:customStyle="1" w:styleId="2175D09D4F8F4D79BA485D08B72915F2">
    <w:name w:val="2175D09D4F8F4D79BA485D08B72915F2"/>
  </w:style>
  <w:style w:type="paragraph" w:customStyle="1" w:styleId="53BCDABB992C438A93C7FF329BD16A8A">
    <w:name w:val="53BCDABB992C438A93C7FF329BD16A8A"/>
  </w:style>
  <w:style w:type="paragraph" w:customStyle="1" w:styleId="259934B7778540B491F7E25B1B512289">
    <w:name w:val="259934B7778540B491F7E25B1B5122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AAE9F2-042B-45B7-80C9-0C03F4FFB603}"/>
</file>

<file path=customXml/itemProps2.xml><?xml version="1.0" encoding="utf-8"?>
<ds:datastoreItem xmlns:ds="http://schemas.openxmlformats.org/officeDocument/2006/customXml" ds:itemID="{D8F32436-975E-42BC-8B50-967B2759746A}"/>
</file>

<file path=customXml/itemProps3.xml><?xml version="1.0" encoding="utf-8"?>
<ds:datastoreItem xmlns:ds="http://schemas.openxmlformats.org/officeDocument/2006/customXml" ds:itemID="{A2E685D9-D1B7-4C64-95A3-025D18475D61}"/>
</file>

<file path=docProps/app.xml><?xml version="1.0" encoding="utf-8"?>
<Properties xmlns="http://schemas.openxmlformats.org/officeDocument/2006/extended-properties" xmlns:vt="http://schemas.openxmlformats.org/officeDocument/2006/docPropsVTypes">
  <Template>Normal</Template>
  <TotalTime>2</TotalTime>
  <Pages>2</Pages>
  <Words>282</Words>
  <Characters>1512</Characters>
  <Application>Microsoft Office Word</Application>
  <DocSecurity>0</DocSecurity>
  <Lines>29</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Bistånd via ideella föreningar</vt:lpstr>
      <vt:lpstr>
      </vt:lpstr>
    </vt:vector>
  </TitlesOfParts>
  <Company>Sveriges riksdag</Company>
  <LinksUpToDate>false</LinksUpToDate>
  <CharactersWithSpaces>1785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