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6FE0AEC97514B24A74BE71D61240897"/>
        </w:placeholder>
        <w15:appearance w15:val="hidden"/>
        <w:text/>
      </w:sdtPr>
      <w:sdtEndPr/>
      <w:sdtContent>
        <w:p w:rsidRPr="009B062B" w:rsidR="00AF30DD" w:rsidP="009B062B" w:rsidRDefault="00AF30DD" w14:paraId="5DC7B213" w14:textId="77777777">
          <w:pPr>
            <w:pStyle w:val="RubrikFrslagTIllRiksdagsbeslut"/>
          </w:pPr>
          <w:r w:rsidRPr="009B062B">
            <w:t>Förslag till riksdagsbeslut</w:t>
          </w:r>
        </w:p>
      </w:sdtContent>
    </w:sdt>
    <w:sdt>
      <w:sdtPr>
        <w:alias w:val="Yrkande 1"/>
        <w:tag w:val="b1d6dce6-7731-4b71-858d-c6d7b07d72d7"/>
        <w:id w:val="1033542190"/>
        <w:lock w:val="sdtLocked"/>
      </w:sdtPr>
      <w:sdtEndPr/>
      <w:sdtContent>
        <w:p w:rsidR="00F26504" w:rsidRDefault="008D25A0" w14:paraId="5DC7B214" w14:textId="77777777">
          <w:pPr>
            <w:pStyle w:val="Frslagstext"/>
            <w:numPr>
              <w:ilvl w:val="0"/>
              <w:numId w:val="0"/>
            </w:numPr>
          </w:pPr>
          <w:r>
            <w:t>Riksdagen ställer sig bakom det som anförs i motionen om att överväga möjligheten att införa ett skatteavdrag för köp av tjänster av massör, kiropraktor, sjukgymnast, personlig tränare och motsvarande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C86901709BC40949C788C1F3FED9CE5"/>
        </w:placeholder>
        <w15:appearance w15:val="hidden"/>
        <w:text/>
      </w:sdtPr>
      <w:sdtEndPr/>
      <w:sdtContent>
        <w:p w:rsidRPr="009B062B" w:rsidR="006D79C9" w:rsidP="00333E95" w:rsidRDefault="006D79C9" w14:paraId="5DC7B215" w14:textId="77777777">
          <w:pPr>
            <w:pStyle w:val="Rubrik1"/>
          </w:pPr>
          <w:r>
            <w:t>Motivering</w:t>
          </w:r>
        </w:p>
      </w:sdtContent>
    </w:sdt>
    <w:p w:rsidRPr="00936675" w:rsidR="00975709" w:rsidP="00936675" w:rsidRDefault="00975709" w14:paraId="5DC7B216" w14:textId="227B1225">
      <w:pPr>
        <w:pStyle w:val="Normalutanindragellerluft"/>
      </w:pPr>
      <w:r w:rsidRPr="00936675">
        <w:t xml:space="preserve">I dag finns det en gråzon där den enskilde antingen kan ta sjukvårdens offentliga resurser i anspråk eller själv köpa tjänster för att investera i sin egen hälsa. Ryggont kan belasta den offentliga sjukvården likaväl som att den enskilde själv går till </w:t>
      </w:r>
      <w:r w:rsidR="00936675">
        <w:t xml:space="preserve">en </w:t>
      </w:r>
      <w:r w:rsidRPr="00936675">
        <w:t>kiropraktor, massör eller privat sjukgymnast. Att människor själva är beredda att med egna pengar ta hand om sig är i grunden bra och bör uppmuntras. Insatser av personliga tränare som hjälper sina kunder med träningsprogram för att undvika ryggskador i arbetet är bra både för den enskilde och för samhällsekonomin i stort.</w:t>
      </w:r>
    </w:p>
    <w:p w:rsidR="00975709" w:rsidP="00975709" w:rsidRDefault="00975709" w14:paraId="5DC7B217" w14:textId="6673D5F4">
      <w:r>
        <w:t>Ett skatteavdrag konstruerat på liknande sätt som RUT- och ROT-avdragen skulle sannolikt innebära att fler nyttjade tjänsterna. Det ger bättre välmående för den enskilde och bättre folkhälsa</w:t>
      </w:r>
      <w:r w:rsidR="00936675">
        <w:t>,</w:t>
      </w:r>
      <w:r>
        <w:t xml:space="preserve"> vilket i förlängningen minskar samhällets kostnader i form av sjukskrivningar, sjukfrånvaro och sjukvårdsrelaterade kostnader. Dessutom skapar det fler jobb i tjänstesektorn då större delen av den enskildes kostnader för detta är direkt relaterade till personalkostnader.</w:t>
      </w:r>
    </w:p>
    <w:p w:rsidR="00652B73" w:rsidP="00975709" w:rsidRDefault="00975709" w14:paraId="5DC7B218" w14:textId="036C6430">
      <w:r>
        <w:t>För att stärka en utveckling där ännu fler tar ett ökat personligt och ekonomiskt ansvar för sin hälsa och sitt välmående kan ett skatteavdrag bidra till att fler nyttjar dessa tjänster.</w:t>
      </w:r>
    </w:p>
    <w:bookmarkStart w:name="_GoBack" w:id="1"/>
    <w:bookmarkEnd w:id="1"/>
    <w:p w:rsidR="00936675" w:rsidP="00975709" w:rsidRDefault="00936675" w14:paraId="704C3B4F" w14:textId="77777777"/>
    <w:sdt>
      <w:sdtPr>
        <w:rPr>
          <w:i/>
          <w:noProof/>
        </w:rPr>
        <w:alias w:val="CC_Underskrifter"/>
        <w:tag w:val="CC_Underskrifter"/>
        <w:id w:val="583496634"/>
        <w:lock w:val="sdtContentLocked"/>
        <w:placeholder>
          <w:docPart w:val="E1B562D0E5D74E488E7AC7FD3DD6156A"/>
        </w:placeholder>
        <w15:appearance w15:val="hidden"/>
      </w:sdtPr>
      <w:sdtEndPr>
        <w:rPr>
          <w:i w:val="0"/>
          <w:noProof w:val="0"/>
        </w:rPr>
      </w:sdtEndPr>
      <w:sdtContent>
        <w:p w:rsidR="004801AC" w:rsidP="00C32A73" w:rsidRDefault="00936675" w14:paraId="5DC7B2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365F50" w:rsidRDefault="00365F50" w14:paraId="5DC7B21D" w14:textId="77777777"/>
    <w:sectPr w:rsidR="00365F5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7B21F" w14:textId="77777777" w:rsidR="007020ED" w:rsidRDefault="007020ED" w:rsidP="000C1CAD">
      <w:pPr>
        <w:spacing w:line="240" w:lineRule="auto"/>
      </w:pPr>
      <w:r>
        <w:separator/>
      </w:r>
    </w:p>
  </w:endnote>
  <w:endnote w:type="continuationSeparator" w:id="0">
    <w:p w14:paraId="5DC7B220" w14:textId="77777777" w:rsidR="007020ED" w:rsidRDefault="007020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7B22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7B226" w14:textId="5B4F11D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667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7B21D" w14:textId="77777777" w:rsidR="007020ED" w:rsidRDefault="007020ED" w:rsidP="000C1CAD">
      <w:pPr>
        <w:spacing w:line="240" w:lineRule="auto"/>
      </w:pPr>
      <w:r>
        <w:separator/>
      </w:r>
    </w:p>
  </w:footnote>
  <w:footnote w:type="continuationSeparator" w:id="0">
    <w:p w14:paraId="5DC7B21E" w14:textId="77777777" w:rsidR="007020ED" w:rsidRDefault="007020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DC7B2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C7B230" wp14:anchorId="5DC7B2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36675" w14:paraId="5DC7B231" w14:textId="77777777">
                          <w:pPr>
                            <w:jc w:val="right"/>
                          </w:pPr>
                          <w:sdt>
                            <w:sdtPr>
                              <w:alias w:val="CC_Noformat_Partikod"/>
                              <w:tag w:val="CC_Noformat_Partikod"/>
                              <w:id w:val="-53464382"/>
                              <w:placeholder>
                                <w:docPart w:val="BFF275318B1344CBBF290859881CDAF8"/>
                              </w:placeholder>
                              <w:text/>
                            </w:sdtPr>
                            <w:sdtEndPr/>
                            <w:sdtContent>
                              <w:r w:rsidR="004A5F72">
                                <w:t>M</w:t>
                              </w:r>
                            </w:sdtContent>
                          </w:sdt>
                          <w:sdt>
                            <w:sdtPr>
                              <w:alias w:val="CC_Noformat_Partinummer"/>
                              <w:tag w:val="CC_Noformat_Partinummer"/>
                              <w:id w:val="-1709555926"/>
                              <w:placeholder>
                                <w:docPart w:val="7AA225C9F95A45B8952580F59888353E"/>
                              </w:placeholder>
                              <w:text/>
                            </w:sdtPr>
                            <w:sdtEndPr/>
                            <w:sdtContent>
                              <w:r w:rsidR="00F914F6">
                                <w:t>1150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C7B2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36675" w14:paraId="5DC7B231" w14:textId="77777777">
                    <w:pPr>
                      <w:jc w:val="right"/>
                    </w:pPr>
                    <w:sdt>
                      <w:sdtPr>
                        <w:alias w:val="CC_Noformat_Partikod"/>
                        <w:tag w:val="CC_Noformat_Partikod"/>
                        <w:id w:val="-53464382"/>
                        <w:placeholder>
                          <w:docPart w:val="BFF275318B1344CBBF290859881CDAF8"/>
                        </w:placeholder>
                        <w:text/>
                      </w:sdtPr>
                      <w:sdtEndPr/>
                      <w:sdtContent>
                        <w:r w:rsidR="004A5F72">
                          <w:t>M</w:t>
                        </w:r>
                      </w:sdtContent>
                    </w:sdt>
                    <w:sdt>
                      <w:sdtPr>
                        <w:alias w:val="CC_Noformat_Partinummer"/>
                        <w:tag w:val="CC_Noformat_Partinummer"/>
                        <w:id w:val="-1709555926"/>
                        <w:placeholder>
                          <w:docPart w:val="7AA225C9F95A45B8952580F59888353E"/>
                        </w:placeholder>
                        <w:text/>
                      </w:sdtPr>
                      <w:sdtEndPr/>
                      <w:sdtContent>
                        <w:r w:rsidR="00F914F6">
                          <w:t>1150</w:t>
                        </w:r>
                      </w:sdtContent>
                    </w:sdt>
                  </w:p>
                </w:txbxContent>
              </v:textbox>
              <w10:wrap anchorx="page"/>
            </v:shape>
          </w:pict>
        </mc:Fallback>
      </mc:AlternateContent>
    </w:r>
  </w:p>
  <w:p w:rsidRPr="00293C4F" w:rsidR="004F35FE" w:rsidP="00776B74" w:rsidRDefault="004F35FE" w14:paraId="5DC7B2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36675" w14:paraId="5DC7B223" w14:textId="77777777">
    <w:pPr>
      <w:jc w:val="right"/>
    </w:pPr>
    <w:sdt>
      <w:sdtPr>
        <w:alias w:val="CC_Noformat_Partikod"/>
        <w:tag w:val="CC_Noformat_Partikod"/>
        <w:id w:val="559911109"/>
        <w:placeholder>
          <w:docPart w:val="7AA225C9F95A45B8952580F59888353E"/>
        </w:placeholder>
        <w:text/>
      </w:sdtPr>
      <w:sdtEndPr/>
      <w:sdtContent>
        <w:r w:rsidR="004A5F72">
          <w:t>M</w:t>
        </w:r>
      </w:sdtContent>
    </w:sdt>
    <w:sdt>
      <w:sdtPr>
        <w:alias w:val="CC_Noformat_Partinummer"/>
        <w:tag w:val="CC_Noformat_Partinummer"/>
        <w:id w:val="1197820850"/>
        <w:text/>
      </w:sdtPr>
      <w:sdtEndPr/>
      <w:sdtContent>
        <w:r w:rsidR="00F914F6">
          <w:t>1150</w:t>
        </w:r>
      </w:sdtContent>
    </w:sdt>
  </w:p>
  <w:p w:rsidR="004F35FE" w:rsidP="00776B74" w:rsidRDefault="004F35FE" w14:paraId="5DC7B22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36675" w14:paraId="5DC7B227" w14:textId="77777777">
    <w:pPr>
      <w:jc w:val="right"/>
    </w:pPr>
    <w:sdt>
      <w:sdtPr>
        <w:alias w:val="CC_Noformat_Partikod"/>
        <w:tag w:val="CC_Noformat_Partikod"/>
        <w:id w:val="1471015553"/>
        <w:text/>
      </w:sdtPr>
      <w:sdtEndPr/>
      <w:sdtContent>
        <w:r w:rsidR="004A5F72">
          <w:t>M</w:t>
        </w:r>
      </w:sdtContent>
    </w:sdt>
    <w:sdt>
      <w:sdtPr>
        <w:alias w:val="CC_Noformat_Partinummer"/>
        <w:tag w:val="CC_Noformat_Partinummer"/>
        <w:id w:val="-2014525982"/>
        <w:text/>
      </w:sdtPr>
      <w:sdtEndPr/>
      <w:sdtContent>
        <w:r w:rsidR="00F914F6">
          <w:t>1150</w:t>
        </w:r>
      </w:sdtContent>
    </w:sdt>
  </w:p>
  <w:p w:rsidR="004F35FE" w:rsidP="00A314CF" w:rsidRDefault="00936675" w14:paraId="5DC7B22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36675" w14:paraId="5DC7B22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36675" w14:paraId="5DC7B2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:804</w:t>
        </w:r>
      </w:sdtContent>
    </w:sdt>
  </w:p>
  <w:p w:rsidR="004F35FE" w:rsidP="00E03A3D" w:rsidRDefault="00936675" w14:paraId="5DC7B22B"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4A5F72" w14:paraId="5DC7B22C" w14:textId="77777777">
        <w:pPr>
          <w:pStyle w:val="FSHRub2"/>
        </w:pPr>
        <w:r>
          <w:t>Skatteavdrag för sjukgymnastik</w:t>
        </w:r>
      </w:p>
    </w:sdtContent>
  </w:sdt>
  <w:sdt>
    <w:sdtPr>
      <w:alias w:val="CC_Boilerplate_3"/>
      <w:tag w:val="CC_Boilerplate_3"/>
      <w:id w:val="1606463544"/>
      <w:lock w:val="sdtContentLocked"/>
      <w15:appearance w15:val="hidden"/>
      <w:text w:multiLine="1"/>
    </w:sdtPr>
    <w:sdtEndPr/>
    <w:sdtContent>
      <w:p w:rsidR="004F35FE" w:rsidP="00283E0F" w:rsidRDefault="004F35FE" w14:paraId="5DC7B2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7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5F50"/>
    <w:rsid w:val="00366306"/>
    <w:rsid w:val="00370C71"/>
    <w:rsid w:val="003711D4"/>
    <w:rsid w:val="0037271B"/>
    <w:rsid w:val="003745D6"/>
    <w:rsid w:val="003750B1"/>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5F72"/>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17E"/>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0ED"/>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5A0"/>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67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5709"/>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086"/>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27AC"/>
    <w:rsid w:val="00B832E8"/>
    <w:rsid w:val="00B85727"/>
    <w:rsid w:val="00B85BF9"/>
    <w:rsid w:val="00B86112"/>
    <w:rsid w:val="00B87133"/>
    <w:rsid w:val="00B87FDA"/>
    <w:rsid w:val="00B911CA"/>
    <w:rsid w:val="00B91803"/>
    <w:rsid w:val="00B931F8"/>
    <w:rsid w:val="00B941FB"/>
    <w:rsid w:val="00B944AD"/>
    <w:rsid w:val="00B96246"/>
    <w:rsid w:val="00BA0024"/>
    <w:rsid w:val="00BA022E"/>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2A73"/>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590"/>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504"/>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4F6"/>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C7B212"/>
  <w15:chartTrackingRefBased/>
  <w15:docId w15:val="{594FD005-414A-44B9-AB22-7D67962C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FE0AEC97514B24A74BE71D61240897"/>
        <w:category>
          <w:name w:val="Allmänt"/>
          <w:gallery w:val="placeholder"/>
        </w:category>
        <w:types>
          <w:type w:val="bbPlcHdr"/>
        </w:types>
        <w:behaviors>
          <w:behavior w:val="content"/>
        </w:behaviors>
        <w:guid w:val="{6CF1F7F3-037E-420D-9789-FD6D19AD6239}"/>
      </w:docPartPr>
      <w:docPartBody>
        <w:p w:rsidR="005A69C4" w:rsidRDefault="00B338F9">
          <w:pPr>
            <w:pStyle w:val="46FE0AEC97514B24A74BE71D61240897"/>
          </w:pPr>
          <w:r w:rsidRPr="005A0A93">
            <w:rPr>
              <w:rStyle w:val="Platshllartext"/>
            </w:rPr>
            <w:t>Förslag till riksdagsbeslut</w:t>
          </w:r>
        </w:p>
      </w:docPartBody>
    </w:docPart>
    <w:docPart>
      <w:docPartPr>
        <w:name w:val="5C86901709BC40949C788C1F3FED9CE5"/>
        <w:category>
          <w:name w:val="Allmänt"/>
          <w:gallery w:val="placeholder"/>
        </w:category>
        <w:types>
          <w:type w:val="bbPlcHdr"/>
        </w:types>
        <w:behaviors>
          <w:behavior w:val="content"/>
        </w:behaviors>
        <w:guid w:val="{E898A6F3-5D73-49E1-8CAD-A9AEC7DDC35D}"/>
      </w:docPartPr>
      <w:docPartBody>
        <w:p w:rsidR="005A69C4" w:rsidRDefault="00B338F9">
          <w:pPr>
            <w:pStyle w:val="5C86901709BC40949C788C1F3FED9CE5"/>
          </w:pPr>
          <w:r w:rsidRPr="005A0A93">
            <w:rPr>
              <w:rStyle w:val="Platshllartext"/>
            </w:rPr>
            <w:t>Motivering</w:t>
          </w:r>
        </w:p>
      </w:docPartBody>
    </w:docPart>
    <w:docPart>
      <w:docPartPr>
        <w:name w:val="E1B562D0E5D74E488E7AC7FD3DD6156A"/>
        <w:category>
          <w:name w:val="Allmänt"/>
          <w:gallery w:val="placeholder"/>
        </w:category>
        <w:types>
          <w:type w:val="bbPlcHdr"/>
        </w:types>
        <w:behaviors>
          <w:behavior w:val="content"/>
        </w:behaviors>
        <w:guid w:val="{5BE9F183-4B37-46BA-A284-0763563E17AF}"/>
      </w:docPartPr>
      <w:docPartBody>
        <w:p w:rsidR="005A69C4" w:rsidRDefault="00B338F9">
          <w:pPr>
            <w:pStyle w:val="E1B562D0E5D74E488E7AC7FD3DD6156A"/>
          </w:pPr>
          <w:r w:rsidRPr="00490DAC">
            <w:rPr>
              <w:rStyle w:val="Platshllartext"/>
            </w:rPr>
            <w:t>Skriv ej här, motionärer infogas via panel!</w:t>
          </w:r>
        </w:p>
      </w:docPartBody>
    </w:docPart>
    <w:docPart>
      <w:docPartPr>
        <w:name w:val="BFF275318B1344CBBF290859881CDAF8"/>
        <w:category>
          <w:name w:val="Allmänt"/>
          <w:gallery w:val="placeholder"/>
        </w:category>
        <w:types>
          <w:type w:val="bbPlcHdr"/>
        </w:types>
        <w:behaviors>
          <w:behavior w:val="content"/>
        </w:behaviors>
        <w:guid w:val="{DAE3E3C0-D3EF-4F54-8F46-0C9CA45E6890}"/>
      </w:docPartPr>
      <w:docPartBody>
        <w:p w:rsidR="005A69C4" w:rsidRDefault="00B338F9">
          <w:pPr>
            <w:pStyle w:val="BFF275318B1344CBBF290859881CDAF8"/>
          </w:pPr>
          <w:r>
            <w:rPr>
              <w:rStyle w:val="Platshllartext"/>
            </w:rPr>
            <w:t xml:space="preserve"> </w:t>
          </w:r>
        </w:p>
      </w:docPartBody>
    </w:docPart>
    <w:docPart>
      <w:docPartPr>
        <w:name w:val="7AA225C9F95A45B8952580F59888353E"/>
        <w:category>
          <w:name w:val="Allmänt"/>
          <w:gallery w:val="placeholder"/>
        </w:category>
        <w:types>
          <w:type w:val="bbPlcHdr"/>
        </w:types>
        <w:behaviors>
          <w:behavior w:val="content"/>
        </w:behaviors>
        <w:guid w:val="{A4450C68-4173-42ED-A37F-51CD2E3DA1B9}"/>
      </w:docPartPr>
      <w:docPartBody>
        <w:p w:rsidR="005A69C4" w:rsidRDefault="00B338F9">
          <w:pPr>
            <w:pStyle w:val="7AA225C9F95A45B8952580F59888353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F9"/>
    <w:rsid w:val="005A69C4"/>
    <w:rsid w:val="006E644B"/>
    <w:rsid w:val="0079086A"/>
    <w:rsid w:val="00B338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FE0AEC97514B24A74BE71D61240897">
    <w:name w:val="46FE0AEC97514B24A74BE71D61240897"/>
  </w:style>
  <w:style w:type="paragraph" w:customStyle="1" w:styleId="2078688D4D844BD5A902A30A5A699036">
    <w:name w:val="2078688D4D844BD5A902A30A5A699036"/>
  </w:style>
  <w:style w:type="paragraph" w:customStyle="1" w:styleId="34B60ECED1ED44B6BFD5A1D2728C872E">
    <w:name w:val="34B60ECED1ED44B6BFD5A1D2728C872E"/>
  </w:style>
  <w:style w:type="paragraph" w:customStyle="1" w:styleId="5C86901709BC40949C788C1F3FED9CE5">
    <w:name w:val="5C86901709BC40949C788C1F3FED9CE5"/>
  </w:style>
  <w:style w:type="paragraph" w:customStyle="1" w:styleId="E1B562D0E5D74E488E7AC7FD3DD6156A">
    <w:name w:val="E1B562D0E5D74E488E7AC7FD3DD6156A"/>
  </w:style>
  <w:style w:type="paragraph" w:customStyle="1" w:styleId="BFF275318B1344CBBF290859881CDAF8">
    <w:name w:val="BFF275318B1344CBBF290859881CDAF8"/>
  </w:style>
  <w:style w:type="paragraph" w:customStyle="1" w:styleId="7AA225C9F95A45B8952580F59888353E">
    <w:name w:val="7AA225C9F95A45B8952580F5988835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6B1F14-919B-4599-AEF6-57E56E3A5F1C}"/>
</file>

<file path=customXml/itemProps2.xml><?xml version="1.0" encoding="utf-8"?>
<ds:datastoreItem xmlns:ds="http://schemas.openxmlformats.org/officeDocument/2006/customXml" ds:itemID="{1B40FD6A-D04D-4509-A4BC-67FFED1C9D50}"/>
</file>

<file path=customXml/itemProps3.xml><?xml version="1.0" encoding="utf-8"?>
<ds:datastoreItem xmlns:ds="http://schemas.openxmlformats.org/officeDocument/2006/customXml" ds:itemID="{0248CD9D-F4CA-48D9-A040-C9C49F851C33}"/>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1316</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