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01CE68F" w14:textId="62A9FAE1" w:rsidR="00AF3572" w:rsidRDefault="00AF3572" w:rsidP="0096348C">
      <w:pPr>
        <w:rPr>
          <w:szCs w:val="24"/>
        </w:rPr>
      </w:pPr>
    </w:p>
    <w:p w14:paraId="6DE14E34" w14:textId="62EA01A0" w:rsidR="00366FA7" w:rsidRDefault="00366FA7" w:rsidP="0096348C">
      <w:pPr>
        <w:rPr>
          <w:szCs w:val="24"/>
        </w:rPr>
      </w:pPr>
    </w:p>
    <w:p w14:paraId="464D30F7" w14:textId="1A5C4568" w:rsidR="0071163A" w:rsidRDefault="0071163A" w:rsidP="0096348C">
      <w:pPr>
        <w:rPr>
          <w:szCs w:val="24"/>
        </w:rPr>
      </w:pPr>
    </w:p>
    <w:p w14:paraId="60DF59CE" w14:textId="7385286C" w:rsidR="0071163A" w:rsidRDefault="0071163A" w:rsidP="0096348C">
      <w:pPr>
        <w:rPr>
          <w:szCs w:val="24"/>
        </w:rPr>
      </w:pPr>
    </w:p>
    <w:p w14:paraId="566CA959" w14:textId="77777777" w:rsidR="0071163A" w:rsidRPr="00D10746" w:rsidRDefault="0071163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D98877E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722AE0" w:rsidRPr="00A925E0">
              <w:rPr>
                <w:b/>
                <w:szCs w:val="24"/>
              </w:rPr>
              <w:t>2</w:t>
            </w:r>
            <w:r w:rsidR="000D522A" w:rsidRPr="00A925E0">
              <w:rPr>
                <w:b/>
                <w:szCs w:val="24"/>
              </w:rPr>
              <w:t>:</w:t>
            </w:r>
            <w:r w:rsidR="00CA56EC" w:rsidRPr="00A925E0">
              <w:rPr>
                <w:b/>
                <w:szCs w:val="24"/>
              </w:rPr>
              <w:t>5</w:t>
            </w:r>
            <w:r w:rsidR="006061D7">
              <w:rPr>
                <w:b/>
                <w:szCs w:val="24"/>
              </w:rPr>
              <w:t>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E1F4CF8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6061D7">
              <w:rPr>
                <w:szCs w:val="24"/>
              </w:rPr>
              <w:t>6</w:t>
            </w:r>
            <w:r w:rsidR="00955E92" w:rsidRPr="001C05DA">
              <w:rPr>
                <w:szCs w:val="24"/>
              </w:rPr>
              <w:t>-</w:t>
            </w:r>
            <w:r w:rsidR="006061D7">
              <w:rPr>
                <w:szCs w:val="24"/>
              </w:rPr>
              <w:t>02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9FD4243" w:rsidR="00CA45DB" w:rsidRPr="0077685F" w:rsidRDefault="006061D7" w:rsidP="00EE1733">
            <w:pPr>
              <w:rPr>
                <w:szCs w:val="24"/>
              </w:rPr>
            </w:pPr>
            <w:r w:rsidRPr="0071163A">
              <w:rPr>
                <w:szCs w:val="24"/>
              </w:rPr>
              <w:t>08</w:t>
            </w:r>
            <w:r w:rsidR="00BF5D39" w:rsidRPr="0071163A">
              <w:rPr>
                <w:szCs w:val="24"/>
              </w:rPr>
              <w:t>:</w:t>
            </w:r>
            <w:r w:rsidRPr="0071163A">
              <w:rPr>
                <w:szCs w:val="24"/>
              </w:rPr>
              <w:t>00</w:t>
            </w:r>
            <w:r w:rsidR="00953995" w:rsidRPr="0071163A">
              <w:rPr>
                <w:szCs w:val="24"/>
              </w:rPr>
              <w:t>–</w:t>
            </w:r>
            <w:r w:rsidRPr="0071163A">
              <w:rPr>
                <w:szCs w:val="24"/>
              </w:rPr>
              <w:t>0</w:t>
            </w:r>
            <w:r w:rsidR="0071163A" w:rsidRPr="0071163A">
              <w:rPr>
                <w:szCs w:val="24"/>
              </w:rPr>
              <w:t>8</w:t>
            </w:r>
            <w:r w:rsidR="00831DD6" w:rsidRPr="0071163A">
              <w:rPr>
                <w:szCs w:val="24"/>
              </w:rPr>
              <w:t>.</w:t>
            </w:r>
            <w:r w:rsidR="0071163A" w:rsidRPr="0071163A">
              <w:rPr>
                <w:szCs w:val="24"/>
              </w:rPr>
              <w:t>1</w:t>
            </w:r>
            <w:r w:rsidRPr="0071163A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BA0BAD9" w14:textId="21A9ADC0" w:rsidR="00A27979" w:rsidRDefault="00A27979" w:rsidP="00D15874">
      <w:pPr>
        <w:tabs>
          <w:tab w:val="left" w:pos="1418"/>
        </w:tabs>
        <w:rPr>
          <w:snapToGrid w:val="0"/>
          <w:szCs w:val="24"/>
        </w:rPr>
      </w:pPr>
    </w:p>
    <w:p w14:paraId="381247F8" w14:textId="77777777" w:rsidR="0071163A" w:rsidRPr="00D10746" w:rsidRDefault="0071163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425451" w:rsidRPr="00D10746" w14:paraId="35B16EE7" w14:textId="77777777" w:rsidTr="00804B3A">
        <w:tc>
          <w:tcPr>
            <w:tcW w:w="567" w:type="dxa"/>
          </w:tcPr>
          <w:p w14:paraId="3689AF0F" w14:textId="5B801CCA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061D7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2AEB3F0B" w14:textId="77777777" w:rsidR="00BF5D39" w:rsidRPr="00933BD5" w:rsidRDefault="00BF5D39" w:rsidP="00BF5D39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1DDE42B1" w14:textId="77777777" w:rsidR="00BF5D39" w:rsidRPr="00933BD5" w:rsidRDefault="00BF5D39" w:rsidP="00BF5D39">
            <w:pPr>
              <w:rPr>
                <w:b/>
                <w:bCs/>
                <w:szCs w:val="24"/>
              </w:rPr>
            </w:pPr>
          </w:p>
          <w:p w14:paraId="72B154E4" w14:textId="3406B608" w:rsidR="00BF5D39" w:rsidRDefault="00BF5D39" w:rsidP="00BF5D39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 xml:space="preserve">Utskottet justerade protokoll </w:t>
            </w:r>
            <w:r w:rsidRPr="002F6DE3">
              <w:rPr>
                <w:bCs/>
                <w:szCs w:val="24"/>
              </w:rPr>
              <w:t>2021/22:5</w:t>
            </w:r>
            <w:r w:rsidR="006061D7">
              <w:rPr>
                <w:bCs/>
                <w:szCs w:val="24"/>
              </w:rPr>
              <w:t>7</w:t>
            </w:r>
            <w:r w:rsidRPr="002F6DE3">
              <w:rPr>
                <w:bCs/>
                <w:szCs w:val="24"/>
              </w:rPr>
              <w:t>.</w:t>
            </w:r>
          </w:p>
          <w:p w14:paraId="5B0DA64B" w14:textId="42FA6AE8" w:rsidR="00425451" w:rsidRPr="00524C01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2763BD" w:rsidRPr="00D10746" w14:paraId="4AA824D6" w14:textId="77777777" w:rsidTr="00804B3A">
        <w:tc>
          <w:tcPr>
            <w:tcW w:w="567" w:type="dxa"/>
          </w:tcPr>
          <w:p w14:paraId="0C780952" w14:textId="0AF8663D" w:rsidR="002763BD" w:rsidRDefault="002763B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061D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720124E3" w14:textId="77777777" w:rsidR="006061D7" w:rsidRDefault="006061D7" w:rsidP="006061D7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Hälso- och sjukvårdens organisation m.m. (SoU15)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30F11EA0" w14:textId="77777777" w:rsidR="006061D7" w:rsidRPr="00A01B6D" w:rsidRDefault="006061D7" w:rsidP="006061D7">
            <w:r w:rsidRPr="00A01B6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A01B6D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A01B6D">
              <w:rPr>
                <w:bCs/>
                <w:szCs w:val="24"/>
              </w:rPr>
              <w:t xml:space="preserve"> motioner om </w:t>
            </w:r>
            <w:r>
              <w:rPr>
                <w:bCs/>
                <w:color w:val="000000"/>
                <w:szCs w:val="24"/>
              </w:rPr>
              <w:t>h</w:t>
            </w:r>
            <w:r w:rsidRPr="00A01B6D">
              <w:rPr>
                <w:bCs/>
                <w:color w:val="000000"/>
                <w:szCs w:val="24"/>
              </w:rPr>
              <w:t>älso- och sjukvårdens organisation m.m.</w:t>
            </w:r>
          </w:p>
          <w:p w14:paraId="72488F1D" w14:textId="77777777" w:rsidR="002763BD" w:rsidRDefault="002763BD" w:rsidP="002763B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4A741EC" w14:textId="44D14C0D" w:rsidR="002763BD" w:rsidRDefault="002763BD" w:rsidP="002763B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Utskottet justerade betänkande 2021/</w:t>
            </w:r>
            <w:proofErr w:type="gramStart"/>
            <w:r w:rsidRPr="00524C01">
              <w:rPr>
                <w:bCs/>
                <w:szCs w:val="24"/>
              </w:rPr>
              <w:t>22:SoU</w:t>
            </w:r>
            <w:proofErr w:type="gramEnd"/>
            <w:r w:rsidR="006061D7">
              <w:rPr>
                <w:bCs/>
                <w:szCs w:val="24"/>
              </w:rPr>
              <w:t>15</w:t>
            </w:r>
            <w:r w:rsidRPr="00524C01">
              <w:rPr>
                <w:bCs/>
                <w:szCs w:val="24"/>
              </w:rPr>
              <w:t>.</w:t>
            </w:r>
          </w:p>
          <w:p w14:paraId="2C5F7048" w14:textId="646340A9" w:rsidR="006061D7" w:rsidRDefault="006061D7" w:rsidP="002763B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A699B37" w14:textId="0ABB0BC7" w:rsidR="0092392A" w:rsidRPr="0071163A" w:rsidRDefault="0092392A" w:rsidP="0092392A">
            <w:pPr>
              <w:pStyle w:val="Default"/>
              <w:rPr>
                <w:bCs/>
                <w:color w:val="auto"/>
              </w:rPr>
            </w:pPr>
            <w:r w:rsidRPr="0071163A">
              <w:rPr>
                <w:bCs/>
                <w:color w:val="auto"/>
              </w:rPr>
              <w:t xml:space="preserve">S-, M-, SD-, C-, V-, KD-, L- och MP-ledamöterna anmälde reservationer. S-, M-, SD-, C-, V-, KD- och L-ledamöterna anmälde särskilda yttranden. </w:t>
            </w:r>
          </w:p>
          <w:p w14:paraId="740A4FE6" w14:textId="03F8B5A7" w:rsidR="002763BD" w:rsidRPr="00933BD5" w:rsidRDefault="002763BD" w:rsidP="00BF5D39">
            <w:pPr>
              <w:rPr>
                <w:b/>
                <w:bCs/>
                <w:szCs w:val="24"/>
              </w:rPr>
            </w:pPr>
          </w:p>
        </w:tc>
      </w:tr>
      <w:tr w:rsidR="002763BD" w:rsidRPr="00D10746" w14:paraId="56BF35ED" w14:textId="77777777" w:rsidTr="00804B3A">
        <w:tc>
          <w:tcPr>
            <w:tcW w:w="567" w:type="dxa"/>
          </w:tcPr>
          <w:p w14:paraId="01B0D0DD" w14:textId="4A688EFB" w:rsidR="002763BD" w:rsidRDefault="002763B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061D7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563D6371" w14:textId="0F839B33" w:rsidR="006061D7" w:rsidRDefault="006061D7" w:rsidP="006061D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Hårdare regler för nya nikotinprodukter</w:t>
            </w:r>
            <w:r w:rsidRPr="002763BD">
              <w:rPr>
                <w:b/>
                <w:bCs/>
                <w:color w:val="000000"/>
                <w:szCs w:val="24"/>
              </w:rPr>
              <w:t xml:space="preserve"> (SoU3</w:t>
            </w:r>
            <w:r>
              <w:rPr>
                <w:b/>
                <w:bCs/>
                <w:color w:val="000000"/>
                <w:szCs w:val="24"/>
              </w:rPr>
              <w:t>1</w:t>
            </w:r>
            <w:r w:rsidRPr="002763BD">
              <w:rPr>
                <w:b/>
                <w:bCs/>
                <w:color w:val="000000"/>
                <w:szCs w:val="24"/>
              </w:rPr>
              <w:t>)</w:t>
            </w:r>
          </w:p>
          <w:p w14:paraId="0C1CDCAA" w14:textId="77777777" w:rsidR="006061D7" w:rsidRDefault="006061D7" w:rsidP="006061D7">
            <w:pPr>
              <w:rPr>
                <w:b/>
                <w:bCs/>
                <w:color w:val="000000"/>
                <w:szCs w:val="24"/>
              </w:rPr>
            </w:pPr>
          </w:p>
          <w:p w14:paraId="4A4A2DD7" w14:textId="30AA114E" w:rsidR="006061D7" w:rsidRPr="003E1E06" w:rsidRDefault="006061D7" w:rsidP="006061D7">
            <w:r w:rsidRPr="003E1E0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E1E06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 proposition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200 och motioner</w:t>
            </w:r>
            <w:r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1ACD60E8" w14:textId="77777777" w:rsidR="006061D7" w:rsidRDefault="006061D7" w:rsidP="006061D7">
            <w:pPr>
              <w:pStyle w:val="Default"/>
              <w:rPr>
                <w:bCs/>
                <w:color w:val="auto"/>
              </w:rPr>
            </w:pPr>
          </w:p>
          <w:p w14:paraId="540B68EA" w14:textId="77777777" w:rsidR="006061D7" w:rsidRPr="000C4ACB" w:rsidRDefault="006061D7" w:rsidP="006061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Ärendet bordlades.</w:t>
            </w:r>
          </w:p>
          <w:p w14:paraId="77496BF3" w14:textId="7CA2EF70" w:rsidR="002763BD" w:rsidRPr="002763BD" w:rsidRDefault="002763BD" w:rsidP="002763BD">
            <w:pPr>
              <w:rPr>
                <w:b/>
                <w:bCs/>
                <w:szCs w:val="24"/>
              </w:rPr>
            </w:pPr>
          </w:p>
        </w:tc>
      </w:tr>
      <w:tr w:rsidR="002763BD" w:rsidRPr="00D10746" w14:paraId="16A1C3C0" w14:textId="77777777" w:rsidTr="00804B3A">
        <w:tc>
          <w:tcPr>
            <w:tcW w:w="567" w:type="dxa"/>
          </w:tcPr>
          <w:p w14:paraId="620F0008" w14:textId="47D88184" w:rsidR="002763BD" w:rsidRDefault="002763B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061D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3D090BF0" w14:textId="3B0BEA97" w:rsidR="002763BD" w:rsidRDefault="006061D7" w:rsidP="002763B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Vård av unga vid Statens institutionsstyrelses särskilda ungdomshem (SoU37)</w:t>
            </w:r>
          </w:p>
          <w:p w14:paraId="53336E75" w14:textId="77777777" w:rsidR="006061D7" w:rsidRDefault="006061D7" w:rsidP="002763BD">
            <w:pPr>
              <w:rPr>
                <w:bCs/>
                <w:szCs w:val="24"/>
              </w:rPr>
            </w:pPr>
          </w:p>
          <w:p w14:paraId="4ED4A25F" w14:textId="0F5A46CF" w:rsidR="002763BD" w:rsidRDefault="002763BD" w:rsidP="002763BD">
            <w:pPr>
              <w:rPr>
                <w:bCs/>
                <w:szCs w:val="24"/>
              </w:rPr>
            </w:pPr>
            <w:r w:rsidRPr="003E1E06">
              <w:rPr>
                <w:bCs/>
                <w:szCs w:val="24"/>
              </w:rPr>
              <w:t xml:space="preserve">Utskottet </w:t>
            </w:r>
            <w:r w:rsidR="006061D7">
              <w:rPr>
                <w:bCs/>
                <w:szCs w:val="24"/>
              </w:rPr>
              <w:t xml:space="preserve">fortsatte </w:t>
            </w:r>
            <w:r w:rsidR="006061D7" w:rsidRPr="003E1E06">
              <w:rPr>
                <w:bCs/>
                <w:szCs w:val="24"/>
              </w:rPr>
              <w:t>behand</w:t>
            </w:r>
            <w:r w:rsidR="006061D7">
              <w:rPr>
                <w:bCs/>
                <w:szCs w:val="24"/>
              </w:rPr>
              <w:t>lingen</w:t>
            </w:r>
            <w:r>
              <w:rPr>
                <w:bCs/>
                <w:szCs w:val="24"/>
              </w:rPr>
              <w:t xml:space="preserve"> </w:t>
            </w:r>
            <w:r w:rsidR="006061D7">
              <w:rPr>
                <w:bCs/>
                <w:szCs w:val="24"/>
              </w:rPr>
              <w:t>av skrivelse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2</w:t>
            </w:r>
            <w:r w:rsidR="006061D7">
              <w:rPr>
                <w:bCs/>
                <w:szCs w:val="24"/>
              </w:rPr>
              <w:t>30</w:t>
            </w:r>
            <w:r>
              <w:rPr>
                <w:bCs/>
                <w:szCs w:val="24"/>
              </w:rPr>
              <w:t xml:space="preserve"> och motioner</w:t>
            </w:r>
            <w:r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4E65EFD3" w14:textId="77777777" w:rsidR="002763BD" w:rsidRDefault="002763BD" w:rsidP="002763BD"/>
          <w:p w14:paraId="37AE5F46" w14:textId="77777777" w:rsidR="002763BD" w:rsidRPr="000C4ACB" w:rsidRDefault="002763BD" w:rsidP="002763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Ärendet bordlades.</w:t>
            </w:r>
          </w:p>
          <w:p w14:paraId="74811223" w14:textId="464F0562" w:rsidR="002763BD" w:rsidRPr="002763BD" w:rsidRDefault="002763BD" w:rsidP="002763BD">
            <w:pPr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3D80E859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6061D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24D9D5D5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061D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1F0E92BD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F5D39"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528DCD15" w:rsidR="008E2FED" w:rsidRPr="0077685F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77685F">
              <w:rPr>
                <w:szCs w:val="24"/>
              </w:rPr>
              <w:t>Inkomna skrivelser enligt bilaga 2 anmäldes.</w:t>
            </w:r>
            <w:r w:rsidR="00C346B8" w:rsidRPr="0077685F">
              <w:rPr>
                <w:szCs w:val="24"/>
              </w:rPr>
              <w:t xml:space="preserve"> </w:t>
            </w:r>
          </w:p>
          <w:p w14:paraId="7672B66B" w14:textId="47835B0E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4D842E1E" w:rsidR="00B17881" w:rsidRPr="00F24FB3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24FB3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1163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63A69062" w14:textId="77777777" w:rsidR="00B17881" w:rsidRPr="00F24FB3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24FB3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F24FB3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F63E19C" w14:textId="77777777" w:rsidR="00E736AB" w:rsidRDefault="00FA6F64" w:rsidP="00B17881">
            <w:pPr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Idag</w:t>
            </w:r>
            <w:r w:rsidR="0071163A">
              <w:rPr>
                <w:bCs/>
                <w:szCs w:val="24"/>
              </w:rPr>
              <w:t xml:space="preserve"> torsdag den 2 juni</w:t>
            </w:r>
            <w:r>
              <w:rPr>
                <w:bCs/>
                <w:szCs w:val="24"/>
              </w:rPr>
              <w:t xml:space="preserve"> kl. 9.00-12.00 genomför utskottet en o</w:t>
            </w:r>
            <w:r>
              <w:rPr>
                <w:color w:val="000000"/>
                <w:szCs w:val="24"/>
              </w:rPr>
              <w:t xml:space="preserve">ffentlig utfrågning om svensk och europeisk cancerstrategi. </w:t>
            </w:r>
          </w:p>
          <w:p w14:paraId="6D0604F3" w14:textId="77777777" w:rsidR="00E736AB" w:rsidRDefault="00E736AB" w:rsidP="00B17881">
            <w:pPr>
              <w:rPr>
                <w:snapToGrid w:val="0"/>
                <w:szCs w:val="24"/>
              </w:rPr>
            </w:pPr>
          </w:p>
          <w:p w14:paraId="31494D30" w14:textId="65D30F7C" w:rsidR="00B17881" w:rsidRPr="00FA6F64" w:rsidRDefault="00B17881" w:rsidP="00B17881">
            <w:pPr>
              <w:rPr>
                <w:color w:val="000000"/>
                <w:szCs w:val="24"/>
              </w:rPr>
            </w:pPr>
            <w:r w:rsidRPr="00366FA7">
              <w:rPr>
                <w:snapToGrid w:val="0"/>
                <w:szCs w:val="24"/>
              </w:rPr>
              <w:t xml:space="preserve">Utskottet beslutade att nästa sammanträde </w:t>
            </w:r>
            <w:r w:rsidRPr="0071163A">
              <w:rPr>
                <w:snapToGrid w:val="0"/>
                <w:szCs w:val="24"/>
              </w:rPr>
              <w:t xml:space="preserve">ska äga rum </w:t>
            </w:r>
            <w:r w:rsidR="00FA70A0" w:rsidRPr="0071163A">
              <w:rPr>
                <w:szCs w:val="24"/>
              </w:rPr>
              <w:t>t</w:t>
            </w:r>
            <w:r w:rsidR="006061D7" w:rsidRPr="0071163A">
              <w:rPr>
                <w:szCs w:val="24"/>
              </w:rPr>
              <w:t>i</w:t>
            </w:r>
            <w:r w:rsidR="00FA70A0" w:rsidRPr="0071163A">
              <w:rPr>
                <w:szCs w:val="24"/>
              </w:rPr>
              <w:t>s</w:t>
            </w:r>
            <w:r w:rsidRPr="0071163A">
              <w:rPr>
                <w:szCs w:val="24"/>
              </w:rPr>
              <w:t xml:space="preserve">dag den </w:t>
            </w:r>
            <w:r w:rsidR="006061D7" w:rsidRPr="0071163A">
              <w:rPr>
                <w:szCs w:val="24"/>
              </w:rPr>
              <w:t>7</w:t>
            </w:r>
            <w:r w:rsidR="00056B3D" w:rsidRPr="0071163A">
              <w:rPr>
                <w:szCs w:val="24"/>
              </w:rPr>
              <w:t xml:space="preserve"> </w:t>
            </w:r>
            <w:r w:rsidR="00831DD6" w:rsidRPr="0071163A">
              <w:rPr>
                <w:szCs w:val="24"/>
              </w:rPr>
              <w:t>juni</w:t>
            </w:r>
            <w:r w:rsidRPr="0071163A">
              <w:rPr>
                <w:szCs w:val="24"/>
              </w:rPr>
              <w:t xml:space="preserve"> 2022 kl. </w:t>
            </w:r>
            <w:r w:rsidR="006061D7" w:rsidRPr="0071163A">
              <w:rPr>
                <w:szCs w:val="24"/>
              </w:rPr>
              <w:t>11</w:t>
            </w:r>
            <w:r w:rsidRPr="0071163A">
              <w:rPr>
                <w:szCs w:val="24"/>
              </w:rPr>
              <w:t>.</w:t>
            </w:r>
            <w:r w:rsidR="00831DD6" w:rsidRPr="0071163A">
              <w:rPr>
                <w:szCs w:val="24"/>
              </w:rPr>
              <w:t>00</w:t>
            </w:r>
            <w:r w:rsidRPr="0071163A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F24FB3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3C62ECE6" w14:textId="3A2711E4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233D739E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Vid protokollet</w:t>
            </w:r>
          </w:p>
          <w:p w14:paraId="0276CF53" w14:textId="422A21D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F24FB3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3BD76D6D" w:rsidR="00B17881" w:rsidRPr="00366FA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366FA7">
              <w:rPr>
                <w:szCs w:val="24"/>
              </w:rPr>
              <w:t xml:space="preserve">Justeras den </w:t>
            </w:r>
            <w:r w:rsidR="006061D7">
              <w:rPr>
                <w:snapToGrid w:val="0"/>
                <w:szCs w:val="24"/>
              </w:rPr>
              <w:t>7</w:t>
            </w:r>
            <w:r w:rsidR="00831DD6" w:rsidRPr="00366FA7">
              <w:rPr>
                <w:snapToGrid w:val="0"/>
                <w:szCs w:val="24"/>
              </w:rPr>
              <w:t xml:space="preserve"> juni</w:t>
            </w:r>
            <w:r w:rsidRPr="00366FA7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4BF4208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CA56EC">
              <w:rPr>
                <w:sz w:val="22"/>
                <w:szCs w:val="22"/>
              </w:rPr>
              <w:t>5</w:t>
            </w:r>
            <w:r w:rsidR="006061D7">
              <w:rPr>
                <w:sz w:val="22"/>
                <w:szCs w:val="22"/>
              </w:rPr>
              <w:t>8</w:t>
            </w:r>
          </w:p>
        </w:tc>
      </w:tr>
      <w:tr w:rsidR="008344E2" w:rsidRPr="008E79FF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3DF2C99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§ </w:t>
            </w:r>
            <w:proofErr w:type="gramStart"/>
            <w:r w:rsidRPr="00831DD6">
              <w:rPr>
                <w:sz w:val="22"/>
                <w:szCs w:val="22"/>
              </w:rPr>
              <w:t>1</w:t>
            </w:r>
            <w:r w:rsidR="006061D7">
              <w:rPr>
                <w:sz w:val="22"/>
                <w:szCs w:val="22"/>
              </w:rPr>
              <w:t>-</w:t>
            </w:r>
            <w:r w:rsidR="0071163A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41E6E17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1663C9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502F4E9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3ACD4F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0DD450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4055F7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2406B86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656504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  <w:r w:rsidR="00EB7687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4815997" w:rsidR="008344E2" w:rsidRPr="00831DD6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CD0A22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</w:p>
        </w:tc>
      </w:tr>
      <w:tr w:rsidR="008344E2" w:rsidRPr="008E79FF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</w:tr>
      <w:tr w:rsidR="008344E2" w:rsidRPr="008E79FF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70A81674" w:rsidR="008344E2" w:rsidRPr="00831DD6" w:rsidRDefault="0071163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0D75471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04FD88C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1B902C3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45C46CD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37B8C0A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30368C7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288C7A2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22BF84A2" w:rsidR="008344E2" w:rsidRPr="00831DD6" w:rsidRDefault="0071163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0240643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7A64A5F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1966089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6E4648D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187F7F6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03EC3A2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105BB3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8E79FF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3ABFB1F2" w:rsidR="008344E2" w:rsidRPr="00831DD6" w:rsidRDefault="0071163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BB2B87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1110C71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6D41D18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2844AA3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FDEEEF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37C533E7" w:rsidR="008344E2" w:rsidRPr="00831DD6" w:rsidRDefault="0071163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4EDF7C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67B63A7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7E6E476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39CCBCA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25EE15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0F72107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9A58F2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5C306487" w:rsidR="008344E2" w:rsidRPr="00831DD6" w:rsidRDefault="0071163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38A1A92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25B8ABC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436F73C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5717B45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61034FC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1F1AC4F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6743623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831DD6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Linda Lindberg </w:t>
            </w:r>
            <w:r w:rsidR="008344E2" w:rsidRPr="00831DD6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0F765C2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58494F5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080238C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75BDA8D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12738B8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4EBF0D7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496F528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9875FB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13759E2" w:rsidR="008344E2" w:rsidRPr="00831DD6" w:rsidRDefault="0071163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299A4AD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04AE30F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15BAA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1A28268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58A702E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0A256BD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ABB2FC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4A285F4" w:rsidR="008344E2" w:rsidRPr="00831DD6" w:rsidRDefault="0071163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DC09DD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4870783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7DA545B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26A75CF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738DEC1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3DAEBCC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611354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2642F7D1" w:rsidR="008344E2" w:rsidRPr="00831DD6" w:rsidRDefault="0071163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659DCF7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65EA391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5739F7F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E72051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DD77A0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1ED78A0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59975CF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314B537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542DDF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F06DC6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40D9CFD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2ED51D8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EF351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470DCFF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4983242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62DEFEC9" w:rsidR="008344E2" w:rsidRPr="00831DD6" w:rsidRDefault="0071163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77DAE04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72C7D8F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0CA7A7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79D523C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1A423AC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5911C86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1CE795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21C454BA" w:rsidR="008344E2" w:rsidRPr="00831DD6" w:rsidRDefault="0071163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0CCC68B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03FC9AD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65763C8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0869FF5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49FCF5A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147E3D2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6E6ADBC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64E0A1CE" w:rsidR="008344E2" w:rsidRPr="00831DD6" w:rsidRDefault="0071163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23F47B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17EAB57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2672A9D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247E904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7676CD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96AF5D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5EBE62A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738F626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5F1995A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33D3CAD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6ADCCDE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11BBC0B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28103B3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05B426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8E79FF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831DD6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Clara Aranda </w:t>
            </w:r>
            <w:r w:rsidR="002309B2" w:rsidRPr="00831DD6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3388602C" w:rsidR="002309B2" w:rsidRPr="00831DD6" w:rsidRDefault="0071163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10BBCFEF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6FB5138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34FD2D06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604109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0B9609D6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4FBFC930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48DC8AA5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1DD6" w:rsidRPr="008E79FF" w14:paraId="076BF53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6F68" w14:textId="53AAA222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Rebecka Le Moine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AA0A" w14:textId="650CE8BE" w:rsidR="00831DD6" w:rsidRPr="00831DD6" w:rsidRDefault="0071163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49DB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2BA" w14:textId="34064C3A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3DF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2544" w14:textId="5262D15A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4599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B248" w14:textId="16F1B96A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663D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E783" w14:textId="222595D4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4CA8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881E" w14:textId="6AED06AA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E4DB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6612" w14:textId="55C7BEBC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A970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7E12EB" w14:textId="6AA1A1C4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BA8842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E020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E1F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327DC776" w:rsidR="00E52D28" w:rsidRPr="00831DD6" w:rsidRDefault="0071163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5316390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4C86311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622F52B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0D7BD1E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2D22073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538EECD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56BAB3C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032EC42A" w:rsidR="00E52D28" w:rsidRPr="00831DD6" w:rsidRDefault="0071163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6CE4CF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48CC0D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01E11FC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0713138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49C78A5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F31EFC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BFC0AA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0E798447" w:rsidR="00E52D28" w:rsidRPr="00831DD6" w:rsidRDefault="0071163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2A14E9B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6EE3893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491612F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7756696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C34F98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F0349D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35FF524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4386AF5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831DD6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Per Ramhorn </w:t>
            </w:r>
            <w:r w:rsidR="00E52D28" w:rsidRPr="00831DD6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359FDF27" w:rsidR="00E52D28" w:rsidRPr="00831DD6" w:rsidRDefault="0071163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790A02B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59BB146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0CCAC38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2EDA6E6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1895333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30B039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654C815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0E024FC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12EC4AE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60936DE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9AB6D7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96C454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89A103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24F726D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5D125F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831DD6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8E79FF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0C0C4AC0" w:rsidR="00E52D28" w:rsidRPr="00831DD6" w:rsidRDefault="0071163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2DAF918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3AFD97A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362EC30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5A0CC00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4E98E16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091A3CB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9BBEA5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4A9A9C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197F7AE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2333E90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2F7E815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4B69A8D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02A693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250039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28341D2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63F9DAE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818A18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2EF13F5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069C22D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0986775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5D90728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1EC097E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287B56E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6FA7" w:rsidRPr="008E79FF" w14:paraId="076208B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FF9" w14:textId="43A348A0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0906" w14:textId="597EF4EE" w:rsidR="00366FA7" w:rsidRPr="00831DD6" w:rsidRDefault="0071163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15A6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85DB" w14:textId="7FCF2986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E278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1379" w14:textId="2B694029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E8CA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7383" w14:textId="0A52F40D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322C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83B3" w14:textId="4B334E62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28F8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7BBF" w14:textId="057DEE80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3D6E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864A" w14:textId="554CFC75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C335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7FBD20D" w14:textId="0350FED6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2B5F1B2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239C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11BA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8E79FF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 = Närvarande</w:t>
            </w:r>
          </w:p>
          <w:p w14:paraId="731C3633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X = ledamöter som deltagit i handläggningen</w:t>
            </w:r>
            <w:r w:rsidRPr="00831DD6">
              <w:rPr>
                <w:sz w:val="22"/>
                <w:szCs w:val="22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A0C6B30" w:rsidR="008E79FF" w:rsidRDefault="008E79FF">
      <w:pPr>
        <w:widowControl/>
        <w:rPr>
          <w:b/>
          <w:szCs w:val="24"/>
        </w:rPr>
      </w:pPr>
      <w:bookmarkStart w:id="0" w:name="_GoBack"/>
      <w:bookmarkEnd w:id="0"/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79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00AB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8160-BAE1-48ED-A755-4984B2D5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4166</TotalTime>
  <Pages>3</Pages>
  <Words>394</Words>
  <Characters>3060</Characters>
  <Application>Microsoft Office Word</Application>
  <DocSecurity>0</DocSecurity>
  <Lines>1530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1048</cp:revision>
  <cp:lastPrinted>2022-05-31T12:12:00Z</cp:lastPrinted>
  <dcterms:created xsi:type="dcterms:W3CDTF">2020-06-26T09:11:00Z</dcterms:created>
  <dcterms:modified xsi:type="dcterms:W3CDTF">2022-06-07T10:18:00Z</dcterms:modified>
</cp:coreProperties>
</file>