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5222C07902C487F937BDCC54C6536AA"/>
        </w:placeholder>
        <w:text/>
      </w:sdtPr>
      <w:sdtEndPr/>
      <w:sdtContent>
        <w:p w:rsidRPr="009B062B" w:rsidR="00AF30DD" w:rsidP="007E3F44" w:rsidRDefault="00AF30DD" w14:paraId="6C6664DE" w14:textId="77777777">
          <w:pPr>
            <w:pStyle w:val="Rubrik1"/>
            <w:spacing w:after="300"/>
          </w:pPr>
          <w:r w:rsidRPr="009B062B">
            <w:t>Förslag till riksdagsbeslut</w:t>
          </w:r>
        </w:p>
      </w:sdtContent>
    </w:sdt>
    <w:sdt>
      <w:sdtPr>
        <w:alias w:val="Yrkande 1"/>
        <w:tag w:val="1fe07618-e61e-4c33-9109-a647d3860e10"/>
        <w:id w:val="201457753"/>
        <w:lock w:val="sdtLocked"/>
      </w:sdtPr>
      <w:sdtEndPr/>
      <w:sdtContent>
        <w:p w:rsidR="0011578D" w:rsidRDefault="0059321D" w14:paraId="6C6664DF" w14:textId="07F44306">
          <w:pPr>
            <w:pStyle w:val="Frslagstext"/>
          </w:pPr>
          <w:r>
            <w:t>Riksdagen ställer sig bakom det som anförs i motionen om att tydliggöra för Svenska kraftnät att en utbyggnation av och investering i stamnätet behöver göras i hela landet och tillkännager detta för regeringen.</w:t>
          </w:r>
        </w:p>
      </w:sdtContent>
    </w:sdt>
    <w:sdt>
      <w:sdtPr>
        <w:alias w:val="Yrkande 2"/>
        <w:tag w:val="cc700939-6f3f-4b26-aa21-154c85f57e76"/>
        <w:id w:val="-1582524795"/>
        <w:lock w:val="sdtLocked"/>
      </w:sdtPr>
      <w:sdtEndPr/>
      <w:sdtContent>
        <w:p w:rsidR="0011578D" w:rsidRDefault="0059321D" w14:paraId="6C6664E0" w14:textId="6C36F388">
          <w:pPr>
            <w:pStyle w:val="Frslagstext"/>
          </w:pPr>
          <w:r>
            <w:t>Riksdagen ställer sig bakom det som anförs i motionen om att investeringar av stamnätet inte enbart bör bygga på prognos, utan även bör göras med marginal för att även möjliggöra framtida och ytterligare elintensiva investeringar i hela Sverige och tillkännager detta för regeringen.</w:t>
          </w:r>
        </w:p>
      </w:sdtContent>
    </w:sdt>
    <w:sdt>
      <w:sdtPr>
        <w:alias w:val="Yrkande 3"/>
        <w:tag w:val="893e311c-a93d-44eb-8bf6-6b44a171fa21"/>
        <w:id w:val="-805928058"/>
        <w:lock w:val="sdtLocked"/>
      </w:sdtPr>
      <w:sdtEndPr/>
      <w:sdtContent>
        <w:p w:rsidR="0011578D" w:rsidRDefault="0059321D" w14:paraId="6C6664E1" w14:textId="77777777">
          <w:pPr>
            <w:pStyle w:val="Frslagstext"/>
          </w:pPr>
          <w:r>
            <w:t>Riksdagen ställer sig bakom det som anförs i motionen om att ha som målsättning att halvera tiderna för tillståndsprocesserna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A6DC18EEA954DDF9AA4FA6AC33AB4D1"/>
        </w:placeholder>
        <w:text/>
      </w:sdtPr>
      <w:sdtEndPr/>
      <w:sdtContent>
        <w:p w:rsidRPr="009B062B" w:rsidR="006D79C9" w:rsidP="00333E95" w:rsidRDefault="006D79C9" w14:paraId="6C6664E2" w14:textId="77777777">
          <w:pPr>
            <w:pStyle w:val="Rubrik1"/>
          </w:pPr>
          <w:r>
            <w:t>Motivering</w:t>
          </w:r>
        </w:p>
      </w:sdtContent>
    </w:sdt>
    <w:p w:rsidR="008F5D73" w:rsidP="008F5D73" w:rsidRDefault="008F5D73" w14:paraId="6C6664E3" w14:textId="27D22C5F">
      <w:pPr>
        <w:pStyle w:val="Normalutanindragellerluft"/>
      </w:pPr>
      <w:r>
        <w:t>2</w:t>
      </w:r>
      <w:r w:rsidR="00111FB5">
        <w:t> </w:t>
      </w:r>
      <w:r>
        <w:t>000 jobb i Robertsfors motsvarar runt 400</w:t>
      </w:r>
      <w:r w:rsidR="00111FB5">
        <w:t> </w:t>
      </w:r>
      <w:r>
        <w:t>000 arbetstillfällen i Stockholm. Tanken att en liten kommun med knappt 7</w:t>
      </w:r>
      <w:r w:rsidR="00111FB5">
        <w:t> </w:t>
      </w:r>
      <w:r>
        <w:t xml:space="preserve">000 invånare kan få möjlighet till så många nya jobb, är både svindlande, kittlande och ger framtidshopp. </w:t>
      </w:r>
    </w:p>
    <w:p w:rsidR="008F5D73" w:rsidP="002530F8" w:rsidRDefault="008F5D73" w14:paraId="6C6664E5" w14:textId="3CEA2B17">
      <w:r>
        <w:t xml:space="preserve">Nyligen visade ett elintensivt företag intresse för en etablering i Västerbotten och Robertsfors – detta i kölvattnet av den gröna </w:t>
      </w:r>
      <w:proofErr w:type="spellStart"/>
      <w:r>
        <w:t>nyindustrialiseringsvåg</w:t>
      </w:r>
      <w:proofErr w:type="spellEnd"/>
      <w:r>
        <w:t xml:space="preserve"> som just nu sköljer över norra Sverige. Dessvärre ser det inte så ljust ut för en dylik etablering i just Robertsfors och orsaken är inte elbrist. Problemet är att bolaget Svenska </w:t>
      </w:r>
      <w:r w:rsidR="00111FB5">
        <w:t>k</w:t>
      </w:r>
      <w:r>
        <w:t>raftnät inte klarar av att hantera den överföringskapacitet som krävs i det statliga elnätet. Beskedet från affärsverket är att Robertsfors får vänta till 2028 innan det är möjligt med en anslutningspunkt. Kommunen är dessvärre inte ensam om den här utmaningen. Så här ser verkligheten ut i fler områden och kommuner i norra Sverige, vilket i sin tur gör det svårt att locka både små och stora investeringar som kräver anslutning till stamnätet.</w:t>
      </w:r>
    </w:p>
    <w:p w:rsidR="008F5D73" w:rsidP="002530F8" w:rsidRDefault="008F5D73" w14:paraId="6C6664E7" w14:textId="53B61DF3">
      <w:r>
        <w:t>Hittills har den allmänna uppmärksamheten i stort fokuserats på överföringskapaci</w:t>
      </w:r>
      <w:r w:rsidR="002530F8">
        <w:softHyphen/>
      </w:r>
      <w:r>
        <w:t xml:space="preserve">teten från norr till söder och de flaskhalsar som finns </w:t>
      </w:r>
      <w:r w:rsidR="00111FB5">
        <w:t xml:space="preserve">i </w:t>
      </w:r>
      <w:r>
        <w:t xml:space="preserve">den mellersta och södra delen av vårt land. Svenska </w:t>
      </w:r>
      <w:r w:rsidR="00111FB5">
        <w:t>k</w:t>
      </w:r>
      <w:r>
        <w:t xml:space="preserve">raftnät har därför aviserat en kraftfull utbyggnad av stamnätet fram till 2040, men den måste även innefatta de begränsningar som nu uppstår i norr. När </w:t>
      </w:r>
      <w:r>
        <w:lastRenderedPageBreak/>
        <w:t>intresset för grön industri växer i Norrland, så är det en fantastisk möjlighet för fler orter och kommuner än enbart de större att ta del av framgången. I</w:t>
      </w:r>
      <w:r w:rsidR="00111FB5">
        <w:t xml:space="preserve"> </w:t>
      </w:r>
      <w:r>
        <w:t>dag trillar förfrågningar om etableringar i dessa regioner in på löpande band. Då kan man inte ha väntetider på upp till tio år för de tillståndsprocesser och det utrymme i elnätet som krävs.</w:t>
      </w:r>
    </w:p>
    <w:p w:rsidRPr="00422B9E" w:rsidR="00422B9E" w:rsidP="002530F8" w:rsidRDefault="008F5D73" w14:paraId="6C6664E9" w14:textId="77777777">
      <w:r>
        <w:t>Detta bör ges regeringen till känna.</w:t>
      </w:r>
    </w:p>
    <w:bookmarkStart w:name="_GoBack" w:displacedByCustomXml="next" w:id="1"/>
    <w:bookmarkEnd w:displacedByCustomXml="next" w:id="1"/>
    <w:sdt>
      <w:sdtPr>
        <w:alias w:val="CC_Underskrifter"/>
        <w:tag w:val="CC_Underskrifter"/>
        <w:id w:val="583496634"/>
        <w:lock w:val="sdtContentLocked"/>
        <w:placeholder>
          <w:docPart w:val="FB38FD86DE2842F4865E8E3AAFC52568"/>
        </w:placeholder>
      </w:sdtPr>
      <w:sdtEndPr/>
      <w:sdtContent>
        <w:p w:rsidR="007E3F44" w:rsidP="007E3F44" w:rsidRDefault="007E3F44" w14:paraId="6C6664EB" w14:textId="77777777"/>
        <w:p w:rsidRPr="008E0FE2" w:rsidR="004801AC" w:rsidP="007E3F44" w:rsidRDefault="002530F8" w14:paraId="6C6664EC" w14:textId="77777777"/>
      </w:sdtContent>
    </w:sdt>
    <w:tbl>
      <w:tblPr>
        <w:tblW w:w="5000" w:type="pct"/>
        <w:tblLook w:val="04A0" w:firstRow="1" w:lastRow="0" w:firstColumn="1" w:lastColumn="0" w:noHBand="0" w:noVBand="1"/>
        <w:tblCaption w:val="underskrifter"/>
      </w:tblPr>
      <w:tblGrid>
        <w:gridCol w:w="4252"/>
        <w:gridCol w:w="4252"/>
      </w:tblGrid>
      <w:tr w:rsidR="0071161B" w14:paraId="10EEEE67" w14:textId="77777777">
        <w:trPr>
          <w:cantSplit/>
        </w:trPr>
        <w:tc>
          <w:tcPr>
            <w:tcW w:w="50" w:type="pct"/>
            <w:vAlign w:val="bottom"/>
          </w:tcPr>
          <w:p w:rsidR="0071161B" w:rsidRDefault="00111FB5" w14:paraId="3D41BE0F" w14:textId="77777777">
            <w:pPr>
              <w:pStyle w:val="Underskrifter"/>
            </w:pPr>
            <w:r>
              <w:t>Helena Lindahl (C)</w:t>
            </w:r>
          </w:p>
        </w:tc>
        <w:tc>
          <w:tcPr>
            <w:tcW w:w="50" w:type="pct"/>
            <w:vAlign w:val="bottom"/>
          </w:tcPr>
          <w:p w:rsidR="0071161B" w:rsidRDefault="00111FB5" w14:paraId="1E251DA4" w14:textId="77777777">
            <w:pPr>
              <w:pStyle w:val="Underskrifter"/>
            </w:pPr>
            <w:r>
              <w:t>Anne-Li Sjölund (C)</w:t>
            </w:r>
          </w:p>
        </w:tc>
      </w:tr>
    </w:tbl>
    <w:p w:rsidR="00CF2051" w:rsidRDefault="00CF2051" w14:paraId="6C6664F0" w14:textId="77777777"/>
    <w:sectPr w:rsidR="00CF205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664F2" w14:textId="77777777" w:rsidR="008F5D73" w:rsidRDefault="008F5D73" w:rsidP="000C1CAD">
      <w:pPr>
        <w:spacing w:line="240" w:lineRule="auto"/>
      </w:pPr>
      <w:r>
        <w:separator/>
      </w:r>
    </w:p>
  </w:endnote>
  <w:endnote w:type="continuationSeparator" w:id="0">
    <w:p w14:paraId="6C6664F3" w14:textId="77777777" w:rsidR="008F5D73" w:rsidRDefault="008F5D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664F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664F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66501" w14:textId="77777777" w:rsidR="00262EA3" w:rsidRPr="007E3F44" w:rsidRDefault="00262EA3" w:rsidP="007E3F4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664F0" w14:textId="77777777" w:rsidR="008F5D73" w:rsidRDefault="008F5D73" w:rsidP="000C1CAD">
      <w:pPr>
        <w:spacing w:line="240" w:lineRule="auto"/>
      </w:pPr>
      <w:r>
        <w:separator/>
      </w:r>
    </w:p>
  </w:footnote>
  <w:footnote w:type="continuationSeparator" w:id="0">
    <w:p w14:paraId="6C6664F1" w14:textId="77777777" w:rsidR="008F5D73" w:rsidRDefault="008F5D7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664F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C666502" wp14:editId="6C6665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C666506" w14:textId="77777777" w:rsidR="00262EA3" w:rsidRDefault="002530F8" w:rsidP="008103B5">
                          <w:pPr>
                            <w:jc w:val="right"/>
                          </w:pPr>
                          <w:sdt>
                            <w:sdtPr>
                              <w:alias w:val="CC_Noformat_Partikod"/>
                              <w:tag w:val="CC_Noformat_Partikod"/>
                              <w:id w:val="-53464382"/>
                              <w:placeholder>
                                <w:docPart w:val="D1D7857C29754587848FAE7B009CB7EF"/>
                              </w:placeholder>
                              <w:text/>
                            </w:sdtPr>
                            <w:sdtEndPr/>
                            <w:sdtContent>
                              <w:r w:rsidR="008F5D73">
                                <w:t>C</w:t>
                              </w:r>
                            </w:sdtContent>
                          </w:sdt>
                          <w:sdt>
                            <w:sdtPr>
                              <w:alias w:val="CC_Noformat_Partinummer"/>
                              <w:tag w:val="CC_Noformat_Partinummer"/>
                              <w:id w:val="-1709555926"/>
                              <w:placeholder>
                                <w:docPart w:val="63B27C17468348EB82AB62C6B3824BB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66650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C666506" w14:textId="77777777" w:rsidR="00262EA3" w:rsidRDefault="002530F8" w:rsidP="008103B5">
                    <w:pPr>
                      <w:jc w:val="right"/>
                    </w:pPr>
                    <w:sdt>
                      <w:sdtPr>
                        <w:alias w:val="CC_Noformat_Partikod"/>
                        <w:tag w:val="CC_Noformat_Partikod"/>
                        <w:id w:val="-53464382"/>
                        <w:placeholder>
                          <w:docPart w:val="D1D7857C29754587848FAE7B009CB7EF"/>
                        </w:placeholder>
                        <w:text/>
                      </w:sdtPr>
                      <w:sdtEndPr/>
                      <w:sdtContent>
                        <w:r w:rsidR="008F5D73">
                          <w:t>C</w:t>
                        </w:r>
                      </w:sdtContent>
                    </w:sdt>
                    <w:sdt>
                      <w:sdtPr>
                        <w:alias w:val="CC_Noformat_Partinummer"/>
                        <w:tag w:val="CC_Noformat_Partinummer"/>
                        <w:id w:val="-1709555926"/>
                        <w:placeholder>
                          <w:docPart w:val="63B27C17468348EB82AB62C6B3824BBE"/>
                        </w:placeholder>
                        <w:showingPlcHdr/>
                        <w:text/>
                      </w:sdtPr>
                      <w:sdtEndPr/>
                      <w:sdtContent>
                        <w:r w:rsidR="00262EA3">
                          <w:t xml:space="preserve"> </w:t>
                        </w:r>
                      </w:sdtContent>
                    </w:sdt>
                  </w:p>
                </w:txbxContent>
              </v:textbox>
              <w10:wrap anchorx="page"/>
            </v:shape>
          </w:pict>
        </mc:Fallback>
      </mc:AlternateContent>
    </w:r>
  </w:p>
  <w:p w14:paraId="6C6664F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664F6" w14:textId="77777777" w:rsidR="00262EA3" w:rsidRDefault="00262EA3" w:rsidP="008563AC">
    <w:pPr>
      <w:jc w:val="right"/>
    </w:pPr>
  </w:p>
  <w:p w14:paraId="6C6664F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664FA" w14:textId="77777777" w:rsidR="00262EA3" w:rsidRDefault="002530F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C666504" wp14:editId="6C66650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C6664FB" w14:textId="77777777" w:rsidR="00262EA3" w:rsidRDefault="002530F8" w:rsidP="00A314CF">
    <w:pPr>
      <w:pStyle w:val="FSHNormal"/>
      <w:spacing w:before="40"/>
    </w:pPr>
    <w:sdt>
      <w:sdtPr>
        <w:alias w:val="CC_Noformat_Motionstyp"/>
        <w:tag w:val="CC_Noformat_Motionstyp"/>
        <w:id w:val="1162973129"/>
        <w:lock w:val="sdtContentLocked"/>
        <w15:appearance w15:val="hidden"/>
        <w:text/>
      </w:sdtPr>
      <w:sdtEndPr/>
      <w:sdtContent>
        <w:r w:rsidR="00B014B2">
          <w:t>Enskild motion</w:t>
        </w:r>
      </w:sdtContent>
    </w:sdt>
    <w:r w:rsidR="00821B36">
      <w:t xml:space="preserve"> </w:t>
    </w:r>
    <w:sdt>
      <w:sdtPr>
        <w:alias w:val="CC_Noformat_Partikod"/>
        <w:tag w:val="CC_Noformat_Partikod"/>
        <w:id w:val="1471015553"/>
        <w:text/>
      </w:sdtPr>
      <w:sdtEndPr/>
      <w:sdtContent>
        <w:r w:rsidR="008F5D73">
          <w:t>C</w:t>
        </w:r>
      </w:sdtContent>
    </w:sdt>
    <w:sdt>
      <w:sdtPr>
        <w:alias w:val="CC_Noformat_Partinummer"/>
        <w:tag w:val="CC_Noformat_Partinummer"/>
        <w:id w:val="-2014525982"/>
        <w:showingPlcHdr/>
        <w:text/>
      </w:sdtPr>
      <w:sdtEndPr/>
      <w:sdtContent>
        <w:r w:rsidR="00821B36">
          <w:t xml:space="preserve"> </w:t>
        </w:r>
      </w:sdtContent>
    </w:sdt>
  </w:p>
  <w:p w14:paraId="6C6664FC" w14:textId="77777777" w:rsidR="00262EA3" w:rsidRPr="008227B3" w:rsidRDefault="002530F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C6664FD" w14:textId="77777777" w:rsidR="00262EA3" w:rsidRPr="008227B3" w:rsidRDefault="002530F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014B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014B2">
          <w:t>:1601</w:t>
        </w:r>
      </w:sdtContent>
    </w:sdt>
  </w:p>
  <w:p w14:paraId="6C6664FE" w14:textId="77777777" w:rsidR="00262EA3" w:rsidRDefault="002530F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014B2">
          <w:t>av Helena Lindahl och Anne-Li Sjölund (båda C)</w:t>
        </w:r>
      </w:sdtContent>
    </w:sdt>
  </w:p>
  <w:sdt>
    <w:sdtPr>
      <w:alias w:val="CC_Noformat_Rubtext"/>
      <w:tag w:val="CC_Noformat_Rubtext"/>
      <w:id w:val="-218060500"/>
      <w:lock w:val="sdtLocked"/>
      <w:placeholder>
        <w:docPart w:val="63CD8FE2625C4CB0AD978BAFB02D1A17"/>
      </w:placeholder>
      <w:text/>
    </w:sdtPr>
    <w:sdtEndPr/>
    <w:sdtContent>
      <w:p w14:paraId="6C6664FF" w14:textId="77777777" w:rsidR="00262EA3" w:rsidRDefault="008F5D73" w:rsidP="00283E0F">
        <w:pPr>
          <w:pStyle w:val="FSHRub2"/>
        </w:pPr>
        <w:r>
          <w:t>Utbyggnation av stamnätet i hela landet</w:t>
        </w:r>
      </w:p>
    </w:sdtContent>
  </w:sdt>
  <w:sdt>
    <w:sdtPr>
      <w:alias w:val="CC_Boilerplate_3"/>
      <w:tag w:val="CC_Boilerplate_3"/>
      <w:id w:val="1606463544"/>
      <w:lock w:val="sdtContentLocked"/>
      <w15:appearance w15:val="hidden"/>
      <w:text w:multiLine="1"/>
    </w:sdtPr>
    <w:sdtEndPr/>
    <w:sdtContent>
      <w:p w14:paraId="6C66650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F5D7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1FB5"/>
    <w:rsid w:val="00112283"/>
    <w:rsid w:val="001127BC"/>
    <w:rsid w:val="001128E4"/>
    <w:rsid w:val="00112A07"/>
    <w:rsid w:val="00113966"/>
    <w:rsid w:val="0011426C"/>
    <w:rsid w:val="00114C71"/>
    <w:rsid w:val="00114CAC"/>
    <w:rsid w:val="001152A4"/>
    <w:rsid w:val="001153D8"/>
    <w:rsid w:val="00115783"/>
    <w:rsid w:val="0011578D"/>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0F8"/>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BE4"/>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21D"/>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61B"/>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3F44"/>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5D73"/>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4B2"/>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051"/>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5451"/>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6664DD"/>
  <w15:chartTrackingRefBased/>
  <w15:docId w15:val="{8542FC93-9833-4270-B0E9-58110E516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222C07902C487F937BDCC54C6536AA"/>
        <w:category>
          <w:name w:val="Allmänt"/>
          <w:gallery w:val="placeholder"/>
        </w:category>
        <w:types>
          <w:type w:val="bbPlcHdr"/>
        </w:types>
        <w:behaviors>
          <w:behavior w:val="content"/>
        </w:behaviors>
        <w:guid w:val="{36A70610-AB8A-4F6E-B32F-AAD747F5AFC0}"/>
      </w:docPartPr>
      <w:docPartBody>
        <w:p w:rsidR="00267A4F" w:rsidRDefault="002928FB">
          <w:pPr>
            <w:pStyle w:val="A5222C07902C487F937BDCC54C6536AA"/>
          </w:pPr>
          <w:r w:rsidRPr="005A0A93">
            <w:rPr>
              <w:rStyle w:val="Platshllartext"/>
            </w:rPr>
            <w:t>Förslag till riksdagsbeslut</w:t>
          </w:r>
        </w:p>
      </w:docPartBody>
    </w:docPart>
    <w:docPart>
      <w:docPartPr>
        <w:name w:val="2A6DC18EEA954DDF9AA4FA6AC33AB4D1"/>
        <w:category>
          <w:name w:val="Allmänt"/>
          <w:gallery w:val="placeholder"/>
        </w:category>
        <w:types>
          <w:type w:val="bbPlcHdr"/>
        </w:types>
        <w:behaviors>
          <w:behavior w:val="content"/>
        </w:behaviors>
        <w:guid w:val="{81338A7C-C0CE-4873-AC3F-9C654D819812}"/>
      </w:docPartPr>
      <w:docPartBody>
        <w:p w:rsidR="00267A4F" w:rsidRDefault="002928FB">
          <w:pPr>
            <w:pStyle w:val="2A6DC18EEA954DDF9AA4FA6AC33AB4D1"/>
          </w:pPr>
          <w:r w:rsidRPr="005A0A93">
            <w:rPr>
              <w:rStyle w:val="Platshllartext"/>
            </w:rPr>
            <w:t>Motivering</w:t>
          </w:r>
        </w:p>
      </w:docPartBody>
    </w:docPart>
    <w:docPart>
      <w:docPartPr>
        <w:name w:val="D1D7857C29754587848FAE7B009CB7EF"/>
        <w:category>
          <w:name w:val="Allmänt"/>
          <w:gallery w:val="placeholder"/>
        </w:category>
        <w:types>
          <w:type w:val="bbPlcHdr"/>
        </w:types>
        <w:behaviors>
          <w:behavior w:val="content"/>
        </w:behaviors>
        <w:guid w:val="{55714C47-D391-4E8B-8663-8C0766F77889}"/>
      </w:docPartPr>
      <w:docPartBody>
        <w:p w:rsidR="00267A4F" w:rsidRDefault="002928FB">
          <w:pPr>
            <w:pStyle w:val="D1D7857C29754587848FAE7B009CB7EF"/>
          </w:pPr>
          <w:r>
            <w:rPr>
              <w:rStyle w:val="Platshllartext"/>
            </w:rPr>
            <w:t xml:space="preserve"> </w:t>
          </w:r>
        </w:p>
      </w:docPartBody>
    </w:docPart>
    <w:docPart>
      <w:docPartPr>
        <w:name w:val="63B27C17468348EB82AB62C6B3824BBE"/>
        <w:category>
          <w:name w:val="Allmänt"/>
          <w:gallery w:val="placeholder"/>
        </w:category>
        <w:types>
          <w:type w:val="bbPlcHdr"/>
        </w:types>
        <w:behaviors>
          <w:behavior w:val="content"/>
        </w:behaviors>
        <w:guid w:val="{C1692988-0CAD-4B3D-9032-D5CE4F3FCA20}"/>
      </w:docPartPr>
      <w:docPartBody>
        <w:p w:rsidR="00267A4F" w:rsidRDefault="002928FB">
          <w:pPr>
            <w:pStyle w:val="63B27C17468348EB82AB62C6B3824BBE"/>
          </w:pPr>
          <w:r>
            <w:t xml:space="preserve"> </w:t>
          </w:r>
        </w:p>
      </w:docPartBody>
    </w:docPart>
    <w:docPart>
      <w:docPartPr>
        <w:name w:val="DefaultPlaceholder_-1854013440"/>
        <w:category>
          <w:name w:val="Allmänt"/>
          <w:gallery w:val="placeholder"/>
        </w:category>
        <w:types>
          <w:type w:val="bbPlcHdr"/>
        </w:types>
        <w:behaviors>
          <w:behavior w:val="content"/>
        </w:behaviors>
        <w:guid w:val="{A9BB8AFB-0E7C-4B87-A2F8-FF88A723B46C}"/>
      </w:docPartPr>
      <w:docPartBody>
        <w:p w:rsidR="00267A4F" w:rsidRDefault="002928FB">
          <w:r w:rsidRPr="00131EE3">
            <w:rPr>
              <w:rStyle w:val="Platshllartext"/>
            </w:rPr>
            <w:t>Klicka eller tryck här för att ange text.</w:t>
          </w:r>
        </w:p>
      </w:docPartBody>
    </w:docPart>
    <w:docPart>
      <w:docPartPr>
        <w:name w:val="63CD8FE2625C4CB0AD978BAFB02D1A17"/>
        <w:category>
          <w:name w:val="Allmänt"/>
          <w:gallery w:val="placeholder"/>
        </w:category>
        <w:types>
          <w:type w:val="bbPlcHdr"/>
        </w:types>
        <w:behaviors>
          <w:behavior w:val="content"/>
        </w:behaviors>
        <w:guid w:val="{87739143-2360-4581-AEFD-79A29A1CBB54}"/>
      </w:docPartPr>
      <w:docPartBody>
        <w:p w:rsidR="00267A4F" w:rsidRDefault="002928FB">
          <w:r w:rsidRPr="00131EE3">
            <w:rPr>
              <w:rStyle w:val="Platshllartext"/>
            </w:rPr>
            <w:t>[ange din text här]</w:t>
          </w:r>
        </w:p>
      </w:docPartBody>
    </w:docPart>
    <w:docPart>
      <w:docPartPr>
        <w:name w:val="FB38FD86DE2842F4865E8E3AAFC52568"/>
        <w:category>
          <w:name w:val="Allmänt"/>
          <w:gallery w:val="placeholder"/>
        </w:category>
        <w:types>
          <w:type w:val="bbPlcHdr"/>
        </w:types>
        <w:behaviors>
          <w:behavior w:val="content"/>
        </w:behaviors>
        <w:guid w:val="{98DF41FE-2410-401B-8EBA-F2E7DE0AE375}"/>
      </w:docPartPr>
      <w:docPartBody>
        <w:p w:rsidR="006755BC" w:rsidRDefault="006755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8FB"/>
    <w:rsid w:val="00267A4F"/>
    <w:rsid w:val="002928FB"/>
    <w:rsid w:val="006755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928FB"/>
    <w:rPr>
      <w:color w:val="F4B083" w:themeColor="accent2" w:themeTint="99"/>
    </w:rPr>
  </w:style>
  <w:style w:type="paragraph" w:customStyle="1" w:styleId="A5222C07902C487F937BDCC54C6536AA">
    <w:name w:val="A5222C07902C487F937BDCC54C6536AA"/>
  </w:style>
  <w:style w:type="paragraph" w:customStyle="1" w:styleId="011B4BFBB04B4CE7AD9A771155A9EE7F">
    <w:name w:val="011B4BFBB04B4CE7AD9A771155A9EE7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7769146422A440DB4092056A8BEA445">
    <w:name w:val="17769146422A440DB4092056A8BEA445"/>
  </w:style>
  <w:style w:type="paragraph" w:customStyle="1" w:styleId="2A6DC18EEA954DDF9AA4FA6AC33AB4D1">
    <w:name w:val="2A6DC18EEA954DDF9AA4FA6AC33AB4D1"/>
  </w:style>
  <w:style w:type="paragraph" w:customStyle="1" w:styleId="4E4D664447E1476FA80D89EF96899C5B">
    <w:name w:val="4E4D664447E1476FA80D89EF96899C5B"/>
  </w:style>
  <w:style w:type="paragraph" w:customStyle="1" w:styleId="8B6AE4AAFF2141A08FB1FD2283601B37">
    <w:name w:val="8B6AE4AAFF2141A08FB1FD2283601B37"/>
  </w:style>
  <w:style w:type="paragraph" w:customStyle="1" w:styleId="D1D7857C29754587848FAE7B009CB7EF">
    <w:name w:val="D1D7857C29754587848FAE7B009CB7EF"/>
  </w:style>
  <w:style w:type="paragraph" w:customStyle="1" w:styleId="63B27C17468348EB82AB62C6B3824BBE">
    <w:name w:val="63B27C17468348EB82AB62C6B3824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215A95-F896-488B-A248-29A8045832C7}"/>
</file>

<file path=customXml/itemProps2.xml><?xml version="1.0" encoding="utf-8"?>
<ds:datastoreItem xmlns:ds="http://schemas.openxmlformats.org/officeDocument/2006/customXml" ds:itemID="{AA26CDE4-A0FE-4CFE-9A74-3CA33D9DB7DD}"/>
</file>

<file path=customXml/itemProps3.xml><?xml version="1.0" encoding="utf-8"?>
<ds:datastoreItem xmlns:ds="http://schemas.openxmlformats.org/officeDocument/2006/customXml" ds:itemID="{E4A1B5D5-64EC-439C-9E15-FB5AF2B7D30C}"/>
</file>

<file path=docProps/app.xml><?xml version="1.0" encoding="utf-8"?>
<Properties xmlns="http://schemas.openxmlformats.org/officeDocument/2006/extended-properties" xmlns:vt="http://schemas.openxmlformats.org/officeDocument/2006/docPropsVTypes">
  <Template>Normal</Template>
  <TotalTime>5</TotalTime>
  <Pages>2</Pages>
  <Words>396</Words>
  <Characters>2096</Characters>
  <Application>Microsoft Office Word</Application>
  <DocSecurity>0</DocSecurity>
  <Lines>41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Utbyggnation av stamnätet i hela landet</vt:lpstr>
      <vt:lpstr>
      </vt:lpstr>
    </vt:vector>
  </TitlesOfParts>
  <Company>Sveriges riksdag</Company>
  <LinksUpToDate>false</LinksUpToDate>
  <CharactersWithSpaces>2479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