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E47B6466B0C45B4B6ABE336160FB4E0"/>
        </w:placeholder>
        <w15:appearance w15:val="hidden"/>
        <w:text/>
      </w:sdtPr>
      <w:sdtEndPr/>
      <w:sdtContent>
        <w:p w:rsidRPr="009B062B" w:rsidR="00AF30DD" w:rsidP="00F079CC" w:rsidRDefault="00AF30DD" w14:paraId="7BD7B4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fd77f0-9ae7-4130-a173-157739c477de"/>
        <w:id w:val="-1241021832"/>
        <w:lock w:val="sdtLocked"/>
      </w:sdtPr>
      <w:sdtEndPr/>
      <w:sdtContent>
        <w:p w:rsidR="006E5CD7" w:rsidRDefault="00BD6476" w14:paraId="7BD7B4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mervärdesskatten inom kulturnäringen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FF571716584274B3F925905D30EC5B"/>
        </w:placeholder>
        <w15:appearance w15:val="hidden"/>
        <w:text/>
      </w:sdtPr>
      <w:sdtEndPr/>
      <w:sdtContent>
        <w:p w:rsidRPr="009B062B" w:rsidR="006D79C9" w:rsidP="00333E95" w:rsidRDefault="006D79C9" w14:paraId="7BD7B44D" w14:textId="77777777">
          <w:pPr>
            <w:pStyle w:val="Rubrik1"/>
          </w:pPr>
          <w:r>
            <w:t>Motivering</w:t>
          </w:r>
        </w:p>
      </w:sdtContent>
    </w:sdt>
    <w:p w:rsidR="00D30E86" w:rsidP="00D30E86" w:rsidRDefault="00D30E86" w14:paraId="7BD7B44F" w14:textId="0DE0912E">
      <w:pPr>
        <w:pStyle w:val="Normalutanindragellerluft"/>
      </w:pPr>
      <w:r>
        <w:t>När dansband spelar upp till dans på folkparker och dansbanor är momssatsen 25 procent. När andra orkestrar uppträder för publik räknas det som en konsert och beskattas med kulturmomsen på 6</w:t>
      </w:r>
      <w:r w:rsidR="00D12118">
        <w:t> </w:t>
      </w:r>
      <w:r>
        <w:t>procent. Detta är ekonomiskt kostsamt inte bara för dansbanden utan också för arrangörer och dansbandspubliken, som får betala ett högre pris.</w:t>
      </w:r>
    </w:p>
    <w:p w:rsidRPr="00B43511" w:rsidR="00164586" w:rsidP="00B43511" w:rsidRDefault="00D30E86" w14:paraId="7BD7B450" w14:textId="6ABF6CC3">
      <w:r w:rsidRPr="00B43511">
        <w:t xml:space="preserve">Detta innebär att en person som uppskattar dansbandsmusiken och ändå inte har den minsta avsikt att dansa måste betala mer än om denne person uppskattat </w:t>
      </w:r>
      <w:r w:rsidRPr="00B43511" w:rsidR="00D12118">
        <w:t xml:space="preserve">någon </w:t>
      </w:r>
      <w:r w:rsidRPr="00B43511">
        <w:t>annan typ av musik. Om ett band spelar konserter för sittande publik är det alltså 6</w:t>
      </w:r>
      <w:r w:rsidRPr="00B43511" w:rsidR="00D12118">
        <w:t> </w:t>
      </w:r>
      <w:r w:rsidRPr="00B43511">
        <w:t>procent i moms</w:t>
      </w:r>
      <w:r w:rsidRPr="00B43511" w:rsidR="00D12118">
        <w:t>, och</w:t>
      </w:r>
      <w:r w:rsidRPr="00B43511">
        <w:t xml:space="preserve"> om samma band spelar på en dansbana med exakt samma låtar så är momsen 25 procent.</w:t>
      </w:r>
    </w:p>
    <w:p w:rsidRPr="00B43511" w:rsidR="00987363" w:rsidP="00B43511" w:rsidRDefault="00D30E86" w14:paraId="7BD7B452" w14:textId="2E69B289">
      <w:r w:rsidRPr="00B43511">
        <w:t xml:space="preserve">I en dom där Skatteverket gått vidare till </w:t>
      </w:r>
      <w:r w:rsidRPr="00B43511" w:rsidR="00D12118">
        <w:t xml:space="preserve">Kammarrätten </w:t>
      </w:r>
      <w:r w:rsidRPr="00B43511">
        <w:t>löd delar av domen: ”Deltagarnas uppmärksamhet är i huvudsak riktad mot sin danspartner och själva utförandet av dansen och inte mot scenen. Den musik som spelas tycks ha en under</w:t>
      </w:r>
      <w:r w:rsidR="00B43511">
        <w:softHyphen/>
      </w:r>
      <w:r w:rsidRPr="00B43511">
        <w:t>ordnad roll och tyngdpunkten i arrangemanget är själva dansen.”</w:t>
      </w:r>
      <w:r w:rsidRPr="00B43511" w:rsidR="00987363">
        <w:t xml:space="preserve"> </w:t>
      </w:r>
    </w:p>
    <w:p w:rsidRPr="00B43511" w:rsidR="00987363" w:rsidP="00B43511" w:rsidRDefault="00987363" w14:paraId="7BD7B453" w14:textId="77777777">
      <w:r w:rsidRPr="00B43511">
        <w:t>Sverige riskerar att förlora ett kulturarv eftersom makthavarna inte verkar inse vad skattereglerna innebär för branschen.</w:t>
      </w:r>
    </w:p>
    <w:p w:rsidRPr="00B43511" w:rsidR="00D30E86" w:rsidP="00B43511" w:rsidRDefault="00D30E86" w14:paraId="7BD7B455" w14:textId="27F2F1D6">
      <w:r w:rsidRPr="00B43511">
        <w:t xml:space="preserve">Dansbanden är kanske den folkligaste </w:t>
      </w:r>
      <w:r w:rsidRPr="00B43511" w:rsidR="00987363">
        <w:t>dans</w:t>
      </w:r>
      <w:r w:rsidRPr="00B43511">
        <w:t xml:space="preserve">kultur vi har i </w:t>
      </w:r>
      <w:r w:rsidRPr="00B43511" w:rsidR="00987363">
        <w:t xml:space="preserve">dagens </w:t>
      </w:r>
      <w:r w:rsidRPr="00B43511">
        <w:t>Sverige. Folk</w:t>
      </w:r>
      <w:r w:rsidR="00B43511">
        <w:softHyphen/>
      </w:r>
      <w:r w:rsidRPr="00B43511">
        <w:t xml:space="preserve">parkerna var och är fortfarande förknippade med dansbandsmusik och ingenting kan sägas ha påverkat flera generationers upplevelser och minnen på samma sätt i dagens </w:t>
      </w:r>
      <w:r w:rsidRPr="00B43511" w:rsidR="00D12118">
        <w:t>Nöjessverige</w:t>
      </w:r>
      <w:r w:rsidRPr="00B43511">
        <w:t>.</w:t>
      </w:r>
      <w:r w:rsidRPr="00B43511" w:rsidR="00987363">
        <w:t xml:space="preserve"> Dansbanorna och dansarrangörer har bidragit till en unik företeelse i vårt land.</w:t>
      </w:r>
    </w:p>
    <w:p w:rsidRPr="00B43511" w:rsidR="00652B73" w:rsidP="00B43511" w:rsidRDefault="00D30E86" w14:paraId="7BD7B456" w14:textId="002A9539">
      <w:r w:rsidRPr="00B43511">
        <w:t xml:space="preserve">En sänkning av momsen skulle säkra dansbandskulturen så </w:t>
      </w:r>
      <w:r w:rsidRPr="00B43511" w:rsidR="00D12118">
        <w:t xml:space="preserve">att </w:t>
      </w:r>
      <w:r w:rsidRPr="00B43511">
        <w:t xml:space="preserve">den skulle ha bättre förutsättningar att leva vidare. Det finns klara fördelar med enhetlig moms och därför </w:t>
      </w:r>
      <w:r w:rsidRPr="00B43511">
        <w:lastRenderedPageBreak/>
        <w:t>bör de ojämlika momssatserna ses över. Utgångspunkten bör vara en rättvis enhetlighet mellan olika musikgenrer. Med anledning av detta föreslår jag att en översyn av mer</w:t>
      </w:r>
      <w:r w:rsidR="00B43511">
        <w:softHyphen/>
      </w:r>
      <w:bookmarkStart w:name="_GoBack" w:id="1"/>
      <w:bookmarkEnd w:id="1"/>
      <w:r w:rsidRPr="00B43511">
        <w:t>värdesskatten för ku</w:t>
      </w:r>
      <w:r w:rsidRPr="00B43511" w:rsidR="00B307E9">
        <w:t>ltur bör genomf</w:t>
      </w:r>
      <w:r w:rsidRPr="00B43511">
        <w:t>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49D12637674F6C9F38A92431E2C28A"/>
        </w:placeholder>
        <w15:appearance w15:val="hidden"/>
      </w:sdtPr>
      <w:sdtEndPr>
        <w:rPr>
          <w:i w:val="0"/>
          <w:noProof w:val="0"/>
        </w:rPr>
      </w:sdtEndPr>
      <w:sdtContent>
        <w:p w:rsidR="00F079CC" w:rsidP="00F079CC" w:rsidRDefault="00F079CC" w14:paraId="7BD7B458" w14:textId="77777777"/>
        <w:p w:rsidR="004801AC" w:rsidP="00F079CC" w:rsidRDefault="00B43511" w14:paraId="7BD7B4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557A" w:rsidRDefault="0039557A" w14:paraId="7BD7B45D" w14:textId="77777777"/>
    <w:sectPr w:rsidR="003955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B45F" w14:textId="77777777" w:rsidR="0043316D" w:rsidRDefault="0043316D" w:rsidP="000C1CAD">
      <w:pPr>
        <w:spacing w:line="240" w:lineRule="auto"/>
      </w:pPr>
      <w:r>
        <w:separator/>
      </w:r>
    </w:p>
  </w:endnote>
  <w:endnote w:type="continuationSeparator" w:id="0">
    <w:p w14:paraId="7BD7B460" w14:textId="77777777" w:rsidR="0043316D" w:rsidRDefault="004331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B46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B46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46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B46E" w14:textId="77777777" w:rsidR="004F35FE" w:rsidRPr="00F079CC" w:rsidRDefault="004F35FE" w:rsidP="00F079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B45D" w14:textId="77777777" w:rsidR="0043316D" w:rsidRDefault="0043316D" w:rsidP="000C1CAD">
      <w:pPr>
        <w:spacing w:line="240" w:lineRule="auto"/>
      </w:pPr>
      <w:r>
        <w:separator/>
      </w:r>
    </w:p>
  </w:footnote>
  <w:footnote w:type="continuationSeparator" w:id="0">
    <w:p w14:paraId="7BD7B45E" w14:textId="77777777" w:rsidR="0043316D" w:rsidRDefault="004331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7BD7B4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D7B470" wp14:anchorId="7BD7B4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43511" w14:paraId="7BD7B4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E9F56031C94D7FA8B7CF12B5529255"/>
                              </w:placeholder>
                              <w:text/>
                            </w:sdtPr>
                            <w:sdtEndPr/>
                            <w:sdtContent>
                              <w:r w:rsidR="00D30E8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419D9D308945FF99ED26184C9F5C21"/>
                              </w:placeholder>
                              <w:text/>
                            </w:sdtPr>
                            <w:sdtEndPr/>
                            <w:sdtContent>
                              <w:r w:rsidR="00B307E9">
                                <w:t>345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D7B4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43511" w14:paraId="7BD7B4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E9F56031C94D7FA8B7CF12B5529255"/>
                        </w:placeholder>
                        <w:text/>
                      </w:sdtPr>
                      <w:sdtEndPr/>
                      <w:sdtContent>
                        <w:r w:rsidR="00D30E8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419D9D308945FF99ED26184C9F5C21"/>
                        </w:placeholder>
                        <w:text/>
                      </w:sdtPr>
                      <w:sdtEndPr/>
                      <w:sdtContent>
                        <w:r w:rsidR="00B307E9">
                          <w:t>345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BD7B4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B43511" w14:paraId="7BD7B46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F419D9D308945FF99ED26184C9F5C21"/>
        </w:placeholder>
        <w:text/>
      </w:sdtPr>
      <w:sdtEndPr/>
      <w:sdtContent>
        <w:r w:rsidR="00D30E8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307E9">
          <w:t>345</w:t>
        </w:r>
      </w:sdtContent>
    </w:sdt>
  </w:p>
  <w:p w:rsidR="004F35FE" w:rsidP="00776B74" w:rsidRDefault="004F35FE" w14:paraId="7BD7B4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69893" w:id="2"/>
  <w:bookmarkStart w:name="_Hlk52869894" w:id="3"/>
  <w:bookmarkStart w:name="_Hlk52869965" w:id="4"/>
  <w:bookmarkStart w:name="_Hlk52869966" w:id="5"/>
  <w:p w:rsidR="004F35FE" w:rsidP="008563AC" w:rsidRDefault="00B43511" w14:paraId="7BD7B46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30E8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07E9">
          <w:t>345</w:t>
        </w:r>
      </w:sdtContent>
    </w:sdt>
  </w:p>
  <w:p w:rsidR="004F35FE" w:rsidP="00A314CF" w:rsidRDefault="00B43511" w14:paraId="7BD7B4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43511" w14:paraId="7BD7B4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43511" w14:paraId="7BD7B4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:3594</w:t>
        </w:r>
      </w:sdtContent>
    </w:sdt>
  </w:p>
  <w:p w:rsidR="004F35FE" w:rsidP="00E03A3D" w:rsidRDefault="00B43511" w14:paraId="7BD7B4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53235" w14:paraId="7BD7B46C" w14:textId="77777777">
        <w:pPr>
          <w:pStyle w:val="FSHRub2"/>
        </w:pPr>
        <w:r>
          <w:t>Dansbandsmomsen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BD7B46D" w14:textId="77777777">
        <w:pPr>
          <w:pStyle w:val="FSHNormL"/>
        </w:pPr>
        <w:r>
          <w:br/>
        </w:r>
      </w:p>
    </w:sdtContent>
  </w:sdt>
  <w:bookmarkEnd w:displacedByCustomXml="prev" w:id="5"/>
  <w:bookmarkEnd w:displacedByCustomXml="prev" w:id="4"/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D30E8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14D5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3235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0A89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586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0E33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557A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3F98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16D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5C3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77F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5CD7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2C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1ECC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87363"/>
    <w:rsid w:val="009875D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4C4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7E9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3511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D6476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E5C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F26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118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0E86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0BA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681E"/>
    <w:rsid w:val="00E478BF"/>
    <w:rsid w:val="00E51761"/>
    <w:rsid w:val="00E51BE6"/>
    <w:rsid w:val="00E51CBA"/>
    <w:rsid w:val="00E53389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5E37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079CC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D7B44A"/>
  <w15:chartTrackingRefBased/>
  <w15:docId w15:val="{442427B0-51EC-4719-8F95-48835213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7B6466B0C45B4B6ABE336160FB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FC528-F788-4C62-AF7E-47978D7F424A}"/>
      </w:docPartPr>
      <w:docPartBody>
        <w:p w:rsidR="00E92099" w:rsidRDefault="001135B6">
          <w:pPr>
            <w:pStyle w:val="0E47B6466B0C45B4B6ABE336160FB4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FF571716584274B3F925905D30E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442C4-A4F4-40DB-9568-1968D1F5078A}"/>
      </w:docPartPr>
      <w:docPartBody>
        <w:p w:rsidR="00E92099" w:rsidRDefault="001135B6">
          <w:pPr>
            <w:pStyle w:val="74FF571716584274B3F925905D30EC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E9F56031C94D7FA8B7CF12B5529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11440-F5F0-44A1-B287-40D6ACD63504}"/>
      </w:docPartPr>
      <w:docPartBody>
        <w:p w:rsidR="00E92099" w:rsidRDefault="001135B6">
          <w:pPr>
            <w:pStyle w:val="2CE9F56031C94D7FA8B7CF12B55292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419D9D308945FF99ED26184C9F5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372E6-4B82-4FC3-A83D-B1D71AC7B128}"/>
      </w:docPartPr>
      <w:docPartBody>
        <w:p w:rsidR="00E92099" w:rsidRDefault="001135B6">
          <w:pPr>
            <w:pStyle w:val="1F419D9D308945FF99ED26184C9F5C21"/>
          </w:pPr>
          <w:r>
            <w:t xml:space="preserve"> </w:t>
          </w:r>
        </w:p>
      </w:docPartBody>
    </w:docPart>
    <w:docPart>
      <w:docPartPr>
        <w:name w:val="1B49D12637674F6C9F38A92431E2C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5D80A-24AA-4FE8-A860-6604F661F0E4}"/>
      </w:docPartPr>
      <w:docPartBody>
        <w:p w:rsidR="00925D8D" w:rsidRDefault="00925D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B6"/>
    <w:rsid w:val="001135B6"/>
    <w:rsid w:val="00246D02"/>
    <w:rsid w:val="00492C21"/>
    <w:rsid w:val="00925D8D"/>
    <w:rsid w:val="00B02C6A"/>
    <w:rsid w:val="00B51E7C"/>
    <w:rsid w:val="00E92099"/>
    <w:rsid w:val="00E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47B6466B0C45B4B6ABE336160FB4E0">
    <w:name w:val="0E47B6466B0C45B4B6ABE336160FB4E0"/>
  </w:style>
  <w:style w:type="paragraph" w:customStyle="1" w:styleId="05369B5D3BF84990890E6E5FD7A04727">
    <w:name w:val="05369B5D3BF84990890E6E5FD7A04727"/>
  </w:style>
  <w:style w:type="paragraph" w:customStyle="1" w:styleId="5B8D36E4B7F34BC5A71F47B5AA704688">
    <w:name w:val="5B8D36E4B7F34BC5A71F47B5AA704688"/>
  </w:style>
  <w:style w:type="paragraph" w:customStyle="1" w:styleId="74FF571716584274B3F925905D30EC5B">
    <w:name w:val="74FF571716584274B3F925905D30EC5B"/>
  </w:style>
  <w:style w:type="paragraph" w:customStyle="1" w:styleId="195A13270FC04D64861B2EE1AFF5C7D7">
    <w:name w:val="195A13270FC04D64861B2EE1AFF5C7D7"/>
  </w:style>
  <w:style w:type="paragraph" w:customStyle="1" w:styleId="2CE9F56031C94D7FA8B7CF12B5529255">
    <w:name w:val="2CE9F56031C94D7FA8B7CF12B5529255"/>
  </w:style>
  <w:style w:type="paragraph" w:customStyle="1" w:styleId="1F419D9D308945FF99ED26184C9F5C21">
    <w:name w:val="1F419D9D308945FF99ED26184C9F5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779E7-F310-435D-93DA-36F26F90CDA5}"/>
</file>

<file path=customXml/itemProps2.xml><?xml version="1.0" encoding="utf-8"?>
<ds:datastoreItem xmlns:ds="http://schemas.openxmlformats.org/officeDocument/2006/customXml" ds:itemID="{7D39793B-362A-45CD-8D29-D90CFDA402B8}"/>
</file>

<file path=customXml/itemProps3.xml><?xml version="1.0" encoding="utf-8"?>
<ds:datastoreItem xmlns:ds="http://schemas.openxmlformats.org/officeDocument/2006/customXml" ds:itemID="{03617AEC-F733-4A41-8A20-2101BDA7A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1728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SD345 Dansbandsmomsen</vt:lpstr>
      <vt:lpstr>
      </vt:lpstr>
    </vt:vector>
  </TitlesOfParts>
  <Company>Sveriges riksdag</Company>
  <LinksUpToDate>false</LinksUpToDate>
  <CharactersWithSpaces>2028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