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5A9F0EFFB1D4E219F8001709E8EBE19"/>
        </w:placeholder>
        <w:text/>
      </w:sdtPr>
      <w:sdtEndPr/>
      <w:sdtContent>
        <w:p w:rsidRPr="009B062B" w:rsidR="00AF30DD" w:rsidP="00A271D4" w:rsidRDefault="00AF30DD" w14:paraId="30392A2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6468f4-ba72-48b1-9eaa-1659a166d0d1"/>
        <w:id w:val="-1787188794"/>
        <w:lock w:val="sdtLocked"/>
      </w:sdtPr>
      <w:sdtEndPr/>
      <w:sdtContent>
        <w:p w:rsidR="00946433" w:rsidRDefault="006549C6" w14:paraId="30392A21" w14:textId="77C37C2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att höja hastigheten på motorvägarna till 130 km/h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627F955E0E0477E91286544E81DB656"/>
        </w:placeholder>
        <w:text/>
      </w:sdtPr>
      <w:sdtEndPr/>
      <w:sdtContent>
        <w:p w:rsidRPr="009B062B" w:rsidR="006D79C9" w:rsidP="00333E95" w:rsidRDefault="006D79C9" w14:paraId="30392A22" w14:textId="77777777">
          <w:pPr>
            <w:pStyle w:val="Rubrik1"/>
          </w:pPr>
          <w:r>
            <w:t>Motivering</w:t>
          </w:r>
        </w:p>
      </w:sdtContent>
    </w:sdt>
    <w:p w:rsidRPr="00CF107F" w:rsidR="00CF107F" w:rsidP="003F1806" w:rsidRDefault="00CF107F" w14:paraId="30392A23" w14:textId="0674FC8E">
      <w:pPr>
        <w:pStyle w:val="Normalutanindragellerluft"/>
      </w:pPr>
      <w:r w:rsidRPr="003F1806">
        <w:rPr>
          <w:spacing w:val="-1"/>
        </w:rPr>
        <w:t>Hastigheterna på motorvägarna upplevs av huvuddelen av Sveriges bilister vara för låga.</w:t>
      </w:r>
      <w:r w:rsidRPr="00CF107F">
        <w:t xml:space="preserve"> Vägarna är byggda och kurvorna är doserade för 130</w:t>
      </w:r>
      <w:r w:rsidR="00620052">
        <w:t> </w:t>
      </w:r>
      <w:r w:rsidRPr="00CF107F">
        <w:t xml:space="preserve">km. Bilarna är </w:t>
      </w:r>
      <w:r>
        <w:t xml:space="preserve">samtidigt </w:t>
      </w:r>
      <w:r w:rsidRPr="00CF107F">
        <w:t>mycket säkra</w:t>
      </w:r>
      <w:r>
        <w:t>re</w:t>
      </w:r>
      <w:r w:rsidRPr="00CF107F">
        <w:t xml:space="preserve"> </w:t>
      </w:r>
      <w:r>
        <w:t xml:space="preserve">jämfört med </w:t>
      </w:r>
      <w:r w:rsidRPr="00CF107F">
        <w:t>för 10</w:t>
      </w:r>
      <w:r w:rsidR="00620052">
        <w:t>–</w:t>
      </w:r>
      <w:r w:rsidRPr="00CF107F">
        <w:t xml:space="preserve">20 år sedan. </w:t>
      </w:r>
    </w:p>
    <w:p w:rsidRPr="00CF107F" w:rsidR="00CF107F" w:rsidP="003F1806" w:rsidRDefault="00CF107F" w14:paraId="30392A24" w14:textId="53E8B5A8">
      <w:r w:rsidRPr="00CF107F">
        <w:t>De flesta motorvägar har en fartbegränsning på 110</w:t>
      </w:r>
      <w:r w:rsidR="00620052">
        <w:t> </w:t>
      </w:r>
      <w:r w:rsidRPr="00CF107F">
        <w:t>km</w:t>
      </w:r>
      <w:r>
        <w:t>/h</w:t>
      </w:r>
      <w:r w:rsidRPr="00CF107F">
        <w:t>. Flera motorvägar i Stock</w:t>
      </w:r>
      <w:r w:rsidR="003F1806">
        <w:softHyphen/>
      </w:r>
      <w:r w:rsidRPr="00CF107F">
        <w:t>holmsregionen har fartbegränsningar på 90 och 100</w:t>
      </w:r>
      <w:r w:rsidR="00620052">
        <w:t> </w:t>
      </w:r>
      <w:r w:rsidRPr="00CF107F">
        <w:t>km</w:t>
      </w:r>
      <w:r>
        <w:t>/h</w:t>
      </w:r>
      <w:r w:rsidRPr="00CF107F">
        <w:t>. Det ä</w:t>
      </w:r>
      <w:r>
        <w:t xml:space="preserve">r samtidigt tydligt att det är </w:t>
      </w:r>
      <w:r w:rsidRPr="00CF107F">
        <w:t>väldigt få olyckor på Sveriges motorvägar. De flesta olyckor sker på mindre vägar. Hastigheten på motorvägarna bör</w:t>
      </w:r>
      <w:r>
        <w:t xml:space="preserve"> kunna</w:t>
      </w:r>
      <w:r w:rsidRPr="00CF107F">
        <w:t xml:space="preserve"> höjas till 130</w:t>
      </w:r>
      <w:r w:rsidR="00620052">
        <w:t> </w:t>
      </w:r>
      <w:r w:rsidRPr="00CF107F">
        <w:t>km/h.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82CB01B42D4DEAAE3E3F092810F369"/>
        </w:placeholder>
      </w:sdtPr>
      <w:sdtEndPr>
        <w:rPr>
          <w:i w:val="0"/>
          <w:noProof w:val="0"/>
        </w:rPr>
      </w:sdtEndPr>
      <w:sdtContent>
        <w:p w:rsidR="00A271D4" w:rsidP="00A271D4" w:rsidRDefault="00A271D4" w14:paraId="30392A26" w14:textId="77777777"/>
        <w:p w:rsidRPr="008E0FE2" w:rsidR="004801AC" w:rsidP="00A271D4" w:rsidRDefault="003F1806" w14:paraId="30392A2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C1081" w14:paraId="79310DAC" w14:textId="77777777">
        <w:trPr>
          <w:cantSplit/>
        </w:trPr>
        <w:tc>
          <w:tcPr>
            <w:tcW w:w="50" w:type="pct"/>
            <w:vAlign w:val="bottom"/>
          </w:tcPr>
          <w:p w:rsidR="005C1081" w:rsidRDefault="00620052" w14:paraId="5BC7919E" w14:textId="77777777">
            <w:pPr>
              <w:pStyle w:val="Underskrifter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5C1081" w:rsidRDefault="005C1081" w14:paraId="293BE821" w14:textId="77777777">
            <w:pPr>
              <w:pStyle w:val="Underskrifter"/>
            </w:pPr>
          </w:p>
        </w:tc>
      </w:tr>
    </w:tbl>
    <w:p w:rsidR="00F2317D" w:rsidRDefault="00F2317D" w14:paraId="30392A2B" w14:textId="77777777"/>
    <w:sectPr w:rsidR="00F231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2A2D" w14:textId="77777777" w:rsidR="00D73CBF" w:rsidRDefault="00D73CBF" w:rsidP="000C1CAD">
      <w:pPr>
        <w:spacing w:line="240" w:lineRule="auto"/>
      </w:pPr>
      <w:r>
        <w:separator/>
      </w:r>
    </w:p>
  </w:endnote>
  <w:endnote w:type="continuationSeparator" w:id="0">
    <w:p w14:paraId="30392A2E" w14:textId="77777777" w:rsidR="00D73CBF" w:rsidRDefault="00D73C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A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A3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A3C" w14:textId="77777777" w:rsidR="00262EA3" w:rsidRPr="00A271D4" w:rsidRDefault="00262EA3" w:rsidP="00A271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2A2B" w14:textId="77777777" w:rsidR="00D73CBF" w:rsidRDefault="00D73CBF" w:rsidP="000C1CAD">
      <w:pPr>
        <w:spacing w:line="240" w:lineRule="auto"/>
      </w:pPr>
      <w:r>
        <w:separator/>
      </w:r>
    </w:p>
  </w:footnote>
  <w:footnote w:type="continuationSeparator" w:id="0">
    <w:p w14:paraId="30392A2C" w14:textId="77777777" w:rsidR="00D73CBF" w:rsidRDefault="00D73C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A2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392A3D" wp14:editId="30392A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92A41" w14:textId="77777777" w:rsidR="00262EA3" w:rsidRDefault="003F18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DCEED6FE754B1381F8C65586C3289A"/>
                              </w:placeholder>
                              <w:text/>
                            </w:sdtPr>
                            <w:sdtEndPr/>
                            <w:sdtContent>
                              <w:r w:rsidR="00CF107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346280DA0647EE8D1283DA6E88309E"/>
                              </w:placeholder>
                              <w:text/>
                            </w:sdtPr>
                            <w:sdtEndPr/>
                            <w:sdtContent>
                              <w:r w:rsidR="004E4F1E">
                                <w:t>1462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392A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392A41" w14:textId="77777777" w:rsidR="00262EA3" w:rsidRDefault="003F18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DCEED6FE754B1381F8C65586C3289A"/>
                        </w:placeholder>
                        <w:text/>
                      </w:sdtPr>
                      <w:sdtEndPr/>
                      <w:sdtContent>
                        <w:r w:rsidR="00CF107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346280DA0647EE8D1283DA6E88309E"/>
                        </w:placeholder>
                        <w:text/>
                      </w:sdtPr>
                      <w:sdtEndPr/>
                      <w:sdtContent>
                        <w:r w:rsidR="004E4F1E">
                          <w:t>1462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392A3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A31" w14:textId="77777777" w:rsidR="00262EA3" w:rsidRDefault="00262EA3" w:rsidP="008563AC">
    <w:pPr>
      <w:jc w:val="right"/>
    </w:pPr>
  </w:p>
  <w:p w14:paraId="30392A3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A35" w14:textId="77777777" w:rsidR="00262EA3" w:rsidRDefault="003F18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392A3F" wp14:editId="30392A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0392A36" w14:textId="77777777" w:rsidR="00262EA3" w:rsidRDefault="003F18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33CB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107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4F1E">
          <w:t>1462</w:t>
        </w:r>
      </w:sdtContent>
    </w:sdt>
  </w:p>
  <w:p w14:paraId="30392A37" w14:textId="77777777" w:rsidR="00262EA3" w:rsidRPr="008227B3" w:rsidRDefault="003F18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392A38" w14:textId="77777777" w:rsidR="00262EA3" w:rsidRPr="008227B3" w:rsidRDefault="003F18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3CB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3CB1">
          <w:t>:3057</w:t>
        </w:r>
      </w:sdtContent>
    </w:sdt>
  </w:p>
  <w:p w14:paraId="30392A39" w14:textId="77777777" w:rsidR="00262EA3" w:rsidRDefault="003F18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33CB1">
          <w:t>av Kjell Jansson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0392A3A" w14:textId="36D28DCA" w:rsidR="00262EA3" w:rsidRDefault="00033CB1" w:rsidP="00283E0F">
        <w:pPr>
          <w:pStyle w:val="FSHRub2"/>
        </w:pPr>
        <w:r>
          <w:t>Höjd hastighet på motorväg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0392A3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F107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CB1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CE1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9FA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806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4D9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A38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8A7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F1E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08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052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9C6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C21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8A6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49A3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433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1D4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BBF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744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07F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CB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17D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392A1F"/>
  <w15:chartTrackingRefBased/>
  <w15:docId w15:val="{67BBEA6C-934E-439D-A419-E24289B5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9F0EFFB1D4E219F8001709E8EB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5957C-E39E-4F63-82FA-DD80053285B1}"/>
      </w:docPartPr>
      <w:docPartBody>
        <w:p w:rsidR="005702EB" w:rsidRDefault="0065701F">
          <w:pPr>
            <w:pStyle w:val="45A9F0EFFB1D4E219F8001709E8EBE1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27F955E0E0477E91286544E81DB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99CBB-CCF0-4A78-B60C-D15072F85982}"/>
      </w:docPartPr>
      <w:docPartBody>
        <w:p w:rsidR="005702EB" w:rsidRDefault="0065701F">
          <w:pPr>
            <w:pStyle w:val="6627F955E0E0477E91286544E81DB6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DCEED6FE754B1381F8C65586C32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B1DED-9B7F-4193-8DA1-CC9EBD7AAEE2}"/>
      </w:docPartPr>
      <w:docPartBody>
        <w:p w:rsidR="005702EB" w:rsidRDefault="0065701F">
          <w:pPr>
            <w:pStyle w:val="A5DCEED6FE754B1381F8C65586C328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346280DA0647EE8D1283DA6E883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7E4DE-805A-45B5-8880-7BF890FCEB26}"/>
      </w:docPartPr>
      <w:docPartBody>
        <w:p w:rsidR="005702EB" w:rsidRDefault="0065701F">
          <w:pPr>
            <w:pStyle w:val="C9346280DA0647EE8D1283DA6E88309E"/>
          </w:pPr>
          <w:r>
            <w:t xml:space="preserve"> </w:t>
          </w:r>
        </w:p>
      </w:docPartBody>
    </w:docPart>
    <w:docPart>
      <w:docPartPr>
        <w:name w:val="7A82CB01B42D4DEAAE3E3F092810F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BB97C-ED6D-4D12-87F6-36B76507C592}"/>
      </w:docPartPr>
      <w:docPartBody>
        <w:p w:rsidR="003F5691" w:rsidRDefault="003F56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F"/>
    <w:rsid w:val="002B1A1B"/>
    <w:rsid w:val="003F5691"/>
    <w:rsid w:val="005702EB"/>
    <w:rsid w:val="0065701F"/>
    <w:rsid w:val="006F7DA0"/>
    <w:rsid w:val="007258E1"/>
    <w:rsid w:val="00CE0F4F"/>
    <w:rsid w:val="00D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5A9F0EFFB1D4E219F8001709E8EBE19">
    <w:name w:val="45A9F0EFFB1D4E219F8001709E8EBE19"/>
  </w:style>
  <w:style w:type="paragraph" w:customStyle="1" w:styleId="6627F955E0E0477E91286544E81DB656">
    <w:name w:val="6627F955E0E0477E91286544E81DB656"/>
  </w:style>
  <w:style w:type="paragraph" w:customStyle="1" w:styleId="A5DCEED6FE754B1381F8C65586C3289A">
    <w:name w:val="A5DCEED6FE754B1381F8C65586C3289A"/>
  </w:style>
  <w:style w:type="paragraph" w:customStyle="1" w:styleId="C9346280DA0647EE8D1283DA6E88309E">
    <w:name w:val="C9346280DA0647EE8D1283DA6E883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2DC0C-EB6F-455D-9E8B-8A8F3617A966}"/>
</file>

<file path=customXml/itemProps2.xml><?xml version="1.0" encoding="utf-8"?>
<ds:datastoreItem xmlns:ds="http://schemas.openxmlformats.org/officeDocument/2006/customXml" ds:itemID="{C563DFB1-6026-4FCB-96D7-A90B6C1392EA}"/>
</file>

<file path=customXml/itemProps3.xml><?xml version="1.0" encoding="utf-8"?>
<ds:datastoreItem xmlns:ds="http://schemas.openxmlformats.org/officeDocument/2006/customXml" ds:itemID="{84FE2697-A5AA-4E8D-B14B-8C017A8AA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M2115 Höj hastigheten på motorvägarna</vt:lpstr>
      <vt:lpstr>
      </vt:lpstr>
    </vt:vector>
  </TitlesOfParts>
  <Company>Sveriges riksdag</Company>
  <LinksUpToDate>false</LinksUpToDate>
  <CharactersWithSpaces>768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