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6C94033F484E3C8198AA1AC7E5E14A"/>
        </w:placeholder>
        <w15:appearance w15:val="hidden"/>
        <w:text/>
      </w:sdtPr>
      <w:sdtEndPr/>
      <w:sdtContent>
        <w:p w:rsidRPr="009B062B" w:rsidR="00AF30DD" w:rsidP="009B062B" w:rsidRDefault="00AF30DD" w14:paraId="3A11160E" w14:textId="77777777">
          <w:pPr>
            <w:pStyle w:val="RubrikFrslagTIllRiksdagsbeslut"/>
          </w:pPr>
          <w:r w:rsidRPr="009B062B">
            <w:t>Förslag till riksdagsbeslut</w:t>
          </w:r>
        </w:p>
      </w:sdtContent>
    </w:sdt>
    <w:sdt>
      <w:sdtPr>
        <w:alias w:val="Yrkande 1"/>
        <w:tag w:val="d47ebc79-438d-4a29-b399-f9a2e21b1baf"/>
        <w:id w:val="104402945"/>
        <w:lock w:val="sdtLocked"/>
      </w:sdtPr>
      <w:sdtEndPr/>
      <w:sdtContent>
        <w:p w:rsidR="001B3CFA" w:rsidRDefault="00C056D4" w14:paraId="3A11160F" w14:textId="77777777">
          <w:pPr>
            <w:pStyle w:val="Frslagstext"/>
            <w:numPr>
              <w:ilvl w:val="0"/>
              <w:numId w:val="0"/>
            </w:numPr>
          </w:pPr>
          <w:r>
            <w:t>Riksdagen ställer sig bakom det som anförs i motionen om att överväga att utreda möjligheten att successivt ta bort ränteavdragen på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74EB378ACF42FCB44D598EBB845C8A"/>
        </w:placeholder>
        <w15:appearance w15:val="hidden"/>
        <w:text/>
      </w:sdtPr>
      <w:sdtEndPr/>
      <w:sdtContent>
        <w:p w:rsidRPr="009B062B" w:rsidR="006D79C9" w:rsidP="00333E95" w:rsidRDefault="006D79C9" w14:paraId="3A111610" w14:textId="77777777">
          <w:pPr>
            <w:pStyle w:val="Rubrik1"/>
          </w:pPr>
          <w:r>
            <w:t>Motivering</w:t>
          </w:r>
        </w:p>
      </w:sdtContent>
    </w:sdt>
    <w:p w:rsidR="00AC125D" w:rsidP="00AC125D" w:rsidRDefault="00AC125D" w14:paraId="3A111611" w14:textId="0AC8CCC2">
      <w:pPr>
        <w:ind w:firstLine="0"/>
      </w:pPr>
      <w:r>
        <w:t>Det är inte rimligt att man använder skattepengar till ränteavdrag till bostäder då det är en av anledningarna till att bostadspriserna ökar och dessutom hjälper till att blåsa upp bostadsbubblan. Att subventionera bostäderna, i huvudsak dessutom oftast i storstäder</w:t>
      </w:r>
      <w:r w:rsidR="008840FD">
        <w:softHyphen/>
      </w:r>
      <w:r>
        <w:t>na, med över 30 miljarder per år är helt orimligt. Därför bör man nu successivt börja en avtrappning av ränteavdragen för att helt avveckla dem på 15–30 års sikt. Regeringen bör överväga att omgående tillsätta en utredning som ser över hur ränteavdragen kan avvecklas över t</w:t>
      </w:r>
      <w:r w:rsidR="008840FD">
        <w:t xml:space="preserve">id. </w:t>
      </w:r>
    </w:p>
    <w:bookmarkStart w:name="_GoBack" w:id="1"/>
    <w:bookmarkEnd w:id="1"/>
    <w:p w:rsidRPr="008F48B2" w:rsidR="008840FD" w:rsidP="00AC125D" w:rsidRDefault="008840FD" w14:paraId="5463D49D" w14:textId="77777777">
      <w:pPr>
        <w:ind w:firstLine="0"/>
      </w:pPr>
    </w:p>
    <w:sdt>
      <w:sdtPr>
        <w:rPr>
          <w:i/>
          <w:noProof/>
        </w:rPr>
        <w:alias w:val="CC_Underskrifter"/>
        <w:tag w:val="CC_Underskrifter"/>
        <w:id w:val="583496634"/>
        <w:lock w:val="sdtContentLocked"/>
        <w:placeholder>
          <w:docPart w:val="CDC3BC04618F4A1AB4F5C0C96EA5B56C"/>
        </w:placeholder>
        <w15:appearance w15:val="hidden"/>
      </w:sdtPr>
      <w:sdtEndPr>
        <w:rPr>
          <w:i w:val="0"/>
          <w:noProof w:val="0"/>
        </w:rPr>
      </w:sdtEndPr>
      <w:sdtContent>
        <w:p w:rsidR="004801AC" w:rsidP="007F2D0A" w:rsidRDefault="008840FD" w14:paraId="3A1116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D6A16" w:rsidRDefault="00ED6A16" w14:paraId="3A111616" w14:textId="77777777"/>
    <w:sectPr w:rsidR="00ED6A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1618" w14:textId="77777777" w:rsidR="00AC125D" w:rsidRDefault="00AC125D" w:rsidP="000C1CAD">
      <w:pPr>
        <w:spacing w:line="240" w:lineRule="auto"/>
      </w:pPr>
      <w:r>
        <w:separator/>
      </w:r>
    </w:p>
  </w:endnote>
  <w:endnote w:type="continuationSeparator" w:id="0">
    <w:p w14:paraId="3A111619" w14:textId="77777777" w:rsidR="00AC125D" w:rsidRDefault="00AC1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16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161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1616" w14:textId="77777777" w:rsidR="00AC125D" w:rsidRDefault="00AC125D" w:rsidP="000C1CAD">
      <w:pPr>
        <w:spacing w:line="240" w:lineRule="auto"/>
      </w:pPr>
      <w:r>
        <w:separator/>
      </w:r>
    </w:p>
  </w:footnote>
  <w:footnote w:type="continuationSeparator" w:id="0">
    <w:p w14:paraId="3A111617" w14:textId="77777777" w:rsidR="00AC125D" w:rsidRDefault="00AC12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1116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111629" wp14:anchorId="3A1116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40FD" w14:paraId="3A11162A" w14:textId="77777777">
                          <w:pPr>
                            <w:jc w:val="right"/>
                          </w:pPr>
                          <w:sdt>
                            <w:sdtPr>
                              <w:alias w:val="CC_Noformat_Partikod"/>
                              <w:tag w:val="CC_Noformat_Partikod"/>
                              <w:id w:val="-53464382"/>
                              <w:placeholder>
                                <w:docPart w:val="F42CE66BF57B492A8C0094D2B49C616D"/>
                              </w:placeholder>
                              <w:text/>
                            </w:sdtPr>
                            <w:sdtEndPr/>
                            <w:sdtContent>
                              <w:r w:rsidR="00AC125D">
                                <w:t>M</w:t>
                              </w:r>
                            </w:sdtContent>
                          </w:sdt>
                          <w:sdt>
                            <w:sdtPr>
                              <w:alias w:val="CC_Noformat_Partinummer"/>
                              <w:tag w:val="CC_Noformat_Partinummer"/>
                              <w:id w:val="-1709555926"/>
                              <w:placeholder>
                                <w:docPart w:val="05B0DBE6B1464B3AABA7F978F21A9AB5"/>
                              </w:placeholder>
                              <w:text/>
                            </w:sdtPr>
                            <w:sdtEndPr/>
                            <w:sdtContent>
                              <w:r w:rsidR="00AC125D">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116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40FD" w14:paraId="3A11162A" w14:textId="77777777">
                    <w:pPr>
                      <w:jc w:val="right"/>
                    </w:pPr>
                    <w:sdt>
                      <w:sdtPr>
                        <w:alias w:val="CC_Noformat_Partikod"/>
                        <w:tag w:val="CC_Noformat_Partikod"/>
                        <w:id w:val="-53464382"/>
                        <w:placeholder>
                          <w:docPart w:val="F42CE66BF57B492A8C0094D2B49C616D"/>
                        </w:placeholder>
                        <w:text/>
                      </w:sdtPr>
                      <w:sdtEndPr/>
                      <w:sdtContent>
                        <w:r w:rsidR="00AC125D">
                          <w:t>M</w:t>
                        </w:r>
                      </w:sdtContent>
                    </w:sdt>
                    <w:sdt>
                      <w:sdtPr>
                        <w:alias w:val="CC_Noformat_Partinummer"/>
                        <w:tag w:val="CC_Noformat_Partinummer"/>
                        <w:id w:val="-1709555926"/>
                        <w:placeholder>
                          <w:docPart w:val="05B0DBE6B1464B3AABA7F978F21A9AB5"/>
                        </w:placeholder>
                        <w:text/>
                      </w:sdtPr>
                      <w:sdtEndPr/>
                      <w:sdtContent>
                        <w:r w:rsidR="00AC125D">
                          <w:t>1970</w:t>
                        </w:r>
                      </w:sdtContent>
                    </w:sdt>
                  </w:p>
                </w:txbxContent>
              </v:textbox>
              <w10:wrap anchorx="page"/>
            </v:shape>
          </w:pict>
        </mc:Fallback>
      </mc:AlternateContent>
    </w:r>
  </w:p>
  <w:p w:rsidRPr="00293C4F" w:rsidR="004F35FE" w:rsidP="00776B74" w:rsidRDefault="004F35FE" w14:paraId="3A1116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40FD" w14:paraId="3A11161C" w14:textId="77777777">
    <w:pPr>
      <w:jc w:val="right"/>
    </w:pPr>
    <w:sdt>
      <w:sdtPr>
        <w:alias w:val="CC_Noformat_Partikod"/>
        <w:tag w:val="CC_Noformat_Partikod"/>
        <w:id w:val="559911109"/>
        <w:placeholder>
          <w:docPart w:val="05B0DBE6B1464B3AABA7F978F21A9AB5"/>
        </w:placeholder>
        <w:text/>
      </w:sdtPr>
      <w:sdtEndPr/>
      <w:sdtContent>
        <w:r w:rsidR="00AC125D">
          <w:t>M</w:t>
        </w:r>
      </w:sdtContent>
    </w:sdt>
    <w:sdt>
      <w:sdtPr>
        <w:alias w:val="CC_Noformat_Partinummer"/>
        <w:tag w:val="CC_Noformat_Partinummer"/>
        <w:id w:val="1197820850"/>
        <w:text/>
      </w:sdtPr>
      <w:sdtEndPr/>
      <w:sdtContent>
        <w:r w:rsidR="00AC125D">
          <w:t>1970</w:t>
        </w:r>
      </w:sdtContent>
    </w:sdt>
  </w:p>
  <w:p w:rsidR="004F35FE" w:rsidP="00776B74" w:rsidRDefault="004F35FE" w14:paraId="3A1116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40FD" w14:paraId="3A111620" w14:textId="77777777">
    <w:pPr>
      <w:jc w:val="right"/>
    </w:pPr>
    <w:sdt>
      <w:sdtPr>
        <w:alias w:val="CC_Noformat_Partikod"/>
        <w:tag w:val="CC_Noformat_Partikod"/>
        <w:id w:val="1471015553"/>
        <w:text/>
      </w:sdtPr>
      <w:sdtEndPr/>
      <w:sdtContent>
        <w:r w:rsidR="00AC125D">
          <w:t>M</w:t>
        </w:r>
      </w:sdtContent>
    </w:sdt>
    <w:sdt>
      <w:sdtPr>
        <w:alias w:val="CC_Noformat_Partinummer"/>
        <w:tag w:val="CC_Noformat_Partinummer"/>
        <w:id w:val="-2014525982"/>
        <w:text/>
      </w:sdtPr>
      <w:sdtEndPr/>
      <w:sdtContent>
        <w:r w:rsidR="00AC125D">
          <w:t>1970</w:t>
        </w:r>
      </w:sdtContent>
    </w:sdt>
  </w:p>
  <w:p w:rsidR="004F35FE" w:rsidP="00A314CF" w:rsidRDefault="008840FD" w14:paraId="3A1116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40FD" w14:paraId="3A1116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40FD" w14:paraId="3A1116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:2930</w:t>
        </w:r>
      </w:sdtContent>
    </w:sdt>
  </w:p>
  <w:p w:rsidR="004F35FE" w:rsidP="00E03A3D" w:rsidRDefault="008840FD" w14:paraId="3A11162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AC125D" w14:paraId="3A111625" w14:textId="77777777">
        <w:pPr>
          <w:pStyle w:val="FSHRub2"/>
        </w:pPr>
        <w:r>
          <w:t>Ränteavdraget på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3A1116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882"/>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CFA"/>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C36"/>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D0A"/>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0FD"/>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5D"/>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6D4"/>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A16"/>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4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11160D"/>
  <w15:chartTrackingRefBased/>
  <w15:docId w15:val="{8059FA76-8D19-4F14-976A-2876BCB8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C94033F484E3C8198AA1AC7E5E14A"/>
        <w:category>
          <w:name w:val="Allmänt"/>
          <w:gallery w:val="placeholder"/>
        </w:category>
        <w:types>
          <w:type w:val="bbPlcHdr"/>
        </w:types>
        <w:behaviors>
          <w:behavior w:val="content"/>
        </w:behaviors>
        <w:guid w:val="{FF2310ED-03B0-4452-937C-5EAA99578147}"/>
      </w:docPartPr>
      <w:docPartBody>
        <w:p w:rsidR="006A3BB8" w:rsidRDefault="006A3BB8">
          <w:pPr>
            <w:pStyle w:val="336C94033F484E3C8198AA1AC7E5E14A"/>
          </w:pPr>
          <w:r w:rsidRPr="005A0A93">
            <w:rPr>
              <w:rStyle w:val="Platshllartext"/>
            </w:rPr>
            <w:t>Förslag till riksdagsbeslut</w:t>
          </w:r>
        </w:p>
      </w:docPartBody>
    </w:docPart>
    <w:docPart>
      <w:docPartPr>
        <w:name w:val="5B74EB378ACF42FCB44D598EBB845C8A"/>
        <w:category>
          <w:name w:val="Allmänt"/>
          <w:gallery w:val="placeholder"/>
        </w:category>
        <w:types>
          <w:type w:val="bbPlcHdr"/>
        </w:types>
        <w:behaviors>
          <w:behavior w:val="content"/>
        </w:behaviors>
        <w:guid w:val="{1AB5777E-9BA7-4C38-9765-E91CD608CAEE}"/>
      </w:docPartPr>
      <w:docPartBody>
        <w:p w:rsidR="006A3BB8" w:rsidRDefault="006A3BB8">
          <w:pPr>
            <w:pStyle w:val="5B74EB378ACF42FCB44D598EBB845C8A"/>
          </w:pPr>
          <w:r w:rsidRPr="005A0A93">
            <w:rPr>
              <w:rStyle w:val="Platshllartext"/>
            </w:rPr>
            <w:t>Motivering</w:t>
          </w:r>
        </w:p>
      </w:docPartBody>
    </w:docPart>
    <w:docPart>
      <w:docPartPr>
        <w:name w:val="F42CE66BF57B492A8C0094D2B49C616D"/>
        <w:category>
          <w:name w:val="Allmänt"/>
          <w:gallery w:val="placeholder"/>
        </w:category>
        <w:types>
          <w:type w:val="bbPlcHdr"/>
        </w:types>
        <w:behaviors>
          <w:behavior w:val="content"/>
        </w:behaviors>
        <w:guid w:val="{8D4F935E-3BEE-4D8F-99AC-12D1E09390EA}"/>
      </w:docPartPr>
      <w:docPartBody>
        <w:p w:rsidR="006A3BB8" w:rsidRDefault="006A3BB8">
          <w:pPr>
            <w:pStyle w:val="F42CE66BF57B492A8C0094D2B49C616D"/>
          </w:pPr>
          <w:r>
            <w:rPr>
              <w:rStyle w:val="Platshllartext"/>
            </w:rPr>
            <w:t xml:space="preserve"> </w:t>
          </w:r>
        </w:p>
      </w:docPartBody>
    </w:docPart>
    <w:docPart>
      <w:docPartPr>
        <w:name w:val="05B0DBE6B1464B3AABA7F978F21A9AB5"/>
        <w:category>
          <w:name w:val="Allmänt"/>
          <w:gallery w:val="placeholder"/>
        </w:category>
        <w:types>
          <w:type w:val="bbPlcHdr"/>
        </w:types>
        <w:behaviors>
          <w:behavior w:val="content"/>
        </w:behaviors>
        <w:guid w:val="{3061C07B-9B95-410F-B7AA-E617FFA68919}"/>
      </w:docPartPr>
      <w:docPartBody>
        <w:p w:rsidR="006A3BB8" w:rsidRDefault="006A3BB8">
          <w:pPr>
            <w:pStyle w:val="05B0DBE6B1464B3AABA7F978F21A9AB5"/>
          </w:pPr>
          <w:r>
            <w:t xml:space="preserve"> </w:t>
          </w:r>
        </w:p>
      </w:docPartBody>
    </w:docPart>
    <w:docPart>
      <w:docPartPr>
        <w:name w:val="CDC3BC04618F4A1AB4F5C0C96EA5B56C"/>
        <w:category>
          <w:name w:val="Allmänt"/>
          <w:gallery w:val="placeholder"/>
        </w:category>
        <w:types>
          <w:type w:val="bbPlcHdr"/>
        </w:types>
        <w:behaviors>
          <w:behavior w:val="content"/>
        </w:behaviors>
        <w:guid w:val="{57BD21DC-5DC4-4E0E-8176-85B7D623BD37}"/>
      </w:docPartPr>
      <w:docPartBody>
        <w:p w:rsidR="00000000" w:rsidRDefault="004D48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B8"/>
    <w:rsid w:val="006A3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6C94033F484E3C8198AA1AC7E5E14A">
    <w:name w:val="336C94033F484E3C8198AA1AC7E5E14A"/>
  </w:style>
  <w:style w:type="paragraph" w:customStyle="1" w:styleId="5684406CC2734C6584008E49BBBF9B62">
    <w:name w:val="5684406CC2734C6584008E49BBBF9B62"/>
  </w:style>
  <w:style w:type="paragraph" w:customStyle="1" w:styleId="89E47C840F484473966E211E7B594C46">
    <w:name w:val="89E47C840F484473966E211E7B594C46"/>
  </w:style>
  <w:style w:type="paragraph" w:customStyle="1" w:styleId="5B74EB378ACF42FCB44D598EBB845C8A">
    <w:name w:val="5B74EB378ACF42FCB44D598EBB845C8A"/>
  </w:style>
  <w:style w:type="paragraph" w:customStyle="1" w:styleId="7BC7FA113B09450C92092B74F0F0CA68">
    <w:name w:val="7BC7FA113B09450C92092B74F0F0CA68"/>
  </w:style>
  <w:style w:type="paragraph" w:customStyle="1" w:styleId="F42CE66BF57B492A8C0094D2B49C616D">
    <w:name w:val="F42CE66BF57B492A8C0094D2B49C616D"/>
  </w:style>
  <w:style w:type="paragraph" w:customStyle="1" w:styleId="05B0DBE6B1464B3AABA7F978F21A9AB5">
    <w:name w:val="05B0DBE6B1464B3AABA7F978F21A9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1DA9-80B3-4376-92F0-7CB6AB591892}"/>
</file>

<file path=customXml/itemProps2.xml><?xml version="1.0" encoding="utf-8"?>
<ds:datastoreItem xmlns:ds="http://schemas.openxmlformats.org/officeDocument/2006/customXml" ds:itemID="{4444D3F2-EB6F-4EA7-BEE8-38D39D202847}"/>
</file>

<file path=customXml/itemProps3.xml><?xml version="1.0" encoding="utf-8"?>
<ds:datastoreItem xmlns:ds="http://schemas.openxmlformats.org/officeDocument/2006/customXml" ds:itemID="{BC6DEE4F-DD06-46CA-BFB4-F61EAF8E1018}"/>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679</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M1970 Ränteavdraget på bostäder</vt:lpstr>
      <vt:lpstr>
      </vt:lpstr>
    </vt:vector>
  </TitlesOfParts>
  <Company>Sveriges riksdag</Company>
  <LinksUpToDate>false</LinksUpToDate>
  <CharactersWithSpaces>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