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BBA08796484F1D810AB5069AEC993F"/>
        </w:placeholder>
        <w:text/>
      </w:sdtPr>
      <w:sdtEndPr/>
      <w:sdtContent>
        <w:p w:rsidRPr="009B062B" w:rsidR="00AF30DD" w:rsidP="00BE725D" w:rsidRDefault="00AF30DD" w14:paraId="7A3B8FAB" w14:textId="77777777">
          <w:pPr>
            <w:pStyle w:val="Rubrik1"/>
            <w:spacing w:after="300"/>
          </w:pPr>
          <w:r w:rsidRPr="009B062B">
            <w:t>Förslag till riksdagsbeslut</w:t>
          </w:r>
        </w:p>
      </w:sdtContent>
    </w:sdt>
    <w:sdt>
      <w:sdtPr>
        <w:alias w:val="Yrkande 1"/>
        <w:tag w:val="ea92000d-5638-4204-9bef-445e84774a8b"/>
        <w:id w:val="-1888954339"/>
        <w:lock w:val="sdtLocked"/>
      </w:sdtPr>
      <w:sdtEndPr/>
      <w:sdtContent>
        <w:p w:rsidR="00E578E5" w:rsidRDefault="00CB7299" w14:paraId="7A3B8FAC" w14:textId="3DEB1F09">
          <w:pPr>
            <w:pStyle w:val="Frslagstext"/>
            <w:numPr>
              <w:ilvl w:val="0"/>
              <w:numId w:val="0"/>
            </w:numPr>
          </w:pPr>
          <w:r>
            <w:t>Riksdagen ställer sig bakom det som anförs i motionen om att överväga om arbetsrättsliga kunskaper bör ingå i studieplanen för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82DB4C3298499288954F3CB800F2C4"/>
        </w:placeholder>
        <w:text/>
      </w:sdtPr>
      <w:sdtEndPr/>
      <w:sdtContent>
        <w:p w:rsidRPr="009B062B" w:rsidR="006D79C9" w:rsidP="00333E95" w:rsidRDefault="006D79C9" w14:paraId="7A3B8FAD" w14:textId="77777777">
          <w:pPr>
            <w:pStyle w:val="Rubrik1"/>
          </w:pPr>
          <w:r>
            <w:t>Motivering</w:t>
          </w:r>
        </w:p>
      </w:sdtContent>
    </w:sdt>
    <w:p w:rsidR="00915516" w:rsidP="00736DDB" w:rsidRDefault="00736DDB" w14:paraId="7A3B8FAE" w14:textId="12C2BD0F">
      <w:pPr>
        <w:pStyle w:val="Normalutanindragellerluft"/>
      </w:pPr>
      <w:r>
        <w:t>Gymnasieelever uppfattar i allt mindre utsträckning att skolan förbereder för arbets</w:t>
      </w:r>
      <w:r w:rsidR="00EB4B43">
        <w:softHyphen/>
      </w:r>
      <w:r>
        <w:t>marknaden, visar en rapport. Tydligast är det på de yrkesförberedande programmen. Rapporten visar också att de som riskerar en osäker framtid på arbetsmarknaden, där är också kunskapen om fackliga rättigheter som lägst. Med bristande kunskaper om fack</w:t>
      </w:r>
      <w:r w:rsidR="00EB4B43">
        <w:softHyphen/>
      </w:r>
      <w:r>
        <w:t>liga rättigheter, skyldigheter och arbetsmiljöfrågor är de sämre rustade för</w:t>
      </w:r>
      <w:r w:rsidR="00986D4F">
        <w:t xml:space="preserve"> </w:t>
      </w:r>
      <w:r>
        <w:t>arbetslivet.</w:t>
      </w:r>
    </w:p>
    <w:p w:rsidRPr="00915516" w:rsidR="00915516" w:rsidP="00915516" w:rsidRDefault="00736DDB" w14:paraId="7A3B8FAF" w14:textId="53DBB22E">
      <w:r w:rsidRPr="00915516">
        <w:t>Risken för att utnyttjas på jobbet ökar med bristande kunskap. I förlängningen kommer denna bristande kunskap få en avgörande betydelse för såväl enskilda personer som den svenska arbetsmarknaden i sin helhet. Det är viktigt att veta om sina rättigheter och skyldigheter på arbetsmarknaden för att undvika svårigheter. I svensk skola är det inte längre obligatoriskt att ge elever kunskap om kollektivavtal, arbetslöshets</w:t>
      </w:r>
      <w:r w:rsidR="00EB4B43">
        <w:softHyphen/>
      </w:r>
      <w:bookmarkStart w:name="_GoBack" w:id="1"/>
      <w:bookmarkEnd w:id="1"/>
      <w:r w:rsidRPr="00915516">
        <w:t>försäkringar eller arbetsmiljöfrågor.</w:t>
      </w:r>
    </w:p>
    <w:p w:rsidRPr="00915516" w:rsidR="00736DDB" w:rsidP="00915516" w:rsidRDefault="00736DDB" w14:paraId="7A3B8FB0" w14:textId="77777777">
      <w:r w:rsidRPr="00915516">
        <w:t>I Sverige har den svenska modellen på arbetsmarknaden tjänat såväl arbetstagare som arbetsgivare mycket väl. För att den ska fortsätta fungera på ett bra sätt krävs kunskap. Det krävs därför en förändring. Det borde i framtiden vara obligatoriskt att under gymnasietiden få grundläggande kunskap om arbetslivet och arbetsrättsliga frågor.</w:t>
      </w:r>
    </w:p>
    <w:sdt>
      <w:sdtPr>
        <w:rPr>
          <w:i/>
          <w:noProof/>
        </w:rPr>
        <w:alias w:val="CC_Underskrifter"/>
        <w:tag w:val="CC_Underskrifter"/>
        <w:id w:val="583496634"/>
        <w:lock w:val="sdtContentLocked"/>
        <w:placeholder>
          <w:docPart w:val="A5FD7EA0DBC04DCFBE7C12A0715B7315"/>
        </w:placeholder>
      </w:sdtPr>
      <w:sdtEndPr>
        <w:rPr>
          <w:i w:val="0"/>
          <w:noProof w:val="0"/>
        </w:rPr>
      </w:sdtEndPr>
      <w:sdtContent>
        <w:p w:rsidR="00BE725D" w:rsidP="00915516" w:rsidRDefault="00BE725D" w14:paraId="7A3B8FB1" w14:textId="77777777"/>
        <w:p w:rsidRPr="008E0FE2" w:rsidR="004801AC" w:rsidP="00915516" w:rsidRDefault="00EB4B43" w14:paraId="7A3B8FB2" w14:textId="77777777"/>
      </w:sdtContent>
    </w:sdt>
    <w:tbl>
      <w:tblPr>
        <w:tblW w:w="5000" w:type="pct"/>
        <w:tblLook w:val="04A0" w:firstRow="1" w:lastRow="0" w:firstColumn="1" w:lastColumn="0" w:noHBand="0" w:noVBand="1"/>
        <w:tblCaption w:val="underskrifter"/>
      </w:tblPr>
      <w:tblGrid>
        <w:gridCol w:w="4252"/>
        <w:gridCol w:w="4252"/>
      </w:tblGrid>
      <w:tr w:rsidR="00663003" w14:paraId="6E13A086" w14:textId="77777777">
        <w:trPr>
          <w:cantSplit/>
        </w:trPr>
        <w:tc>
          <w:tcPr>
            <w:tcW w:w="50" w:type="pct"/>
            <w:vAlign w:val="bottom"/>
          </w:tcPr>
          <w:p w:rsidR="00663003" w:rsidRDefault="00986D4F" w14:paraId="15F2B15F" w14:textId="77777777">
            <w:pPr>
              <w:pStyle w:val="Underskrifter"/>
            </w:pPr>
            <w:r>
              <w:t>Eva Lindh (S)</w:t>
            </w:r>
          </w:p>
        </w:tc>
        <w:tc>
          <w:tcPr>
            <w:tcW w:w="50" w:type="pct"/>
            <w:vAlign w:val="bottom"/>
          </w:tcPr>
          <w:p w:rsidR="00663003" w:rsidRDefault="00663003" w14:paraId="1A8B539E" w14:textId="77777777">
            <w:pPr>
              <w:pStyle w:val="Underskrifter"/>
            </w:pPr>
          </w:p>
        </w:tc>
      </w:tr>
    </w:tbl>
    <w:p w:rsidR="00A44AA2" w:rsidRDefault="00A44AA2" w14:paraId="7A3B8FB6" w14:textId="77777777"/>
    <w:sectPr w:rsidR="00A44A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8FB8" w14:textId="77777777" w:rsidR="00736DDB" w:rsidRDefault="00736DDB" w:rsidP="000C1CAD">
      <w:pPr>
        <w:spacing w:line="240" w:lineRule="auto"/>
      </w:pPr>
      <w:r>
        <w:separator/>
      </w:r>
    </w:p>
  </w:endnote>
  <w:endnote w:type="continuationSeparator" w:id="0">
    <w:p w14:paraId="7A3B8FB9" w14:textId="77777777" w:rsidR="00736DDB" w:rsidRDefault="00736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F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FC7" w14:textId="77777777" w:rsidR="00262EA3" w:rsidRPr="00915516" w:rsidRDefault="00262EA3" w:rsidP="009155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8FB6" w14:textId="77777777" w:rsidR="00736DDB" w:rsidRDefault="00736DDB" w:rsidP="000C1CAD">
      <w:pPr>
        <w:spacing w:line="240" w:lineRule="auto"/>
      </w:pPr>
      <w:r>
        <w:separator/>
      </w:r>
    </w:p>
  </w:footnote>
  <w:footnote w:type="continuationSeparator" w:id="0">
    <w:p w14:paraId="7A3B8FB7" w14:textId="77777777" w:rsidR="00736DDB" w:rsidRDefault="00736D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F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3B8FC8" wp14:editId="7A3B8F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B8FCC" w14:textId="77777777" w:rsidR="00262EA3" w:rsidRDefault="00EB4B43" w:rsidP="008103B5">
                          <w:pPr>
                            <w:jc w:val="right"/>
                          </w:pPr>
                          <w:sdt>
                            <w:sdtPr>
                              <w:alias w:val="CC_Noformat_Partikod"/>
                              <w:tag w:val="CC_Noformat_Partikod"/>
                              <w:id w:val="-53464382"/>
                              <w:placeholder>
                                <w:docPart w:val="10B763313C13477EBCA63750F4158954"/>
                              </w:placeholder>
                              <w:text/>
                            </w:sdtPr>
                            <w:sdtEndPr/>
                            <w:sdtContent>
                              <w:r w:rsidR="00736DDB">
                                <w:t>S</w:t>
                              </w:r>
                            </w:sdtContent>
                          </w:sdt>
                          <w:sdt>
                            <w:sdtPr>
                              <w:alias w:val="CC_Noformat_Partinummer"/>
                              <w:tag w:val="CC_Noformat_Partinummer"/>
                              <w:id w:val="-1709555926"/>
                              <w:placeholder>
                                <w:docPart w:val="146EF6B341134B848FCCC26797ED69F3"/>
                              </w:placeholder>
                              <w:text/>
                            </w:sdtPr>
                            <w:sdtEndPr/>
                            <w:sdtContent>
                              <w:r w:rsidR="00736DDB">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B8F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B8FCC" w14:textId="77777777" w:rsidR="00262EA3" w:rsidRDefault="00EB4B43" w:rsidP="008103B5">
                    <w:pPr>
                      <w:jc w:val="right"/>
                    </w:pPr>
                    <w:sdt>
                      <w:sdtPr>
                        <w:alias w:val="CC_Noformat_Partikod"/>
                        <w:tag w:val="CC_Noformat_Partikod"/>
                        <w:id w:val="-53464382"/>
                        <w:placeholder>
                          <w:docPart w:val="10B763313C13477EBCA63750F4158954"/>
                        </w:placeholder>
                        <w:text/>
                      </w:sdtPr>
                      <w:sdtEndPr/>
                      <w:sdtContent>
                        <w:r w:rsidR="00736DDB">
                          <w:t>S</w:t>
                        </w:r>
                      </w:sdtContent>
                    </w:sdt>
                    <w:sdt>
                      <w:sdtPr>
                        <w:alias w:val="CC_Noformat_Partinummer"/>
                        <w:tag w:val="CC_Noformat_Partinummer"/>
                        <w:id w:val="-1709555926"/>
                        <w:placeholder>
                          <w:docPart w:val="146EF6B341134B848FCCC26797ED69F3"/>
                        </w:placeholder>
                        <w:text/>
                      </w:sdtPr>
                      <w:sdtEndPr/>
                      <w:sdtContent>
                        <w:r w:rsidR="00736DDB">
                          <w:t>1624</w:t>
                        </w:r>
                      </w:sdtContent>
                    </w:sdt>
                  </w:p>
                </w:txbxContent>
              </v:textbox>
              <w10:wrap anchorx="page"/>
            </v:shape>
          </w:pict>
        </mc:Fallback>
      </mc:AlternateContent>
    </w:r>
  </w:p>
  <w:p w14:paraId="7A3B8F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FBC" w14:textId="77777777" w:rsidR="00262EA3" w:rsidRDefault="00262EA3" w:rsidP="008563AC">
    <w:pPr>
      <w:jc w:val="right"/>
    </w:pPr>
  </w:p>
  <w:p w14:paraId="7A3B8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FC0" w14:textId="77777777" w:rsidR="00262EA3" w:rsidRDefault="00EB4B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3B8FCA" wp14:editId="7A3B8F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3B8FC1" w14:textId="77777777" w:rsidR="00262EA3" w:rsidRDefault="00EB4B43" w:rsidP="00A314CF">
    <w:pPr>
      <w:pStyle w:val="FSHNormal"/>
      <w:spacing w:before="40"/>
    </w:pPr>
    <w:sdt>
      <w:sdtPr>
        <w:alias w:val="CC_Noformat_Motionstyp"/>
        <w:tag w:val="CC_Noformat_Motionstyp"/>
        <w:id w:val="1162973129"/>
        <w:lock w:val="sdtContentLocked"/>
        <w15:appearance w15:val="hidden"/>
        <w:text/>
      </w:sdtPr>
      <w:sdtEndPr/>
      <w:sdtContent>
        <w:r w:rsidR="00851AE7">
          <w:t>Enskild motion</w:t>
        </w:r>
      </w:sdtContent>
    </w:sdt>
    <w:r w:rsidR="00821B36">
      <w:t xml:space="preserve"> </w:t>
    </w:r>
    <w:sdt>
      <w:sdtPr>
        <w:alias w:val="CC_Noformat_Partikod"/>
        <w:tag w:val="CC_Noformat_Partikod"/>
        <w:id w:val="1471015553"/>
        <w:text/>
      </w:sdtPr>
      <w:sdtEndPr/>
      <w:sdtContent>
        <w:r w:rsidR="00736DDB">
          <w:t>S</w:t>
        </w:r>
      </w:sdtContent>
    </w:sdt>
    <w:sdt>
      <w:sdtPr>
        <w:alias w:val="CC_Noformat_Partinummer"/>
        <w:tag w:val="CC_Noformat_Partinummer"/>
        <w:id w:val="-2014525982"/>
        <w:text/>
      </w:sdtPr>
      <w:sdtEndPr/>
      <w:sdtContent>
        <w:r w:rsidR="00736DDB">
          <w:t>1624</w:t>
        </w:r>
      </w:sdtContent>
    </w:sdt>
  </w:p>
  <w:p w14:paraId="7A3B8FC2" w14:textId="77777777" w:rsidR="00262EA3" w:rsidRPr="008227B3" w:rsidRDefault="00EB4B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3B8FC3" w14:textId="77777777" w:rsidR="00262EA3" w:rsidRPr="008227B3" w:rsidRDefault="00EB4B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A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AE7">
          <w:t>:1305</w:t>
        </w:r>
      </w:sdtContent>
    </w:sdt>
  </w:p>
  <w:p w14:paraId="7A3B8FC4" w14:textId="77777777" w:rsidR="00262EA3" w:rsidRDefault="00EB4B43" w:rsidP="00E03A3D">
    <w:pPr>
      <w:pStyle w:val="Motionr"/>
    </w:pPr>
    <w:sdt>
      <w:sdtPr>
        <w:alias w:val="CC_Noformat_Avtext"/>
        <w:tag w:val="CC_Noformat_Avtext"/>
        <w:id w:val="-2020768203"/>
        <w:lock w:val="sdtContentLocked"/>
        <w15:appearance w15:val="hidden"/>
        <w:text/>
      </w:sdtPr>
      <w:sdtEndPr/>
      <w:sdtContent>
        <w:r w:rsidR="00851AE7">
          <w:t>av Eva Lindh (S)</w:t>
        </w:r>
      </w:sdtContent>
    </w:sdt>
  </w:p>
  <w:sdt>
    <w:sdtPr>
      <w:alias w:val="CC_Noformat_Rubtext"/>
      <w:tag w:val="CC_Noformat_Rubtext"/>
      <w:id w:val="-218060500"/>
      <w:lock w:val="sdtLocked"/>
      <w:text/>
    </w:sdtPr>
    <w:sdtEndPr/>
    <w:sdtContent>
      <w:p w14:paraId="7A3B8FC5" w14:textId="77777777" w:rsidR="00262EA3" w:rsidRDefault="00736DDB" w:rsidP="00283E0F">
        <w:pPr>
          <w:pStyle w:val="FSHRub2"/>
        </w:pPr>
        <w:r>
          <w:t>Arbetsrättsliga kunskaper i gymnasieskolan</w:t>
        </w:r>
      </w:p>
    </w:sdtContent>
  </w:sdt>
  <w:sdt>
    <w:sdtPr>
      <w:alias w:val="CC_Boilerplate_3"/>
      <w:tag w:val="CC_Boilerplate_3"/>
      <w:id w:val="1606463544"/>
      <w:lock w:val="sdtContentLocked"/>
      <w15:appearance w15:val="hidden"/>
      <w:text w:multiLine="1"/>
    </w:sdtPr>
    <w:sdtEndPr/>
    <w:sdtContent>
      <w:p w14:paraId="7A3B8F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36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00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D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AE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1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D4F"/>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A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5D"/>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9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E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B43"/>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B8FAA"/>
  <w15:chartTrackingRefBased/>
  <w15:docId w15:val="{71BAE9D4-1D7B-4DFB-ADC9-9CE5A73D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62428">
      <w:bodyDiv w:val="1"/>
      <w:marLeft w:val="0"/>
      <w:marRight w:val="0"/>
      <w:marTop w:val="0"/>
      <w:marBottom w:val="0"/>
      <w:divBdr>
        <w:top w:val="none" w:sz="0" w:space="0" w:color="auto"/>
        <w:left w:val="none" w:sz="0" w:space="0" w:color="auto"/>
        <w:bottom w:val="none" w:sz="0" w:space="0" w:color="auto"/>
        <w:right w:val="none" w:sz="0" w:space="0" w:color="auto"/>
      </w:divBdr>
      <w:divsChild>
        <w:div w:id="1337881527">
          <w:marLeft w:val="0"/>
          <w:marRight w:val="0"/>
          <w:marTop w:val="0"/>
          <w:marBottom w:val="300"/>
          <w:divBdr>
            <w:top w:val="single" w:sz="6" w:space="0" w:color="DDDDDD"/>
            <w:left w:val="single" w:sz="6" w:space="0" w:color="DDDDDD"/>
            <w:bottom w:val="single" w:sz="6" w:space="0" w:color="DDDDDD"/>
            <w:right w:val="single" w:sz="6" w:space="0" w:color="DDDDDD"/>
          </w:divBdr>
          <w:divsChild>
            <w:div w:id="146823593">
              <w:marLeft w:val="0"/>
              <w:marRight w:val="0"/>
              <w:marTop w:val="0"/>
              <w:marBottom w:val="0"/>
              <w:divBdr>
                <w:top w:val="none" w:sz="0" w:space="0" w:color="auto"/>
                <w:left w:val="none" w:sz="0" w:space="0" w:color="auto"/>
                <w:bottom w:val="none" w:sz="0" w:space="0" w:color="auto"/>
                <w:right w:val="none" w:sz="0" w:space="0" w:color="auto"/>
              </w:divBdr>
              <w:divsChild>
                <w:div w:id="2071927152">
                  <w:marLeft w:val="0"/>
                  <w:marRight w:val="0"/>
                  <w:marTop w:val="0"/>
                  <w:marBottom w:val="225"/>
                  <w:divBdr>
                    <w:top w:val="none" w:sz="0" w:space="0" w:color="auto"/>
                    <w:left w:val="none" w:sz="0" w:space="0" w:color="auto"/>
                    <w:bottom w:val="none" w:sz="0" w:space="0" w:color="auto"/>
                    <w:right w:val="none" w:sz="0" w:space="0" w:color="auto"/>
                  </w:divBdr>
                </w:div>
                <w:div w:id="1978947140">
                  <w:marLeft w:val="0"/>
                  <w:marRight w:val="0"/>
                  <w:marTop w:val="0"/>
                  <w:marBottom w:val="225"/>
                  <w:divBdr>
                    <w:top w:val="none" w:sz="0" w:space="0" w:color="auto"/>
                    <w:left w:val="none" w:sz="0" w:space="0" w:color="auto"/>
                    <w:bottom w:val="none" w:sz="0" w:space="0" w:color="auto"/>
                    <w:right w:val="none" w:sz="0" w:space="0" w:color="auto"/>
                  </w:divBdr>
                </w:div>
                <w:div w:id="406270073">
                  <w:marLeft w:val="0"/>
                  <w:marRight w:val="0"/>
                  <w:marTop w:val="0"/>
                  <w:marBottom w:val="225"/>
                  <w:divBdr>
                    <w:top w:val="none" w:sz="0" w:space="0" w:color="auto"/>
                    <w:left w:val="none" w:sz="0" w:space="0" w:color="auto"/>
                    <w:bottom w:val="none" w:sz="0" w:space="0" w:color="auto"/>
                    <w:right w:val="none" w:sz="0" w:space="0" w:color="auto"/>
                  </w:divBdr>
                </w:div>
                <w:div w:id="796028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BBA08796484F1D810AB5069AEC993F"/>
        <w:category>
          <w:name w:val="Allmänt"/>
          <w:gallery w:val="placeholder"/>
        </w:category>
        <w:types>
          <w:type w:val="bbPlcHdr"/>
        </w:types>
        <w:behaviors>
          <w:behavior w:val="content"/>
        </w:behaviors>
        <w:guid w:val="{D10CA5BC-B0B5-4F4A-A040-A1CD4302A5A2}"/>
      </w:docPartPr>
      <w:docPartBody>
        <w:p w:rsidR="00C51BA3" w:rsidRDefault="00C51BA3">
          <w:pPr>
            <w:pStyle w:val="A2BBA08796484F1D810AB5069AEC993F"/>
          </w:pPr>
          <w:r w:rsidRPr="005A0A93">
            <w:rPr>
              <w:rStyle w:val="Platshllartext"/>
            </w:rPr>
            <w:t>Förslag till riksdagsbeslut</w:t>
          </w:r>
        </w:p>
      </w:docPartBody>
    </w:docPart>
    <w:docPart>
      <w:docPartPr>
        <w:name w:val="8882DB4C3298499288954F3CB800F2C4"/>
        <w:category>
          <w:name w:val="Allmänt"/>
          <w:gallery w:val="placeholder"/>
        </w:category>
        <w:types>
          <w:type w:val="bbPlcHdr"/>
        </w:types>
        <w:behaviors>
          <w:behavior w:val="content"/>
        </w:behaviors>
        <w:guid w:val="{F64FEB1E-8C8D-4300-BA06-9533D9DDB9D0}"/>
      </w:docPartPr>
      <w:docPartBody>
        <w:p w:rsidR="00C51BA3" w:rsidRDefault="00C51BA3">
          <w:pPr>
            <w:pStyle w:val="8882DB4C3298499288954F3CB800F2C4"/>
          </w:pPr>
          <w:r w:rsidRPr="005A0A93">
            <w:rPr>
              <w:rStyle w:val="Platshllartext"/>
            </w:rPr>
            <w:t>Motivering</w:t>
          </w:r>
        </w:p>
      </w:docPartBody>
    </w:docPart>
    <w:docPart>
      <w:docPartPr>
        <w:name w:val="10B763313C13477EBCA63750F4158954"/>
        <w:category>
          <w:name w:val="Allmänt"/>
          <w:gallery w:val="placeholder"/>
        </w:category>
        <w:types>
          <w:type w:val="bbPlcHdr"/>
        </w:types>
        <w:behaviors>
          <w:behavior w:val="content"/>
        </w:behaviors>
        <w:guid w:val="{7A89F679-8384-4624-93F3-0A886EDEAB93}"/>
      </w:docPartPr>
      <w:docPartBody>
        <w:p w:rsidR="00C51BA3" w:rsidRDefault="00C51BA3">
          <w:pPr>
            <w:pStyle w:val="10B763313C13477EBCA63750F4158954"/>
          </w:pPr>
          <w:r>
            <w:rPr>
              <w:rStyle w:val="Platshllartext"/>
            </w:rPr>
            <w:t xml:space="preserve"> </w:t>
          </w:r>
        </w:p>
      </w:docPartBody>
    </w:docPart>
    <w:docPart>
      <w:docPartPr>
        <w:name w:val="146EF6B341134B848FCCC26797ED69F3"/>
        <w:category>
          <w:name w:val="Allmänt"/>
          <w:gallery w:val="placeholder"/>
        </w:category>
        <w:types>
          <w:type w:val="bbPlcHdr"/>
        </w:types>
        <w:behaviors>
          <w:behavior w:val="content"/>
        </w:behaviors>
        <w:guid w:val="{B738026A-BE6D-42DA-9452-7DC8C7102A42}"/>
      </w:docPartPr>
      <w:docPartBody>
        <w:p w:rsidR="00C51BA3" w:rsidRDefault="00C51BA3">
          <w:pPr>
            <w:pStyle w:val="146EF6B341134B848FCCC26797ED69F3"/>
          </w:pPr>
          <w:r>
            <w:t xml:space="preserve"> </w:t>
          </w:r>
        </w:p>
      </w:docPartBody>
    </w:docPart>
    <w:docPart>
      <w:docPartPr>
        <w:name w:val="A5FD7EA0DBC04DCFBE7C12A0715B7315"/>
        <w:category>
          <w:name w:val="Allmänt"/>
          <w:gallery w:val="placeholder"/>
        </w:category>
        <w:types>
          <w:type w:val="bbPlcHdr"/>
        </w:types>
        <w:behaviors>
          <w:behavior w:val="content"/>
        </w:behaviors>
        <w:guid w:val="{4E6316CE-D665-473B-B6E9-854341804EB0}"/>
      </w:docPartPr>
      <w:docPartBody>
        <w:p w:rsidR="000F1A2E" w:rsidRDefault="000F1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A3"/>
    <w:rsid w:val="000F1A2E"/>
    <w:rsid w:val="00C51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BBA08796484F1D810AB5069AEC993F">
    <w:name w:val="A2BBA08796484F1D810AB5069AEC993F"/>
  </w:style>
  <w:style w:type="paragraph" w:customStyle="1" w:styleId="D55C02C0371F48878F36ED077953C56E">
    <w:name w:val="D55C02C0371F48878F36ED077953C5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5FF27E55424F0099E103CAB312F7A8">
    <w:name w:val="695FF27E55424F0099E103CAB312F7A8"/>
  </w:style>
  <w:style w:type="paragraph" w:customStyle="1" w:styleId="8882DB4C3298499288954F3CB800F2C4">
    <w:name w:val="8882DB4C3298499288954F3CB800F2C4"/>
  </w:style>
  <w:style w:type="paragraph" w:customStyle="1" w:styleId="BDC8AE99B5B3452F955B37F74644E276">
    <w:name w:val="BDC8AE99B5B3452F955B37F74644E276"/>
  </w:style>
  <w:style w:type="paragraph" w:customStyle="1" w:styleId="94730E8995F848B5A66FC7216F04CD4F">
    <w:name w:val="94730E8995F848B5A66FC7216F04CD4F"/>
  </w:style>
  <w:style w:type="paragraph" w:customStyle="1" w:styleId="10B763313C13477EBCA63750F4158954">
    <w:name w:val="10B763313C13477EBCA63750F4158954"/>
  </w:style>
  <w:style w:type="paragraph" w:customStyle="1" w:styleId="146EF6B341134B848FCCC26797ED69F3">
    <w:name w:val="146EF6B341134B848FCCC26797ED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DAB7B-7D34-4296-8B43-35C8FDF322A4}"/>
</file>

<file path=customXml/itemProps2.xml><?xml version="1.0" encoding="utf-8"?>
<ds:datastoreItem xmlns:ds="http://schemas.openxmlformats.org/officeDocument/2006/customXml" ds:itemID="{8AE40910-9A16-4928-8B5B-AF08FE604B92}"/>
</file>

<file path=customXml/itemProps3.xml><?xml version="1.0" encoding="utf-8"?>
<ds:datastoreItem xmlns:ds="http://schemas.openxmlformats.org/officeDocument/2006/customXml" ds:itemID="{F7D968B0-76B8-413D-B580-C329DE9C56AF}"/>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1268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S1624 Arbetsrättsliga kunskaper i gymnasieskolan</vt:lpstr>
      <vt:lpstr>
      </vt:lpstr>
    </vt:vector>
  </TitlesOfParts>
  <Company>Sveriges riksdag</Company>
  <LinksUpToDate>false</LinksUpToDate>
  <CharactersWithSpaces>1465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