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A214F2823043288F8477B3B8DF52BA"/>
        </w:placeholder>
        <w:text/>
      </w:sdtPr>
      <w:sdtEndPr/>
      <w:sdtContent>
        <w:p w:rsidRPr="009B062B" w:rsidR="00AF30DD" w:rsidP="00DA28CE" w:rsidRDefault="00AF30DD" w14:paraId="790668DA" w14:textId="77777777">
          <w:pPr>
            <w:pStyle w:val="Rubrik1"/>
            <w:spacing w:after="300"/>
          </w:pPr>
          <w:r w:rsidRPr="009B062B">
            <w:t>Förslag till riksdagsbeslut</w:t>
          </w:r>
        </w:p>
      </w:sdtContent>
    </w:sdt>
    <w:sdt>
      <w:sdtPr>
        <w:alias w:val="Yrkande 1"/>
        <w:tag w:val="5f60e55a-5545-4c9f-acc7-28692a161d68"/>
        <w:id w:val="-1576972137"/>
        <w:lock w:val="sdtLocked"/>
      </w:sdtPr>
      <w:sdtEndPr/>
      <w:sdtContent>
        <w:p w:rsidR="003024F6" w:rsidRDefault="004B4578" w14:paraId="19E71442" w14:textId="77777777">
          <w:pPr>
            <w:pStyle w:val="Frslagstext"/>
            <w:numPr>
              <w:ilvl w:val="0"/>
              <w:numId w:val="0"/>
            </w:numPr>
          </w:pPr>
          <w:r>
            <w:t>Riksdagen ställer sig bakom det som anförs i motionen om att genomföra en översyn av allemansrätten i syfte att stärka förtroendet för denna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A6D619398C4C4395DD981DCF9E1839"/>
        </w:placeholder>
        <w:text/>
      </w:sdtPr>
      <w:sdtEndPr/>
      <w:sdtContent>
        <w:p w:rsidRPr="009B062B" w:rsidR="006D79C9" w:rsidP="00333E95" w:rsidRDefault="006D79C9" w14:paraId="1C99CE25" w14:textId="77777777">
          <w:pPr>
            <w:pStyle w:val="Rubrik1"/>
          </w:pPr>
          <w:r>
            <w:t>Motivering</w:t>
          </w:r>
        </w:p>
      </w:sdtContent>
    </w:sdt>
    <w:p w:rsidR="00636818" w:rsidP="00636818" w:rsidRDefault="00636818" w14:paraId="53863536" w14:textId="1F371C02">
      <w:pPr>
        <w:pStyle w:val="Normalutanindragellerluft"/>
      </w:pPr>
      <w:r>
        <w:t>Den svenska allemansrätten är signifikant för vårt land och är även inskriven i grund</w:t>
      </w:r>
      <w:r w:rsidR="00E85997">
        <w:softHyphen/>
      </w:r>
      <w:bookmarkStart w:name="_GoBack" w:id="1"/>
      <w:bookmarkEnd w:id="1"/>
      <w:r>
        <w:t>lagen. I korthet ger den möjlighet för den enskilde att vistas på privat mark under förutsättning att den enskilde också visar hänsyn och varsamhet mot naturen. Av sedvana är det också tillåtet att exempelvis plocka bär och svamp på någon annans mark.</w:t>
      </w:r>
    </w:p>
    <w:p w:rsidRPr="00E85997" w:rsidR="00BB6339" w:rsidP="00E85997" w:rsidRDefault="00636818" w14:paraId="5EB4354D" w14:textId="430FE1F6">
      <w:r w:rsidRPr="00E85997">
        <w:t xml:space="preserve">På senare år har frågan om huruvida allemansrätten även omfattar kommersiell verksamhet debatterats allt flitigare. Högsta domstolen har meddelat att exempelvis forsränning för kommersiella syften är tillåtet på annans mark och samma sak anses gälla såväl bär- som svampplockning för försäljning. Detta bryter dock mot delar av äganderättens principer som rimligen bör ge ägaren av marken rätt till den ekonomiska avkastning som </w:t>
      </w:r>
      <w:r w:rsidRPr="00E85997">
        <w:lastRenderedPageBreak/>
        <w:t>densamma kan ge. Allemansrätten är behjärtansvärd och bör värnas för privatpersoner men den bör inte möjliggöra för kommersiella intressen att, utan lov, bedriva kommersiell verksamhet på någon annans mark.</w:t>
      </w:r>
    </w:p>
    <w:sdt>
      <w:sdtPr>
        <w:rPr>
          <w:i/>
          <w:noProof/>
        </w:rPr>
        <w:alias w:val="CC_Underskrifter"/>
        <w:tag w:val="CC_Underskrifter"/>
        <w:id w:val="583496634"/>
        <w:lock w:val="sdtContentLocked"/>
        <w:placeholder>
          <w:docPart w:val="AD1C32E92EA64FB7B15F9D8C9BA281B4"/>
        </w:placeholder>
      </w:sdtPr>
      <w:sdtEndPr>
        <w:rPr>
          <w:i w:val="0"/>
          <w:noProof w:val="0"/>
        </w:rPr>
      </w:sdtEndPr>
      <w:sdtContent>
        <w:p w:rsidR="009709CF" w:rsidP="000A5212" w:rsidRDefault="009709CF" w14:paraId="44859504" w14:textId="77777777"/>
        <w:p w:rsidRPr="008E0FE2" w:rsidR="004801AC" w:rsidP="000A5212" w:rsidRDefault="00E85997" w14:paraId="1EF085C5" w14:textId="2B43D0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D1F19" w:rsidRDefault="007D1F19" w14:paraId="21EA5A61" w14:textId="77777777"/>
    <w:sectPr w:rsidR="007D1F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DC3B" w14:textId="77777777" w:rsidR="002E321B" w:rsidRDefault="002E321B" w:rsidP="000C1CAD">
      <w:pPr>
        <w:spacing w:line="240" w:lineRule="auto"/>
      </w:pPr>
      <w:r>
        <w:separator/>
      </w:r>
    </w:p>
  </w:endnote>
  <w:endnote w:type="continuationSeparator" w:id="0">
    <w:p w14:paraId="2E170539" w14:textId="77777777" w:rsidR="002E321B" w:rsidRDefault="002E32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B7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1828" w14:textId="14368F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59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425C" w14:textId="77777777" w:rsidR="002E321B" w:rsidRDefault="002E321B" w:rsidP="000C1CAD">
      <w:pPr>
        <w:spacing w:line="240" w:lineRule="auto"/>
      </w:pPr>
      <w:r>
        <w:separator/>
      </w:r>
    </w:p>
  </w:footnote>
  <w:footnote w:type="continuationSeparator" w:id="0">
    <w:p w14:paraId="555D2C91" w14:textId="77777777" w:rsidR="002E321B" w:rsidRDefault="002E32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83BB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2A45D4" wp14:anchorId="73B9F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997" w14:paraId="512CBE83" w14:textId="77777777">
                          <w:pPr>
                            <w:jc w:val="right"/>
                          </w:pPr>
                          <w:sdt>
                            <w:sdtPr>
                              <w:alias w:val="CC_Noformat_Partikod"/>
                              <w:tag w:val="CC_Noformat_Partikod"/>
                              <w:id w:val="-53464382"/>
                              <w:placeholder>
                                <w:docPart w:val="24CBC43546A34A348725C8CBE423832A"/>
                              </w:placeholder>
                              <w:text/>
                            </w:sdtPr>
                            <w:sdtEndPr/>
                            <w:sdtContent>
                              <w:r w:rsidR="00636818">
                                <w:t>M</w:t>
                              </w:r>
                            </w:sdtContent>
                          </w:sdt>
                          <w:sdt>
                            <w:sdtPr>
                              <w:alias w:val="CC_Noformat_Partinummer"/>
                              <w:tag w:val="CC_Noformat_Partinummer"/>
                              <w:id w:val="-1709555926"/>
                              <w:placeholder>
                                <w:docPart w:val="3174837794B9468CBC2E155E9B9A7074"/>
                              </w:placeholder>
                              <w:text/>
                            </w:sdtPr>
                            <w:sdtEndPr/>
                            <w:sdtContent>
                              <w:r w:rsidR="000646BB">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9F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997" w14:paraId="512CBE83" w14:textId="77777777">
                    <w:pPr>
                      <w:jc w:val="right"/>
                    </w:pPr>
                    <w:sdt>
                      <w:sdtPr>
                        <w:alias w:val="CC_Noformat_Partikod"/>
                        <w:tag w:val="CC_Noformat_Partikod"/>
                        <w:id w:val="-53464382"/>
                        <w:placeholder>
                          <w:docPart w:val="24CBC43546A34A348725C8CBE423832A"/>
                        </w:placeholder>
                        <w:text/>
                      </w:sdtPr>
                      <w:sdtEndPr/>
                      <w:sdtContent>
                        <w:r w:rsidR="00636818">
                          <w:t>M</w:t>
                        </w:r>
                      </w:sdtContent>
                    </w:sdt>
                    <w:sdt>
                      <w:sdtPr>
                        <w:alias w:val="CC_Noformat_Partinummer"/>
                        <w:tag w:val="CC_Noformat_Partinummer"/>
                        <w:id w:val="-1709555926"/>
                        <w:placeholder>
                          <w:docPart w:val="3174837794B9468CBC2E155E9B9A7074"/>
                        </w:placeholder>
                        <w:text/>
                      </w:sdtPr>
                      <w:sdtEndPr/>
                      <w:sdtContent>
                        <w:r w:rsidR="000646BB">
                          <w:t>1400</w:t>
                        </w:r>
                      </w:sdtContent>
                    </w:sdt>
                  </w:p>
                </w:txbxContent>
              </v:textbox>
              <w10:wrap anchorx="page"/>
            </v:shape>
          </w:pict>
        </mc:Fallback>
      </mc:AlternateContent>
    </w:r>
  </w:p>
  <w:p w:rsidRPr="00293C4F" w:rsidR="00262EA3" w:rsidP="00776B74" w:rsidRDefault="00262EA3" w14:paraId="4CBFB2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0FDAA3" w14:textId="77777777">
    <w:pPr>
      <w:jc w:val="right"/>
    </w:pPr>
  </w:p>
  <w:p w:rsidR="00262EA3" w:rsidP="00776B74" w:rsidRDefault="00262EA3" w14:paraId="28434C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5997" w14:paraId="4561DF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D2AC66" wp14:anchorId="0DC5B5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997" w14:paraId="56D33E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6818">
          <w:t>M</w:t>
        </w:r>
      </w:sdtContent>
    </w:sdt>
    <w:sdt>
      <w:sdtPr>
        <w:alias w:val="CC_Noformat_Partinummer"/>
        <w:tag w:val="CC_Noformat_Partinummer"/>
        <w:id w:val="-2014525982"/>
        <w:text/>
      </w:sdtPr>
      <w:sdtEndPr/>
      <w:sdtContent>
        <w:r w:rsidR="000646BB">
          <w:t>1400</w:t>
        </w:r>
      </w:sdtContent>
    </w:sdt>
  </w:p>
  <w:p w:rsidRPr="008227B3" w:rsidR="00262EA3" w:rsidP="008227B3" w:rsidRDefault="00E85997" w14:paraId="011BE5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997" w14:paraId="263118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:1701</w:t>
        </w:r>
      </w:sdtContent>
    </w:sdt>
  </w:p>
  <w:p w:rsidR="00262EA3" w:rsidP="00E03A3D" w:rsidRDefault="00E85997" w14:paraId="4497CBF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36818" w14:paraId="0E78C153" w14:textId="77777777">
        <w:pPr>
          <w:pStyle w:val="FSHRub2"/>
        </w:pPr>
        <w:r>
          <w:t>Förtroendet för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9D4F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636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B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12"/>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1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F6"/>
    <w:rsid w:val="003032C9"/>
    <w:rsid w:val="00303C09"/>
    <w:rsid w:val="0030446D"/>
    <w:rsid w:val="00304E25"/>
    <w:rsid w:val="0030531E"/>
    <w:rsid w:val="003053E0"/>
    <w:rsid w:val="0030562F"/>
    <w:rsid w:val="00307246"/>
    <w:rsid w:val="00310241"/>
    <w:rsid w:val="00310461"/>
    <w:rsid w:val="00311EB7"/>
    <w:rsid w:val="003122B3"/>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2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57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05"/>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A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81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1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9C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05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C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9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3F8094"/>
  <w15:chartTrackingRefBased/>
  <w15:docId w15:val="{6389E45F-0EFE-49DA-89F6-019BB504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214F2823043288F8477B3B8DF52BA"/>
        <w:category>
          <w:name w:val="Allmänt"/>
          <w:gallery w:val="placeholder"/>
        </w:category>
        <w:types>
          <w:type w:val="bbPlcHdr"/>
        </w:types>
        <w:behaviors>
          <w:behavior w:val="content"/>
        </w:behaviors>
        <w:guid w:val="{3E0154F8-C50B-437E-BA5B-A599A9E03222}"/>
      </w:docPartPr>
      <w:docPartBody>
        <w:p w:rsidR="00482DAC" w:rsidRDefault="00F23CC7">
          <w:pPr>
            <w:pStyle w:val="7EA214F2823043288F8477B3B8DF52BA"/>
          </w:pPr>
          <w:r w:rsidRPr="005A0A93">
            <w:rPr>
              <w:rStyle w:val="Platshllartext"/>
            </w:rPr>
            <w:t>Förslag till riksdagsbeslut</w:t>
          </w:r>
        </w:p>
      </w:docPartBody>
    </w:docPart>
    <w:docPart>
      <w:docPartPr>
        <w:name w:val="88A6D619398C4C4395DD981DCF9E1839"/>
        <w:category>
          <w:name w:val="Allmänt"/>
          <w:gallery w:val="placeholder"/>
        </w:category>
        <w:types>
          <w:type w:val="bbPlcHdr"/>
        </w:types>
        <w:behaviors>
          <w:behavior w:val="content"/>
        </w:behaviors>
        <w:guid w:val="{879B0D7D-FE8E-49FA-9BD4-B9A69EC5167E}"/>
      </w:docPartPr>
      <w:docPartBody>
        <w:p w:rsidR="00482DAC" w:rsidRDefault="00F23CC7">
          <w:pPr>
            <w:pStyle w:val="88A6D619398C4C4395DD981DCF9E1839"/>
          </w:pPr>
          <w:r w:rsidRPr="005A0A93">
            <w:rPr>
              <w:rStyle w:val="Platshllartext"/>
            </w:rPr>
            <w:t>Motivering</w:t>
          </w:r>
        </w:p>
      </w:docPartBody>
    </w:docPart>
    <w:docPart>
      <w:docPartPr>
        <w:name w:val="24CBC43546A34A348725C8CBE423832A"/>
        <w:category>
          <w:name w:val="Allmänt"/>
          <w:gallery w:val="placeholder"/>
        </w:category>
        <w:types>
          <w:type w:val="bbPlcHdr"/>
        </w:types>
        <w:behaviors>
          <w:behavior w:val="content"/>
        </w:behaviors>
        <w:guid w:val="{63A66C3A-2EDE-4E04-8ED7-F0139016828C}"/>
      </w:docPartPr>
      <w:docPartBody>
        <w:p w:rsidR="00482DAC" w:rsidRDefault="00F23CC7">
          <w:pPr>
            <w:pStyle w:val="24CBC43546A34A348725C8CBE423832A"/>
          </w:pPr>
          <w:r>
            <w:rPr>
              <w:rStyle w:val="Platshllartext"/>
            </w:rPr>
            <w:t xml:space="preserve"> </w:t>
          </w:r>
        </w:p>
      </w:docPartBody>
    </w:docPart>
    <w:docPart>
      <w:docPartPr>
        <w:name w:val="3174837794B9468CBC2E155E9B9A7074"/>
        <w:category>
          <w:name w:val="Allmänt"/>
          <w:gallery w:val="placeholder"/>
        </w:category>
        <w:types>
          <w:type w:val="bbPlcHdr"/>
        </w:types>
        <w:behaviors>
          <w:behavior w:val="content"/>
        </w:behaviors>
        <w:guid w:val="{563E1CF2-8F73-465A-B90E-90E2110FAD1B}"/>
      </w:docPartPr>
      <w:docPartBody>
        <w:p w:rsidR="00482DAC" w:rsidRDefault="00F23CC7">
          <w:pPr>
            <w:pStyle w:val="3174837794B9468CBC2E155E9B9A7074"/>
          </w:pPr>
          <w:r>
            <w:t xml:space="preserve"> </w:t>
          </w:r>
        </w:p>
      </w:docPartBody>
    </w:docPart>
    <w:docPart>
      <w:docPartPr>
        <w:name w:val="AD1C32E92EA64FB7B15F9D8C9BA281B4"/>
        <w:category>
          <w:name w:val="Allmänt"/>
          <w:gallery w:val="placeholder"/>
        </w:category>
        <w:types>
          <w:type w:val="bbPlcHdr"/>
        </w:types>
        <w:behaviors>
          <w:behavior w:val="content"/>
        </w:behaviors>
        <w:guid w:val="{48BD5FBC-7C05-4DEC-A140-B0FD4FA584B8}"/>
      </w:docPartPr>
      <w:docPartBody>
        <w:p w:rsidR="003F59C1" w:rsidRDefault="003F5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AC"/>
    <w:rsid w:val="003F59C1"/>
    <w:rsid w:val="00482DAC"/>
    <w:rsid w:val="00F23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A214F2823043288F8477B3B8DF52BA">
    <w:name w:val="7EA214F2823043288F8477B3B8DF52BA"/>
  </w:style>
  <w:style w:type="paragraph" w:customStyle="1" w:styleId="634D2BD123944F67B72498F172A168F3">
    <w:name w:val="634D2BD123944F67B72498F172A168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16049E87A64FB79E8E4B7BFEF8677E">
    <w:name w:val="8416049E87A64FB79E8E4B7BFEF8677E"/>
  </w:style>
  <w:style w:type="paragraph" w:customStyle="1" w:styleId="88A6D619398C4C4395DD981DCF9E1839">
    <w:name w:val="88A6D619398C4C4395DD981DCF9E1839"/>
  </w:style>
  <w:style w:type="paragraph" w:customStyle="1" w:styleId="213457C3327B4DE88E7D9314EC109180">
    <w:name w:val="213457C3327B4DE88E7D9314EC109180"/>
  </w:style>
  <w:style w:type="paragraph" w:customStyle="1" w:styleId="FB80538B61E54CEFBFB32DF7726C606F">
    <w:name w:val="FB80538B61E54CEFBFB32DF7726C606F"/>
  </w:style>
  <w:style w:type="paragraph" w:customStyle="1" w:styleId="24CBC43546A34A348725C8CBE423832A">
    <w:name w:val="24CBC43546A34A348725C8CBE423832A"/>
  </w:style>
  <w:style w:type="paragraph" w:customStyle="1" w:styleId="3174837794B9468CBC2E155E9B9A7074">
    <w:name w:val="3174837794B9468CBC2E155E9B9A7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1F80B-ECE9-4AFB-BF75-FDFFB1314071}"/>
</file>

<file path=customXml/itemProps2.xml><?xml version="1.0" encoding="utf-8"?>
<ds:datastoreItem xmlns:ds="http://schemas.openxmlformats.org/officeDocument/2006/customXml" ds:itemID="{D812510E-BD3A-45B3-8F0D-3549A40F856A}"/>
</file>

<file path=customXml/itemProps3.xml><?xml version="1.0" encoding="utf-8"?>
<ds:datastoreItem xmlns:ds="http://schemas.openxmlformats.org/officeDocument/2006/customXml" ds:itemID="{767C4B27-81BC-4095-A905-603FA512F412}"/>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M1400 Förtroendet för allemansrätten</vt:lpstr>
      <vt:lpstr>
      </vt:lpstr>
    </vt:vector>
  </TitlesOfParts>
  <Company>Sveriges riksdag</Company>
  <LinksUpToDate>false</LinksUpToDate>
  <CharactersWithSpaces>1220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