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0EAF94AE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2C4E0C3F1CEB4D51BC166A932935BCB0"/>
        </w:placeholder>
        <w15:appearance w15:val="hidden"/>
        <w:text/>
      </w:sdtPr>
      <w:sdtEndPr/>
      <w:sdtContent>
        <w:p w:rsidR="00AF30DD" w:rsidP="00CC4C93" w:rsidRDefault="00AF30DD" w14:paraId="0EAF94AF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57b1346d-5bff-496e-bd75-f8bd4d4801c3"/>
        <w:id w:val="1424229956"/>
        <w:lock w:val="sdtLocked"/>
      </w:sdtPr>
      <w:sdtEndPr/>
      <w:sdtContent>
        <w:p w:rsidR="00BF2EA8" w:rsidRDefault="00964D08" w14:paraId="0EAF94B0" w14:textId="77777777">
          <w:pPr>
            <w:pStyle w:val="Frslagstext"/>
          </w:pPr>
          <w:r>
            <w:t>Riksdagen ställer sig bakom det som anförs i motionen om att stoppa missbruket av visstidsanställningar och tillkännager detta för regeringen.</w:t>
          </w:r>
        </w:p>
      </w:sdtContent>
    </w:sdt>
    <w:p w:rsidR="00AF30DD" w:rsidP="00AF30DD" w:rsidRDefault="000156D9" w14:paraId="0EAF94B1" w14:textId="77777777">
      <w:pPr>
        <w:pStyle w:val="Rubrik1"/>
      </w:pPr>
      <w:bookmarkStart w:name="MotionsStart" w:id="0"/>
      <w:bookmarkEnd w:id="0"/>
      <w:r>
        <w:t>Motivering</w:t>
      </w:r>
    </w:p>
    <w:p w:rsidR="00A7655D" w:rsidP="00A7655D" w:rsidRDefault="00A7655D" w14:paraId="0EAF94B2" w14:textId="68AC6F8A">
      <w:pPr>
        <w:pStyle w:val="Normalutanindragellerluft"/>
      </w:pPr>
      <w:r>
        <w:t>I dag upplever många visstidsanställda en stor osäker</w:t>
      </w:r>
      <w:r w:rsidR="004F2749">
        <w:t>het i sin anställningssituation.</w:t>
      </w:r>
      <w:r>
        <w:t xml:space="preserve"> Det finns arbetsgivare som överutnyttjar möjligheten att stapla visstidsanställningar efter varandra</w:t>
      </w:r>
      <w:r w:rsidR="004F2749">
        <w:t>,</w:t>
      </w:r>
      <w:r>
        <w:t xml:space="preserve"> vilket innebär långa kedjor av otrygga anställningar.</w:t>
      </w:r>
    </w:p>
    <w:p w:rsidR="00AF30DD" w:rsidP="00A7655D" w:rsidRDefault="00A7655D" w14:paraId="0EAF94B3" w14:textId="40D6FC13">
      <w:pPr>
        <w:pStyle w:val="Normalutanindragellerluft"/>
      </w:pPr>
      <w:r>
        <w:t>Problemet är stor</w:t>
      </w:r>
      <w:r w:rsidR="004F2749">
        <w:t>t för den enskilde</w:t>
      </w:r>
      <w:bookmarkStart w:name="_GoBack" w:id="1"/>
      <w:bookmarkEnd w:id="1"/>
      <w:r>
        <w:t xml:space="preserve"> att få ta banklån, hyra bostad, svårighet att beräkna kommande inkomster och inte minst en osäkerhet vid sjukskrivning om anställningen kommer att avslutas.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25C1AA51C6DA4D0CA89EA57862463E92"/>
        </w:placeholder>
        <w15:appearance w15:val="hidden"/>
      </w:sdtPr>
      <w:sdtEndPr/>
      <w:sdtContent>
        <w:p w:rsidRPr="00ED19F0" w:rsidR="00865E70" w:rsidP="00362A06" w:rsidRDefault="004F2749" w14:paraId="0EAF94B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Anna-Lena Sörenson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Eva Lindh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Teresa Carvalho (S)</w:t>
            </w:r>
          </w:p>
        </w:tc>
      </w:tr>
    </w:tbl>
    <w:p w:rsidR="004F1AAA" w:rsidRDefault="004F1AAA" w14:paraId="0EAF94BE" w14:textId="77777777"/>
    <w:sectPr w:rsidR="004F1AAA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F94C0" w14:textId="77777777" w:rsidR="00F15CA4" w:rsidRDefault="00F15CA4" w:rsidP="000C1CAD">
      <w:pPr>
        <w:spacing w:line="240" w:lineRule="auto"/>
      </w:pPr>
      <w:r>
        <w:separator/>
      </w:r>
    </w:p>
  </w:endnote>
  <w:endnote w:type="continuationSeparator" w:id="0">
    <w:p w14:paraId="0EAF94C1" w14:textId="77777777" w:rsidR="00F15CA4" w:rsidRDefault="00F15CA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94C5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F94CC" w14:textId="77777777" w:rsidR="00DB7C2C" w:rsidRDefault="00DB7C2C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201509231105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201510021410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14:10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14:10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F94BE" w14:textId="77777777" w:rsidR="00F15CA4" w:rsidRDefault="00F15CA4" w:rsidP="000C1CAD">
      <w:pPr>
        <w:spacing w:line="240" w:lineRule="auto"/>
      </w:pPr>
      <w:r>
        <w:separator/>
      </w:r>
    </w:p>
  </w:footnote>
  <w:footnote w:type="continuationSeparator" w:id="0">
    <w:p w14:paraId="0EAF94BF" w14:textId="77777777" w:rsidR="00F15CA4" w:rsidRDefault="00F15CA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EAF94C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4F2749" w14:paraId="0EAF94C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:2385</w:t>
        </w:r>
      </w:sdtContent>
    </w:sdt>
  </w:p>
  <w:p w:rsidR="00A42228" w:rsidP="00283E0F" w:rsidRDefault="004F2749" w14:paraId="0EAF94C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Johan Andersson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6D5894" w14:paraId="0EAF94CA" w14:textId="0F3064F2">
        <w:pPr>
          <w:pStyle w:val="FSHRub2"/>
        </w:pPr>
        <w:r>
          <w:t>M</w:t>
        </w:r>
        <w:r w:rsidR="00A7655D">
          <w:t>issbruket av visstidsanställningar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EAF94C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7655D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A06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349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1AAA"/>
    <w:rsid w:val="004F2749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D5894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09FE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47E2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4D08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7655D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2EA8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C2C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15CA4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0A0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AF94AE"/>
  <w15:chartTrackingRefBased/>
  <w15:docId w15:val="{A3B80DD5-FE77-4A57-8D57-696DC044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4E0C3F1CEB4D51BC166A932935B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5A147B-B93D-40C3-AF32-D92E5DCE8646}"/>
      </w:docPartPr>
      <w:docPartBody>
        <w:p w:rsidR="00EB1CDB" w:rsidRDefault="00C96BB9">
          <w:pPr>
            <w:pStyle w:val="2C4E0C3F1CEB4D51BC166A932935BCB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C1AA51C6DA4D0CA89EA57862463E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EF363C-2DB2-4E4A-9A0A-9F3A8FD98A00}"/>
      </w:docPartPr>
      <w:docPartBody>
        <w:p w:rsidR="00EB1CDB" w:rsidRDefault="00C96BB9">
          <w:pPr>
            <w:pStyle w:val="25C1AA51C6DA4D0CA89EA57862463E9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B9"/>
    <w:rsid w:val="00C96BB9"/>
    <w:rsid w:val="00EB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C4E0C3F1CEB4D51BC166A932935BCB0">
    <w:name w:val="2C4E0C3F1CEB4D51BC166A932935BCB0"/>
  </w:style>
  <w:style w:type="paragraph" w:customStyle="1" w:styleId="529959CECD1A4685BF56491AC94E78D6">
    <w:name w:val="529959CECD1A4685BF56491AC94E78D6"/>
  </w:style>
  <w:style w:type="paragraph" w:customStyle="1" w:styleId="25C1AA51C6DA4D0CA89EA57862463E92">
    <w:name w:val="25C1AA51C6DA4D0CA89EA57862463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5488</RubrikLookup>
    <MotionGuid xmlns="00d11361-0b92-4bae-a181-288d6a55b763">df3ac127-1b81-4a8d-b783-37cc070e5029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25CFF-51E0-4E82-BAE0-D044FB3948C7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5C18DEC9-BA17-4F53-AA0C-6169A84B6839}"/>
</file>

<file path=customXml/itemProps4.xml><?xml version="1.0" encoding="utf-8"?>
<ds:datastoreItem xmlns:ds="http://schemas.openxmlformats.org/officeDocument/2006/customXml" ds:itemID="{904D6F77-B787-4DC3-A303-0E2AD311FDAF}"/>
</file>

<file path=customXml/itemProps5.xml><?xml version="1.0" encoding="utf-8"?>
<ds:datastoreItem xmlns:ds="http://schemas.openxmlformats.org/officeDocument/2006/customXml" ds:itemID="{6989980B-DABC-4DAB-855E-5F43D2F447A6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99</Words>
  <Characters>630</Characters>
  <Application>Microsoft Office Word</Application>
  <DocSecurity>0</DocSecurity>
  <Lines>18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201516S2026 Stoppa missbruket av visstidsanställningar</vt:lpstr>
      <vt:lpstr/>
    </vt:vector>
  </TitlesOfParts>
  <Company>Sveriges riksdag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201516S2026 Stoppa missbruket av visstidsanställningar</dc:title>
  <dc:subject/>
  <dc:creator>Andreas Larses</dc:creator>
  <cp:keywords/>
  <dc:description/>
  <cp:lastModifiedBy>Kerstin Carlqvist</cp:lastModifiedBy>
  <cp:revision>7</cp:revision>
  <cp:lastPrinted>2015-10-02T12:10:00Z</cp:lastPrinted>
  <dcterms:created xsi:type="dcterms:W3CDTF">2015-09-23T09:05:00Z</dcterms:created>
  <dcterms:modified xsi:type="dcterms:W3CDTF">2016-05-17T08:45:00Z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*T563C224FA9EA*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https://filur.riksdagen.se/drop/DropOffLibrary/T563C224FA9EA.docx</vt:lpwstr>
  </property>
  <property fmtid="{D5CDD505-2E9C-101B-9397-08002B2CF9AE}" pid="11" name="RevisionsOn">
    <vt:lpwstr>1</vt:lpwstr>
  </property>
</Properties>
</file>