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77D28E9D2F45A19B4504CDA506EF4C"/>
        </w:placeholder>
        <w15:appearance w15:val="hidden"/>
        <w:text/>
      </w:sdtPr>
      <w:sdtEndPr/>
      <w:sdtContent>
        <w:p w:rsidRPr="009B062B" w:rsidR="00AF30DD" w:rsidP="009B062B" w:rsidRDefault="00AF30DD" w14:paraId="54E9D1EB" w14:textId="77777777">
          <w:pPr>
            <w:pStyle w:val="RubrikFrslagTIllRiksdagsbeslut"/>
          </w:pPr>
          <w:r w:rsidRPr="009B062B">
            <w:t>Förslag till riksdagsbeslut</w:t>
          </w:r>
        </w:p>
      </w:sdtContent>
    </w:sdt>
    <w:sdt>
      <w:sdtPr>
        <w:alias w:val="Yrkande 1"/>
        <w:tag w:val="3695382c-13bd-4136-8125-a7da7ec4e827"/>
        <w:id w:val="-242884546"/>
        <w:lock w:val="sdtLocked"/>
      </w:sdtPr>
      <w:sdtEndPr/>
      <w:sdtContent>
        <w:p w:rsidR="00800CDF" w:rsidRDefault="000A22AF" w14:paraId="54E9D1EC" w14:textId="77777777">
          <w:pPr>
            <w:pStyle w:val="Frslagstext"/>
          </w:pPr>
          <w:r>
            <w:t>Riksdagen ställer sig bakom det som anförs i motionen om att se över möjligheten till fler poliser i Sverige och i Skaraborg och tillkännager detta för regeringen.</w:t>
          </w:r>
        </w:p>
      </w:sdtContent>
    </w:sdt>
    <w:sdt>
      <w:sdtPr>
        <w:alias w:val="Yrkande 2"/>
        <w:tag w:val="bea3d7b9-a974-4716-9ae8-a570dca840d4"/>
        <w:id w:val="488827535"/>
        <w:lock w:val="sdtLocked"/>
      </w:sdtPr>
      <w:sdtEndPr/>
      <w:sdtContent>
        <w:p w:rsidR="00800CDF" w:rsidRDefault="000A22AF" w14:paraId="54E9D1ED" w14:textId="1E839E1C">
          <w:pPr>
            <w:pStyle w:val="Frslagstext"/>
          </w:pPr>
          <w:r>
            <w:t>Riksdagen ställer sig bakom det som anförs i motionen om att skärpa straffen för attacker mot blåljuspersonal och tillkännager detta för regeringen.</w:t>
          </w:r>
        </w:p>
      </w:sdtContent>
    </w:sdt>
    <w:sdt>
      <w:sdtPr>
        <w:alias w:val="Yrkande 3"/>
        <w:tag w:val="3d0b2591-02db-41c8-a3bc-57f07eeea0ba"/>
        <w:id w:val="-737391614"/>
        <w:lock w:val="sdtLocked"/>
      </w:sdtPr>
      <w:sdtEndPr/>
      <w:sdtContent>
        <w:p w:rsidR="00800CDF" w:rsidRDefault="000A22AF" w14:paraId="54E9D1EE" w14:textId="77777777">
          <w:pPr>
            <w:pStyle w:val="Frslagstext"/>
          </w:pPr>
          <w:r>
            <w:t>Riksdagen ställer sig bakom det som anförs i motionen om att överväga att placera en av polisens nya polisutbildningar i Skaraborg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AF7D7F209E49098E4B9D2F5DF6B09F"/>
        </w:placeholder>
        <w15:appearance w15:val="hidden"/>
        <w:text/>
      </w:sdtPr>
      <w:sdtEndPr/>
      <w:sdtContent>
        <w:p w:rsidRPr="009B062B" w:rsidR="006D79C9" w:rsidP="00333E95" w:rsidRDefault="006D79C9" w14:paraId="54E9D1EF" w14:textId="77777777">
          <w:pPr>
            <w:pStyle w:val="Rubrik1"/>
          </w:pPr>
          <w:r>
            <w:t>Motivering</w:t>
          </w:r>
        </w:p>
      </w:sdtContent>
    </w:sdt>
    <w:p w:rsidRPr="00B454C4" w:rsidR="00C0484E" w:rsidP="00B454C4" w:rsidRDefault="00C0484E" w14:paraId="54E9D1F0" w14:textId="7555739F">
      <w:pPr>
        <w:pStyle w:val="Normalutanindragellerluft"/>
      </w:pPr>
      <w:r w:rsidRPr="00B454C4">
        <w:t>Sverige befinner sig i en poliskris, där otryggheten bland medborgarna</w:t>
      </w:r>
      <w:r w:rsidR="00B454C4">
        <w:t xml:space="preserve"> ökar och p</w:t>
      </w:r>
      <w:r w:rsidRPr="00B454C4">
        <w:t>olisens utredningsresultat är de lägsta på 16 år. I kriminalstatistiken för Region Väst där Skaraborg ingår</w:t>
      </w:r>
      <w:r w:rsidR="00B454C4">
        <w:t xml:space="preserve"> ser vi att</w:t>
      </w:r>
      <w:r w:rsidRPr="00B454C4">
        <w:t xml:space="preserve"> person-, stöld- och tillgreppsbrott står för över 50 procent av brotten (BRÅ, 2017). </w:t>
      </w:r>
      <w:r w:rsidRPr="00B454C4">
        <w:lastRenderedPageBreak/>
        <w:t>Det är oacceptabelt att brott riktade direkt mot oss Skara</w:t>
      </w:r>
      <w:r w:rsidR="00B454C4">
        <w:softHyphen/>
      </w:r>
      <w:bookmarkStart w:name="_GoBack" w:id="1"/>
      <w:bookmarkEnd w:id="1"/>
      <w:r w:rsidRPr="00B454C4">
        <w:t>borgare ska få fortsätta.</w:t>
      </w:r>
    </w:p>
    <w:p w:rsidRPr="00A542FB" w:rsidR="00C0484E" w:rsidP="00587B98" w:rsidRDefault="00C0484E" w14:paraId="54E9D1F1" w14:textId="77777777">
      <w:pPr>
        <w:tabs>
          <w:tab w:val="clear" w:pos="284"/>
        </w:tabs>
      </w:pPr>
      <w:r w:rsidRPr="00A542FB">
        <w:t>Jag vill att vi får fler poliser i Sverige och i Skaraborg och att Sverige</w:t>
      </w:r>
      <w:r>
        <w:t xml:space="preserve"> ska ha minst 25 000 poliser</w:t>
      </w:r>
      <w:r w:rsidRPr="00A542FB">
        <w:t xml:space="preserve"> senast år 2025. Dessa poliser ska placeras ut både </w:t>
      </w:r>
      <w:r>
        <w:t>i städerna och på landsbygden. Jag</w:t>
      </w:r>
      <w:r w:rsidRPr="00A542FB">
        <w:t xml:space="preserve"> vill även skärpa straffen fö</w:t>
      </w:r>
      <w:r>
        <w:t>r attacker mot blåljuspersonal.</w:t>
      </w:r>
    </w:p>
    <w:p w:rsidRPr="00A542FB" w:rsidR="00C0484E" w:rsidP="00C0484E" w:rsidRDefault="00C0484E" w14:paraId="54E9D1F2" w14:textId="0D6BA2E9">
      <w:pPr>
        <w:tabs>
          <w:tab w:val="clear" w:pos="284"/>
        </w:tabs>
      </w:pPr>
      <w:r w:rsidRPr="00A542FB">
        <w:t xml:space="preserve">Polisbristen blir extra kännbar när poliser väljer att säga upp sig och byta jobb, när fler går i pension och många av polisskolornas platser står tomma. Om tryggheten ska öka är </w:t>
      </w:r>
      <w:r w:rsidR="00B454C4">
        <w:t xml:space="preserve">det </w:t>
      </w:r>
      <w:r w:rsidRPr="00A542FB">
        <w:t xml:space="preserve">viktigt att vi får fler lokala poliser i Skaraborg som kan utreda </w:t>
      </w:r>
      <w:r>
        <w:t>alla typer av</w:t>
      </w:r>
      <w:r w:rsidRPr="00A542FB">
        <w:t xml:space="preserve"> brott. Vi behöver fler poliser som kan sitt område och jobbar mer lokalt för att klara upp vardagsbrotten. Nu när polisen planerar att lokalisera en polisutbildning till Västsverige så borde det vara Skaraborg som står på tur för en polisutbildning i exempelvis Skövde eller Lidköping.</w:t>
      </w:r>
      <w:r>
        <w:t xml:space="preserve"> </w:t>
      </w:r>
      <w:r w:rsidRPr="00A542FB">
        <w:t>Med en polisutbildning i Skaraborg skulle vi få många nyexaminerade poliser som redan har kännedom om området och blir lättplacerade i båd</w:t>
      </w:r>
      <w:r>
        <w:t>e Skaraborg och i Västsverige.</w:t>
      </w:r>
    </w:p>
    <w:sdt>
      <w:sdtPr>
        <w:rPr>
          <w:i/>
          <w:noProof/>
        </w:rPr>
        <w:alias w:val="CC_Underskrifter"/>
        <w:tag w:val="CC_Underskrifter"/>
        <w:id w:val="583496634"/>
        <w:lock w:val="sdtContentLocked"/>
        <w:placeholder>
          <w:docPart w:val="1EFB007897A14ED1849BE739C9F043E3"/>
        </w:placeholder>
        <w15:appearance w15:val="hidden"/>
      </w:sdtPr>
      <w:sdtEndPr>
        <w:rPr>
          <w:i w:val="0"/>
          <w:noProof w:val="0"/>
        </w:rPr>
      </w:sdtEndPr>
      <w:sdtContent>
        <w:p w:rsidR="004801AC" w:rsidP="00D46D4D" w:rsidRDefault="00B454C4" w14:paraId="54E9D1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2316D" w:rsidRDefault="0082316D" w14:paraId="54E9D1F7" w14:textId="77777777"/>
    <w:sectPr w:rsidR="008231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9D1F9" w14:textId="77777777" w:rsidR="00C0484E" w:rsidRDefault="00C0484E" w:rsidP="000C1CAD">
      <w:pPr>
        <w:spacing w:line="240" w:lineRule="auto"/>
      </w:pPr>
      <w:r>
        <w:separator/>
      </w:r>
    </w:p>
  </w:endnote>
  <w:endnote w:type="continuationSeparator" w:id="0">
    <w:p w14:paraId="54E9D1FA" w14:textId="77777777" w:rsidR="00C0484E" w:rsidRDefault="00C04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D1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D200" w14:textId="19A5D5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4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D1F7" w14:textId="77777777" w:rsidR="00C0484E" w:rsidRDefault="00C0484E" w:rsidP="000C1CAD">
      <w:pPr>
        <w:spacing w:line="240" w:lineRule="auto"/>
      </w:pPr>
      <w:r>
        <w:separator/>
      </w:r>
    </w:p>
  </w:footnote>
  <w:footnote w:type="continuationSeparator" w:id="0">
    <w:p w14:paraId="54E9D1F8" w14:textId="77777777" w:rsidR="00C0484E" w:rsidRDefault="00C048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E9D1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9D20A" wp14:anchorId="54E9D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54C4" w14:paraId="54E9D20B" w14:textId="77777777">
                          <w:pPr>
                            <w:jc w:val="right"/>
                          </w:pPr>
                          <w:sdt>
                            <w:sdtPr>
                              <w:alias w:val="CC_Noformat_Partikod"/>
                              <w:tag w:val="CC_Noformat_Partikod"/>
                              <w:id w:val="-53464382"/>
                              <w:placeholder>
                                <w:docPart w:val="5B1DD3A1D56C49E0A5D65C9B5D59CDC4"/>
                              </w:placeholder>
                              <w:text/>
                            </w:sdtPr>
                            <w:sdtEndPr/>
                            <w:sdtContent>
                              <w:r w:rsidR="00C0484E">
                                <w:t>M</w:t>
                              </w:r>
                            </w:sdtContent>
                          </w:sdt>
                          <w:sdt>
                            <w:sdtPr>
                              <w:alias w:val="CC_Noformat_Partinummer"/>
                              <w:tag w:val="CC_Noformat_Partinummer"/>
                              <w:id w:val="-1709555926"/>
                              <w:placeholder>
                                <w:docPart w:val="8FFE577A63604BF5B990353CCD1D9284"/>
                              </w:placeholder>
                              <w:text/>
                            </w:sdtPr>
                            <w:sdtEndPr/>
                            <w:sdtContent>
                              <w:r w:rsidR="00C0484E">
                                <w:t>2266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9D2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54C4" w14:paraId="54E9D20B" w14:textId="77777777">
                    <w:pPr>
                      <w:jc w:val="right"/>
                    </w:pPr>
                    <w:sdt>
                      <w:sdtPr>
                        <w:alias w:val="CC_Noformat_Partikod"/>
                        <w:tag w:val="CC_Noformat_Partikod"/>
                        <w:id w:val="-53464382"/>
                        <w:placeholder>
                          <w:docPart w:val="5B1DD3A1D56C49E0A5D65C9B5D59CDC4"/>
                        </w:placeholder>
                        <w:text/>
                      </w:sdtPr>
                      <w:sdtEndPr/>
                      <w:sdtContent>
                        <w:r w:rsidR="00C0484E">
                          <w:t>M</w:t>
                        </w:r>
                      </w:sdtContent>
                    </w:sdt>
                    <w:sdt>
                      <w:sdtPr>
                        <w:alias w:val="CC_Noformat_Partinummer"/>
                        <w:tag w:val="CC_Noformat_Partinummer"/>
                        <w:id w:val="-1709555926"/>
                        <w:placeholder>
                          <w:docPart w:val="8FFE577A63604BF5B990353CCD1D9284"/>
                        </w:placeholder>
                        <w:text/>
                      </w:sdtPr>
                      <w:sdtEndPr/>
                      <w:sdtContent>
                        <w:r w:rsidR="00C0484E">
                          <w:t>2266</w:t>
                        </w:r>
                      </w:sdtContent>
                    </w:sdt>
                  </w:p>
                </w:txbxContent>
              </v:textbox>
              <w10:wrap anchorx="page"/>
            </v:shape>
          </w:pict>
        </mc:Fallback>
      </mc:AlternateContent>
    </w:r>
  </w:p>
  <w:p w:rsidRPr="00293C4F" w:rsidR="004F35FE" w:rsidP="00776B74" w:rsidRDefault="004F35FE" w14:paraId="54E9D1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54C4" w14:paraId="54E9D1FD" w14:textId="77777777">
    <w:pPr>
      <w:jc w:val="right"/>
    </w:pPr>
    <w:sdt>
      <w:sdtPr>
        <w:alias w:val="CC_Noformat_Partikod"/>
        <w:tag w:val="CC_Noformat_Partikod"/>
        <w:id w:val="559911109"/>
        <w:placeholder>
          <w:docPart w:val="8FFE577A63604BF5B990353CCD1D9284"/>
        </w:placeholder>
        <w:text/>
      </w:sdtPr>
      <w:sdtEndPr/>
      <w:sdtContent>
        <w:r w:rsidR="00C0484E">
          <w:t>M</w:t>
        </w:r>
      </w:sdtContent>
    </w:sdt>
    <w:sdt>
      <w:sdtPr>
        <w:alias w:val="CC_Noformat_Partinummer"/>
        <w:tag w:val="CC_Noformat_Partinummer"/>
        <w:id w:val="1197820850"/>
        <w:placeholder>
          <w:docPart w:val="DefaultPlaceholder_-1854013440"/>
        </w:placeholder>
        <w:text/>
      </w:sdtPr>
      <w:sdtEndPr/>
      <w:sdtContent>
        <w:r w:rsidR="00C0484E">
          <w:t>2266</w:t>
        </w:r>
      </w:sdtContent>
    </w:sdt>
  </w:p>
  <w:p w:rsidR="004F35FE" w:rsidP="00776B74" w:rsidRDefault="004F35FE" w14:paraId="54E9D1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54C4" w14:paraId="54E9D201" w14:textId="77777777">
    <w:pPr>
      <w:jc w:val="right"/>
    </w:pPr>
    <w:sdt>
      <w:sdtPr>
        <w:alias w:val="CC_Noformat_Partikod"/>
        <w:tag w:val="CC_Noformat_Partikod"/>
        <w:id w:val="1471015553"/>
        <w:text/>
      </w:sdtPr>
      <w:sdtEndPr/>
      <w:sdtContent>
        <w:r w:rsidR="00C0484E">
          <w:t>M</w:t>
        </w:r>
      </w:sdtContent>
    </w:sdt>
    <w:sdt>
      <w:sdtPr>
        <w:alias w:val="CC_Noformat_Partinummer"/>
        <w:tag w:val="CC_Noformat_Partinummer"/>
        <w:id w:val="-2014525982"/>
        <w:text/>
      </w:sdtPr>
      <w:sdtEndPr/>
      <w:sdtContent>
        <w:r w:rsidR="00C0484E">
          <w:t>2266</w:t>
        </w:r>
      </w:sdtContent>
    </w:sdt>
  </w:p>
  <w:p w:rsidR="004F35FE" w:rsidP="00A314CF" w:rsidRDefault="00B454C4" w14:paraId="54E9D2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54C4" w14:paraId="54E9D2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54C4" w14:paraId="54E9D2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:3187</w:t>
        </w:r>
      </w:sdtContent>
    </w:sdt>
  </w:p>
  <w:p w:rsidR="004F35FE" w:rsidP="00E03A3D" w:rsidRDefault="00B454C4" w14:paraId="54E9D20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C0484E" w14:paraId="54E9D206" w14:textId="77777777">
        <w:pPr>
          <w:pStyle w:val="FSHRub2"/>
        </w:pPr>
        <w:r>
          <w:t>Polisskola i Skaraborg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54E9D2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FD6"/>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2AF"/>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C8D"/>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1E"/>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5C1"/>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AA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DB4"/>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CD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16D"/>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6B3"/>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383"/>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0B82"/>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4C4"/>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84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D4D"/>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E9D1EA"/>
  <w15:chartTrackingRefBased/>
  <w15:docId w15:val="{A2AB062C-304D-4611-81B3-A299337F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77D28E9D2F45A19B4504CDA506EF4C"/>
        <w:category>
          <w:name w:val="Allmänt"/>
          <w:gallery w:val="placeholder"/>
        </w:category>
        <w:types>
          <w:type w:val="bbPlcHdr"/>
        </w:types>
        <w:behaviors>
          <w:behavior w:val="content"/>
        </w:behaviors>
        <w:guid w:val="{061583AA-0477-42E4-8DA7-631785186A7E}"/>
      </w:docPartPr>
      <w:docPartBody>
        <w:p w:rsidR="00D555AA" w:rsidRDefault="0050397E">
          <w:pPr>
            <w:pStyle w:val="7977D28E9D2F45A19B4504CDA506EF4C"/>
          </w:pPr>
          <w:r w:rsidRPr="005A0A93">
            <w:rPr>
              <w:rStyle w:val="Platshllartext"/>
            </w:rPr>
            <w:t>Förslag till riksdagsbeslut</w:t>
          </w:r>
        </w:p>
      </w:docPartBody>
    </w:docPart>
    <w:docPart>
      <w:docPartPr>
        <w:name w:val="C3AF7D7F209E49098E4B9D2F5DF6B09F"/>
        <w:category>
          <w:name w:val="Allmänt"/>
          <w:gallery w:val="placeholder"/>
        </w:category>
        <w:types>
          <w:type w:val="bbPlcHdr"/>
        </w:types>
        <w:behaviors>
          <w:behavior w:val="content"/>
        </w:behaviors>
        <w:guid w:val="{8BB1EDC8-A1EC-4AA9-B70D-A45F94F12245}"/>
      </w:docPartPr>
      <w:docPartBody>
        <w:p w:rsidR="00D555AA" w:rsidRDefault="0050397E">
          <w:pPr>
            <w:pStyle w:val="C3AF7D7F209E49098E4B9D2F5DF6B09F"/>
          </w:pPr>
          <w:r w:rsidRPr="005A0A93">
            <w:rPr>
              <w:rStyle w:val="Platshllartext"/>
            </w:rPr>
            <w:t>Motivering</w:t>
          </w:r>
        </w:p>
      </w:docPartBody>
    </w:docPart>
    <w:docPart>
      <w:docPartPr>
        <w:name w:val="5B1DD3A1D56C49E0A5D65C9B5D59CDC4"/>
        <w:category>
          <w:name w:val="Allmänt"/>
          <w:gallery w:val="placeholder"/>
        </w:category>
        <w:types>
          <w:type w:val="bbPlcHdr"/>
        </w:types>
        <w:behaviors>
          <w:behavior w:val="content"/>
        </w:behaviors>
        <w:guid w:val="{E21EB23F-46FA-4832-A90A-348EBD13C95B}"/>
      </w:docPartPr>
      <w:docPartBody>
        <w:p w:rsidR="00D555AA" w:rsidRDefault="0050397E">
          <w:pPr>
            <w:pStyle w:val="5B1DD3A1D56C49E0A5D65C9B5D59CDC4"/>
          </w:pPr>
          <w:r>
            <w:rPr>
              <w:rStyle w:val="Platshllartext"/>
            </w:rPr>
            <w:t xml:space="preserve"> </w:t>
          </w:r>
        </w:p>
      </w:docPartBody>
    </w:docPart>
    <w:docPart>
      <w:docPartPr>
        <w:name w:val="8FFE577A63604BF5B990353CCD1D9284"/>
        <w:category>
          <w:name w:val="Allmänt"/>
          <w:gallery w:val="placeholder"/>
        </w:category>
        <w:types>
          <w:type w:val="bbPlcHdr"/>
        </w:types>
        <w:behaviors>
          <w:behavior w:val="content"/>
        </w:behaviors>
        <w:guid w:val="{2943C02F-6390-4349-B129-566A5B66A3F0}"/>
      </w:docPartPr>
      <w:docPartBody>
        <w:p w:rsidR="00D555AA" w:rsidRDefault="0050397E">
          <w:pPr>
            <w:pStyle w:val="8FFE577A63604BF5B990353CCD1D9284"/>
          </w:pPr>
          <w:r>
            <w:t xml:space="preserve"> </w:t>
          </w:r>
        </w:p>
      </w:docPartBody>
    </w:docPart>
    <w:docPart>
      <w:docPartPr>
        <w:name w:val="DefaultPlaceholder_-1854013440"/>
        <w:category>
          <w:name w:val="Allmänt"/>
          <w:gallery w:val="placeholder"/>
        </w:category>
        <w:types>
          <w:type w:val="bbPlcHdr"/>
        </w:types>
        <w:behaviors>
          <w:behavior w:val="content"/>
        </w:behaviors>
        <w:guid w:val="{2689C08F-7AE5-4257-A11A-0383CD01FA37}"/>
      </w:docPartPr>
      <w:docPartBody>
        <w:p w:rsidR="00D555AA" w:rsidRDefault="0050397E">
          <w:r w:rsidRPr="001B4BE7">
            <w:rPr>
              <w:rStyle w:val="Platshllartext"/>
            </w:rPr>
            <w:t>Klicka eller tryck här för att ange text.</w:t>
          </w:r>
        </w:p>
      </w:docPartBody>
    </w:docPart>
    <w:docPart>
      <w:docPartPr>
        <w:name w:val="1EFB007897A14ED1849BE739C9F043E3"/>
        <w:category>
          <w:name w:val="Allmänt"/>
          <w:gallery w:val="placeholder"/>
        </w:category>
        <w:types>
          <w:type w:val="bbPlcHdr"/>
        </w:types>
        <w:behaviors>
          <w:behavior w:val="content"/>
        </w:behaviors>
        <w:guid w:val="{995FA65B-4618-4FF8-8797-4AE6EC249500}"/>
      </w:docPartPr>
      <w:docPartBody>
        <w:p w:rsidR="00B52868" w:rsidRDefault="00B52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7E"/>
    <w:rsid w:val="0050397E"/>
    <w:rsid w:val="00B52868"/>
    <w:rsid w:val="00D55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397E"/>
    <w:rPr>
      <w:color w:val="F4B083" w:themeColor="accent2" w:themeTint="99"/>
    </w:rPr>
  </w:style>
  <w:style w:type="paragraph" w:customStyle="1" w:styleId="7977D28E9D2F45A19B4504CDA506EF4C">
    <w:name w:val="7977D28E9D2F45A19B4504CDA506EF4C"/>
  </w:style>
  <w:style w:type="paragraph" w:customStyle="1" w:styleId="36B5AD0A4340441697F4B5E2A5B964FE">
    <w:name w:val="36B5AD0A4340441697F4B5E2A5B964FE"/>
  </w:style>
  <w:style w:type="paragraph" w:customStyle="1" w:styleId="A9606574A674481DB9320F160F0B866C">
    <w:name w:val="A9606574A674481DB9320F160F0B866C"/>
  </w:style>
  <w:style w:type="paragraph" w:customStyle="1" w:styleId="C3AF7D7F209E49098E4B9D2F5DF6B09F">
    <w:name w:val="C3AF7D7F209E49098E4B9D2F5DF6B09F"/>
  </w:style>
  <w:style w:type="paragraph" w:customStyle="1" w:styleId="FA45198F62F24BE586F43D54F1627E0C">
    <w:name w:val="FA45198F62F24BE586F43D54F1627E0C"/>
  </w:style>
  <w:style w:type="paragraph" w:customStyle="1" w:styleId="5B1DD3A1D56C49E0A5D65C9B5D59CDC4">
    <w:name w:val="5B1DD3A1D56C49E0A5D65C9B5D59CDC4"/>
  </w:style>
  <w:style w:type="paragraph" w:customStyle="1" w:styleId="8FFE577A63604BF5B990353CCD1D9284">
    <w:name w:val="8FFE577A63604BF5B990353CCD1D9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29619-2DD7-4865-926E-ED94E463BA78}"/>
</file>

<file path=customXml/itemProps2.xml><?xml version="1.0" encoding="utf-8"?>
<ds:datastoreItem xmlns:ds="http://schemas.openxmlformats.org/officeDocument/2006/customXml" ds:itemID="{FCD48E85-F476-4A51-B421-E7DC4CBF7B37}"/>
</file>

<file path=customXml/itemProps3.xml><?xml version="1.0" encoding="utf-8"?>
<ds:datastoreItem xmlns:ds="http://schemas.openxmlformats.org/officeDocument/2006/customXml" ds:itemID="{16778A90-FB07-456F-BA24-D530854A542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1592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M2266 Polisskola i Skaraborg</vt:lpstr>
      <vt:lpstr>
      </vt:lpstr>
    </vt:vector>
  </TitlesOfParts>
  <Company>Sveriges riksdag</Company>
  <LinksUpToDate>false</LinksUpToDate>
  <CharactersWithSpaces>1888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