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BC3545">
              <w:rPr>
                <w:b/>
              </w:rPr>
              <w:t>1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BC3545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FD0DF4">
              <w:rPr>
                <w:b/>
              </w:rPr>
              <w:t>2</w:t>
            </w:r>
            <w:r w:rsidR="00004169">
              <w:rPr>
                <w:b/>
              </w:rPr>
              <w:t>7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</w:t>
            </w:r>
            <w:r w:rsidR="0069048C">
              <w:t>2</w:t>
            </w:r>
            <w:r w:rsidR="007B4607">
              <w:t>-</w:t>
            </w:r>
            <w:r w:rsidR="0069048C">
              <w:t>0</w:t>
            </w:r>
            <w:r w:rsidR="00004169">
              <w:t>5</w:t>
            </w:r>
            <w:r w:rsidR="00745634">
              <w:t>-</w:t>
            </w:r>
            <w:r w:rsidR="00004169">
              <w:t>05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6557AC">
              <w:t>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3D644D">
              <w:t>0</w:t>
            </w:r>
            <w:r w:rsidR="003D5DFC">
              <w:t>.</w:t>
            </w:r>
            <w:r w:rsidR="003D644D">
              <w:t>2</w:t>
            </w:r>
            <w:r w:rsidR="00892A5F">
              <w:t>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  <w:p w:rsidR="00910F7E" w:rsidRDefault="00910F7E" w:rsidP="0096348C"/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  <w:p w:rsidR="00910F7E" w:rsidRDefault="00910F7E" w:rsidP="0096348C"/>
        </w:tc>
      </w:tr>
    </w:tbl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BE2AD2" w:rsidTr="005F3412">
        <w:tc>
          <w:tcPr>
            <w:tcW w:w="567" w:type="dxa"/>
          </w:tcPr>
          <w:p w:rsidR="00BE2AD2" w:rsidRDefault="00BE2AD2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BE2AD2" w:rsidRDefault="00BE2AD2" w:rsidP="00BE2AD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Beslut om närvaro</w:t>
            </w:r>
          </w:p>
          <w:p w:rsidR="00BE2AD2" w:rsidRDefault="00BE2AD2" w:rsidP="00BE2AD2">
            <w:pPr>
              <w:rPr>
                <w:b/>
                <w:bCs/>
                <w:snapToGrid w:val="0"/>
              </w:rPr>
            </w:pPr>
          </w:p>
          <w:p w:rsidR="00BE2AD2" w:rsidRDefault="00BE2AD2" w:rsidP="00BE2AD2">
            <w:r w:rsidRPr="00322C91">
              <w:rPr>
                <w:bCs/>
                <w:snapToGrid w:val="0"/>
              </w:rPr>
              <w:t>Utskottet beslutade att p</w:t>
            </w:r>
            <w:r w:rsidRPr="00322C91">
              <w:t>raktikanten</w:t>
            </w:r>
            <w:r>
              <w:t xml:space="preserve"> Adam </w:t>
            </w:r>
            <w:proofErr w:type="spellStart"/>
            <w:r>
              <w:t>Fellbrandt</w:t>
            </w:r>
            <w:proofErr w:type="spellEnd"/>
            <w:r>
              <w:t xml:space="preserve"> fick närvara på sammanträdet.</w:t>
            </w:r>
          </w:p>
          <w:p w:rsidR="00BE2AD2" w:rsidRDefault="00BE2AD2" w:rsidP="00EE1810">
            <w:pPr>
              <w:rPr>
                <w:b/>
                <w:bCs/>
                <w:snapToGrid w:val="0"/>
              </w:rPr>
            </w:pP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E2AD2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EE1810" w:rsidRDefault="00EE1810" w:rsidP="00EE181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  <w:p w:rsidR="00EE1810" w:rsidRPr="006F42F9" w:rsidRDefault="00EE1810" w:rsidP="00EE1810">
            <w:pPr>
              <w:rPr>
                <w:bCs/>
                <w:snapToGrid w:val="0"/>
              </w:rPr>
            </w:pPr>
            <w:r w:rsidRPr="006F42F9">
              <w:rPr>
                <w:bCs/>
                <w:snapToGrid w:val="0"/>
              </w:rPr>
              <w:t>Utskottet justerade protokoll 2021/22:</w:t>
            </w:r>
            <w:r w:rsidR="00CA31B8">
              <w:rPr>
                <w:bCs/>
                <w:snapToGrid w:val="0"/>
              </w:rPr>
              <w:t>2</w:t>
            </w:r>
            <w:r w:rsidR="00004169">
              <w:rPr>
                <w:bCs/>
                <w:snapToGrid w:val="0"/>
              </w:rPr>
              <w:t>6</w:t>
            </w:r>
            <w:r w:rsidRPr="006F42F9">
              <w:rPr>
                <w:bCs/>
                <w:snapToGrid w:val="0"/>
              </w:rPr>
              <w:t>.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</w:tc>
      </w:tr>
      <w:tr w:rsidR="00E027B0" w:rsidTr="005F3412">
        <w:tc>
          <w:tcPr>
            <w:tcW w:w="567" w:type="dxa"/>
          </w:tcPr>
          <w:p w:rsidR="00E027B0" w:rsidRDefault="00E027B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DA3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1C519B" w:rsidRDefault="001C519B" w:rsidP="001C519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Terrorism (JuU29)</w:t>
            </w:r>
          </w:p>
          <w:p w:rsidR="001C519B" w:rsidRDefault="001C519B" w:rsidP="001C519B">
            <w:pPr>
              <w:rPr>
                <w:b/>
                <w:bCs/>
                <w:snapToGrid w:val="0"/>
              </w:rPr>
            </w:pPr>
          </w:p>
          <w:p w:rsidR="001C519B" w:rsidRDefault="001C519B" w:rsidP="001C519B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</w:t>
            </w:r>
            <w:r w:rsidR="00A47159">
              <w:rPr>
                <w:bCs/>
                <w:snapToGrid w:val="0"/>
              </w:rPr>
              <w:t xml:space="preserve">fortsatte </w:t>
            </w:r>
            <w:r>
              <w:rPr>
                <w:bCs/>
                <w:snapToGrid w:val="0"/>
              </w:rPr>
              <w:t>behandl</w:t>
            </w:r>
            <w:r w:rsidR="00A47159">
              <w:rPr>
                <w:bCs/>
                <w:snapToGrid w:val="0"/>
              </w:rPr>
              <w:t>ingen av</w:t>
            </w:r>
            <w:r>
              <w:rPr>
                <w:bCs/>
                <w:snapToGrid w:val="0"/>
              </w:rPr>
              <w:t xml:space="preserve"> motioner från allmänna motionstiden 2021/22.</w:t>
            </w:r>
          </w:p>
          <w:p w:rsidR="001C519B" w:rsidRDefault="001C519B" w:rsidP="001C519B">
            <w:pPr>
              <w:rPr>
                <w:bCs/>
                <w:snapToGrid w:val="0"/>
              </w:rPr>
            </w:pPr>
          </w:p>
          <w:p w:rsidR="001C519B" w:rsidRDefault="001C519B" w:rsidP="001C519B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E027B0" w:rsidRPr="00983959" w:rsidRDefault="00E027B0" w:rsidP="001E31F3">
            <w:pPr>
              <w:rPr>
                <w:b/>
                <w:bCs/>
                <w:snapToGrid w:val="0"/>
              </w:rPr>
            </w:pPr>
          </w:p>
        </w:tc>
      </w:tr>
      <w:tr w:rsidR="00A05FED" w:rsidTr="005F3412">
        <w:tc>
          <w:tcPr>
            <w:tcW w:w="567" w:type="dxa"/>
          </w:tcPr>
          <w:p w:rsidR="00A05FED" w:rsidRDefault="00A05FED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D644D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7D5793" w:rsidRPr="000869DF" w:rsidRDefault="007D22C5" w:rsidP="007D5793">
            <w:pPr>
              <w:rPr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</w:t>
            </w:r>
            <w:r w:rsidR="007D5793">
              <w:rPr>
                <w:b/>
                <w:bCs/>
                <w:snapToGrid w:val="0"/>
              </w:rPr>
              <w:t>ytt regelverk för kvalificerade säkerhetsärenden</w:t>
            </w:r>
            <w:r w:rsidR="00A05FED" w:rsidRPr="00275F96">
              <w:rPr>
                <w:b/>
                <w:bCs/>
                <w:snapToGrid w:val="0"/>
              </w:rPr>
              <w:t xml:space="preserve"> (JuU</w:t>
            </w:r>
            <w:r w:rsidR="007D5793">
              <w:rPr>
                <w:b/>
                <w:bCs/>
                <w:snapToGrid w:val="0"/>
              </w:rPr>
              <w:t>30</w:t>
            </w:r>
            <w:r w:rsidR="00A05FED" w:rsidRPr="00275F96">
              <w:rPr>
                <w:b/>
                <w:bCs/>
                <w:snapToGrid w:val="0"/>
              </w:rPr>
              <w:t>)</w:t>
            </w:r>
            <w:r w:rsidR="00A05FED">
              <w:rPr>
                <w:b/>
                <w:bCs/>
                <w:snapToGrid w:val="0"/>
              </w:rPr>
              <w:br/>
            </w:r>
            <w:r w:rsidR="00A05FED">
              <w:rPr>
                <w:b/>
                <w:bCs/>
                <w:snapToGrid w:val="0"/>
              </w:rPr>
              <w:br/>
            </w:r>
            <w:r w:rsidR="007D5793" w:rsidRPr="000869DF">
              <w:rPr>
                <w:bCs/>
                <w:snapToGrid w:val="0"/>
              </w:rPr>
              <w:t xml:space="preserve">Utskottet </w:t>
            </w:r>
            <w:r w:rsidR="008B4C3C">
              <w:rPr>
                <w:bCs/>
                <w:snapToGrid w:val="0"/>
              </w:rPr>
              <w:t xml:space="preserve">fortsatte </w:t>
            </w:r>
            <w:r w:rsidR="007D5793" w:rsidRPr="000869DF">
              <w:rPr>
                <w:bCs/>
                <w:snapToGrid w:val="0"/>
              </w:rPr>
              <w:t>behandl</w:t>
            </w:r>
            <w:r w:rsidR="008B4C3C">
              <w:rPr>
                <w:bCs/>
                <w:snapToGrid w:val="0"/>
              </w:rPr>
              <w:t>ingen av</w:t>
            </w:r>
            <w:r w:rsidR="007D5793" w:rsidRPr="000869DF">
              <w:rPr>
                <w:bCs/>
                <w:snapToGrid w:val="0"/>
              </w:rPr>
              <w:t xml:space="preserve"> proposition 2021/22:</w:t>
            </w:r>
            <w:r w:rsidR="002476E5">
              <w:rPr>
                <w:bCs/>
                <w:snapToGrid w:val="0"/>
              </w:rPr>
              <w:t>131</w:t>
            </w:r>
            <w:r w:rsidR="007D5793" w:rsidRPr="000869DF">
              <w:rPr>
                <w:bCs/>
                <w:snapToGrid w:val="0"/>
              </w:rPr>
              <w:t xml:space="preserve"> och motioner.</w:t>
            </w:r>
          </w:p>
          <w:p w:rsidR="007D5793" w:rsidRPr="000869DF" w:rsidRDefault="007D5793" w:rsidP="007D5793">
            <w:pPr>
              <w:rPr>
                <w:bCs/>
                <w:snapToGrid w:val="0"/>
              </w:rPr>
            </w:pPr>
          </w:p>
          <w:p w:rsidR="007D5793" w:rsidRPr="000869DF" w:rsidRDefault="007D5793" w:rsidP="007D5793">
            <w:pPr>
              <w:rPr>
                <w:bCs/>
                <w:snapToGrid w:val="0"/>
              </w:rPr>
            </w:pPr>
            <w:r w:rsidRPr="000869DF">
              <w:rPr>
                <w:bCs/>
                <w:snapToGrid w:val="0"/>
              </w:rPr>
              <w:t>Ärendet bordlades.</w:t>
            </w:r>
          </w:p>
          <w:p w:rsidR="00A05FED" w:rsidRDefault="00A05FED" w:rsidP="00EF6158">
            <w:pPr>
              <w:rPr>
                <w:b/>
                <w:bCs/>
                <w:snapToGrid w:val="0"/>
              </w:rPr>
            </w:pPr>
          </w:p>
        </w:tc>
      </w:tr>
      <w:tr w:rsidR="00B04136" w:rsidTr="005F3412">
        <w:tc>
          <w:tcPr>
            <w:tcW w:w="567" w:type="dxa"/>
          </w:tcPr>
          <w:p w:rsidR="00B04136" w:rsidRDefault="00B04136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D644D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2A18F9" w:rsidRDefault="00A533AB" w:rsidP="002A18F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En samlad straffrättslig </w:t>
            </w:r>
            <w:proofErr w:type="spellStart"/>
            <w:r>
              <w:rPr>
                <w:b/>
                <w:bCs/>
                <w:snapToGrid w:val="0"/>
              </w:rPr>
              <w:t>terrorismlagstiftning</w:t>
            </w:r>
            <w:proofErr w:type="spellEnd"/>
            <w:r w:rsidR="002A18F9">
              <w:rPr>
                <w:b/>
                <w:bCs/>
                <w:snapToGrid w:val="0"/>
              </w:rPr>
              <w:t xml:space="preserve"> (JuU</w:t>
            </w:r>
            <w:r>
              <w:rPr>
                <w:b/>
                <w:bCs/>
                <w:snapToGrid w:val="0"/>
              </w:rPr>
              <w:t>31</w:t>
            </w:r>
            <w:r w:rsidR="002A18F9">
              <w:rPr>
                <w:b/>
                <w:bCs/>
                <w:snapToGrid w:val="0"/>
              </w:rPr>
              <w:t>)</w:t>
            </w:r>
            <w:r w:rsidR="002A18F9">
              <w:rPr>
                <w:b/>
                <w:bCs/>
                <w:snapToGrid w:val="0"/>
              </w:rPr>
              <w:br/>
            </w:r>
          </w:p>
          <w:p w:rsidR="00A533AB" w:rsidRPr="000869DF" w:rsidRDefault="00A533AB" w:rsidP="00A533AB">
            <w:pPr>
              <w:rPr>
                <w:bCs/>
                <w:snapToGrid w:val="0"/>
              </w:rPr>
            </w:pPr>
            <w:r w:rsidRPr="000869DF">
              <w:rPr>
                <w:bCs/>
                <w:snapToGrid w:val="0"/>
              </w:rPr>
              <w:t xml:space="preserve">Utskottet </w:t>
            </w:r>
            <w:r w:rsidR="00A50B14">
              <w:rPr>
                <w:bCs/>
                <w:snapToGrid w:val="0"/>
              </w:rPr>
              <w:t xml:space="preserve">fortsatte </w:t>
            </w:r>
            <w:r w:rsidRPr="000869DF">
              <w:rPr>
                <w:bCs/>
                <w:snapToGrid w:val="0"/>
              </w:rPr>
              <w:t>behandl</w:t>
            </w:r>
            <w:r w:rsidR="00A50B14">
              <w:rPr>
                <w:bCs/>
                <w:snapToGrid w:val="0"/>
              </w:rPr>
              <w:t>ingen av</w:t>
            </w:r>
            <w:r w:rsidRPr="000869DF">
              <w:rPr>
                <w:bCs/>
                <w:snapToGrid w:val="0"/>
              </w:rPr>
              <w:t xml:space="preserve"> proposition 2021/22:</w:t>
            </w:r>
            <w:r w:rsidR="003417B9">
              <w:rPr>
                <w:bCs/>
                <w:snapToGrid w:val="0"/>
              </w:rPr>
              <w:t>133</w:t>
            </w:r>
            <w:r w:rsidRPr="000869DF">
              <w:rPr>
                <w:bCs/>
                <w:snapToGrid w:val="0"/>
              </w:rPr>
              <w:t xml:space="preserve"> och motioner.</w:t>
            </w:r>
          </w:p>
          <w:p w:rsidR="00A533AB" w:rsidRPr="000869DF" w:rsidRDefault="00A533AB" w:rsidP="00A533AB">
            <w:pPr>
              <w:rPr>
                <w:bCs/>
                <w:snapToGrid w:val="0"/>
              </w:rPr>
            </w:pPr>
          </w:p>
          <w:p w:rsidR="00A533AB" w:rsidRPr="000869DF" w:rsidRDefault="00A533AB" w:rsidP="00A533AB">
            <w:pPr>
              <w:rPr>
                <w:bCs/>
                <w:snapToGrid w:val="0"/>
              </w:rPr>
            </w:pPr>
            <w:r w:rsidRPr="000869DF">
              <w:rPr>
                <w:bCs/>
                <w:snapToGrid w:val="0"/>
              </w:rPr>
              <w:t>Ärendet bordlades.</w:t>
            </w:r>
          </w:p>
          <w:p w:rsidR="00B04136" w:rsidRPr="00D22A89" w:rsidRDefault="00B04136" w:rsidP="00EE1810">
            <w:pPr>
              <w:rPr>
                <w:b/>
                <w:bCs/>
                <w:snapToGrid w:val="0"/>
              </w:rPr>
            </w:pPr>
          </w:p>
        </w:tc>
      </w:tr>
      <w:tr w:rsidR="006F4F2D" w:rsidTr="005F3412">
        <w:tc>
          <w:tcPr>
            <w:tcW w:w="567" w:type="dxa"/>
          </w:tcPr>
          <w:p w:rsidR="006F4F2D" w:rsidRDefault="006F4F2D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D644D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6F4F2D" w:rsidRDefault="00E64042" w:rsidP="006F4F2D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Ett modernare straffrättsligt skydd mot hemfridsbrott och olaga intrång</w:t>
            </w:r>
            <w:r w:rsidR="006F4F2D">
              <w:rPr>
                <w:b/>
                <w:bCs/>
                <w:snapToGrid w:val="0"/>
              </w:rPr>
              <w:t xml:space="preserve"> (JuU</w:t>
            </w:r>
            <w:r>
              <w:rPr>
                <w:b/>
                <w:bCs/>
                <w:snapToGrid w:val="0"/>
              </w:rPr>
              <w:t>40</w:t>
            </w:r>
            <w:r w:rsidR="006F4F2D">
              <w:rPr>
                <w:b/>
                <w:bCs/>
                <w:snapToGrid w:val="0"/>
              </w:rPr>
              <w:t>)</w:t>
            </w:r>
          </w:p>
          <w:p w:rsidR="006F4F2D" w:rsidRDefault="006F4F2D" w:rsidP="006F4F2D">
            <w:pPr>
              <w:rPr>
                <w:b/>
                <w:bCs/>
                <w:snapToGrid w:val="0"/>
              </w:rPr>
            </w:pPr>
          </w:p>
          <w:p w:rsidR="00E64042" w:rsidRPr="000869DF" w:rsidRDefault="00E64042" w:rsidP="00E64042">
            <w:pPr>
              <w:rPr>
                <w:bCs/>
                <w:snapToGrid w:val="0"/>
              </w:rPr>
            </w:pPr>
            <w:r w:rsidRPr="000869DF">
              <w:rPr>
                <w:bCs/>
                <w:snapToGrid w:val="0"/>
              </w:rPr>
              <w:t xml:space="preserve">Utskottet </w:t>
            </w:r>
            <w:r w:rsidR="002C164E">
              <w:rPr>
                <w:bCs/>
                <w:snapToGrid w:val="0"/>
              </w:rPr>
              <w:t xml:space="preserve">fortsatte </w:t>
            </w:r>
            <w:r w:rsidRPr="000869DF">
              <w:rPr>
                <w:bCs/>
                <w:snapToGrid w:val="0"/>
              </w:rPr>
              <w:t>behandl</w:t>
            </w:r>
            <w:r w:rsidR="002C164E">
              <w:rPr>
                <w:bCs/>
                <w:snapToGrid w:val="0"/>
              </w:rPr>
              <w:t>ingen av</w:t>
            </w:r>
            <w:r w:rsidRPr="000869DF">
              <w:rPr>
                <w:bCs/>
                <w:snapToGrid w:val="0"/>
              </w:rPr>
              <w:t xml:space="preserve"> proposition 2021/22:</w:t>
            </w:r>
            <w:r w:rsidR="0070150D">
              <w:rPr>
                <w:bCs/>
                <w:snapToGrid w:val="0"/>
              </w:rPr>
              <w:t>140</w:t>
            </w:r>
            <w:r w:rsidRPr="000869DF">
              <w:rPr>
                <w:bCs/>
                <w:snapToGrid w:val="0"/>
              </w:rPr>
              <w:t xml:space="preserve"> och motioner.</w:t>
            </w:r>
          </w:p>
          <w:p w:rsidR="00E64042" w:rsidRPr="000869DF" w:rsidRDefault="00E64042" w:rsidP="00E64042">
            <w:pPr>
              <w:rPr>
                <w:bCs/>
                <w:snapToGrid w:val="0"/>
              </w:rPr>
            </w:pPr>
          </w:p>
          <w:p w:rsidR="00E64042" w:rsidRPr="000869DF" w:rsidRDefault="00E64042" w:rsidP="00E64042">
            <w:pPr>
              <w:rPr>
                <w:bCs/>
                <w:snapToGrid w:val="0"/>
              </w:rPr>
            </w:pPr>
            <w:r w:rsidRPr="000869DF">
              <w:rPr>
                <w:bCs/>
                <w:snapToGrid w:val="0"/>
              </w:rPr>
              <w:t>Ärendet bordlades.</w:t>
            </w:r>
          </w:p>
          <w:p w:rsidR="006F4F2D" w:rsidRPr="00C0276D" w:rsidRDefault="006F4F2D" w:rsidP="008E5A89">
            <w:pPr>
              <w:rPr>
                <w:b/>
                <w:bCs/>
                <w:snapToGrid w:val="0"/>
              </w:rPr>
            </w:pPr>
          </w:p>
        </w:tc>
      </w:tr>
      <w:tr w:rsidR="000E5A88" w:rsidTr="005F3412">
        <w:tc>
          <w:tcPr>
            <w:tcW w:w="567" w:type="dxa"/>
          </w:tcPr>
          <w:p w:rsidR="000E5A88" w:rsidRDefault="000E5A88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3D644D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0E5A88" w:rsidRDefault="000E5A88" w:rsidP="000E5A88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Utvisning på grund av brott - ett skärpt regelverk</w:t>
            </w:r>
            <w:r w:rsidR="00961A22">
              <w:rPr>
                <w:b/>
                <w:bCs/>
                <w:color w:val="000000"/>
                <w:szCs w:val="24"/>
              </w:rPr>
              <w:t xml:space="preserve"> (JuU7y)</w:t>
            </w:r>
          </w:p>
          <w:p w:rsidR="000E5A88" w:rsidRPr="0036208D" w:rsidRDefault="000E5A88" w:rsidP="000E5A88">
            <w:pPr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br/>
            </w:r>
            <w:r w:rsidRPr="0036208D">
              <w:rPr>
                <w:bCs/>
                <w:color w:val="000000"/>
                <w:szCs w:val="24"/>
              </w:rPr>
              <w:t xml:space="preserve">Utskottet </w:t>
            </w:r>
            <w:r>
              <w:rPr>
                <w:bCs/>
                <w:color w:val="000000"/>
                <w:szCs w:val="24"/>
              </w:rPr>
              <w:t xml:space="preserve">fortsatte </w:t>
            </w:r>
            <w:r w:rsidRPr="0036208D">
              <w:rPr>
                <w:bCs/>
                <w:color w:val="000000"/>
                <w:szCs w:val="24"/>
              </w:rPr>
              <w:t>behandl</w:t>
            </w:r>
            <w:r>
              <w:rPr>
                <w:bCs/>
                <w:color w:val="000000"/>
                <w:szCs w:val="24"/>
              </w:rPr>
              <w:t xml:space="preserve">ingen av </w:t>
            </w:r>
            <w:r w:rsidRPr="0036208D">
              <w:rPr>
                <w:bCs/>
                <w:color w:val="000000"/>
                <w:szCs w:val="24"/>
              </w:rPr>
              <w:t>yttrande till socialförsäkringsutskottet över proposition 2021/22:224 och motioner.</w:t>
            </w:r>
          </w:p>
          <w:p w:rsidR="000E5A88" w:rsidRPr="0036208D" w:rsidRDefault="000E5A88" w:rsidP="000E5A88">
            <w:pPr>
              <w:rPr>
                <w:bCs/>
                <w:color w:val="000000"/>
                <w:szCs w:val="24"/>
              </w:rPr>
            </w:pPr>
          </w:p>
          <w:p w:rsidR="000E5A88" w:rsidRPr="0036208D" w:rsidRDefault="000E5A88" w:rsidP="000E5A88">
            <w:pPr>
              <w:rPr>
                <w:bCs/>
                <w:snapToGrid w:val="0"/>
              </w:rPr>
            </w:pPr>
            <w:r w:rsidRPr="0036208D">
              <w:rPr>
                <w:bCs/>
                <w:snapToGrid w:val="0"/>
              </w:rPr>
              <w:t>Ärendet bordlades.</w:t>
            </w:r>
          </w:p>
          <w:p w:rsidR="000E5A88" w:rsidRPr="00B96CCD" w:rsidRDefault="000E5A88" w:rsidP="005E1EB6">
            <w:pPr>
              <w:rPr>
                <w:b/>
                <w:bCs/>
                <w:snapToGrid w:val="0"/>
              </w:rPr>
            </w:pPr>
          </w:p>
        </w:tc>
      </w:tr>
      <w:tr w:rsidR="00C52FCA" w:rsidTr="005F3412">
        <w:tc>
          <w:tcPr>
            <w:tcW w:w="567" w:type="dxa"/>
          </w:tcPr>
          <w:p w:rsidR="00C52FCA" w:rsidRDefault="00C52FCA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D644D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C52FCA" w:rsidRDefault="002A2A53" w:rsidP="00817F40">
            <w:pPr>
              <w:rPr>
                <w:b/>
                <w:bCs/>
                <w:snapToGrid w:val="0"/>
              </w:rPr>
            </w:pPr>
            <w:r w:rsidRPr="002A2A53">
              <w:rPr>
                <w:b/>
                <w:bCs/>
                <w:snapToGrid w:val="0"/>
              </w:rPr>
              <w:t>Tillfälligt omhändertagande av villkorligt frigivna och skyddstillsynsdömda</w:t>
            </w:r>
            <w:r w:rsidR="00DF47CC">
              <w:rPr>
                <w:b/>
                <w:bCs/>
                <w:snapToGrid w:val="0"/>
              </w:rPr>
              <w:t xml:space="preserve"> </w:t>
            </w:r>
            <w:r w:rsidR="00C52FCA">
              <w:rPr>
                <w:b/>
                <w:bCs/>
                <w:snapToGrid w:val="0"/>
              </w:rPr>
              <w:t>(JuU21)</w:t>
            </w:r>
          </w:p>
          <w:p w:rsidR="00C52FCA" w:rsidRDefault="00C52FCA" w:rsidP="00817F40">
            <w:pPr>
              <w:rPr>
                <w:b/>
                <w:bCs/>
                <w:snapToGrid w:val="0"/>
              </w:rPr>
            </w:pPr>
          </w:p>
          <w:p w:rsidR="00C52FCA" w:rsidRPr="00C52FCA" w:rsidRDefault="00C52FCA" w:rsidP="00817F40">
            <w:pPr>
              <w:rPr>
                <w:bCs/>
                <w:snapToGrid w:val="0"/>
              </w:rPr>
            </w:pPr>
            <w:r w:rsidRPr="00C52FCA">
              <w:rPr>
                <w:bCs/>
                <w:snapToGrid w:val="0"/>
              </w:rPr>
              <w:t>Utskottet behandlade proposition 2021/22:</w:t>
            </w:r>
            <w:r w:rsidR="004047A3">
              <w:rPr>
                <w:bCs/>
                <w:snapToGrid w:val="0"/>
              </w:rPr>
              <w:t>193.</w:t>
            </w:r>
          </w:p>
          <w:p w:rsidR="00C52FCA" w:rsidRPr="00C52FCA" w:rsidRDefault="00C52FCA" w:rsidP="00817F40">
            <w:pPr>
              <w:rPr>
                <w:bCs/>
                <w:snapToGrid w:val="0"/>
              </w:rPr>
            </w:pPr>
          </w:p>
          <w:p w:rsidR="00C52FCA" w:rsidRPr="00C52FCA" w:rsidRDefault="00C52FCA" w:rsidP="00817F40">
            <w:pPr>
              <w:rPr>
                <w:bCs/>
                <w:snapToGrid w:val="0"/>
              </w:rPr>
            </w:pPr>
            <w:r w:rsidRPr="00C52FCA">
              <w:rPr>
                <w:bCs/>
                <w:snapToGrid w:val="0"/>
              </w:rPr>
              <w:t>Ärendet bordlades.</w:t>
            </w:r>
          </w:p>
          <w:p w:rsidR="00C52FCA" w:rsidRDefault="00C52FCA" w:rsidP="00817F40">
            <w:pPr>
              <w:rPr>
                <w:b/>
                <w:bCs/>
                <w:snapToGrid w:val="0"/>
              </w:rPr>
            </w:pPr>
          </w:p>
        </w:tc>
      </w:tr>
      <w:tr w:rsidR="00AF016B" w:rsidTr="005F3412">
        <w:tc>
          <w:tcPr>
            <w:tcW w:w="567" w:type="dxa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06059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F016B" w:rsidRDefault="00AF016B" w:rsidP="00AF016B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>mäldes, bilaga 2</w:t>
            </w:r>
            <w:r w:rsidRPr="008D4986">
              <w:t>.</w:t>
            </w:r>
          </w:p>
          <w:p w:rsidR="00AF016B" w:rsidRDefault="00AF016B" w:rsidP="00AF016B">
            <w:pPr>
              <w:rPr>
                <w:b/>
                <w:bCs/>
                <w:snapToGrid w:val="0"/>
              </w:rPr>
            </w:pPr>
          </w:p>
        </w:tc>
      </w:tr>
      <w:tr w:rsidR="00CA302F" w:rsidTr="005F3412">
        <w:tc>
          <w:tcPr>
            <w:tcW w:w="567" w:type="dxa"/>
          </w:tcPr>
          <w:p w:rsidR="00CA302F" w:rsidRDefault="00CA302F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6" w:type="dxa"/>
            <w:gridSpan w:val="2"/>
          </w:tcPr>
          <w:p w:rsidR="00CA302F" w:rsidRDefault="00CA302F" w:rsidP="00CA302F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Våldsbrott och brottsoffer (JuU26)</w:t>
            </w:r>
          </w:p>
          <w:p w:rsidR="00CA302F" w:rsidRDefault="00CA302F" w:rsidP="00CA302F">
            <w:pPr>
              <w:rPr>
                <w:b/>
                <w:bCs/>
                <w:snapToGrid w:val="0"/>
              </w:rPr>
            </w:pPr>
          </w:p>
          <w:p w:rsidR="00CA302F" w:rsidRDefault="00CA302F" w:rsidP="00CA302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behandlade motioner från allmänna motionstiden 2021/22.</w:t>
            </w:r>
          </w:p>
          <w:p w:rsidR="00CA302F" w:rsidRDefault="00CA302F" w:rsidP="00CA302F">
            <w:pPr>
              <w:rPr>
                <w:bCs/>
                <w:snapToGrid w:val="0"/>
              </w:rPr>
            </w:pPr>
          </w:p>
          <w:p w:rsidR="00CA302F" w:rsidRDefault="00CA302F" w:rsidP="00CA302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2021/</w:t>
            </w:r>
            <w:proofErr w:type="gramStart"/>
            <w:r>
              <w:rPr>
                <w:bCs/>
                <w:snapToGrid w:val="0"/>
              </w:rPr>
              <w:t>22:JuU</w:t>
            </w:r>
            <w:proofErr w:type="gramEnd"/>
            <w:r>
              <w:rPr>
                <w:bCs/>
                <w:snapToGrid w:val="0"/>
              </w:rPr>
              <w:t>26.</w:t>
            </w:r>
          </w:p>
          <w:p w:rsidR="00CA302F" w:rsidRDefault="00CA302F" w:rsidP="00CA302F">
            <w:pPr>
              <w:rPr>
                <w:bCs/>
                <w:snapToGrid w:val="0"/>
              </w:rPr>
            </w:pPr>
          </w:p>
          <w:p w:rsidR="00CA302F" w:rsidRDefault="00CA302F" w:rsidP="00CA302F">
            <w:pPr>
              <w:rPr>
                <w:bCs/>
                <w:snapToGrid w:val="0"/>
              </w:rPr>
            </w:pPr>
            <w:r w:rsidRPr="00BC0383">
              <w:rPr>
                <w:bCs/>
                <w:snapToGrid w:val="0"/>
              </w:rPr>
              <w:t>S-, M-, SD-, C-, V-, KD-, L- och MP</w:t>
            </w:r>
            <w:r>
              <w:rPr>
                <w:bCs/>
                <w:snapToGrid w:val="0"/>
              </w:rPr>
              <w:t>-ledamöterna anmälde reservationer.</w:t>
            </w:r>
          </w:p>
          <w:p w:rsidR="00CA302F" w:rsidRDefault="00CA302F" w:rsidP="00CA302F">
            <w:pPr>
              <w:rPr>
                <w:bCs/>
                <w:snapToGrid w:val="0"/>
              </w:rPr>
            </w:pPr>
          </w:p>
          <w:p w:rsidR="00CA302F" w:rsidRDefault="00CA302F" w:rsidP="00CA302F">
            <w:pPr>
              <w:rPr>
                <w:bCs/>
                <w:snapToGrid w:val="0"/>
              </w:rPr>
            </w:pPr>
            <w:r w:rsidRPr="00A354D8">
              <w:rPr>
                <w:bCs/>
                <w:snapToGrid w:val="0"/>
              </w:rPr>
              <w:t>M-, SD-, C-, V-, KD-, L- och MP</w:t>
            </w:r>
            <w:r>
              <w:rPr>
                <w:bCs/>
                <w:snapToGrid w:val="0"/>
              </w:rPr>
              <w:t>-ledamöterna anmälde särskilda yttranden.</w:t>
            </w:r>
          </w:p>
          <w:p w:rsidR="00CA302F" w:rsidRDefault="00CA302F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40ECE" w:rsidTr="005F3412">
        <w:tc>
          <w:tcPr>
            <w:tcW w:w="567" w:type="dxa"/>
          </w:tcPr>
          <w:p w:rsidR="00940ECE" w:rsidRDefault="00940ECE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6946" w:type="dxa"/>
            <w:gridSpan w:val="2"/>
          </w:tcPr>
          <w:p w:rsidR="00940ECE" w:rsidRDefault="00940ECE" w:rsidP="00940ECE">
            <w:pPr>
              <w:rPr>
                <w:b/>
                <w:bCs/>
                <w:snapToGrid w:val="0"/>
              </w:rPr>
            </w:pPr>
            <w:r w:rsidRPr="00B96CCD">
              <w:rPr>
                <w:b/>
                <w:bCs/>
                <w:snapToGrid w:val="0"/>
              </w:rPr>
              <w:t>Fråga om utskottsinitiativ om biometri i brottsbekämpningen (JuU53)</w:t>
            </w:r>
          </w:p>
          <w:p w:rsidR="00940ECE" w:rsidRDefault="00940ECE" w:rsidP="00940ECE">
            <w:pPr>
              <w:rPr>
                <w:b/>
                <w:bCs/>
                <w:snapToGrid w:val="0"/>
              </w:rPr>
            </w:pPr>
          </w:p>
          <w:p w:rsidR="00940ECE" w:rsidRDefault="00940ECE" w:rsidP="00940ECE">
            <w:pPr>
              <w:rPr>
                <w:b/>
                <w:bCs/>
                <w:snapToGrid w:val="0"/>
              </w:rPr>
            </w:pPr>
            <w:r w:rsidRPr="003066FC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behandlade </w:t>
            </w:r>
            <w:r w:rsidRPr="00911885">
              <w:rPr>
                <w:bCs/>
                <w:snapToGrid w:val="0"/>
              </w:rPr>
              <w:t>fråga</w:t>
            </w:r>
            <w:r>
              <w:rPr>
                <w:bCs/>
                <w:snapToGrid w:val="0"/>
              </w:rPr>
              <w:t>n</w:t>
            </w:r>
            <w:r w:rsidRPr="00911885">
              <w:rPr>
                <w:bCs/>
                <w:snapToGrid w:val="0"/>
              </w:rPr>
              <w:t xml:space="preserve"> om </w:t>
            </w:r>
            <w:r>
              <w:rPr>
                <w:bCs/>
                <w:snapToGrid w:val="0"/>
              </w:rPr>
              <w:t xml:space="preserve">ett </w:t>
            </w:r>
            <w:r w:rsidRPr="00911885">
              <w:rPr>
                <w:bCs/>
                <w:snapToGrid w:val="0"/>
              </w:rPr>
              <w:t xml:space="preserve">utskottsinitiativ om </w:t>
            </w:r>
            <w:r w:rsidRPr="006524DB">
              <w:rPr>
                <w:bCs/>
                <w:snapToGrid w:val="0"/>
              </w:rPr>
              <w:t>biometri i brottsbekämpningen</w:t>
            </w:r>
            <w:r>
              <w:rPr>
                <w:b/>
                <w:bCs/>
                <w:snapToGrid w:val="0"/>
              </w:rPr>
              <w:t>.</w:t>
            </w:r>
          </w:p>
          <w:p w:rsidR="00940ECE" w:rsidRDefault="00940ECE" w:rsidP="00940ECE">
            <w:pPr>
              <w:rPr>
                <w:color w:val="000000"/>
                <w:szCs w:val="24"/>
              </w:rPr>
            </w:pPr>
          </w:p>
          <w:p w:rsidR="00940ECE" w:rsidRDefault="00940ECE" w:rsidP="00940ECE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2021/</w:t>
            </w:r>
            <w:proofErr w:type="gramStart"/>
            <w:r>
              <w:rPr>
                <w:bCs/>
                <w:snapToGrid w:val="0"/>
              </w:rPr>
              <w:t>22:JuU</w:t>
            </w:r>
            <w:proofErr w:type="gramEnd"/>
            <w:r>
              <w:rPr>
                <w:bCs/>
                <w:snapToGrid w:val="0"/>
              </w:rPr>
              <w:t>53.</w:t>
            </w:r>
          </w:p>
          <w:p w:rsidR="00940ECE" w:rsidRDefault="00940ECE" w:rsidP="00940ECE">
            <w:pPr>
              <w:rPr>
                <w:bCs/>
                <w:snapToGrid w:val="0"/>
              </w:rPr>
            </w:pPr>
          </w:p>
          <w:p w:rsidR="00940ECE" w:rsidRDefault="00940ECE" w:rsidP="00940ECE">
            <w:pPr>
              <w:rPr>
                <w:bCs/>
                <w:snapToGrid w:val="0"/>
              </w:rPr>
            </w:pPr>
            <w:r w:rsidRPr="00BC0383">
              <w:rPr>
                <w:bCs/>
                <w:snapToGrid w:val="0"/>
              </w:rPr>
              <w:t>S-, C-, V-</w:t>
            </w:r>
            <w:r>
              <w:rPr>
                <w:bCs/>
                <w:snapToGrid w:val="0"/>
              </w:rPr>
              <w:t xml:space="preserve"> </w:t>
            </w:r>
            <w:r w:rsidRPr="00BC0383">
              <w:rPr>
                <w:bCs/>
                <w:snapToGrid w:val="0"/>
              </w:rPr>
              <w:t>och MP</w:t>
            </w:r>
            <w:r>
              <w:rPr>
                <w:bCs/>
                <w:snapToGrid w:val="0"/>
              </w:rPr>
              <w:t>-ledamöterna anmälde reservationer.</w:t>
            </w:r>
          </w:p>
          <w:p w:rsidR="00940ECE" w:rsidRDefault="00940ECE" w:rsidP="00CA302F">
            <w:pPr>
              <w:rPr>
                <w:b/>
                <w:bCs/>
                <w:snapToGrid w:val="0"/>
              </w:rPr>
            </w:pPr>
          </w:p>
        </w:tc>
      </w:tr>
      <w:tr w:rsidR="00B63433" w:rsidTr="005F3412">
        <w:tc>
          <w:tcPr>
            <w:tcW w:w="567" w:type="dxa"/>
          </w:tcPr>
          <w:p w:rsidR="00B63433" w:rsidRDefault="00B63433" w:rsidP="00B634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12</w:t>
            </w:r>
          </w:p>
        </w:tc>
        <w:tc>
          <w:tcPr>
            <w:tcW w:w="6946" w:type="dxa"/>
            <w:gridSpan w:val="2"/>
          </w:tcPr>
          <w:p w:rsidR="00B63433" w:rsidRPr="00516E2E" w:rsidRDefault="00B63433" w:rsidP="00B63433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Stärkt rätt till skadestånd för brottsoffer</w:t>
            </w:r>
            <w:r w:rsidRPr="00516E2E">
              <w:rPr>
                <w:b/>
                <w:bCs/>
                <w:snapToGrid w:val="0"/>
              </w:rPr>
              <w:t xml:space="preserve"> (JuU</w:t>
            </w:r>
            <w:r>
              <w:rPr>
                <w:b/>
                <w:bCs/>
                <w:snapToGrid w:val="0"/>
              </w:rPr>
              <w:t>6y</w:t>
            </w:r>
            <w:r w:rsidRPr="00516E2E">
              <w:rPr>
                <w:b/>
                <w:bCs/>
                <w:snapToGrid w:val="0"/>
              </w:rPr>
              <w:t>)</w:t>
            </w:r>
          </w:p>
          <w:p w:rsidR="00B63433" w:rsidRPr="00516E2E" w:rsidRDefault="00B63433" w:rsidP="00B63433">
            <w:pPr>
              <w:rPr>
                <w:b/>
                <w:bCs/>
                <w:snapToGrid w:val="0"/>
              </w:rPr>
            </w:pPr>
          </w:p>
          <w:p w:rsidR="00B63433" w:rsidRPr="00516E2E" w:rsidRDefault="00B63433" w:rsidP="00B63433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fortsatte behandlingen av </w:t>
            </w:r>
            <w:r w:rsidRPr="00516E2E">
              <w:rPr>
                <w:bCs/>
                <w:snapToGrid w:val="0"/>
              </w:rPr>
              <w:t>yttra</w:t>
            </w:r>
            <w:r>
              <w:rPr>
                <w:bCs/>
                <w:snapToGrid w:val="0"/>
              </w:rPr>
              <w:t>nde till civilutskottet</w:t>
            </w:r>
          </w:p>
          <w:p w:rsidR="00B63433" w:rsidRPr="00516E2E" w:rsidRDefault="00B63433" w:rsidP="00B63433">
            <w:pPr>
              <w:rPr>
                <w:bCs/>
                <w:snapToGrid w:val="0"/>
              </w:rPr>
            </w:pPr>
            <w:r w:rsidRPr="00516E2E">
              <w:rPr>
                <w:bCs/>
                <w:snapToGrid w:val="0"/>
              </w:rPr>
              <w:t xml:space="preserve">över </w:t>
            </w:r>
            <w:r>
              <w:rPr>
                <w:bCs/>
                <w:snapToGrid w:val="0"/>
              </w:rPr>
              <w:t>proposition</w:t>
            </w:r>
            <w:r w:rsidRPr="00516E2E">
              <w:rPr>
                <w:bCs/>
                <w:snapToGrid w:val="0"/>
              </w:rPr>
              <w:t xml:space="preserve"> 20</w:t>
            </w:r>
            <w:r>
              <w:rPr>
                <w:bCs/>
                <w:snapToGrid w:val="0"/>
              </w:rPr>
              <w:t>21</w:t>
            </w:r>
            <w:r w:rsidRPr="00516E2E">
              <w:rPr>
                <w:bCs/>
                <w:snapToGrid w:val="0"/>
              </w:rPr>
              <w:t>/</w:t>
            </w:r>
            <w:r>
              <w:rPr>
                <w:bCs/>
                <w:snapToGrid w:val="0"/>
              </w:rPr>
              <w:t>22</w:t>
            </w:r>
            <w:r w:rsidRPr="00516E2E">
              <w:rPr>
                <w:bCs/>
                <w:snapToGrid w:val="0"/>
              </w:rPr>
              <w:t>:</w:t>
            </w:r>
            <w:r>
              <w:rPr>
                <w:bCs/>
                <w:snapToGrid w:val="0"/>
              </w:rPr>
              <w:t>198 och motion</w:t>
            </w:r>
            <w:r w:rsidR="00CE7475">
              <w:rPr>
                <w:bCs/>
                <w:snapToGrid w:val="0"/>
              </w:rPr>
              <w:t>er</w:t>
            </w:r>
            <w:bookmarkStart w:id="0" w:name="_GoBack"/>
            <w:bookmarkEnd w:id="0"/>
            <w:r w:rsidRPr="00516E2E">
              <w:rPr>
                <w:bCs/>
                <w:snapToGrid w:val="0"/>
              </w:rPr>
              <w:t>.</w:t>
            </w:r>
          </w:p>
          <w:p w:rsidR="00B63433" w:rsidRPr="00516E2E" w:rsidRDefault="00B63433" w:rsidP="00B63433">
            <w:pPr>
              <w:rPr>
                <w:bCs/>
                <w:snapToGrid w:val="0"/>
              </w:rPr>
            </w:pPr>
          </w:p>
          <w:p w:rsidR="00B63433" w:rsidRDefault="00B63433" w:rsidP="00B63433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yttrande 2021/</w:t>
            </w:r>
            <w:proofErr w:type="gramStart"/>
            <w:r>
              <w:rPr>
                <w:bCs/>
                <w:snapToGrid w:val="0"/>
              </w:rPr>
              <w:t>22:JuU</w:t>
            </w:r>
            <w:proofErr w:type="gramEnd"/>
            <w:r>
              <w:rPr>
                <w:bCs/>
                <w:snapToGrid w:val="0"/>
              </w:rPr>
              <w:t>6y.</w:t>
            </w:r>
          </w:p>
          <w:p w:rsidR="00B63433" w:rsidRDefault="00B63433" w:rsidP="00B63433">
            <w:pPr>
              <w:rPr>
                <w:bCs/>
                <w:snapToGrid w:val="0"/>
              </w:rPr>
            </w:pPr>
          </w:p>
          <w:p w:rsidR="00B63433" w:rsidRDefault="00B63433" w:rsidP="00B63433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S-, M-, SD- och KD-ledamöterna anmälde avvikande meningar.</w:t>
            </w:r>
          </w:p>
          <w:p w:rsidR="00E317B7" w:rsidRDefault="00E317B7" w:rsidP="00B63433">
            <w:pPr>
              <w:rPr>
                <w:bCs/>
                <w:snapToGrid w:val="0"/>
              </w:rPr>
            </w:pPr>
          </w:p>
          <w:p w:rsidR="00E317B7" w:rsidRDefault="00E317B7" w:rsidP="00B63433">
            <w:pPr>
              <w:rPr>
                <w:bCs/>
                <w:snapToGrid w:val="0"/>
              </w:rPr>
            </w:pPr>
            <w:r>
              <w:t>Denna paragraf förklarades omedelbart justerad.</w:t>
            </w:r>
          </w:p>
          <w:p w:rsidR="00B63433" w:rsidRDefault="00B63433" w:rsidP="00B63433">
            <w:pPr>
              <w:rPr>
                <w:b/>
                <w:bCs/>
                <w:snapToGrid w:val="0"/>
              </w:rPr>
            </w:pPr>
          </w:p>
        </w:tc>
      </w:tr>
      <w:tr w:rsidR="00A134E1" w:rsidTr="005F3412">
        <w:tc>
          <w:tcPr>
            <w:tcW w:w="567" w:type="dxa"/>
          </w:tcPr>
          <w:p w:rsidR="00A134E1" w:rsidRDefault="00A134E1" w:rsidP="00B634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13</w:t>
            </w:r>
          </w:p>
        </w:tc>
        <w:tc>
          <w:tcPr>
            <w:tcW w:w="6946" w:type="dxa"/>
            <w:gridSpan w:val="2"/>
          </w:tcPr>
          <w:p w:rsidR="00A134E1" w:rsidRDefault="00A134E1" w:rsidP="00A134E1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Överlämnande av motionsyrkanden</w:t>
            </w:r>
          </w:p>
          <w:p w:rsidR="00A134E1" w:rsidRDefault="00A134E1" w:rsidP="00A134E1">
            <w:pPr>
              <w:rPr>
                <w:b/>
                <w:bCs/>
                <w:snapToGrid w:val="0"/>
              </w:rPr>
            </w:pPr>
          </w:p>
          <w:p w:rsidR="00A134E1" w:rsidRDefault="00A134E1" w:rsidP="00A134E1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E2F0F">
              <w:rPr>
                <w:bCs/>
                <w:snapToGrid w:val="0"/>
              </w:rPr>
              <w:t>Utskottet beslutade att överlämna</w:t>
            </w:r>
            <w:r>
              <w:rPr>
                <w:color w:val="000000"/>
                <w:szCs w:val="24"/>
              </w:rPr>
              <w:t xml:space="preserve"> följande motioner till civilutskottet: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  <w:p w:rsidR="00A134E1" w:rsidRDefault="00A134E1" w:rsidP="00A134E1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-motion 2021/197 av Mikael Larsson (C), </w:t>
            </w:r>
          </w:p>
          <w:p w:rsidR="00A134E1" w:rsidRDefault="00A134E1" w:rsidP="00A134E1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-motion 2021/22:429 av Ann-Sofie Lifvenhage (M), </w:t>
            </w:r>
          </w:p>
          <w:p w:rsidR="00A134E1" w:rsidRDefault="00A134E1" w:rsidP="00A134E1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-motion 2021/22:455 av Linda Westerlund Snecker m.fl. (V) yrkande 11, </w:t>
            </w:r>
          </w:p>
          <w:p w:rsidR="00A134E1" w:rsidRDefault="00A134E1" w:rsidP="00A134E1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-motion 2021/22:2528 av Adam Marttinen m.fl. </w:t>
            </w:r>
            <w:r w:rsidR="00C131E8">
              <w:rPr>
                <w:rFonts w:eastAsiaTheme="minorHAnsi"/>
                <w:color w:val="000000"/>
                <w:szCs w:val="24"/>
                <w:lang w:eastAsia="en-US"/>
              </w:rPr>
              <w:t xml:space="preserve">(SD)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yrkande 40, </w:t>
            </w:r>
          </w:p>
          <w:p w:rsidR="00A134E1" w:rsidRDefault="00A134E1" w:rsidP="00A134E1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-motion 2021/22:2561 av Ann-Christine From Utterstedt m.fl. </w:t>
            </w:r>
            <w:r w:rsidR="00C131E8">
              <w:rPr>
                <w:rFonts w:eastAsiaTheme="minorHAnsi"/>
                <w:color w:val="000000"/>
                <w:szCs w:val="24"/>
                <w:lang w:eastAsia="en-US"/>
              </w:rPr>
              <w:t xml:space="preserve">(SD)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yrkande 12, </w:t>
            </w:r>
          </w:p>
          <w:p w:rsidR="00A134E1" w:rsidRDefault="00A134E1" w:rsidP="00A134E1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-motion 2021/22:3579 av Johan Hedin m.fl. (C) yrkande 38, </w:t>
            </w:r>
          </w:p>
          <w:p w:rsidR="00A134E1" w:rsidRDefault="00A134E1" w:rsidP="00A134E1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-motion 2021/22:3778 av Johan Forssell m.fl. (M) yrkande 1 och 2,</w:t>
            </w:r>
          </w:p>
          <w:p w:rsidR="00A134E1" w:rsidRDefault="00A134E1" w:rsidP="00A134E1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-motion 2021/22:3781 av Johan Forssell m.fl. (M) yrkande 14, </w:t>
            </w:r>
          </w:p>
          <w:p w:rsidR="00A134E1" w:rsidRDefault="00A134E1" w:rsidP="00A134E1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-motion 2021/22:3787 av Johan Forssell m.fl. (M) yrkande 3, </w:t>
            </w:r>
          </w:p>
          <w:p w:rsidR="00A134E1" w:rsidRDefault="00A134E1" w:rsidP="00A134E1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-motion 2021/22:3974 av Johan Pehrson m.fl. (L) yrkande 83, </w:t>
            </w:r>
          </w:p>
          <w:p w:rsidR="00A134E1" w:rsidRDefault="00A134E1" w:rsidP="00A134E1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-motion 2021/22:4031 av Ulf Kristersson m.fl. (M) yrkande 51 och </w:t>
            </w:r>
          </w:p>
          <w:p w:rsidR="00A134E1" w:rsidRDefault="00A134E1" w:rsidP="00A134E1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-motion 2021/22:4187 av Andreas Carlson m.fl. (KD) yrkande 16,</w:t>
            </w:r>
          </w:p>
          <w:p w:rsidR="00A134E1" w:rsidRDefault="00A134E1" w:rsidP="00A134E1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134E1" w:rsidRDefault="00A134E1" w:rsidP="00A134E1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under förutsättning att det mottagande utskottet tar emot motionerna.</w:t>
            </w:r>
          </w:p>
          <w:p w:rsidR="00A134E1" w:rsidRDefault="00A134E1" w:rsidP="00A134E1">
            <w:pPr>
              <w:rPr>
                <w:b/>
                <w:bCs/>
                <w:snapToGrid w:val="0"/>
              </w:rPr>
            </w:pPr>
          </w:p>
          <w:p w:rsidR="00A134E1" w:rsidRPr="00FE2F0F" w:rsidRDefault="00A134E1" w:rsidP="00A134E1">
            <w:pPr>
              <w:rPr>
                <w:bCs/>
                <w:snapToGrid w:val="0"/>
              </w:rPr>
            </w:pPr>
            <w:r w:rsidRPr="00FE2F0F">
              <w:rPr>
                <w:bCs/>
                <w:snapToGrid w:val="0"/>
              </w:rPr>
              <w:t>Denna paragraf förklarades omedelbart justerad.</w:t>
            </w:r>
          </w:p>
          <w:p w:rsidR="00A134E1" w:rsidRDefault="00A134E1" w:rsidP="00B63433">
            <w:pPr>
              <w:rPr>
                <w:b/>
                <w:bCs/>
                <w:snapToGrid w:val="0"/>
              </w:rPr>
            </w:pPr>
          </w:p>
        </w:tc>
      </w:tr>
      <w:tr w:rsidR="00B63433" w:rsidTr="005F3412">
        <w:tc>
          <w:tcPr>
            <w:tcW w:w="567" w:type="dxa"/>
          </w:tcPr>
          <w:p w:rsidR="00B63433" w:rsidRDefault="00B63433" w:rsidP="00B634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14</w:t>
            </w:r>
          </w:p>
        </w:tc>
        <w:tc>
          <w:tcPr>
            <w:tcW w:w="6946" w:type="dxa"/>
            <w:gridSpan w:val="2"/>
          </w:tcPr>
          <w:p w:rsidR="00B63433" w:rsidRDefault="00B63433" w:rsidP="00B63433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Kanslimeddelanden</w:t>
            </w:r>
          </w:p>
          <w:p w:rsidR="00B63433" w:rsidRDefault="00B63433" w:rsidP="00B63433">
            <w:pPr>
              <w:rPr>
                <w:b/>
                <w:bCs/>
                <w:snapToGrid w:val="0"/>
              </w:rPr>
            </w:pPr>
          </w:p>
          <w:p w:rsidR="00B63433" w:rsidRDefault="00B63433" w:rsidP="00B6343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80055">
              <w:rPr>
                <w:snapToGrid w:val="0"/>
              </w:rPr>
              <w:t>Inkomna skrivelser anmäldes</w:t>
            </w:r>
            <w:r>
              <w:rPr>
                <w:snapToGrid w:val="0"/>
              </w:rPr>
              <w:t>, bilaga 3.</w:t>
            </w:r>
          </w:p>
        </w:tc>
      </w:tr>
      <w:tr w:rsidR="00B63433" w:rsidTr="005F3412">
        <w:tc>
          <w:tcPr>
            <w:tcW w:w="567" w:type="dxa"/>
          </w:tcPr>
          <w:p w:rsidR="00B63433" w:rsidRDefault="00B63433" w:rsidP="00B6343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63433" w:rsidRDefault="00B63433" w:rsidP="00B6343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63433" w:rsidTr="005F3412">
        <w:tc>
          <w:tcPr>
            <w:tcW w:w="567" w:type="dxa"/>
          </w:tcPr>
          <w:p w:rsidR="00B63433" w:rsidRDefault="00B63433" w:rsidP="00B634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15</w:t>
            </w:r>
          </w:p>
        </w:tc>
        <w:tc>
          <w:tcPr>
            <w:tcW w:w="6946" w:type="dxa"/>
            <w:gridSpan w:val="2"/>
          </w:tcPr>
          <w:p w:rsidR="00B63433" w:rsidRDefault="00B63433" w:rsidP="00B6343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B63433" w:rsidRDefault="00B63433" w:rsidP="00B6343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63433" w:rsidRDefault="00B63433" w:rsidP="00B634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Torsdagen den 12 maj 2022 kl. 10.00.</w:t>
            </w:r>
          </w:p>
        </w:tc>
      </w:tr>
      <w:tr w:rsidR="00B63433" w:rsidTr="005F3412">
        <w:tc>
          <w:tcPr>
            <w:tcW w:w="567" w:type="dxa"/>
          </w:tcPr>
          <w:p w:rsidR="00B63433" w:rsidRDefault="00B63433" w:rsidP="00B6343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63433" w:rsidRPr="00D504CC" w:rsidRDefault="00B63433" w:rsidP="00B6343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63433" w:rsidTr="005F3412">
        <w:tc>
          <w:tcPr>
            <w:tcW w:w="567" w:type="dxa"/>
          </w:tcPr>
          <w:p w:rsidR="00B63433" w:rsidRDefault="00B63433" w:rsidP="00B6343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63433" w:rsidRDefault="00B63433" w:rsidP="00B6343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63433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B63433" w:rsidRDefault="00B63433" w:rsidP="00B63433">
            <w:pPr>
              <w:tabs>
                <w:tab w:val="left" w:pos="1701"/>
              </w:tabs>
            </w:pPr>
          </w:p>
          <w:p w:rsidR="00B63433" w:rsidRDefault="00B63433" w:rsidP="00B63433">
            <w:pPr>
              <w:tabs>
                <w:tab w:val="left" w:pos="1701"/>
              </w:tabs>
            </w:pPr>
          </w:p>
          <w:p w:rsidR="00B63433" w:rsidRDefault="00B63433" w:rsidP="00B63433">
            <w:pPr>
              <w:tabs>
                <w:tab w:val="left" w:pos="1701"/>
              </w:tabs>
            </w:pPr>
          </w:p>
          <w:p w:rsidR="00B63433" w:rsidRDefault="00B63433" w:rsidP="00B63433">
            <w:pPr>
              <w:tabs>
                <w:tab w:val="left" w:pos="1701"/>
              </w:tabs>
            </w:pPr>
          </w:p>
          <w:p w:rsidR="00B63433" w:rsidRDefault="00B63433" w:rsidP="00B63433">
            <w:pPr>
              <w:tabs>
                <w:tab w:val="left" w:pos="1701"/>
              </w:tabs>
            </w:pPr>
            <w:r>
              <w:t>Vid protokollet</w:t>
            </w:r>
          </w:p>
          <w:p w:rsidR="00B63433" w:rsidRDefault="00B63433" w:rsidP="00B63433">
            <w:pPr>
              <w:tabs>
                <w:tab w:val="left" w:pos="1701"/>
              </w:tabs>
            </w:pPr>
          </w:p>
          <w:p w:rsidR="00B63433" w:rsidRDefault="00B63433" w:rsidP="00B63433">
            <w:pPr>
              <w:tabs>
                <w:tab w:val="left" w:pos="1701"/>
              </w:tabs>
            </w:pPr>
          </w:p>
          <w:p w:rsidR="00B63433" w:rsidRDefault="00B63433" w:rsidP="00B63433">
            <w:pPr>
              <w:tabs>
                <w:tab w:val="left" w:pos="1701"/>
              </w:tabs>
            </w:pPr>
          </w:p>
          <w:p w:rsidR="00B63433" w:rsidRDefault="00B63433" w:rsidP="00B63433">
            <w:pPr>
              <w:tabs>
                <w:tab w:val="left" w:pos="1701"/>
              </w:tabs>
            </w:pPr>
            <w:r>
              <w:t>Virpi Torkkola</w:t>
            </w:r>
          </w:p>
          <w:p w:rsidR="00B63433" w:rsidRDefault="00B63433" w:rsidP="00B63433">
            <w:pPr>
              <w:tabs>
                <w:tab w:val="left" w:pos="1701"/>
              </w:tabs>
            </w:pPr>
          </w:p>
          <w:p w:rsidR="00B63433" w:rsidRDefault="00B63433" w:rsidP="00B63433">
            <w:pPr>
              <w:tabs>
                <w:tab w:val="left" w:pos="1701"/>
              </w:tabs>
            </w:pPr>
          </w:p>
          <w:p w:rsidR="00B63433" w:rsidRDefault="00B63433" w:rsidP="00B63433">
            <w:pPr>
              <w:tabs>
                <w:tab w:val="left" w:pos="1701"/>
              </w:tabs>
            </w:pPr>
            <w:r>
              <w:t>Justeras den 12 maj 2022</w:t>
            </w:r>
          </w:p>
          <w:p w:rsidR="00B63433" w:rsidRDefault="00B63433" w:rsidP="00B63433">
            <w:pPr>
              <w:tabs>
                <w:tab w:val="left" w:pos="1701"/>
              </w:tabs>
            </w:pPr>
          </w:p>
          <w:p w:rsidR="00B63433" w:rsidRDefault="00B63433" w:rsidP="00B63433">
            <w:pPr>
              <w:tabs>
                <w:tab w:val="left" w:pos="1701"/>
              </w:tabs>
            </w:pPr>
          </w:p>
          <w:p w:rsidR="00B63433" w:rsidRDefault="00B63433" w:rsidP="00B63433">
            <w:pPr>
              <w:tabs>
                <w:tab w:val="left" w:pos="1701"/>
              </w:tabs>
            </w:pPr>
          </w:p>
          <w:p w:rsidR="00B63433" w:rsidRPr="00142088" w:rsidRDefault="00B63433" w:rsidP="00B63433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B17F1" w:rsidRDefault="00CB17F1">
      <w:pPr>
        <w:widowControl/>
      </w:pPr>
    </w:p>
    <w:p w:rsidR="00CB17F1" w:rsidRDefault="00CB17F1">
      <w:pPr>
        <w:widowControl/>
      </w:pPr>
      <w:r>
        <w:br w:type="page"/>
      </w:r>
    </w:p>
    <w:p w:rsidR="00C50E21" w:rsidRDefault="00C50E21">
      <w:pPr>
        <w:widowControl/>
      </w:pPr>
    </w:p>
    <w:p w:rsidR="00E760A5" w:rsidRDefault="00E760A5" w:rsidP="00E91481">
      <w:pPr>
        <w:widowControl/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BC3545">
              <w:t>1</w:t>
            </w:r>
            <w:r>
              <w:t>/2</w:t>
            </w:r>
            <w:r w:rsidR="00BC3545">
              <w:t>2</w:t>
            </w:r>
            <w:r>
              <w:t>:</w:t>
            </w:r>
            <w:r w:rsidR="00FD0DF4">
              <w:t>2</w:t>
            </w:r>
            <w:r w:rsidR="00004169">
              <w:t>7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</w:t>
            </w:r>
            <w:r w:rsidR="001B1C66">
              <w:rPr>
                <w:sz w:val="22"/>
              </w:rPr>
              <w:t>-</w:t>
            </w:r>
            <w:r w:rsidR="00FE21B2">
              <w:rPr>
                <w:sz w:val="22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EB6CBF">
              <w:rPr>
                <w:sz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9468B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EB6CBF">
              <w:rPr>
                <w:sz w:val="22"/>
              </w:rPr>
              <w:t>4-5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EB6CBF">
              <w:rPr>
                <w:sz w:val="22"/>
              </w:rPr>
              <w:t>6-15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754D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379A1" w:rsidRDefault="00B754D3" w:rsidP="00B754D3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B20174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B20174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B20174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B20174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754D3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B20174" w:rsidRDefault="00B754D3" w:rsidP="00B754D3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B6545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B20174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B6545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B20174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B6545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B20174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B6545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B20174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B20174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B20174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B20174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B20174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B20174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B20174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754D3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C04C3F" w:rsidRDefault="00B754D3" w:rsidP="00B754D3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B6545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B6545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B6545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FB738D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B6545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B6545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B6545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B6545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B6545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B6545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B6545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754D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A74BA5" w:rsidRDefault="00B754D3" w:rsidP="00B754D3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754D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A74BA5" w:rsidRDefault="00B754D3" w:rsidP="00B754D3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754D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A74BA5" w:rsidRDefault="00B754D3" w:rsidP="00B754D3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754D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A74BA5" w:rsidRDefault="00B754D3" w:rsidP="00B754D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754D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A74BA5" w:rsidRDefault="00B754D3" w:rsidP="00B754D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754D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A74BA5" w:rsidRDefault="00B754D3" w:rsidP="00B754D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FB738D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FB738D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754D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A74BA5" w:rsidRDefault="00B754D3" w:rsidP="00B754D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754D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A74BA5" w:rsidRDefault="00B754D3" w:rsidP="00B754D3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754D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A74BA5" w:rsidRDefault="00B754D3" w:rsidP="00B754D3">
            <w:pPr>
              <w:rPr>
                <w:szCs w:val="24"/>
              </w:rPr>
            </w:pPr>
            <w:r>
              <w:rPr>
                <w:szCs w:val="24"/>
              </w:rPr>
              <w:t>Gustaf Lantz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754D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A74BA5" w:rsidRDefault="00B754D3" w:rsidP="00B754D3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754D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A74BA5" w:rsidRDefault="00B754D3" w:rsidP="00B754D3">
            <w:pPr>
              <w:rPr>
                <w:szCs w:val="24"/>
              </w:rPr>
            </w:pPr>
            <w:r>
              <w:rPr>
                <w:szCs w:val="24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754D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A74BA5" w:rsidRDefault="00B754D3" w:rsidP="00B754D3">
            <w:pPr>
              <w:rPr>
                <w:szCs w:val="24"/>
              </w:rPr>
            </w:pPr>
            <w:r>
              <w:rPr>
                <w:szCs w:val="24"/>
              </w:rPr>
              <w:t>Tobias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754D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0253CD" w:rsidRDefault="00B754D3" w:rsidP="00B754D3">
            <w:pPr>
              <w:rPr>
                <w:rStyle w:val="Betoning"/>
                <w:i w:val="0"/>
              </w:rPr>
            </w:pPr>
            <w:r w:rsidRPr="000253CD">
              <w:rPr>
                <w:rStyle w:val="Betoning"/>
                <w:i w:val="0"/>
              </w:rPr>
              <w:t>Martin Marmgren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754D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A74BA5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B20174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B20174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B20174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B20174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754D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A74BA5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754D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CD65BC" w:rsidRDefault="00B754D3" w:rsidP="00B754D3">
            <w:pPr>
              <w:rPr>
                <w:sz w:val="22"/>
              </w:rPr>
            </w:pPr>
            <w:r>
              <w:t xml:space="preserve">Anna Wallentheim </w:t>
            </w:r>
            <w:r>
              <w:rPr>
                <w:sz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754D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A23450" w:rsidRDefault="00B754D3" w:rsidP="00B754D3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FB738D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754D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916883" w:rsidRDefault="00B754D3" w:rsidP="00B754D3">
            <w:r w:rsidRPr="00916883">
              <w:rPr>
                <w:rStyle w:val="Betoning"/>
                <w:i w:val="0"/>
              </w:rPr>
              <w:t>Ibrahim Baylan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754D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A23450" w:rsidRDefault="00B754D3" w:rsidP="00B754D3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754D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r w:rsidRPr="00F10048">
              <w:t>Pontus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754D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Default="00B754D3" w:rsidP="00B754D3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754D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A23450" w:rsidRDefault="00B754D3" w:rsidP="00B754D3">
            <w:r>
              <w:t>Malin Björk</w:t>
            </w:r>
            <w:r w:rsidRPr="00A23450"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D3" w:rsidRPr="0078232D" w:rsidRDefault="00B754D3" w:rsidP="00B75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58002E" w:rsidP="00720C97"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32F6" w:rsidP="00720C97">
            <w:r w:rsidRPr="00E732F6">
              <w:rPr>
                <w:color w:val="000000"/>
                <w:szCs w:val="24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4F6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Default="008F4F6B" w:rsidP="00720C97">
            <w:r w:rsidRPr="008F4F6B">
              <w:t>Maria Ferm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A23450" w:rsidRDefault="00D5402E" w:rsidP="00D5402E">
            <w:r>
              <w:lastRenderedPageBreak/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40D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Default="004740DA" w:rsidP="00D5402E">
            <w:r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33BB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Default="00C33BBF" w:rsidP="00D5402E">
            <w:pPr>
              <w:rPr>
                <w:color w:val="000000"/>
              </w:rPr>
            </w:pPr>
            <w:r>
              <w:rPr>
                <w:color w:val="000000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9682C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372EC0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4D3FD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B754D3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238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Default="00A0238A" w:rsidP="00C47C5E">
            <w:r w:rsidRPr="00A0238A"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F66920">
              <w:rPr>
                <w:sz w:val="20"/>
              </w:rPr>
              <w:t>202</w:t>
            </w:r>
            <w:r w:rsidR="003F7D51">
              <w:rPr>
                <w:sz w:val="20"/>
              </w:rPr>
              <w:t>2-0</w:t>
            </w:r>
            <w:r w:rsidR="007449A2">
              <w:rPr>
                <w:sz w:val="20"/>
              </w:rPr>
              <w:t>4</w:t>
            </w:r>
            <w:r w:rsidR="003F7D51">
              <w:rPr>
                <w:sz w:val="20"/>
              </w:rPr>
              <w:t>-</w:t>
            </w:r>
            <w:r w:rsidR="007E791D">
              <w:rPr>
                <w:sz w:val="20"/>
              </w:rPr>
              <w:t>22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9C2" w:rsidRDefault="00E259C2">
      <w:r>
        <w:separator/>
      </w:r>
    </w:p>
  </w:endnote>
  <w:endnote w:type="continuationSeparator" w:id="0">
    <w:p w:rsidR="00E259C2" w:rsidRDefault="00E2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9C2" w:rsidRDefault="00E259C2">
      <w:r>
        <w:separator/>
      </w:r>
    </w:p>
  </w:footnote>
  <w:footnote w:type="continuationSeparator" w:id="0">
    <w:p w:rsidR="00E259C2" w:rsidRDefault="00E2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4A47"/>
    <w:rsid w:val="00024E52"/>
    <w:rsid w:val="00024EE0"/>
    <w:rsid w:val="00025113"/>
    <w:rsid w:val="00025203"/>
    <w:rsid w:val="000253CD"/>
    <w:rsid w:val="00025E7C"/>
    <w:rsid w:val="00026525"/>
    <w:rsid w:val="00026945"/>
    <w:rsid w:val="00026A82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A2E"/>
    <w:rsid w:val="0005737C"/>
    <w:rsid w:val="000601DB"/>
    <w:rsid w:val="00060839"/>
    <w:rsid w:val="00060A92"/>
    <w:rsid w:val="00060B07"/>
    <w:rsid w:val="00061449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313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07E"/>
    <w:rsid w:val="000711E5"/>
    <w:rsid w:val="000712C3"/>
    <w:rsid w:val="00071FF3"/>
    <w:rsid w:val="000726BD"/>
    <w:rsid w:val="00072A60"/>
    <w:rsid w:val="0007310B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A99"/>
    <w:rsid w:val="000850EB"/>
    <w:rsid w:val="000866E1"/>
    <w:rsid w:val="00087098"/>
    <w:rsid w:val="00087F3A"/>
    <w:rsid w:val="00090215"/>
    <w:rsid w:val="000912F9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9E1"/>
    <w:rsid w:val="000E5A88"/>
    <w:rsid w:val="000E68D0"/>
    <w:rsid w:val="000E6A0E"/>
    <w:rsid w:val="000E6E06"/>
    <w:rsid w:val="000F01C1"/>
    <w:rsid w:val="000F0520"/>
    <w:rsid w:val="000F1021"/>
    <w:rsid w:val="000F1C2D"/>
    <w:rsid w:val="000F2730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C80"/>
    <w:rsid w:val="00121D5F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43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6FB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1DA3"/>
    <w:rsid w:val="001826A7"/>
    <w:rsid w:val="00183152"/>
    <w:rsid w:val="00183BAB"/>
    <w:rsid w:val="0018462D"/>
    <w:rsid w:val="00184803"/>
    <w:rsid w:val="00185251"/>
    <w:rsid w:val="001853DE"/>
    <w:rsid w:val="00185E48"/>
    <w:rsid w:val="001862A8"/>
    <w:rsid w:val="0018683C"/>
    <w:rsid w:val="0018769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6096"/>
    <w:rsid w:val="0019639C"/>
    <w:rsid w:val="0019679A"/>
    <w:rsid w:val="001969CA"/>
    <w:rsid w:val="00196C51"/>
    <w:rsid w:val="001A0ABB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DC"/>
    <w:rsid w:val="001B1AEF"/>
    <w:rsid w:val="001B1C66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415"/>
    <w:rsid w:val="001C6788"/>
    <w:rsid w:val="001C7028"/>
    <w:rsid w:val="001C744C"/>
    <w:rsid w:val="001D0806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6EC"/>
    <w:rsid w:val="001E31F3"/>
    <w:rsid w:val="001E33EB"/>
    <w:rsid w:val="001E3965"/>
    <w:rsid w:val="001E3CC9"/>
    <w:rsid w:val="001E415C"/>
    <w:rsid w:val="001E4985"/>
    <w:rsid w:val="001E5186"/>
    <w:rsid w:val="001E63C8"/>
    <w:rsid w:val="001E6D6F"/>
    <w:rsid w:val="001E6F6E"/>
    <w:rsid w:val="001E7AB2"/>
    <w:rsid w:val="001F0E7A"/>
    <w:rsid w:val="001F13CE"/>
    <w:rsid w:val="001F14DD"/>
    <w:rsid w:val="001F1C84"/>
    <w:rsid w:val="001F1D64"/>
    <w:rsid w:val="001F1E06"/>
    <w:rsid w:val="001F20E7"/>
    <w:rsid w:val="001F4760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D36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6D"/>
    <w:rsid w:val="002338EB"/>
    <w:rsid w:val="00234489"/>
    <w:rsid w:val="00234C6A"/>
    <w:rsid w:val="00234DBE"/>
    <w:rsid w:val="002356B3"/>
    <w:rsid w:val="00235A6C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AE9"/>
    <w:rsid w:val="002511B1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6A22"/>
    <w:rsid w:val="00267008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73F"/>
    <w:rsid w:val="00282798"/>
    <w:rsid w:val="00282979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EC7"/>
    <w:rsid w:val="00296412"/>
    <w:rsid w:val="00296750"/>
    <w:rsid w:val="00296792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8B5"/>
    <w:rsid w:val="002A29A8"/>
    <w:rsid w:val="002A2A53"/>
    <w:rsid w:val="002A3BB8"/>
    <w:rsid w:val="002A3DB9"/>
    <w:rsid w:val="002A4D58"/>
    <w:rsid w:val="002A4E21"/>
    <w:rsid w:val="002A5FA6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E8B"/>
    <w:rsid w:val="002B2F3A"/>
    <w:rsid w:val="002B333D"/>
    <w:rsid w:val="002B40D2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744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762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B4D"/>
    <w:rsid w:val="003032CF"/>
    <w:rsid w:val="0030372D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FEB"/>
    <w:rsid w:val="0031070B"/>
    <w:rsid w:val="003107C2"/>
    <w:rsid w:val="0031172D"/>
    <w:rsid w:val="003118EC"/>
    <w:rsid w:val="00311BDD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8A3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06"/>
    <w:rsid w:val="00322CC5"/>
    <w:rsid w:val="003233F9"/>
    <w:rsid w:val="00324C9F"/>
    <w:rsid w:val="00324D47"/>
    <w:rsid w:val="00324EA8"/>
    <w:rsid w:val="0032527C"/>
    <w:rsid w:val="00326424"/>
    <w:rsid w:val="00326C49"/>
    <w:rsid w:val="00326C88"/>
    <w:rsid w:val="00326F0B"/>
    <w:rsid w:val="0032762E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7B9"/>
    <w:rsid w:val="0034183C"/>
    <w:rsid w:val="0034390A"/>
    <w:rsid w:val="00343D07"/>
    <w:rsid w:val="003443BE"/>
    <w:rsid w:val="00344446"/>
    <w:rsid w:val="00344679"/>
    <w:rsid w:val="0034514C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714"/>
    <w:rsid w:val="00371B95"/>
    <w:rsid w:val="00371BBB"/>
    <w:rsid w:val="00372A53"/>
    <w:rsid w:val="00372DCB"/>
    <w:rsid w:val="00372EC0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B95"/>
    <w:rsid w:val="00384032"/>
    <w:rsid w:val="00384127"/>
    <w:rsid w:val="0038417F"/>
    <w:rsid w:val="003847A1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96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2FFE"/>
    <w:rsid w:val="003A3296"/>
    <w:rsid w:val="003A48EB"/>
    <w:rsid w:val="003A4D05"/>
    <w:rsid w:val="003A56F0"/>
    <w:rsid w:val="003A5923"/>
    <w:rsid w:val="003A6545"/>
    <w:rsid w:val="003A672C"/>
    <w:rsid w:val="003A6ACF"/>
    <w:rsid w:val="003A721B"/>
    <w:rsid w:val="003A7EBC"/>
    <w:rsid w:val="003B041E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F0F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1925"/>
    <w:rsid w:val="003D20C8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44D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ADF"/>
    <w:rsid w:val="00401F7D"/>
    <w:rsid w:val="0040230B"/>
    <w:rsid w:val="00402321"/>
    <w:rsid w:val="00403591"/>
    <w:rsid w:val="0040409B"/>
    <w:rsid w:val="00404155"/>
    <w:rsid w:val="004047A3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1995"/>
    <w:rsid w:val="00411A66"/>
    <w:rsid w:val="00412887"/>
    <w:rsid w:val="00412F91"/>
    <w:rsid w:val="0041315B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B47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226"/>
    <w:rsid w:val="004334D2"/>
    <w:rsid w:val="00434867"/>
    <w:rsid w:val="00434D16"/>
    <w:rsid w:val="00434ED6"/>
    <w:rsid w:val="0043515A"/>
    <w:rsid w:val="004351F7"/>
    <w:rsid w:val="00435CB4"/>
    <w:rsid w:val="00435FAE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605FE"/>
    <w:rsid w:val="004606B2"/>
    <w:rsid w:val="00460807"/>
    <w:rsid w:val="00460914"/>
    <w:rsid w:val="00460AC9"/>
    <w:rsid w:val="00460F39"/>
    <w:rsid w:val="00462285"/>
    <w:rsid w:val="00462ECF"/>
    <w:rsid w:val="004639A4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71E3"/>
    <w:rsid w:val="004779F1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1BB8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3FDE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78D1"/>
    <w:rsid w:val="004E796C"/>
    <w:rsid w:val="004E7C32"/>
    <w:rsid w:val="004F024B"/>
    <w:rsid w:val="004F1B55"/>
    <w:rsid w:val="004F242F"/>
    <w:rsid w:val="004F372E"/>
    <w:rsid w:val="004F3ACC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1293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68"/>
    <w:rsid w:val="0052249C"/>
    <w:rsid w:val="005233B3"/>
    <w:rsid w:val="0052399F"/>
    <w:rsid w:val="005252C9"/>
    <w:rsid w:val="00526312"/>
    <w:rsid w:val="005269F7"/>
    <w:rsid w:val="00526CA9"/>
    <w:rsid w:val="00527105"/>
    <w:rsid w:val="005273DE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2B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5287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F3F"/>
    <w:rsid w:val="00577F70"/>
    <w:rsid w:val="0058002E"/>
    <w:rsid w:val="0058006B"/>
    <w:rsid w:val="005800CD"/>
    <w:rsid w:val="0058022F"/>
    <w:rsid w:val="00580788"/>
    <w:rsid w:val="00581AF2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5F7"/>
    <w:rsid w:val="005857AB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1CD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0DF5"/>
    <w:rsid w:val="005A1128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FC2"/>
    <w:rsid w:val="005A5321"/>
    <w:rsid w:val="005A5D71"/>
    <w:rsid w:val="005A6003"/>
    <w:rsid w:val="005A6EC1"/>
    <w:rsid w:val="005A71F1"/>
    <w:rsid w:val="005A7874"/>
    <w:rsid w:val="005B0EB3"/>
    <w:rsid w:val="005B0FBA"/>
    <w:rsid w:val="005B18C1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971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C6C3B"/>
    <w:rsid w:val="005C7DFC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1EB6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1B9B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87D"/>
    <w:rsid w:val="00633C29"/>
    <w:rsid w:val="006340A3"/>
    <w:rsid w:val="00634226"/>
    <w:rsid w:val="006348D9"/>
    <w:rsid w:val="006348FA"/>
    <w:rsid w:val="0063696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86B"/>
    <w:rsid w:val="00646158"/>
    <w:rsid w:val="00646B6B"/>
    <w:rsid w:val="00646D0C"/>
    <w:rsid w:val="00647701"/>
    <w:rsid w:val="00647C29"/>
    <w:rsid w:val="006505AD"/>
    <w:rsid w:val="006508FE"/>
    <w:rsid w:val="00651B58"/>
    <w:rsid w:val="00652465"/>
    <w:rsid w:val="00653701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3126"/>
    <w:rsid w:val="006D330A"/>
    <w:rsid w:val="006D3A10"/>
    <w:rsid w:val="006D3A3C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55A"/>
    <w:rsid w:val="006D7CC9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3A47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9A2"/>
    <w:rsid w:val="0074537D"/>
    <w:rsid w:val="00745634"/>
    <w:rsid w:val="0074573A"/>
    <w:rsid w:val="007462E6"/>
    <w:rsid w:val="00746900"/>
    <w:rsid w:val="00747009"/>
    <w:rsid w:val="00747490"/>
    <w:rsid w:val="00747731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709A"/>
    <w:rsid w:val="00757C34"/>
    <w:rsid w:val="0076059C"/>
    <w:rsid w:val="00761294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521"/>
    <w:rsid w:val="00773822"/>
    <w:rsid w:val="00773B47"/>
    <w:rsid w:val="00773FE4"/>
    <w:rsid w:val="0077414E"/>
    <w:rsid w:val="00774400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478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B5B"/>
    <w:rsid w:val="007A3DA7"/>
    <w:rsid w:val="007A403F"/>
    <w:rsid w:val="007A4CDB"/>
    <w:rsid w:val="007A501F"/>
    <w:rsid w:val="007A5A18"/>
    <w:rsid w:val="007A5AC4"/>
    <w:rsid w:val="007A71A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C"/>
    <w:rsid w:val="007B36BD"/>
    <w:rsid w:val="007B3708"/>
    <w:rsid w:val="007B378F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2C5"/>
    <w:rsid w:val="007D26C4"/>
    <w:rsid w:val="007D292B"/>
    <w:rsid w:val="007D2D7C"/>
    <w:rsid w:val="007D3061"/>
    <w:rsid w:val="007D3FB9"/>
    <w:rsid w:val="007D44AF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8D6"/>
    <w:rsid w:val="007E5C17"/>
    <w:rsid w:val="007E6541"/>
    <w:rsid w:val="007E6684"/>
    <w:rsid w:val="007E6C7A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A25"/>
    <w:rsid w:val="007F2C49"/>
    <w:rsid w:val="007F35A5"/>
    <w:rsid w:val="007F48EB"/>
    <w:rsid w:val="007F5678"/>
    <w:rsid w:val="007F5BBD"/>
    <w:rsid w:val="007F5D21"/>
    <w:rsid w:val="007F6019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64A"/>
    <w:rsid w:val="008047AE"/>
    <w:rsid w:val="008049E7"/>
    <w:rsid w:val="00804CAF"/>
    <w:rsid w:val="0080578A"/>
    <w:rsid w:val="00805DD0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24F"/>
    <w:rsid w:val="00811A9C"/>
    <w:rsid w:val="00811F20"/>
    <w:rsid w:val="008126E7"/>
    <w:rsid w:val="008129AA"/>
    <w:rsid w:val="008132AF"/>
    <w:rsid w:val="00813D5B"/>
    <w:rsid w:val="00813F8F"/>
    <w:rsid w:val="00814404"/>
    <w:rsid w:val="00815350"/>
    <w:rsid w:val="00815D99"/>
    <w:rsid w:val="00815EDF"/>
    <w:rsid w:val="00817455"/>
    <w:rsid w:val="00817F40"/>
    <w:rsid w:val="008206D0"/>
    <w:rsid w:val="00820735"/>
    <w:rsid w:val="008211F8"/>
    <w:rsid w:val="0082205F"/>
    <w:rsid w:val="0082209C"/>
    <w:rsid w:val="00822343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3B5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B0D"/>
    <w:rsid w:val="00842DB9"/>
    <w:rsid w:val="00843BF7"/>
    <w:rsid w:val="00843DBD"/>
    <w:rsid w:val="00843EDE"/>
    <w:rsid w:val="00844524"/>
    <w:rsid w:val="00844544"/>
    <w:rsid w:val="008445C9"/>
    <w:rsid w:val="00844BE3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0ED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EEA"/>
    <w:rsid w:val="008640AD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C2"/>
    <w:rsid w:val="00893C9A"/>
    <w:rsid w:val="00893D21"/>
    <w:rsid w:val="008944B3"/>
    <w:rsid w:val="00894633"/>
    <w:rsid w:val="008947C2"/>
    <w:rsid w:val="00895464"/>
    <w:rsid w:val="00895BAD"/>
    <w:rsid w:val="00895EEB"/>
    <w:rsid w:val="00895FB5"/>
    <w:rsid w:val="008960AB"/>
    <w:rsid w:val="008961A4"/>
    <w:rsid w:val="0089644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4D6C"/>
    <w:rsid w:val="008E5756"/>
    <w:rsid w:val="008E5A89"/>
    <w:rsid w:val="008E5F35"/>
    <w:rsid w:val="008E66F5"/>
    <w:rsid w:val="008E6C29"/>
    <w:rsid w:val="008F0BC6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0F7E"/>
    <w:rsid w:val="00912220"/>
    <w:rsid w:val="009122D4"/>
    <w:rsid w:val="00912A07"/>
    <w:rsid w:val="00912FF1"/>
    <w:rsid w:val="009134E4"/>
    <w:rsid w:val="00913592"/>
    <w:rsid w:val="00913722"/>
    <w:rsid w:val="00913A15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5D3E"/>
    <w:rsid w:val="0092609D"/>
    <w:rsid w:val="00926C59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D67"/>
    <w:rsid w:val="00936F9C"/>
    <w:rsid w:val="00937920"/>
    <w:rsid w:val="00937998"/>
    <w:rsid w:val="00937B00"/>
    <w:rsid w:val="00937B36"/>
    <w:rsid w:val="009406EA"/>
    <w:rsid w:val="00940BBF"/>
    <w:rsid w:val="00940ECE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64D9"/>
    <w:rsid w:val="009468BE"/>
    <w:rsid w:val="00946978"/>
    <w:rsid w:val="00946D69"/>
    <w:rsid w:val="00946F21"/>
    <w:rsid w:val="00947661"/>
    <w:rsid w:val="00947BA3"/>
    <w:rsid w:val="00950808"/>
    <w:rsid w:val="00950861"/>
    <w:rsid w:val="00952090"/>
    <w:rsid w:val="0095274E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583"/>
    <w:rsid w:val="00957859"/>
    <w:rsid w:val="00960199"/>
    <w:rsid w:val="009607BD"/>
    <w:rsid w:val="00960883"/>
    <w:rsid w:val="00960FBD"/>
    <w:rsid w:val="00961A22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C75"/>
    <w:rsid w:val="00982E98"/>
    <w:rsid w:val="00983274"/>
    <w:rsid w:val="009837C5"/>
    <w:rsid w:val="00983959"/>
    <w:rsid w:val="00983A35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8E5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60E2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5D5A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3AF"/>
    <w:rsid w:val="009F2643"/>
    <w:rsid w:val="009F41CA"/>
    <w:rsid w:val="009F434D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7BA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1BC1"/>
    <w:rsid w:val="00A12F43"/>
    <w:rsid w:val="00A134E1"/>
    <w:rsid w:val="00A137C8"/>
    <w:rsid w:val="00A13FCD"/>
    <w:rsid w:val="00A14736"/>
    <w:rsid w:val="00A14A60"/>
    <w:rsid w:val="00A14F1D"/>
    <w:rsid w:val="00A1505E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54D8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D5"/>
    <w:rsid w:val="00A819D1"/>
    <w:rsid w:val="00A819FE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73F2"/>
    <w:rsid w:val="00AA07CB"/>
    <w:rsid w:val="00AA0881"/>
    <w:rsid w:val="00AA0CFC"/>
    <w:rsid w:val="00AA1448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12D2"/>
    <w:rsid w:val="00AC15B3"/>
    <w:rsid w:val="00AC171A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88E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4CFC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E7992"/>
    <w:rsid w:val="00AF016B"/>
    <w:rsid w:val="00AF0567"/>
    <w:rsid w:val="00AF079A"/>
    <w:rsid w:val="00AF1B44"/>
    <w:rsid w:val="00AF2014"/>
    <w:rsid w:val="00AF2716"/>
    <w:rsid w:val="00AF3143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656"/>
    <w:rsid w:val="00B20F44"/>
    <w:rsid w:val="00B212AC"/>
    <w:rsid w:val="00B21A88"/>
    <w:rsid w:val="00B220E6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634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4F"/>
    <w:rsid w:val="00B60E59"/>
    <w:rsid w:val="00B62055"/>
    <w:rsid w:val="00B62264"/>
    <w:rsid w:val="00B62478"/>
    <w:rsid w:val="00B62FE2"/>
    <w:rsid w:val="00B63433"/>
    <w:rsid w:val="00B635A4"/>
    <w:rsid w:val="00B63C3F"/>
    <w:rsid w:val="00B63F84"/>
    <w:rsid w:val="00B64142"/>
    <w:rsid w:val="00B64F95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4D3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D1B"/>
    <w:rsid w:val="00B91DEF"/>
    <w:rsid w:val="00B9203B"/>
    <w:rsid w:val="00B93275"/>
    <w:rsid w:val="00B93572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1384"/>
    <w:rsid w:val="00BA15EC"/>
    <w:rsid w:val="00BA1791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F6"/>
    <w:rsid w:val="00BB5D8E"/>
    <w:rsid w:val="00BB5F3F"/>
    <w:rsid w:val="00BB6463"/>
    <w:rsid w:val="00BB67FD"/>
    <w:rsid w:val="00BC0383"/>
    <w:rsid w:val="00BC0683"/>
    <w:rsid w:val="00BC0F84"/>
    <w:rsid w:val="00BC104B"/>
    <w:rsid w:val="00BC12E7"/>
    <w:rsid w:val="00BC164C"/>
    <w:rsid w:val="00BC25F4"/>
    <w:rsid w:val="00BC2A38"/>
    <w:rsid w:val="00BC2C08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DDC"/>
    <w:rsid w:val="00BD771C"/>
    <w:rsid w:val="00BE0A81"/>
    <w:rsid w:val="00BE0AE5"/>
    <w:rsid w:val="00BE1745"/>
    <w:rsid w:val="00BE1AB0"/>
    <w:rsid w:val="00BE2AD2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6059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1E8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BBF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EF2"/>
    <w:rsid w:val="00C54F4C"/>
    <w:rsid w:val="00C5522D"/>
    <w:rsid w:val="00C555BD"/>
    <w:rsid w:val="00C556A5"/>
    <w:rsid w:val="00C5586C"/>
    <w:rsid w:val="00C561DF"/>
    <w:rsid w:val="00C56DEC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1612"/>
    <w:rsid w:val="00C817BE"/>
    <w:rsid w:val="00C81A72"/>
    <w:rsid w:val="00C81F25"/>
    <w:rsid w:val="00C8288B"/>
    <w:rsid w:val="00C83546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02F"/>
    <w:rsid w:val="00CA31B8"/>
    <w:rsid w:val="00CA31F6"/>
    <w:rsid w:val="00CA3290"/>
    <w:rsid w:val="00CA372D"/>
    <w:rsid w:val="00CA3FC1"/>
    <w:rsid w:val="00CA5178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657"/>
    <w:rsid w:val="00CD2A27"/>
    <w:rsid w:val="00CD2DA6"/>
    <w:rsid w:val="00CD2EC4"/>
    <w:rsid w:val="00CD3319"/>
    <w:rsid w:val="00CD3E03"/>
    <w:rsid w:val="00CD4972"/>
    <w:rsid w:val="00CD6188"/>
    <w:rsid w:val="00CD6443"/>
    <w:rsid w:val="00CD65BC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475"/>
    <w:rsid w:val="00CE7714"/>
    <w:rsid w:val="00CF089C"/>
    <w:rsid w:val="00CF0CE7"/>
    <w:rsid w:val="00CF1459"/>
    <w:rsid w:val="00CF26F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247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1AB5"/>
    <w:rsid w:val="00D124DD"/>
    <w:rsid w:val="00D12C3A"/>
    <w:rsid w:val="00D133E4"/>
    <w:rsid w:val="00D13567"/>
    <w:rsid w:val="00D13A7F"/>
    <w:rsid w:val="00D13F73"/>
    <w:rsid w:val="00D14750"/>
    <w:rsid w:val="00D14ADC"/>
    <w:rsid w:val="00D14C98"/>
    <w:rsid w:val="00D1572C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2A89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9EE"/>
    <w:rsid w:val="00D4710B"/>
    <w:rsid w:val="00D4717F"/>
    <w:rsid w:val="00D471A9"/>
    <w:rsid w:val="00D47545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3C7"/>
    <w:rsid w:val="00D61DD4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A8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BBD"/>
    <w:rsid w:val="00D75149"/>
    <w:rsid w:val="00D7548D"/>
    <w:rsid w:val="00D75694"/>
    <w:rsid w:val="00D75F5C"/>
    <w:rsid w:val="00D75FA6"/>
    <w:rsid w:val="00D760B4"/>
    <w:rsid w:val="00D762CB"/>
    <w:rsid w:val="00D7695B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3A2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23EC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369"/>
    <w:rsid w:val="00DA76C2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7CC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E12"/>
    <w:rsid w:val="00E10F6E"/>
    <w:rsid w:val="00E11B6B"/>
    <w:rsid w:val="00E12720"/>
    <w:rsid w:val="00E12784"/>
    <w:rsid w:val="00E12971"/>
    <w:rsid w:val="00E13755"/>
    <w:rsid w:val="00E1378C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A76"/>
    <w:rsid w:val="00E20610"/>
    <w:rsid w:val="00E20952"/>
    <w:rsid w:val="00E20D8B"/>
    <w:rsid w:val="00E20DA1"/>
    <w:rsid w:val="00E22903"/>
    <w:rsid w:val="00E22D9F"/>
    <w:rsid w:val="00E22FBB"/>
    <w:rsid w:val="00E235DD"/>
    <w:rsid w:val="00E23F8B"/>
    <w:rsid w:val="00E24093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7B7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59B"/>
    <w:rsid w:val="00E33BA6"/>
    <w:rsid w:val="00E34E45"/>
    <w:rsid w:val="00E359FD"/>
    <w:rsid w:val="00E35A4F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169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EBA"/>
    <w:rsid w:val="00E70DA2"/>
    <w:rsid w:val="00E71DC7"/>
    <w:rsid w:val="00E71FCC"/>
    <w:rsid w:val="00E72728"/>
    <w:rsid w:val="00E72F0E"/>
    <w:rsid w:val="00E732F6"/>
    <w:rsid w:val="00E734E6"/>
    <w:rsid w:val="00E735B1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2437"/>
    <w:rsid w:val="00E83217"/>
    <w:rsid w:val="00E83B70"/>
    <w:rsid w:val="00E83C66"/>
    <w:rsid w:val="00E84728"/>
    <w:rsid w:val="00E851CC"/>
    <w:rsid w:val="00E8526F"/>
    <w:rsid w:val="00E85867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97A97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CBF"/>
    <w:rsid w:val="00EB6E8C"/>
    <w:rsid w:val="00EB76A3"/>
    <w:rsid w:val="00EB7C86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2EFD"/>
    <w:rsid w:val="00ED3114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7277"/>
    <w:rsid w:val="00EF78A2"/>
    <w:rsid w:val="00F00578"/>
    <w:rsid w:val="00F00C32"/>
    <w:rsid w:val="00F00F2F"/>
    <w:rsid w:val="00F0128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6006"/>
    <w:rsid w:val="00F0625A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85B"/>
    <w:rsid w:val="00F238D0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3125"/>
    <w:rsid w:val="00F7324C"/>
    <w:rsid w:val="00F73688"/>
    <w:rsid w:val="00F73F23"/>
    <w:rsid w:val="00F743D0"/>
    <w:rsid w:val="00F74AA7"/>
    <w:rsid w:val="00F74C17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6CA2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3C"/>
    <w:rsid w:val="00FA5C73"/>
    <w:rsid w:val="00FA6211"/>
    <w:rsid w:val="00FA6839"/>
    <w:rsid w:val="00FA7F9C"/>
    <w:rsid w:val="00FB125F"/>
    <w:rsid w:val="00FB1656"/>
    <w:rsid w:val="00FB3A27"/>
    <w:rsid w:val="00FB3F3D"/>
    <w:rsid w:val="00FB49E3"/>
    <w:rsid w:val="00FB4EA4"/>
    <w:rsid w:val="00FB5CA2"/>
    <w:rsid w:val="00FB60C7"/>
    <w:rsid w:val="00FB66E2"/>
    <w:rsid w:val="00FB738D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84E"/>
    <w:rsid w:val="00FD0DC1"/>
    <w:rsid w:val="00FD0DF4"/>
    <w:rsid w:val="00FD13A3"/>
    <w:rsid w:val="00FD14F1"/>
    <w:rsid w:val="00FD1695"/>
    <w:rsid w:val="00FD170C"/>
    <w:rsid w:val="00FD1EFD"/>
    <w:rsid w:val="00FD236F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35F"/>
    <w:rsid w:val="00FD548C"/>
    <w:rsid w:val="00FD592F"/>
    <w:rsid w:val="00FD5FE0"/>
    <w:rsid w:val="00FD63EF"/>
    <w:rsid w:val="00FD65F5"/>
    <w:rsid w:val="00FD673E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1B2"/>
    <w:rsid w:val="00FE2862"/>
    <w:rsid w:val="00FE2958"/>
    <w:rsid w:val="00FE2BB9"/>
    <w:rsid w:val="00FE2F0F"/>
    <w:rsid w:val="00FE35B9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01F4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4C410-1F5C-40C8-9DCE-C6850590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224</TotalTime>
  <Pages>5</Pages>
  <Words>720</Words>
  <Characters>4828</Characters>
  <Application>Microsoft Office Word</Application>
  <DocSecurity>0</DocSecurity>
  <Lines>1207</Lines>
  <Paragraphs>326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83</cp:revision>
  <cp:lastPrinted>2021-10-28T06:55:00Z</cp:lastPrinted>
  <dcterms:created xsi:type="dcterms:W3CDTF">2022-04-06T13:14:00Z</dcterms:created>
  <dcterms:modified xsi:type="dcterms:W3CDTF">2022-05-06T06:27:00Z</dcterms:modified>
</cp:coreProperties>
</file>