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D994242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56A154CACE645E08A4B984961A5CEC1"/>
        </w:placeholder>
        <w15:appearance w15:val="hidden"/>
        <w:text/>
      </w:sdtPr>
      <w:sdtEndPr/>
      <w:sdtContent>
        <w:p w:rsidR="00AF30DD" w:rsidP="00CC4C93" w:rsidRDefault="00AF30DD" w14:paraId="2D99424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083edad-e564-4163-9faa-3c24137f2dde"/>
        <w:id w:val="737829781"/>
        <w:lock w:val="sdtLocked"/>
      </w:sdtPr>
      <w:sdtEndPr/>
      <w:sdtContent>
        <w:p w:rsidR="00B3460D" w:rsidRDefault="00320AF5" w14:paraId="2D994244" w14:textId="046C53A4">
          <w:pPr>
            <w:pStyle w:val="Frslagstext"/>
          </w:pPr>
          <w:r>
            <w:t>Riksdagen ställer sig bakom det som anförs i motionen om att det enbart får säljas säkra alkomätare och tillkännager detta för regeringen.</w:t>
          </w:r>
        </w:p>
      </w:sdtContent>
    </w:sdt>
    <w:p w:rsidR="00AF30DD" w:rsidP="00AF30DD" w:rsidRDefault="000156D9" w14:paraId="2D994245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4A423C" w14:paraId="2D994246" w14:textId="228FDB5C">
      <w:pPr>
        <w:pStyle w:val="Normalutanindragellerluft"/>
      </w:pPr>
      <w:r w:rsidRPr="004A423C">
        <w:t>Det fin</w:t>
      </w:r>
      <w:r w:rsidR="002C4C9B">
        <w:t>ns och säljs en uppsjö med alko</w:t>
      </w:r>
      <w:r w:rsidRPr="004A423C">
        <w:t>testare, allt från billiga engångs för 45</w:t>
      </w:r>
      <w:r w:rsidR="002C4C9B">
        <w:t xml:space="preserve"> </w:t>
      </w:r>
      <w:r w:rsidRPr="004A423C">
        <w:t xml:space="preserve">kr till dyra apparater för flera tusen kr. Genom att det får finnas en uppsjö med olika sorters alkometrar utan ett certifikat kan ge </w:t>
      </w:r>
      <w:r w:rsidR="002C4C9B">
        <w:t xml:space="preserve">det </w:t>
      </w:r>
      <w:r w:rsidRPr="004A423C">
        <w:t>en falsk trygghet och personer som använder sig av opålitliga apparater kan ge sig ut i trafiken i tron om att de är nyktra medan polisens utrustning visar att d</w:t>
      </w:r>
      <w:r w:rsidR="002C4C9B">
        <w:t>e är påverkade av alkohol. F</w:t>
      </w:r>
      <w:r w:rsidRPr="004A423C">
        <w:t>lera tester som gjorts visar att det är stor skillnad på dessa apparater och en standard med tillförlitlighet på dessa apparater bör införas snarast och de apparater</w:t>
      </w:r>
      <w:r w:rsidR="002C4C9B">
        <w:t>,</w:t>
      </w:r>
      <w:r w:rsidRPr="004A423C">
        <w:t xml:space="preserve"> som inte håller måttet bör inte få säljas överhuvudtaget. I MHF:s regi görs en kvalitetstestning i laboratorium av de alkometrar som finns att köpa i Sverige. Information om testresultaten sprids till handeln, media och allmänheten. Syftet är att få bort de dåliga alkometrarna från butikshyllorna, samtidigt som de tillförlitliga produk</w:t>
      </w:r>
      <w:r w:rsidRPr="004A423C">
        <w:lastRenderedPageBreak/>
        <w:t xml:space="preserve">terna ska marknadsföras i </w:t>
      </w:r>
      <w:r w:rsidR="002C4C9B">
        <w:t>butiker och på bensinstationer.</w:t>
      </w:r>
      <w:r w:rsidRPr="004A423C">
        <w:t xml:space="preserve"> För att en alkomätare ska få säljas bör den vara godkän</w:t>
      </w:r>
      <w:r w:rsidR="002C4C9B">
        <w:t>d av ett ackrediterings</w:t>
      </w:r>
      <w:bookmarkStart w:name="_GoBack" w:id="1"/>
      <w:bookmarkEnd w:id="1"/>
      <w:r w:rsidRPr="004A423C">
        <w:t xml:space="preserve">företag som godkänner produkten så att användaren kan vara säker på att man är nykter om apparaten visar det. 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C5CB76E3FA44B49A7BF9E4F1277C3B"/>
        </w:placeholder>
        <w15:appearance w15:val="hidden"/>
      </w:sdtPr>
      <w:sdtEndPr>
        <w:rPr>
          <w:noProof w:val="0"/>
        </w:rPr>
      </w:sdtEndPr>
      <w:sdtContent>
        <w:p w:rsidRPr="00ED19F0" w:rsidR="00865E70" w:rsidP="000E3EA6" w:rsidRDefault="002C4C9B" w14:paraId="2D99424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515ED" w:rsidRDefault="002515ED" w14:paraId="2D99424B" w14:textId="77777777"/>
    <w:sectPr w:rsidR="002515ED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9424D" w14:textId="77777777" w:rsidR="00EE650A" w:rsidRDefault="00EE650A" w:rsidP="000C1CAD">
      <w:pPr>
        <w:spacing w:line="240" w:lineRule="auto"/>
      </w:pPr>
      <w:r>
        <w:separator/>
      </w:r>
    </w:p>
  </w:endnote>
  <w:endnote w:type="continuationSeparator" w:id="0">
    <w:p w14:paraId="2D99424E" w14:textId="77777777" w:rsidR="00EE650A" w:rsidRDefault="00EE65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425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92CB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4259" w14:textId="77777777" w:rsidR="00076024" w:rsidRDefault="0007602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201509291446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201509291922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2015-09-29 19:22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2015-09-29 19:22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424B" w14:textId="77777777" w:rsidR="00EE650A" w:rsidRDefault="00EE650A" w:rsidP="000C1CAD">
      <w:pPr>
        <w:spacing w:line="240" w:lineRule="auto"/>
      </w:pPr>
      <w:r>
        <w:separator/>
      </w:r>
    </w:p>
  </w:footnote>
  <w:footnote w:type="continuationSeparator" w:id="0">
    <w:p w14:paraId="2D99424C" w14:textId="77777777" w:rsidR="00EE650A" w:rsidRDefault="00EE65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D99425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C4C9B" w14:paraId="2D99425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:1317</w:t>
        </w:r>
      </w:sdtContent>
    </w:sdt>
  </w:p>
  <w:p w:rsidR="00A42228" w:rsidP="00283E0F" w:rsidRDefault="002C4C9B" w14:paraId="2D99425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A423C" w14:paraId="2D994257" w14:textId="77777777">
        <w:pPr>
          <w:pStyle w:val="FSHRub2"/>
        </w:pPr>
        <w:r>
          <w:t>Alkomätare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D9942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A423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6024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3EA6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5ED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0B1B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4C9B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0AF5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E7ABF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2CB5"/>
    <w:rsid w:val="0049397A"/>
    <w:rsid w:val="004A1326"/>
    <w:rsid w:val="004A423C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0003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460D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07F07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3E2F"/>
    <w:rsid w:val="00EE5F54"/>
    <w:rsid w:val="00EE650A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994242"/>
  <w15:chartTrackingRefBased/>
  <w15:docId w15:val="{7E43D341-58DB-4224-A15A-220D3953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6A154CACE645E08A4B984961A5C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18860-A458-41CF-BB1E-682CF944A816}"/>
      </w:docPartPr>
      <w:docPartBody>
        <w:p w:rsidR="005E1D72" w:rsidRDefault="00107CD0">
          <w:pPr>
            <w:pStyle w:val="056A154CACE645E08A4B984961A5CEC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C5CB76E3FA44B49A7BF9E4F1277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F235F-6152-49D5-8896-A893D3B7D77A}"/>
      </w:docPartPr>
      <w:docPartBody>
        <w:p w:rsidR="005E1D72" w:rsidRDefault="00107CD0">
          <w:pPr>
            <w:pStyle w:val="D7C5CB76E3FA44B49A7BF9E4F1277C3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D0"/>
    <w:rsid w:val="00107CD0"/>
    <w:rsid w:val="005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6A154CACE645E08A4B984961A5CEC1">
    <w:name w:val="056A154CACE645E08A4B984961A5CEC1"/>
  </w:style>
  <w:style w:type="paragraph" w:customStyle="1" w:styleId="899AD2D7ED5940DAA4812AC56E02E3DC">
    <w:name w:val="899AD2D7ED5940DAA4812AC56E02E3DC"/>
  </w:style>
  <w:style w:type="paragraph" w:customStyle="1" w:styleId="D7C5CB76E3FA44B49A7BF9E4F1277C3B">
    <w:name w:val="D7C5CB76E3FA44B49A7BF9E4F1277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4407</RubrikLookup>
    <MotionGuid xmlns="00d11361-0b92-4bae-a181-288d6a55b763">738ba634-b485-4c93-a5ae-d02bc8951ed1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CC7C-2EEB-431B-AC31-2750FEA79D77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589D6747-17E5-4B8A-AFA6-4BD4E5FA4870}"/>
</file>

<file path=customXml/itemProps4.xml><?xml version="1.0" encoding="utf-8"?>
<ds:datastoreItem xmlns:ds="http://schemas.openxmlformats.org/officeDocument/2006/customXml" ds:itemID="{4219EA69-ABEA-4790-BCA1-F456A9430868}"/>
</file>

<file path=customXml/itemProps5.xml><?xml version="1.0" encoding="utf-8"?>
<ds:datastoreItem xmlns:ds="http://schemas.openxmlformats.org/officeDocument/2006/customXml" ds:itemID="{A67CCA1B-B560-4235-A81E-8AD30CED928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53</TotalTime>
  <Pages>1</Pages>
  <Words>222</Words>
  <Characters>1145</Characters>
  <Application>Microsoft Office Word</Application>
  <DocSecurity>0</DocSecurity>
  <Lines>22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201516SD140 Alkomätare</vt:lpstr>
      <vt:lpstr/>
    </vt:vector>
  </TitlesOfParts>
  <Company>Sveriges riksdag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201516SD140 Alkomätare</dc:title>
  <dc:subject/>
  <dc:creator>Charlott Qvick</dc:creator>
  <cp:keywords/>
  <dc:description/>
  <cp:lastModifiedBy>Kerstin Carlqvist</cp:lastModifiedBy>
  <cp:revision>8</cp:revision>
  <cp:lastPrinted>2015-09-29T17:22:00Z</cp:lastPrinted>
  <dcterms:created xsi:type="dcterms:W3CDTF">2015-09-29T12:46:00Z</dcterms:created>
  <dcterms:modified xsi:type="dcterms:W3CDTF">2016-05-25T13:21:00Z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*19ACCE0603FE2*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https://filur.riksdagen.se/drop/DropOffLibrary/19ACCE0603FE2.docx</vt:lpwstr>
  </property>
  <property fmtid="{D5CDD505-2E9C-101B-9397-08002B2CF9AE}" pid="11" name="RevisionsOn">
    <vt:lpwstr>1</vt:lpwstr>
  </property>
</Properties>
</file>