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F7C75" w:rsidRDefault="007A5EF8" w14:paraId="226BA4C2" w14:textId="77777777">
      <w:pPr>
        <w:pStyle w:val="Rubrik1"/>
        <w:spacing w:after="300"/>
      </w:pPr>
      <w:sdt>
        <w:sdtPr>
          <w:alias w:val="CC_Boilerplate_4"/>
          <w:tag w:val="CC_Boilerplate_4"/>
          <w:id w:val="-1644581176"/>
          <w:lock w:val="sdtLocked"/>
          <w:placeholder>
            <w:docPart w:val="4C2FA8FCB31A4C34A93628A14C1F6647"/>
          </w:placeholder>
          <w:text/>
        </w:sdtPr>
        <w:sdtEndPr/>
        <w:sdtContent>
          <w:r w:rsidRPr="009B062B" w:rsidR="00AF30DD">
            <w:t>Förslag till riksdagsbeslut</w:t>
          </w:r>
        </w:sdtContent>
      </w:sdt>
      <w:bookmarkEnd w:id="0"/>
      <w:bookmarkEnd w:id="1"/>
    </w:p>
    <w:sdt>
      <w:sdtPr>
        <w:alias w:val="Yrkande 1"/>
        <w:tag w:val="25158d80-70b7-4aa0-ab67-8d5bb980e7d3"/>
        <w:id w:val="-408844798"/>
        <w:lock w:val="sdtLocked"/>
      </w:sdtPr>
      <w:sdtEndPr/>
      <w:sdtContent>
        <w:p w:rsidR="00C94CBF" w:rsidRDefault="006A7677" w14:paraId="0483BFDE" w14:textId="77777777">
          <w:pPr>
            <w:pStyle w:val="Frslagstext"/>
          </w:pPr>
          <w:r>
            <w:t>Riksdagen ställer sig bakom det som anförs i motionen om att se över möjligheten att överföra tillsynen över förskolor och pedagogisk omsorg från kommuner till Skolinspektionen för en likvärdig kvalitetskontroll och tillkännager detta för regeringen.</w:t>
          </w:r>
        </w:p>
      </w:sdtContent>
    </w:sdt>
    <w:sdt>
      <w:sdtPr>
        <w:alias w:val="Yrkande 2"/>
        <w:tag w:val="fc538e36-6c7e-4464-b9d2-41579cb6657c"/>
        <w:id w:val="1187335615"/>
        <w:lock w:val="sdtLocked"/>
      </w:sdtPr>
      <w:sdtEndPr/>
      <w:sdtContent>
        <w:p w:rsidR="00C94CBF" w:rsidRDefault="006A7677" w14:paraId="2D07E82E" w14:textId="77777777">
          <w:pPr>
            <w:pStyle w:val="Frslagstext"/>
          </w:pPr>
          <w:r>
            <w:t>Riksdagen ställer sig bakom det som anförs i motionen om att se över möjligheten för Skolverket att ta över ansvaret för tillståndsgivning för fristående förskolor och pedagogisk omsorg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rPr>
          <w14:numSpacing w14:val="proportional"/>
        </w:rPr>
        <w:alias w:val="CC_Motivering_Rubrik"/>
        <w:tag w:val="CC_Motivering_Rubrik"/>
        <w:id w:val="1433397530"/>
        <w:lock w:val="sdtLocked"/>
        <w:placeholder>
          <w:docPart w:val="C78E712BBFCE43DAA400F06127529CC4"/>
        </w:placeholder>
        <w:text/>
      </w:sdtPr>
      <w:sdtEndPr>
        <w:rPr>
          <w14:numSpacing w14:val="default"/>
        </w:rPr>
      </w:sdtEndPr>
      <w:sdtContent>
        <w:p w:rsidRPr="009B062B" w:rsidR="006D79C9" w:rsidP="00333E95" w:rsidRDefault="006D79C9" w14:paraId="0A8970E8" w14:textId="77777777">
          <w:pPr>
            <w:pStyle w:val="Rubrik1"/>
          </w:pPr>
          <w:r>
            <w:t>Motivering</w:t>
          </w:r>
        </w:p>
      </w:sdtContent>
    </w:sdt>
    <w:bookmarkEnd w:displacedByCustomXml="prev" w:id="3"/>
    <w:bookmarkEnd w:displacedByCustomXml="prev" w:id="4"/>
    <w:p w:rsidR="000A2F92" w:rsidP="007A5EF8" w:rsidRDefault="000A2F92" w14:paraId="326F491B" w14:textId="40AFD93F">
      <w:pPr>
        <w:pStyle w:val="Normalutanindragellerluft"/>
      </w:pPr>
      <w:r>
        <w:t xml:space="preserve">Idag ansvarar Skolinspektionen för inspektion av kommunala förskolor – men inte av fristående förskolor. De fristående förskolorna ska inspekteras av kommunerna själva. Det innebär att kvalitetskontrollen av fristående förskolor riskerar se olika ut beroende på i vilken </w:t>
      </w:r>
      <w:proofErr w:type="gramStart"/>
      <w:r>
        <w:t>kommun förskolan</w:t>
      </w:r>
      <w:proofErr w:type="gramEnd"/>
      <w:r>
        <w:t xml:space="preserve"> är etablerad. Alla förskolor bör få en likvärdig kvalitets</w:t>
      </w:r>
      <w:r w:rsidR="007A5EF8">
        <w:softHyphen/>
      </w:r>
      <w:r>
        <w:t xml:space="preserve">kontroll för samma möjlighet att utvecklas och höja kvalitén i enlighet </w:t>
      </w:r>
      <w:r w:rsidR="006A7677">
        <w:t xml:space="preserve">med </w:t>
      </w:r>
      <w:r>
        <w:t xml:space="preserve">vad vår nationella läroplan föreskriver. För en mer likvärdig kvalitetskontroll av alla landets förskolor bör möjligheten för Skolinspektionen att ta över ansvaret för inspektionen av fristående förskoleverksamhet i alla landets kommuner undersökas. Riksdagen bör överväga att överföra tillsynen av fristående förskolor och pedagogisk omsorg från kommuner till Skolinspektionen </w:t>
      </w:r>
      <w:r w:rsidR="006A7677">
        <w:t>–</w:t>
      </w:r>
      <w:r>
        <w:t xml:space="preserve"> för en likvärdig kvalitetskontroll. </w:t>
      </w:r>
    </w:p>
    <w:p w:rsidR="000A2F92" w:rsidP="007A5EF8" w:rsidRDefault="000A2F92" w14:paraId="7254519E" w14:textId="352E1B28">
      <w:r>
        <w:t>Möjligheten för Skolinspektionen att även överta ansvaret för att ge fristående för</w:t>
      </w:r>
      <w:r w:rsidR="007A5EF8">
        <w:softHyphen/>
      </w:r>
      <w:r>
        <w:t xml:space="preserve">skolor och pedagogisk </w:t>
      </w:r>
      <w:proofErr w:type="gramStart"/>
      <w:r>
        <w:t>omsorg tillstånd</w:t>
      </w:r>
      <w:proofErr w:type="gramEnd"/>
      <w:r>
        <w:t xml:space="preserve"> för etablering bör undersökas. Ägarprövning bör ske av myndigheten och inte av olika kommuner. Idag är det Skolverket som prövar </w:t>
      </w:r>
      <w:r w:rsidRPr="007A5EF8">
        <w:rPr>
          <w:spacing w:val="-2"/>
        </w:rPr>
        <w:t>tillstånd för fristående skolor, men inte för förskoleverksamhet. Även här bör möjligheten</w:t>
      </w:r>
      <w:r>
        <w:t xml:space="preserve"> </w:t>
      </w:r>
      <w:r>
        <w:lastRenderedPageBreak/>
        <w:t xml:space="preserve">för Skolinspektionen att ta över ansvaret för att skapa en likvärdig kvalitetskontroll på likvärdiga grunder ses över. En gemensam nationell tillståndsprövning skulle också öka möjligheten att upptäcka brister och risker för till exempel konfessionella inslag om granskningen sker av en expertmyndighet. </w:t>
      </w:r>
    </w:p>
    <w:p w:rsidR="00BB6339" w:rsidP="007A5EF8" w:rsidRDefault="000A2F92" w14:paraId="5526A996" w14:textId="05C06358">
      <w:r>
        <w:t xml:space="preserve">Riksdagen bör ställa sig bakom förslaget om en ökad kvalitetskontroll av förskolor och pedagogisk omsorg. </w:t>
      </w:r>
    </w:p>
    <w:sdt>
      <w:sdtPr>
        <w:rPr>
          <w:i/>
          <w:noProof/>
        </w:rPr>
        <w:alias w:val="CC_Underskrifter"/>
        <w:tag w:val="CC_Underskrifter"/>
        <w:id w:val="583496634"/>
        <w:lock w:val="sdtContentLocked"/>
        <w:placeholder>
          <w:docPart w:val="4CB3974897E740FC94A7698BCE38B500"/>
        </w:placeholder>
      </w:sdtPr>
      <w:sdtEndPr>
        <w:rPr>
          <w:i w:val="0"/>
          <w:noProof w:val="0"/>
        </w:rPr>
      </w:sdtEndPr>
      <w:sdtContent>
        <w:p w:rsidR="00AF7C75" w:rsidP="00AF7C75" w:rsidRDefault="00AF7C75" w14:paraId="1C8CFD42" w14:textId="77777777"/>
        <w:p w:rsidRPr="008E0FE2" w:rsidR="004801AC" w:rsidP="00AF7C75" w:rsidRDefault="007A5EF8" w14:paraId="34A60B1C" w14:textId="696E14FB"/>
      </w:sdtContent>
    </w:sdt>
    <w:tbl>
      <w:tblPr>
        <w:tblW w:w="5000" w:type="pct"/>
        <w:tblLook w:val="04A0" w:firstRow="1" w:lastRow="0" w:firstColumn="1" w:lastColumn="0" w:noHBand="0" w:noVBand="1"/>
        <w:tblCaption w:val="underskrifter"/>
      </w:tblPr>
      <w:tblGrid>
        <w:gridCol w:w="4252"/>
        <w:gridCol w:w="4252"/>
      </w:tblGrid>
      <w:tr w:rsidR="00C94CBF" w14:paraId="47306225" w14:textId="77777777">
        <w:trPr>
          <w:cantSplit/>
        </w:trPr>
        <w:tc>
          <w:tcPr>
            <w:tcW w:w="50" w:type="pct"/>
            <w:vAlign w:val="bottom"/>
          </w:tcPr>
          <w:p w:rsidR="00C94CBF" w:rsidRDefault="006A7677" w14:paraId="74A19D3E" w14:textId="77777777">
            <w:pPr>
              <w:pStyle w:val="Underskrifter"/>
              <w:spacing w:after="0"/>
            </w:pPr>
            <w:r>
              <w:t>Johanna Rantsi (M)</w:t>
            </w:r>
          </w:p>
        </w:tc>
        <w:tc>
          <w:tcPr>
            <w:tcW w:w="50" w:type="pct"/>
            <w:vAlign w:val="bottom"/>
          </w:tcPr>
          <w:p w:rsidR="00C94CBF" w:rsidRDefault="00C94CBF" w14:paraId="771A4E07" w14:textId="77777777">
            <w:pPr>
              <w:pStyle w:val="Underskrifter"/>
              <w:spacing w:after="0"/>
            </w:pPr>
          </w:p>
        </w:tc>
      </w:tr>
    </w:tbl>
    <w:p w:rsidR="00433234" w:rsidRDefault="00433234" w14:paraId="645CB44D" w14:textId="77777777"/>
    <w:sectPr w:rsidR="0043323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A4C8" w14:textId="77777777" w:rsidR="00C47B21" w:rsidRDefault="00C47B21" w:rsidP="000C1CAD">
      <w:pPr>
        <w:spacing w:line="240" w:lineRule="auto"/>
      </w:pPr>
      <w:r>
        <w:separator/>
      </w:r>
    </w:p>
  </w:endnote>
  <w:endnote w:type="continuationSeparator" w:id="0">
    <w:p w14:paraId="0B6090AE" w14:textId="77777777" w:rsidR="00C47B21" w:rsidRDefault="00C47B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E8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3F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B89E" w14:textId="043894BD" w:rsidR="00262EA3" w:rsidRPr="00AF7C75" w:rsidRDefault="00262EA3" w:rsidP="00AF7C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3C5BE" w14:textId="77777777" w:rsidR="00C47B21" w:rsidRDefault="00C47B21" w:rsidP="000C1CAD">
      <w:pPr>
        <w:spacing w:line="240" w:lineRule="auto"/>
      </w:pPr>
      <w:r>
        <w:separator/>
      </w:r>
    </w:p>
  </w:footnote>
  <w:footnote w:type="continuationSeparator" w:id="0">
    <w:p w14:paraId="1DF3354C" w14:textId="77777777" w:rsidR="00C47B21" w:rsidRDefault="00C47B2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C47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B01DEC" wp14:editId="3B78E5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DE3D01" w14:textId="067D483E" w:rsidR="00262EA3" w:rsidRDefault="007A5EF8" w:rsidP="008103B5">
                          <w:pPr>
                            <w:jc w:val="right"/>
                          </w:pPr>
                          <w:sdt>
                            <w:sdtPr>
                              <w:alias w:val="CC_Noformat_Partikod"/>
                              <w:tag w:val="CC_Noformat_Partikod"/>
                              <w:id w:val="-53464382"/>
                              <w:text/>
                            </w:sdtPr>
                            <w:sdtEndPr/>
                            <w:sdtContent>
                              <w:r w:rsidR="000A2F92">
                                <w:t>M</w:t>
                              </w:r>
                            </w:sdtContent>
                          </w:sdt>
                          <w:sdt>
                            <w:sdtPr>
                              <w:alias w:val="CC_Noformat_Partinummer"/>
                              <w:tag w:val="CC_Noformat_Partinummer"/>
                              <w:id w:val="-1709555926"/>
                              <w:text/>
                            </w:sdtPr>
                            <w:sdtEndPr/>
                            <w:sdtContent>
                              <w:r w:rsidR="009C5F6E">
                                <w:t>1058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B01DE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DE3D01" w14:textId="067D483E" w:rsidR="00262EA3" w:rsidRDefault="007A5EF8" w:rsidP="008103B5">
                    <w:pPr>
                      <w:jc w:val="right"/>
                    </w:pPr>
                    <w:sdt>
                      <w:sdtPr>
                        <w:alias w:val="CC_Noformat_Partikod"/>
                        <w:tag w:val="CC_Noformat_Partikod"/>
                        <w:id w:val="-53464382"/>
                        <w:text/>
                      </w:sdtPr>
                      <w:sdtEndPr/>
                      <w:sdtContent>
                        <w:r w:rsidR="000A2F92">
                          <w:t>M</w:t>
                        </w:r>
                      </w:sdtContent>
                    </w:sdt>
                    <w:sdt>
                      <w:sdtPr>
                        <w:alias w:val="CC_Noformat_Partinummer"/>
                        <w:tag w:val="CC_Noformat_Partinummer"/>
                        <w:id w:val="-1709555926"/>
                        <w:text/>
                      </w:sdtPr>
                      <w:sdtEndPr/>
                      <w:sdtContent>
                        <w:r w:rsidR="009C5F6E">
                          <w:t>1058</w:t>
                        </w:r>
                      </w:sdtContent>
                    </w:sdt>
                  </w:p>
                </w:txbxContent>
              </v:textbox>
              <w10:wrap anchorx="page"/>
            </v:shape>
          </w:pict>
        </mc:Fallback>
      </mc:AlternateContent>
    </w:r>
  </w:p>
  <w:p w14:paraId="66EC17F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26D1" w14:textId="77777777" w:rsidR="00262EA3" w:rsidRDefault="00262EA3" w:rsidP="008563AC">
    <w:pPr>
      <w:jc w:val="right"/>
    </w:pPr>
  </w:p>
  <w:p w14:paraId="3A79EA1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35FF" w14:textId="77777777" w:rsidR="00262EA3" w:rsidRDefault="007A5EF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7F87A3E" wp14:editId="027677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8560C3" w14:textId="06D30230" w:rsidR="00262EA3" w:rsidRDefault="007A5EF8" w:rsidP="00A314CF">
    <w:pPr>
      <w:pStyle w:val="FSHNormal"/>
      <w:spacing w:before="40"/>
    </w:pPr>
    <w:sdt>
      <w:sdtPr>
        <w:alias w:val="CC_Noformat_Motionstyp"/>
        <w:tag w:val="CC_Noformat_Motionstyp"/>
        <w:id w:val="1162973129"/>
        <w:lock w:val="sdtContentLocked"/>
        <w15:appearance w15:val="hidden"/>
        <w:text/>
      </w:sdtPr>
      <w:sdtEndPr/>
      <w:sdtContent>
        <w:r w:rsidR="00AF7C75">
          <w:t>Enskild motion</w:t>
        </w:r>
      </w:sdtContent>
    </w:sdt>
    <w:r w:rsidR="00821B36">
      <w:t xml:space="preserve"> </w:t>
    </w:r>
    <w:sdt>
      <w:sdtPr>
        <w:alias w:val="CC_Noformat_Partikod"/>
        <w:tag w:val="CC_Noformat_Partikod"/>
        <w:id w:val="1471015553"/>
        <w:text/>
      </w:sdtPr>
      <w:sdtEndPr/>
      <w:sdtContent>
        <w:r w:rsidR="000A2F92">
          <w:t>M</w:t>
        </w:r>
      </w:sdtContent>
    </w:sdt>
    <w:sdt>
      <w:sdtPr>
        <w:alias w:val="CC_Noformat_Partinummer"/>
        <w:tag w:val="CC_Noformat_Partinummer"/>
        <w:id w:val="-2014525982"/>
        <w:text/>
      </w:sdtPr>
      <w:sdtEndPr/>
      <w:sdtContent>
        <w:r w:rsidR="009C5F6E">
          <w:t>1058</w:t>
        </w:r>
      </w:sdtContent>
    </w:sdt>
  </w:p>
  <w:p w14:paraId="56DDEC9C" w14:textId="77777777" w:rsidR="00262EA3" w:rsidRPr="008227B3" w:rsidRDefault="007A5EF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CAF95C" w14:textId="546A7B73" w:rsidR="00262EA3" w:rsidRPr="008227B3" w:rsidRDefault="007A5EF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F7C7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F7C75">
          <w:t>:2245</w:t>
        </w:r>
      </w:sdtContent>
    </w:sdt>
  </w:p>
  <w:p w14:paraId="77CD0C58" w14:textId="42F0EF00" w:rsidR="00262EA3" w:rsidRDefault="007A5EF8" w:rsidP="00E03A3D">
    <w:pPr>
      <w:pStyle w:val="Motionr"/>
    </w:pPr>
    <w:sdt>
      <w:sdtPr>
        <w:alias w:val="CC_Noformat_Avtext"/>
        <w:tag w:val="CC_Noformat_Avtext"/>
        <w:id w:val="-2020768203"/>
        <w:lock w:val="sdtContentLocked"/>
        <w15:appearance w15:val="hidden"/>
        <w:text/>
      </w:sdtPr>
      <w:sdtEndPr/>
      <w:sdtContent>
        <w:r w:rsidR="00AF7C75">
          <w:t>av Johanna Rantsi (M)</w:t>
        </w:r>
      </w:sdtContent>
    </w:sdt>
  </w:p>
  <w:sdt>
    <w:sdtPr>
      <w:alias w:val="CC_Noformat_Rubtext"/>
      <w:tag w:val="CC_Noformat_Rubtext"/>
      <w:id w:val="-218060500"/>
      <w:lock w:val="sdtLocked"/>
      <w:text/>
    </w:sdtPr>
    <w:sdtEndPr/>
    <w:sdtContent>
      <w:p w14:paraId="105F8894" w14:textId="008CB531" w:rsidR="00262EA3" w:rsidRDefault="000A2F92" w:rsidP="00283E0F">
        <w:pPr>
          <w:pStyle w:val="FSHRub2"/>
        </w:pPr>
        <w:r>
          <w:t>Förstatligat ansvar för kvalitetskontroll och tillståndsgivning av förskolor och pedagogisk omsorg</w:t>
        </w:r>
      </w:p>
    </w:sdtContent>
  </w:sdt>
  <w:sdt>
    <w:sdtPr>
      <w:alias w:val="CC_Boilerplate_3"/>
      <w:tag w:val="CC_Boilerplate_3"/>
      <w:id w:val="1606463544"/>
      <w:lock w:val="sdtContentLocked"/>
      <w15:appearance w15:val="hidden"/>
      <w:text w:multiLine="1"/>
    </w:sdtPr>
    <w:sdtEndPr/>
    <w:sdtContent>
      <w:p w14:paraId="3C074BF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524AC8"/>
    <w:multiLevelType w:val="hybridMultilevel"/>
    <w:tmpl w:val="A7D06B64"/>
    <w:lvl w:ilvl="0" w:tplc="A056958C">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1"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7"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5"/>
  </w:num>
  <w:num w:numId="4">
    <w:abstractNumId w:val="13"/>
  </w:num>
  <w:num w:numId="5">
    <w:abstractNumId w:val="16"/>
  </w:num>
  <w:num w:numId="6">
    <w:abstractNumId w:val="17"/>
  </w:num>
  <w:num w:numId="7">
    <w:abstractNumId w:val="11"/>
  </w:num>
  <w:num w:numId="8">
    <w:abstractNumId w:val="12"/>
  </w:num>
  <w:num w:numId="9">
    <w:abstractNumId w:val="14"/>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A2F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2F92"/>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58D"/>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3F25"/>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234"/>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9B4"/>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677"/>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209"/>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EF8"/>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5F6E"/>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C7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B21"/>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CBF"/>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31C8C2"/>
  <w15:chartTrackingRefBased/>
  <w15:docId w15:val="{47B12A85-8FCC-479B-AF18-78FA90A4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2FA8FCB31A4C34A93628A14C1F6647"/>
        <w:category>
          <w:name w:val="Allmänt"/>
          <w:gallery w:val="placeholder"/>
        </w:category>
        <w:types>
          <w:type w:val="bbPlcHdr"/>
        </w:types>
        <w:behaviors>
          <w:behavior w:val="content"/>
        </w:behaviors>
        <w:guid w:val="{DF32F3F6-C01A-4196-B0DF-AE0CECA7A4A1}"/>
      </w:docPartPr>
      <w:docPartBody>
        <w:p w:rsidR="00156FD5" w:rsidRDefault="000443F3">
          <w:pPr>
            <w:pStyle w:val="4C2FA8FCB31A4C34A93628A14C1F6647"/>
          </w:pPr>
          <w:r w:rsidRPr="005A0A93">
            <w:rPr>
              <w:rStyle w:val="Platshllartext"/>
            </w:rPr>
            <w:t>Förslag till riksdagsbeslut</w:t>
          </w:r>
        </w:p>
      </w:docPartBody>
    </w:docPart>
    <w:docPart>
      <w:docPartPr>
        <w:name w:val="C78E712BBFCE43DAA400F06127529CC4"/>
        <w:category>
          <w:name w:val="Allmänt"/>
          <w:gallery w:val="placeholder"/>
        </w:category>
        <w:types>
          <w:type w:val="bbPlcHdr"/>
        </w:types>
        <w:behaviors>
          <w:behavior w:val="content"/>
        </w:behaviors>
        <w:guid w:val="{3273AB99-81B4-428C-86C0-3502FF546F46}"/>
      </w:docPartPr>
      <w:docPartBody>
        <w:p w:rsidR="00156FD5" w:rsidRDefault="000443F3">
          <w:pPr>
            <w:pStyle w:val="C78E712BBFCE43DAA400F06127529CC4"/>
          </w:pPr>
          <w:r w:rsidRPr="005A0A93">
            <w:rPr>
              <w:rStyle w:val="Platshllartext"/>
            </w:rPr>
            <w:t>Motivering</w:t>
          </w:r>
        </w:p>
      </w:docPartBody>
    </w:docPart>
    <w:docPart>
      <w:docPartPr>
        <w:name w:val="4CB3974897E740FC94A7698BCE38B500"/>
        <w:category>
          <w:name w:val="Allmänt"/>
          <w:gallery w:val="placeholder"/>
        </w:category>
        <w:types>
          <w:type w:val="bbPlcHdr"/>
        </w:types>
        <w:behaviors>
          <w:behavior w:val="content"/>
        </w:behaviors>
        <w:guid w:val="{3E8338CB-9B8F-40E3-B5F1-22FCAC351A7D}"/>
      </w:docPartPr>
      <w:docPartBody>
        <w:p w:rsidR="00BE0750" w:rsidRDefault="00BE07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D5"/>
    <w:rsid w:val="000443F3"/>
    <w:rsid w:val="00156FD5"/>
    <w:rsid w:val="005F294E"/>
    <w:rsid w:val="00BE07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2FA8FCB31A4C34A93628A14C1F6647">
    <w:name w:val="4C2FA8FCB31A4C34A93628A14C1F6647"/>
  </w:style>
  <w:style w:type="paragraph" w:customStyle="1" w:styleId="C78E712BBFCE43DAA400F06127529CC4">
    <w:name w:val="C78E712BBFCE43DAA400F06127529C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0C05AE-05F9-4559-B94C-59549671CA09}"/>
</file>

<file path=customXml/itemProps2.xml><?xml version="1.0" encoding="utf-8"?>
<ds:datastoreItem xmlns:ds="http://schemas.openxmlformats.org/officeDocument/2006/customXml" ds:itemID="{8F755FAE-7BC2-46F4-AA5C-18311CDF5CFD}"/>
</file>

<file path=customXml/itemProps3.xml><?xml version="1.0" encoding="utf-8"?>
<ds:datastoreItem xmlns:ds="http://schemas.openxmlformats.org/officeDocument/2006/customXml" ds:itemID="{326A7BCB-7D81-4371-B1D2-EB3DACA7A9B4}"/>
</file>

<file path=docProps/app.xml><?xml version="1.0" encoding="utf-8"?>
<Properties xmlns="http://schemas.openxmlformats.org/officeDocument/2006/extended-properties" xmlns:vt="http://schemas.openxmlformats.org/officeDocument/2006/docPropsVTypes">
  <Template>Normal</Template>
  <TotalTime>3</TotalTime>
  <Pages>2</Pages>
  <Words>293</Words>
  <Characters>1851</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Förstatliga ansvaret för kvalitetskontroll och tillståndsgivning av förskolor och pedagogisk omsorg</vt:lpstr>
      <vt:lpstr>
      </vt:lpstr>
    </vt:vector>
  </TitlesOfParts>
  <Company>Sveriges riksdag</Company>
  <LinksUpToDate>false</LinksUpToDate>
  <CharactersWithSpaces>2135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