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B40520500A84785BDE18E743F6BE400"/>
        </w:placeholder>
        <w:text/>
      </w:sdtPr>
      <w:sdtEndPr/>
      <w:sdtContent>
        <w:p w:rsidRPr="009B062B" w:rsidR="00AF30DD" w:rsidP="003E00B8" w:rsidRDefault="00AF30DD" w14:paraId="6B904C2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836680" w:displacedByCustomXml="next" w:id="0"/>
    <w:sdt>
      <w:sdtPr>
        <w:alias w:val="Yrkande 1"/>
        <w:tag w:val="1ec4e25f-379b-4ebb-8e52-034b3cb9291e"/>
        <w:id w:val="204142162"/>
        <w:lock w:val="sdtLocked"/>
      </w:sdtPr>
      <w:sdtEndPr/>
      <w:sdtContent>
        <w:p w:rsidR="007E7631" w:rsidRDefault="00B641BD" w14:paraId="6B904C28" w14:textId="5F806EA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rot- och rutavdragens regelverk med syftet att tillåta avdrag för renoverings-, om- och tillbyggnadsåtgärder samt för hushållstjänster endast för objekt placerade och tjänster utförda i Sverige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F08D69B014A4D4F93D89A2CE0A25CB5"/>
        </w:placeholder>
        <w:text/>
      </w:sdtPr>
      <w:sdtEndPr/>
      <w:sdtContent>
        <w:p w:rsidRPr="009B062B" w:rsidR="006D79C9" w:rsidP="00333E95" w:rsidRDefault="006D79C9" w14:paraId="6B904C29" w14:textId="77777777">
          <w:pPr>
            <w:pStyle w:val="Rubrik1"/>
          </w:pPr>
          <w:r>
            <w:t>Motivering</w:t>
          </w:r>
        </w:p>
      </w:sdtContent>
    </w:sdt>
    <w:p w:rsidR="0050471E" w:rsidP="0070191B" w:rsidRDefault="0050471E" w14:paraId="6B904C2A" w14:textId="7B6B5BBE">
      <w:pPr>
        <w:pStyle w:val="Normalutanindragellerluft"/>
      </w:pPr>
      <w:r>
        <w:t>Svenskar som betalar skatt i Sverige och äger bostäder i ett annat EU-land kan göra av</w:t>
      </w:r>
      <w:r w:rsidR="0070191B">
        <w:softHyphen/>
      </w:r>
      <w:r>
        <w:t xml:space="preserve">drag för </w:t>
      </w:r>
      <w:r w:rsidR="005918B9">
        <w:t>rot</w:t>
      </w:r>
      <w:r>
        <w:t xml:space="preserve">- och </w:t>
      </w:r>
      <w:r w:rsidR="005918B9">
        <w:t>rut</w:t>
      </w:r>
      <w:r>
        <w:t xml:space="preserve">tjänster som utförs där. Svenska skattebetalare har de senaste fem </w:t>
      </w:r>
      <w:r w:rsidRPr="0070191B">
        <w:rPr>
          <w:spacing w:val="-1"/>
        </w:rPr>
        <w:t xml:space="preserve">åren sammanlagt fått betala 237 mkr </w:t>
      </w:r>
      <w:r w:rsidRPr="0070191B" w:rsidR="005918B9">
        <w:rPr>
          <w:spacing w:val="-1"/>
        </w:rPr>
        <w:t>–</w:t>
      </w:r>
      <w:r w:rsidRPr="0070191B">
        <w:rPr>
          <w:spacing w:val="-1"/>
        </w:rPr>
        <w:t xml:space="preserve"> främst till utländska företag för </w:t>
      </w:r>
      <w:proofErr w:type="spellStart"/>
      <w:r w:rsidRPr="0070191B" w:rsidR="005918B9">
        <w:rPr>
          <w:spacing w:val="-1"/>
        </w:rPr>
        <w:t>rot</w:t>
      </w:r>
      <w:r w:rsidRPr="0070191B">
        <w:rPr>
          <w:spacing w:val="-1"/>
        </w:rPr>
        <w:t>arbeten</w:t>
      </w:r>
      <w:proofErr w:type="spellEnd"/>
      <w:r w:rsidRPr="0070191B">
        <w:rPr>
          <w:spacing w:val="-1"/>
        </w:rPr>
        <w:t xml:space="preserve"> utförda</w:t>
      </w:r>
      <w:r>
        <w:t xml:space="preserve"> i Spanien, Frankrike, Finland, Italien och Danmark. Det är dessa fem länder som det har utbetalats störst belopp per år till sedan 2015. Spanien står för 70 procent av den totala </w:t>
      </w:r>
      <w:r w:rsidRPr="0070191B">
        <w:rPr>
          <w:spacing w:val="-1"/>
        </w:rPr>
        <w:t>summan. Att utländska företagare får pengar av Skatteverket blir dessutom allt vanligare.</w:t>
      </w:r>
      <w:r>
        <w:t xml:space="preserve"> Sedan 2014 har dessa ökat med 40 procent och myndigheten tror att de kommer </w:t>
      </w:r>
      <w:r w:rsidR="005918B9">
        <w:t xml:space="preserve">att </w:t>
      </w:r>
      <w:r>
        <w:t xml:space="preserve">öka än mer framöver. Detta står i strid mot </w:t>
      </w:r>
      <w:r w:rsidR="005918B9">
        <w:t>rot</w:t>
      </w:r>
      <w:r>
        <w:t xml:space="preserve">avdragets ursprungliga tanke om att skapa jobb och minska svartarbetet i Sverige. </w:t>
      </w:r>
    </w:p>
    <w:p w:rsidRPr="0050471E" w:rsidR="0050471E" w:rsidP="0070191B" w:rsidRDefault="0050471E" w14:paraId="6B904C2B" w14:textId="2963C37C">
      <w:r w:rsidRPr="0050471E">
        <w:t>Det ligger också nära till hands att anta att skattesubventionen särskilt gynnar hög</w:t>
      </w:r>
      <w:r w:rsidR="0070191B">
        <w:softHyphen/>
      </w:r>
      <w:r w:rsidRPr="0050471E">
        <w:t>inkomsttagare, varför avdraget även är problematiskt ur ett fördelningspolitiskt perspek</w:t>
      </w:r>
      <w:r w:rsidR="0070191B">
        <w:softHyphen/>
      </w:r>
      <w:bookmarkStart w:name="_GoBack" w:id="2"/>
      <w:bookmarkEnd w:id="2"/>
      <w:r w:rsidRPr="0050471E">
        <w:t>tiv. Svenska skattepengar tillåts subventionera poolbygge och badrumsrenovering på franska Rivieran eller i Costa del Sol som utförs av utländska företag som inte betalar skatt i Sverige.</w:t>
      </w:r>
    </w:p>
    <w:p w:rsidRPr="0050471E" w:rsidR="00BB6339" w:rsidP="0070191B" w:rsidRDefault="0050471E" w14:paraId="6B904C2C" w14:textId="469A7379">
      <w:r w:rsidRPr="0050471E">
        <w:t xml:space="preserve">Vi anser att en översyn av </w:t>
      </w:r>
      <w:r w:rsidR="005918B9">
        <w:t>rot</w:t>
      </w:r>
      <w:r w:rsidRPr="0050471E">
        <w:t xml:space="preserve">- och </w:t>
      </w:r>
      <w:r w:rsidR="005918B9">
        <w:t>rut</w:t>
      </w:r>
      <w:r w:rsidRPr="0050471E">
        <w:t>avdragens regelverk utomlands skyndsamt bör genomföras.</w:t>
      </w:r>
    </w:p>
    <w:sdt>
      <w:sdtPr>
        <w:alias w:val="CC_Underskrifter"/>
        <w:tag w:val="CC_Underskrifter"/>
        <w:id w:val="583496634"/>
        <w:lock w:val="sdtContentLocked"/>
        <w:placeholder>
          <w:docPart w:val="3D7D4DB9EC4A46BA84059440BBC5E8D0"/>
        </w:placeholder>
      </w:sdtPr>
      <w:sdtEndPr/>
      <w:sdtContent>
        <w:p w:rsidR="003E00B8" w:rsidP="003E00B8" w:rsidRDefault="003E00B8" w14:paraId="6B904C2D" w14:textId="77777777"/>
        <w:p w:rsidRPr="008E0FE2" w:rsidR="004801AC" w:rsidP="003E00B8" w:rsidRDefault="0070191B" w14:paraId="6B904C2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F63B1" w14:paraId="4E168C8E" w14:textId="77777777">
        <w:trPr>
          <w:cantSplit/>
        </w:trPr>
        <w:tc>
          <w:tcPr>
            <w:tcW w:w="50" w:type="pct"/>
            <w:vAlign w:val="bottom"/>
          </w:tcPr>
          <w:p w:rsidR="004F63B1" w:rsidRDefault="005918B9" w14:paraId="5C209276" w14:textId="77777777"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 w:rsidR="004F63B1" w:rsidRDefault="004F63B1" w14:paraId="689F9B52" w14:textId="77777777">
            <w:pPr>
              <w:pStyle w:val="Underskrifter"/>
            </w:pPr>
          </w:p>
        </w:tc>
      </w:tr>
      <w:tr w:rsidR="004F63B1" w14:paraId="6202A6E6" w14:textId="77777777">
        <w:trPr>
          <w:cantSplit/>
        </w:trPr>
        <w:tc>
          <w:tcPr>
            <w:tcW w:w="50" w:type="pct"/>
            <w:vAlign w:val="bottom"/>
          </w:tcPr>
          <w:p w:rsidR="004F63B1" w:rsidRDefault="005918B9" w14:paraId="521AEF6A" w14:textId="77777777">
            <w:pPr>
              <w:pStyle w:val="Underskrifter"/>
              <w:spacing w:after="0"/>
            </w:pPr>
            <w:r>
              <w:lastRenderedPageBreak/>
              <w:t>Olle Thorell (S)</w:t>
            </w:r>
          </w:p>
        </w:tc>
        <w:tc>
          <w:tcPr>
            <w:tcW w:w="50" w:type="pct"/>
            <w:vAlign w:val="bottom"/>
          </w:tcPr>
          <w:p w:rsidR="004F63B1" w:rsidRDefault="005918B9" w14:paraId="6E5F8873" w14:textId="77777777">
            <w:pPr>
              <w:pStyle w:val="Underskrifter"/>
              <w:spacing w:after="0"/>
            </w:pPr>
            <w:r>
              <w:t>Åsa Eriksson (S)</w:t>
            </w:r>
          </w:p>
        </w:tc>
      </w:tr>
    </w:tbl>
    <w:p w:rsidR="00DF0CA8" w:rsidRDefault="00DF0CA8" w14:paraId="6B904C35" w14:textId="77777777"/>
    <w:sectPr w:rsidR="00DF0C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4C37" w14:textId="77777777" w:rsidR="009B47CC" w:rsidRDefault="009B47CC" w:rsidP="000C1CAD">
      <w:pPr>
        <w:spacing w:line="240" w:lineRule="auto"/>
      </w:pPr>
      <w:r>
        <w:separator/>
      </w:r>
    </w:p>
  </w:endnote>
  <w:endnote w:type="continuationSeparator" w:id="0">
    <w:p w14:paraId="6B904C38" w14:textId="77777777" w:rsidR="009B47CC" w:rsidRDefault="009B47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4C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4C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4C46" w14:textId="77777777" w:rsidR="00262EA3" w:rsidRPr="003E00B8" w:rsidRDefault="00262EA3" w:rsidP="003E00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4C35" w14:textId="77777777" w:rsidR="009B47CC" w:rsidRDefault="009B47CC" w:rsidP="000C1CAD">
      <w:pPr>
        <w:spacing w:line="240" w:lineRule="auto"/>
      </w:pPr>
      <w:r>
        <w:separator/>
      </w:r>
    </w:p>
  </w:footnote>
  <w:footnote w:type="continuationSeparator" w:id="0">
    <w:p w14:paraId="6B904C36" w14:textId="77777777" w:rsidR="009B47CC" w:rsidRDefault="009B47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4C3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904C47" wp14:editId="6B904C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04C4B" w14:textId="77777777" w:rsidR="00262EA3" w:rsidRDefault="0070191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398EF406A541ECB8A840828883C924"/>
                              </w:placeholder>
                              <w:text/>
                            </w:sdtPr>
                            <w:sdtEndPr/>
                            <w:sdtContent>
                              <w:r w:rsidR="0050471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7506A9B18045BFA0A8686A3E0DDC25"/>
                              </w:placeholder>
                              <w:text/>
                            </w:sdtPr>
                            <w:sdtEndPr/>
                            <w:sdtContent>
                              <w:r w:rsidR="0050471E">
                                <w:t>1213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04C4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904C4B" w14:textId="77777777" w:rsidR="00262EA3" w:rsidRDefault="0070191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398EF406A541ECB8A840828883C924"/>
                        </w:placeholder>
                        <w:text/>
                      </w:sdtPr>
                      <w:sdtEndPr/>
                      <w:sdtContent>
                        <w:r w:rsidR="0050471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7506A9B18045BFA0A8686A3E0DDC25"/>
                        </w:placeholder>
                        <w:text/>
                      </w:sdtPr>
                      <w:sdtEndPr/>
                      <w:sdtContent>
                        <w:r w:rsidR="0050471E">
                          <w:t>1213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904C3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4C3B" w14:textId="77777777" w:rsidR="00262EA3" w:rsidRDefault="00262EA3" w:rsidP="008563AC">
    <w:pPr>
      <w:jc w:val="right"/>
    </w:pPr>
  </w:p>
  <w:p w14:paraId="6B904C3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4C3F" w14:textId="77777777" w:rsidR="00262EA3" w:rsidRDefault="0070191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904C49" wp14:editId="6B904C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904C40" w14:textId="77777777" w:rsidR="00262EA3" w:rsidRDefault="0070191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E0AD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471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471E">
          <w:t>1213</w:t>
        </w:r>
      </w:sdtContent>
    </w:sdt>
  </w:p>
  <w:p w14:paraId="6B904C41" w14:textId="77777777" w:rsidR="00262EA3" w:rsidRPr="008227B3" w:rsidRDefault="0070191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904C42" w14:textId="77777777" w:rsidR="00262EA3" w:rsidRPr="008227B3" w:rsidRDefault="0070191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E0AD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E0AD9">
          <w:t>:930</w:t>
        </w:r>
      </w:sdtContent>
    </w:sdt>
  </w:p>
  <w:p w14:paraId="6B904C43" w14:textId="77777777" w:rsidR="00262EA3" w:rsidRDefault="0070191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E0AD9">
          <w:t>av Pia Nilsson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904C44" w14:textId="6569D222" w:rsidR="00262EA3" w:rsidRDefault="00B641BD" w:rsidP="00283E0F">
        <w:pPr>
          <w:pStyle w:val="FSHRub2"/>
        </w:pPr>
        <w:r>
          <w:t>Rot- och rutavdragen endast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904C4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047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1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0B8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3B1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71E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8B9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91B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631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7CC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1BD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0AD9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708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CA8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904C26"/>
  <w15:chartTrackingRefBased/>
  <w15:docId w15:val="{33E5F660-9D67-4CA7-BEF8-2311DF87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40520500A84785BDE18E743F6BE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528A7-48D4-49C3-9B13-65AE8D716F78}"/>
      </w:docPartPr>
      <w:docPartBody>
        <w:p w:rsidR="00666095" w:rsidRDefault="0021072F">
          <w:pPr>
            <w:pStyle w:val="1B40520500A84785BDE18E743F6BE4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08D69B014A4D4F93D89A2CE0A25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0286C-D7B1-4E1C-B526-4D7466176019}"/>
      </w:docPartPr>
      <w:docPartBody>
        <w:p w:rsidR="00666095" w:rsidRDefault="0021072F">
          <w:pPr>
            <w:pStyle w:val="8F08D69B014A4D4F93D89A2CE0A25C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398EF406A541ECB8A840828883C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F6A38-14F8-496D-9182-D994CC2022C9}"/>
      </w:docPartPr>
      <w:docPartBody>
        <w:p w:rsidR="00666095" w:rsidRDefault="0021072F">
          <w:pPr>
            <w:pStyle w:val="CD398EF406A541ECB8A840828883C9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7506A9B18045BFA0A8686A3E0DD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F2E5D-3AC4-4C00-92E4-A73DE8DA1D88}"/>
      </w:docPartPr>
      <w:docPartBody>
        <w:p w:rsidR="00666095" w:rsidRDefault="0021072F">
          <w:pPr>
            <w:pStyle w:val="447506A9B18045BFA0A8686A3E0DDC25"/>
          </w:pPr>
          <w:r>
            <w:t xml:space="preserve"> </w:t>
          </w:r>
        </w:p>
      </w:docPartBody>
    </w:docPart>
    <w:docPart>
      <w:docPartPr>
        <w:name w:val="3D7D4DB9EC4A46BA84059440BBC5E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0B8F3-178E-4F2F-B902-7B00CE3EC597}"/>
      </w:docPartPr>
      <w:docPartBody>
        <w:p w:rsidR="0036625C" w:rsidRDefault="003662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2F"/>
    <w:rsid w:val="0021072F"/>
    <w:rsid w:val="0036625C"/>
    <w:rsid w:val="006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40520500A84785BDE18E743F6BE400">
    <w:name w:val="1B40520500A84785BDE18E743F6BE400"/>
  </w:style>
  <w:style w:type="paragraph" w:customStyle="1" w:styleId="CA471B9BCC0644CDB99824ED9C7BCA24">
    <w:name w:val="CA471B9BCC0644CDB99824ED9C7BCA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B1E1C00A2994DB6868F860C13CFE647">
    <w:name w:val="0B1E1C00A2994DB6868F860C13CFE647"/>
  </w:style>
  <w:style w:type="paragraph" w:customStyle="1" w:styleId="8F08D69B014A4D4F93D89A2CE0A25CB5">
    <w:name w:val="8F08D69B014A4D4F93D89A2CE0A25CB5"/>
  </w:style>
  <w:style w:type="paragraph" w:customStyle="1" w:styleId="C35845C14E2141A9BE292229EF382A59">
    <w:name w:val="C35845C14E2141A9BE292229EF382A59"/>
  </w:style>
  <w:style w:type="paragraph" w:customStyle="1" w:styleId="525212049CB545C0BF3EAEB2C885948C">
    <w:name w:val="525212049CB545C0BF3EAEB2C885948C"/>
  </w:style>
  <w:style w:type="paragraph" w:customStyle="1" w:styleId="CD398EF406A541ECB8A840828883C924">
    <w:name w:val="CD398EF406A541ECB8A840828883C924"/>
  </w:style>
  <w:style w:type="paragraph" w:customStyle="1" w:styleId="447506A9B18045BFA0A8686A3E0DDC25">
    <w:name w:val="447506A9B18045BFA0A8686A3E0DD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FC27-59E5-4F3F-A316-43A6CBBDC218}"/>
</file>

<file path=customXml/itemProps2.xml><?xml version="1.0" encoding="utf-8"?>
<ds:datastoreItem xmlns:ds="http://schemas.openxmlformats.org/officeDocument/2006/customXml" ds:itemID="{30B5916E-0DDD-4209-AFAE-73942B0B082C}"/>
</file>

<file path=customXml/itemProps3.xml><?xml version="1.0" encoding="utf-8"?>
<ds:datastoreItem xmlns:ds="http://schemas.openxmlformats.org/officeDocument/2006/customXml" ds:itemID="{CFA3036C-3D4D-485F-A2F6-731196FC3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1366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S1213 ROT och RUT avdragen endast i Sverige</vt:lpstr>
      <vt:lpstr>
      </vt:lpstr>
    </vt:vector>
  </TitlesOfParts>
  <Company>Sveriges riksdag</Company>
  <LinksUpToDate>false</LinksUpToDate>
  <CharactersWithSpaces>1599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