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61C109FD6D42E0B30FE10AF09B51C7"/>
        </w:placeholder>
        <w15:appearance w15:val="hidden"/>
        <w:text/>
      </w:sdtPr>
      <w:sdtEndPr/>
      <w:sdtContent>
        <w:p w:rsidRPr="009B062B" w:rsidR="00AF30DD" w:rsidP="009B062B" w:rsidRDefault="00AF30DD" w14:paraId="311B6780" w14:textId="77777777">
          <w:pPr>
            <w:pStyle w:val="RubrikFrslagTIllRiksdagsbeslut"/>
          </w:pPr>
          <w:r w:rsidRPr="009B062B">
            <w:t>Förslag till riksdagsbeslut</w:t>
          </w:r>
        </w:p>
      </w:sdtContent>
    </w:sdt>
    <w:sdt>
      <w:sdtPr>
        <w:alias w:val="Yrkande 1"/>
        <w:tag w:val="9a26dab0-e85c-4773-9eac-195564fccd23"/>
        <w:id w:val="-828062911"/>
        <w:lock w:val="sdtLocked"/>
      </w:sdtPr>
      <w:sdtEndPr/>
      <w:sdtContent>
        <w:p w:rsidR="00077778" w:rsidRDefault="00E41961" w14:paraId="035E66AE" w14:textId="77777777">
          <w:pPr>
            <w:pStyle w:val="Frslagstext"/>
            <w:numPr>
              <w:ilvl w:val="0"/>
              <w:numId w:val="0"/>
            </w:numPr>
          </w:pPr>
          <w:r>
            <w:t>Riksdagen ställer sig bakom det som anförs i motionen om behovet av en översyn av karriärmöjligheter för polis i yttre 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DD279588E4FFD8E3361F12246A6BD"/>
        </w:placeholder>
        <w15:appearance w15:val="hidden"/>
        <w:text/>
      </w:sdtPr>
      <w:sdtEndPr/>
      <w:sdtContent>
        <w:p w:rsidRPr="009B062B" w:rsidR="006D79C9" w:rsidP="00333E95" w:rsidRDefault="006D79C9" w14:paraId="5795D822" w14:textId="77777777">
          <w:pPr>
            <w:pStyle w:val="Rubrik1"/>
          </w:pPr>
          <w:r>
            <w:t>Motivering</w:t>
          </w:r>
        </w:p>
      </w:sdtContent>
    </w:sdt>
    <w:p w:rsidRPr="005F11B2" w:rsidR="00BE2FE7" w:rsidP="005F11B2" w:rsidRDefault="00BE2FE7" w14:paraId="2A916FA9" w14:textId="77777777">
      <w:pPr>
        <w:pStyle w:val="Normalutanindragellerluft"/>
      </w:pPr>
      <w:r w:rsidRPr="005F11B2">
        <w:t>Möjligheten inom polisen att få en högre rang på grund av sina erfarenheter, kompetens och insatser i yttre tjänst måste förbättras. Som i så många andra branscher är det även inom polisen svårt att göra karriär ute på fältet. En duktig polis i yttre tjänst måste kunna få vara en duktig polis i yttre tjänst och ändå få möjligheten att bli befordrad.</w:t>
      </w:r>
    </w:p>
    <w:p w:rsidR="00BE2FE7" w:rsidP="00BE2FE7" w:rsidRDefault="00BE2FE7" w14:paraId="28758209" w14:textId="77777777">
      <w:r w:rsidRPr="00BE2FE7">
        <w:t xml:space="preserve">Lärarkåren har länge haft det så att blir du befordrad så hamnar du längre från eleverna. Inom polisen innebär det i stort att karriärmöjligheten, där ansvar, befogenhet och lön går hand i hand, gör att man hamnar högre upp i polishuset och längre bort från gatan. </w:t>
      </w:r>
    </w:p>
    <w:p w:rsidR="00BE2FE7" w:rsidP="00BE2FE7" w:rsidRDefault="00BE2FE7" w14:paraId="3F0A4C5E" w14:textId="77777777">
      <w:r>
        <w:lastRenderedPageBreak/>
        <w:t xml:space="preserve">En satsning liknande skolans förstelärare kan vara ett gott exempel där man får såväl löneförhöjning som möjligheten att utveckla sin egen kompetens och utveckla specialistkompetenser för hela yrkeskåren. Vi vill ha fler synliga poliser, då måste vi också ge möjligheter att utvecklas inom kåren utan att behöva lämna yttre tjänst. </w:t>
      </w:r>
    </w:p>
    <w:p w:rsidR="00652B73" w:rsidP="00BE2FE7" w:rsidRDefault="00BE2FE7" w14:paraId="0920755D" w14:textId="04D7BE74">
      <w:pPr>
        <w:pStyle w:val="Normalutanindragellerluft"/>
      </w:pPr>
      <w:r>
        <w:t>Med anledning av o</w:t>
      </w:r>
      <w:r w:rsidR="00C634B6">
        <w:t>vanstående vill un</w:t>
      </w:r>
      <w:r>
        <w:t>dertecknad att riksdagen ställer sig bakom det som anförs i motionen om behovet av en översyn av karriärmöjligheter för polis i yttre tjänst.</w:t>
      </w:r>
    </w:p>
    <w:bookmarkStart w:name="_GoBack" w:id="1"/>
    <w:bookmarkEnd w:id="1"/>
    <w:p w:rsidRPr="005F11B2" w:rsidR="005F11B2" w:rsidP="005F11B2" w:rsidRDefault="005F11B2" w14:paraId="63B21A7E" w14:textId="77777777"/>
    <w:sdt>
      <w:sdtPr>
        <w:rPr>
          <w:i/>
          <w:noProof/>
        </w:rPr>
        <w:alias w:val="CC_Underskrifter"/>
        <w:tag w:val="CC_Underskrifter"/>
        <w:id w:val="583496634"/>
        <w:lock w:val="sdtContentLocked"/>
        <w:placeholder>
          <w:docPart w:val="796522102312431E8351A243A178FE0A"/>
        </w:placeholder>
        <w15:appearance w15:val="hidden"/>
      </w:sdtPr>
      <w:sdtEndPr>
        <w:rPr>
          <w:i w:val="0"/>
          <w:noProof w:val="0"/>
        </w:rPr>
      </w:sdtEndPr>
      <w:sdtContent>
        <w:p w:rsidR="004801AC" w:rsidP="00C634B6" w:rsidRDefault="005F11B2" w14:paraId="3D4321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9D2288" w:rsidRDefault="009D2288" w14:paraId="319E6C7C" w14:textId="77777777"/>
    <w:sectPr w:rsidR="009D22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8C65" w14:textId="77777777" w:rsidR="00BE2FE7" w:rsidRDefault="00BE2FE7" w:rsidP="000C1CAD">
      <w:pPr>
        <w:spacing w:line="240" w:lineRule="auto"/>
      </w:pPr>
      <w:r>
        <w:separator/>
      </w:r>
    </w:p>
  </w:endnote>
  <w:endnote w:type="continuationSeparator" w:id="0">
    <w:p w14:paraId="5A83E110" w14:textId="77777777" w:rsidR="00BE2FE7" w:rsidRDefault="00BE2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AE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D20" w14:textId="3827C0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11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5547" w14:textId="77777777" w:rsidR="00BE2FE7" w:rsidRDefault="00BE2FE7" w:rsidP="000C1CAD">
      <w:pPr>
        <w:spacing w:line="240" w:lineRule="auto"/>
      </w:pPr>
      <w:r>
        <w:separator/>
      </w:r>
    </w:p>
  </w:footnote>
  <w:footnote w:type="continuationSeparator" w:id="0">
    <w:p w14:paraId="56BE227A" w14:textId="77777777" w:rsidR="00BE2FE7" w:rsidRDefault="00BE2F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416F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AD2D0" wp14:anchorId="1DA8DE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11B2" w14:paraId="215663B6" w14:textId="77777777">
                          <w:pPr>
                            <w:jc w:val="right"/>
                          </w:pPr>
                          <w:sdt>
                            <w:sdtPr>
                              <w:alias w:val="CC_Noformat_Partikod"/>
                              <w:tag w:val="CC_Noformat_Partikod"/>
                              <w:id w:val="-53464382"/>
                              <w:placeholder>
                                <w:docPart w:val="AF02EB16E17C4D3E851DBF3DB3AAE456"/>
                              </w:placeholder>
                              <w:text/>
                            </w:sdtPr>
                            <w:sdtEndPr/>
                            <w:sdtContent>
                              <w:r w:rsidR="00BE2FE7">
                                <w:t>M</w:t>
                              </w:r>
                            </w:sdtContent>
                          </w:sdt>
                          <w:sdt>
                            <w:sdtPr>
                              <w:alias w:val="CC_Noformat_Partinummer"/>
                              <w:tag w:val="CC_Noformat_Partinummer"/>
                              <w:id w:val="-1709555926"/>
                              <w:placeholder>
                                <w:docPart w:val="4F40CC9BB71B41EB8A2B8C5F3947B56D"/>
                              </w:placeholder>
                              <w:text/>
                            </w:sdtPr>
                            <w:sdtEndPr/>
                            <w:sdtContent>
                              <w:r w:rsidR="00BE2FE7">
                                <w:t>2381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A8DE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F11B2" w14:paraId="215663B6" w14:textId="77777777">
                    <w:pPr>
                      <w:jc w:val="right"/>
                    </w:pPr>
                    <w:sdt>
                      <w:sdtPr>
                        <w:alias w:val="CC_Noformat_Partikod"/>
                        <w:tag w:val="CC_Noformat_Partikod"/>
                        <w:id w:val="-53464382"/>
                        <w:placeholder>
                          <w:docPart w:val="AF02EB16E17C4D3E851DBF3DB3AAE456"/>
                        </w:placeholder>
                        <w:text/>
                      </w:sdtPr>
                      <w:sdtEndPr/>
                      <w:sdtContent>
                        <w:r w:rsidR="00BE2FE7">
                          <w:t>M</w:t>
                        </w:r>
                      </w:sdtContent>
                    </w:sdt>
                    <w:sdt>
                      <w:sdtPr>
                        <w:alias w:val="CC_Noformat_Partinummer"/>
                        <w:tag w:val="CC_Noformat_Partinummer"/>
                        <w:id w:val="-1709555926"/>
                        <w:placeholder>
                          <w:docPart w:val="4F40CC9BB71B41EB8A2B8C5F3947B56D"/>
                        </w:placeholder>
                        <w:text/>
                      </w:sdtPr>
                      <w:sdtEndPr/>
                      <w:sdtContent>
                        <w:r w:rsidR="00BE2FE7">
                          <w:t>2381</w:t>
                        </w:r>
                      </w:sdtContent>
                    </w:sdt>
                  </w:p>
                </w:txbxContent>
              </v:textbox>
              <w10:wrap anchorx="page"/>
            </v:shape>
          </w:pict>
        </mc:Fallback>
      </mc:AlternateContent>
    </w:r>
  </w:p>
  <w:p w:rsidRPr="00293C4F" w:rsidR="004F35FE" w:rsidP="00776B74" w:rsidRDefault="004F35FE" w14:paraId="3A6C26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11B2" w14:paraId="612C53D9" w14:textId="77777777">
    <w:pPr>
      <w:jc w:val="right"/>
    </w:pPr>
    <w:sdt>
      <w:sdtPr>
        <w:alias w:val="CC_Noformat_Partikod"/>
        <w:tag w:val="CC_Noformat_Partikod"/>
        <w:id w:val="559911109"/>
        <w:placeholder>
          <w:docPart w:val="4F40CC9BB71B41EB8A2B8C5F3947B56D"/>
        </w:placeholder>
        <w:text/>
      </w:sdtPr>
      <w:sdtEndPr/>
      <w:sdtContent>
        <w:r w:rsidR="00BE2FE7">
          <w:t>M</w:t>
        </w:r>
      </w:sdtContent>
    </w:sdt>
    <w:sdt>
      <w:sdtPr>
        <w:alias w:val="CC_Noformat_Partinummer"/>
        <w:tag w:val="CC_Noformat_Partinummer"/>
        <w:id w:val="1197820850"/>
        <w:text/>
      </w:sdtPr>
      <w:sdtEndPr/>
      <w:sdtContent>
        <w:r w:rsidR="00BE2FE7">
          <w:t>2381</w:t>
        </w:r>
      </w:sdtContent>
    </w:sdt>
  </w:p>
  <w:p w:rsidR="004F35FE" w:rsidP="00776B74" w:rsidRDefault="004F35FE" w14:paraId="7C999B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11B2" w14:paraId="7B299AAA" w14:textId="77777777">
    <w:pPr>
      <w:jc w:val="right"/>
    </w:pPr>
    <w:sdt>
      <w:sdtPr>
        <w:alias w:val="CC_Noformat_Partikod"/>
        <w:tag w:val="CC_Noformat_Partikod"/>
        <w:id w:val="1471015553"/>
        <w:text/>
      </w:sdtPr>
      <w:sdtEndPr/>
      <w:sdtContent>
        <w:r w:rsidR="00BE2FE7">
          <w:t>M</w:t>
        </w:r>
      </w:sdtContent>
    </w:sdt>
    <w:sdt>
      <w:sdtPr>
        <w:alias w:val="CC_Noformat_Partinummer"/>
        <w:tag w:val="CC_Noformat_Partinummer"/>
        <w:id w:val="-2014525982"/>
        <w:text/>
      </w:sdtPr>
      <w:sdtEndPr/>
      <w:sdtContent>
        <w:r w:rsidR="00BE2FE7">
          <w:t>2381</w:t>
        </w:r>
      </w:sdtContent>
    </w:sdt>
  </w:p>
  <w:p w:rsidR="004F35FE" w:rsidP="00A314CF" w:rsidRDefault="005F11B2" w14:paraId="061F65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F11B2" w14:paraId="7D94B8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11B2" w14:paraId="4D7D2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:2187</w:t>
        </w:r>
      </w:sdtContent>
    </w:sdt>
  </w:p>
  <w:p w:rsidR="004F35FE" w:rsidP="00E03A3D" w:rsidRDefault="005F11B2" w14:paraId="564BFAE9"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BE2FE7" w14:paraId="3BE5A7CB" w14:textId="77777777">
        <w:pPr>
          <w:pStyle w:val="FSHRub2"/>
        </w:pPr>
        <w:r>
          <w:t>Utveckla polisens karriärmöjligheter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462E6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7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1B2"/>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88"/>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20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FE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87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4B6"/>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DF2"/>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D51"/>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96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A3030"/>
  <w15:chartTrackingRefBased/>
  <w15:docId w15:val="{C5319291-3858-4D37-8B69-959411BF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61C109FD6D42E0B30FE10AF09B51C7"/>
        <w:category>
          <w:name w:val="Allmänt"/>
          <w:gallery w:val="placeholder"/>
        </w:category>
        <w:types>
          <w:type w:val="bbPlcHdr"/>
        </w:types>
        <w:behaviors>
          <w:behavior w:val="content"/>
        </w:behaviors>
        <w:guid w:val="{2ECD3698-8DD6-48D4-8433-CD12FB172F7D}"/>
      </w:docPartPr>
      <w:docPartBody>
        <w:p w:rsidR="005F0614" w:rsidRDefault="005F0614">
          <w:pPr>
            <w:pStyle w:val="2E61C109FD6D42E0B30FE10AF09B51C7"/>
          </w:pPr>
          <w:r w:rsidRPr="005A0A93">
            <w:rPr>
              <w:rStyle w:val="Platshllartext"/>
            </w:rPr>
            <w:t>Förslag till riksdagsbeslut</w:t>
          </w:r>
        </w:p>
      </w:docPartBody>
    </w:docPart>
    <w:docPart>
      <w:docPartPr>
        <w:name w:val="24DDD279588E4FFD8E3361F12246A6BD"/>
        <w:category>
          <w:name w:val="Allmänt"/>
          <w:gallery w:val="placeholder"/>
        </w:category>
        <w:types>
          <w:type w:val="bbPlcHdr"/>
        </w:types>
        <w:behaviors>
          <w:behavior w:val="content"/>
        </w:behaviors>
        <w:guid w:val="{F73342A3-9EAF-471E-9C99-D0B9ECFA7301}"/>
      </w:docPartPr>
      <w:docPartBody>
        <w:p w:rsidR="005F0614" w:rsidRDefault="005F0614">
          <w:pPr>
            <w:pStyle w:val="24DDD279588E4FFD8E3361F12246A6BD"/>
          </w:pPr>
          <w:r w:rsidRPr="005A0A93">
            <w:rPr>
              <w:rStyle w:val="Platshllartext"/>
            </w:rPr>
            <w:t>Motivering</w:t>
          </w:r>
        </w:p>
      </w:docPartBody>
    </w:docPart>
    <w:docPart>
      <w:docPartPr>
        <w:name w:val="AF02EB16E17C4D3E851DBF3DB3AAE456"/>
        <w:category>
          <w:name w:val="Allmänt"/>
          <w:gallery w:val="placeholder"/>
        </w:category>
        <w:types>
          <w:type w:val="bbPlcHdr"/>
        </w:types>
        <w:behaviors>
          <w:behavior w:val="content"/>
        </w:behaviors>
        <w:guid w:val="{148B2EF9-D7A0-402E-B27B-8FCDABAEE563}"/>
      </w:docPartPr>
      <w:docPartBody>
        <w:p w:rsidR="005F0614" w:rsidRDefault="005F0614">
          <w:pPr>
            <w:pStyle w:val="AF02EB16E17C4D3E851DBF3DB3AAE456"/>
          </w:pPr>
          <w:r>
            <w:rPr>
              <w:rStyle w:val="Platshllartext"/>
            </w:rPr>
            <w:t xml:space="preserve"> </w:t>
          </w:r>
        </w:p>
      </w:docPartBody>
    </w:docPart>
    <w:docPart>
      <w:docPartPr>
        <w:name w:val="4F40CC9BB71B41EB8A2B8C5F3947B56D"/>
        <w:category>
          <w:name w:val="Allmänt"/>
          <w:gallery w:val="placeholder"/>
        </w:category>
        <w:types>
          <w:type w:val="bbPlcHdr"/>
        </w:types>
        <w:behaviors>
          <w:behavior w:val="content"/>
        </w:behaviors>
        <w:guid w:val="{B9C5A4ED-7B80-4FA6-A828-3ADC79A55BC3}"/>
      </w:docPartPr>
      <w:docPartBody>
        <w:p w:rsidR="005F0614" w:rsidRDefault="005F0614">
          <w:pPr>
            <w:pStyle w:val="4F40CC9BB71B41EB8A2B8C5F3947B56D"/>
          </w:pPr>
          <w:r>
            <w:t xml:space="preserve"> </w:t>
          </w:r>
        </w:p>
      </w:docPartBody>
    </w:docPart>
    <w:docPart>
      <w:docPartPr>
        <w:name w:val="796522102312431E8351A243A178FE0A"/>
        <w:category>
          <w:name w:val="Allmänt"/>
          <w:gallery w:val="placeholder"/>
        </w:category>
        <w:types>
          <w:type w:val="bbPlcHdr"/>
        </w:types>
        <w:behaviors>
          <w:behavior w:val="content"/>
        </w:behaviors>
        <w:guid w:val="{F6634BF6-42CF-4567-97B8-07A35501BEDD}"/>
      </w:docPartPr>
      <w:docPartBody>
        <w:p w:rsidR="00000000" w:rsidRDefault="00F41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14"/>
    <w:rsid w:val="005F0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61C109FD6D42E0B30FE10AF09B51C7">
    <w:name w:val="2E61C109FD6D42E0B30FE10AF09B51C7"/>
  </w:style>
  <w:style w:type="paragraph" w:customStyle="1" w:styleId="C8835A0D87E24EC9AE6A3E24BC57B0AB">
    <w:name w:val="C8835A0D87E24EC9AE6A3E24BC57B0AB"/>
  </w:style>
  <w:style w:type="paragraph" w:customStyle="1" w:styleId="99C14650F8E24991BEF6E732A6850539">
    <w:name w:val="99C14650F8E24991BEF6E732A6850539"/>
  </w:style>
  <w:style w:type="paragraph" w:customStyle="1" w:styleId="24DDD279588E4FFD8E3361F12246A6BD">
    <w:name w:val="24DDD279588E4FFD8E3361F12246A6BD"/>
  </w:style>
  <w:style w:type="paragraph" w:customStyle="1" w:styleId="8687570E68EA478B8B4834EA4C0AED1C">
    <w:name w:val="8687570E68EA478B8B4834EA4C0AED1C"/>
  </w:style>
  <w:style w:type="paragraph" w:customStyle="1" w:styleId="AF02EB16E17C4D3E851DBF3DB3AAE456">
    <w:name w:val="AF02EB16E17C4D3E851DBF3DB3AAE456"/>
  </w:style>
  <w:style w:type="paragraph" w:customStyle="1" w:styleId="4F40CC9BB71B41EB8A2B8C5F3947B56D">
    <w:name w:val="4F40CC9BB71B41EB8A2B8C5F3947B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621E1-5EC0-44CA-9AD0-26349910702E}"/>
</file>

<file path=customXml/itemProps2.xml><?xml version="1.0" encoding="utf-8"?>
<ds:datastoreItem xmlns:ds="http://schemas.openxmlformats.org/officeDocument/2006/customXml" ds:itemID="{0026C7EA-EF20-422E-9071-5E789B0D86A5}"/>
</file>

<file path=customXml/itemProps3.xml><?xml version="1.0" encoding="utf-8"?>
<ds:datastoreItem xmlns:ds="http://schemas.openxmlformats.org/officeDocument/2006/customXml" ds:itemID="{BE70BA3E-693E-44C8-925A-30E961B91C43}"/>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1146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M2381 Utveckla polisens karriärmöjligheter</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