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4F2122C5C4B40D69B5BAA51BED126CC"/>
        </w:placeholder>
        <w:text/>
      </w:sdtPr>
      <w:sdtEndPr/>
      <w:sdtContent>
        <w:p w:rsidRPr="009B062B" w:rsidR="00AF30DD" w:rsidP="00677E11" w:rsidRDefault="00AF30DD" w14:paraId="4D7BEB74" w14:textId="77777777">
          <w:pPr>
            <w:pStyle w:val="Rubrik1"/>
            <w:spacing w:after="300"/>
          </w:pPr>
          <w:r w:rsidRPr="009B062B">
            <w:t>Förslag till riksdagsbeslut</w:t>
          </w:r>
        </w:p>
      </w:sdtContent>
    </w:sdt>
    <w:sdt>
      <w:sdtPr>
        <w:alias w:val="Yrkande 1"/>
        <w:tag w:val="947fdb0b-03a7-4939-a2c3-bc1f048f6b88"/>
        <w:id w:val="-1241239781"/>
        <w:lock w:val="sdtLocked"/>
      </w:sdtPr>
      <w:sdtEndPr/>
      <w:sdtContent>
        <w:p w:rsidR="00EE6B75" w:rsidRDefault="009F7AD8" w14:paraId="4828A9B2" w14:textId="3A3703F2">
          <w:pPr>
            <w:pStyle w:val="Frslagstext"/>
            <w:numPr>
              <w:ilvl w:val="0"/>
              <w:numId w:val="0"/>
            </w:numPr>
          </w:pPr>
          <w:r>
            <w:t>Riksdagen ställer sig bakom det som anförs i motionen om att regeringen skyndsamt bör göra en översyn kring hur brottsverktyg på särskilda ungdomshem kan begränsas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DE331E98814251A00942D9F8D7CD3E"/>
        </w:placeholder>
        <w:text/>
      </w:sdtPr>
      <w:sdtEndPr/>
      <w:sdtContent>
        <w:p w:rsidRPr="009B062B" w:rsidR="006D79C9" w:rsidP="00333E95" w:rsidRDefault="006D79C9" w14:paraId="1A725895" w14:textId="77777777">
          <w:pPr>
            <w:pStyle w:val="Rubrik1"/>
          </w:pPr>
          <w:r>
            <w:t>Motivering</w:t>
          </w:r>
        </w:p>
      </w:sdtContent>
    </w:sdt>
    <w:p w:rsidR="008B1524" w:rsidP="008B1524" w:rsidRDefault="00AF1B23" w14:paraId="2FBD03F4" w14:textId="3FC9605A">
      <w:pPr>
        <w:pStyle w:val="Normalutanindragellerluft"/>
      </w:pPr>
      <w:r>
        <w:t xml:space="preserve">En ungdom </w:t>
      </w:r>
      <w:r w:rsidR="005C4611">
        <w:t xml:space="preserve">under 18 år som har begått ett brott kan bli </w:t>
      </w:r>
      <w:r w:rsidRPr="005C4611" w:rsidR="005C4611">
        <w:t xml:space="preserve">dömd till sluten ungdomsvård i stället för till fängelse. </w:t>
      </w:r>
      <w:r w:rsidR="005C4611">
        <w:t xml:space="preserve">De kan då placeras på ett av Statens </w:t>
      </w:r>
      <w:r w:rsidR="00BD1395">
        <w:t>i</w:t>
      </w:r>
      <w:r w:rsidR="005C4611">
        <w:t>nstitutionsstyrelse</w:t>
      </w:r>
      <w:r w:rsidR="00BD1395">
        <w:t xml:space="preserve">s </w:t>
      </w:r>
      <w:r w:rsidR="00BD1395">
        <w:rPr>
          <w:sz w:val="22"/>
          <w:szCs w:val="22"/>
        </w:rPr>
        <w:t>(</w:t>
      </w:r>
      <w:r w:rsidR="00BD1395">
        <w:t>SiS)</w:t>
      </w:r>
      <w:r w:rsidRPr="005C4611" w:rsidR="005C4611">
        <w:t xml:space="preserve"> </w:t>
      </w:r>
      <w:r w:rsidR="005C4611">
        <w:t xml:space="preserve">särskilda ungdomshem. Där ska de få vård och behandling för att de inte ska fortsätta </w:t>
      </w:r>
      <w:r w:rsidR="00BD1395">
        <w:t xml:space="preserve">att </w:t>
      </w:r>
      <w:r w:rsidR="005C4611">
        <w:t xml:space="preserve">begå brott. </w:t>
      </w:r>
    </w:p>
    <w:p w:rsidR="008B1524" w:rsidP="00596D84" w:rsidRDefault="005C4611" w14:paraId="014D677C" w14:textId="5A27E3A9">
      <w:r w:rsidRPr="005C4611">
        <w:t>Varje år får cirka 30</w:t>
      </w:r>
      <w:r w:rsidR="00BD1395">
        <w:t> </w:t>
      </w:r>
      <w:r w:rsidRPr="005C4611">
        <w:t>000 barn och ungdomar vård utanför hemmet, i till exempel familjehem eller HVB-hem. Drygt 1</w:t>
      </w:r>
      <w:r w:rsidR="00BD1395">
        <w:t> </w:t>
      </w:r>
      <w:r w:rsidRPr="005C4611">
        <w:t>000</w:t>
      </w:r>
      <w:r w:rsidR="00BD1395">
        <w:t xml:space="preserve"> </w:t>
      </w:r>
      <w:r w:rsidRPr="005C4611">
        <w:t>av</w:t>
      </w:r>
      <w:r w:rsidR="00BD1395">
        <w:t xml:space="preserve"> </w:t>
      </w:r>
      <w:r w:rsidRPr="005C4611">
        <w:t xml:space="preserve">dem kommer till </w:t>
      </w:r>
      <w:r>
        <w:t xml:space="preserve">något av </w:t>
      </w:r>
      <w:r w:rsidRPr="005C4611">
        <w:t>SiS</w:t>
      </w:r>
      <w:r>
        <w:t xml:space="preserve"> ungdoms</w:t>
      </w:r>
      <w:r w:rsidR="00596D84">
        <w:softHyphen/>
      </w:r>
      <w:r>
        <w:t>hem</w:t>
      </w:r>
      <w:r w:rsidRPr="005C4611">
        <w:t xml:space="preserve">. </w:t>
      </w:r>
      <w:r>
        <w:t>2019</w:t>
      </w:r>
      <w:r w:rsidRPr="005C4611">
        <w:t xml:space="preserve"> var medelåldern för </w:t>
      </w:r>
      <w:r>
        <w:t xml:space="preserve">de placerade </w:t>
      </w:r>
      <w:r w:rsidRPr="005C4611">
        <w:t>ungdomarna c</w:t>
      </w:r>
      <w:r>
        <w:t>a</w:t>
      </w:r>
      <w:r w:rsidRPr="005C4611">
        <w:t xml:space="preserve"> 16 år.</w:t>
      </w:r>
      <w:r w:rsidR="008B1524">
        <w:t xml:space="preserve"> </w:t>
      </w:r>
      <w:r w:rsidRPr="008B1524" w:rsidR="008B1524">
        <w:t>Ungdomar som begår allvarliga brott när de är i åldern 15</w:t>
      </w:r>
      <w:r w:rsidR="00BD1395">
        <w:t>–</w:t>
      </w:r>
      <w:r w:rsidRPr="008B1524" w:rsidR="008B1524">
        <w:t>17 år</w:t>
      </w:r>
      <w:r w:rsidR="00BD1395">
        <w:t xml:space="preserve"> </w:t>
      </w:r>
      <w:r w:rsidRPr="008B1524" w:rsidR="008B1524">
        <w:t>blir oftast dömda till sluten ungdomsvård i stället för till fängelse. Det är ett tidsbestämt straff som ungdomarna</w:t>
      </w:r>
      <w:r w:rsidR="00BD1395">
        <w:t xml:space="preserve"> </w:t>
      </w:r>
      <w:r w:rsidRPr="008B1524" w:rsidR="008B1524">
        <w:t>avtjänar på speciella avdelningar på SiS särskilda ungdomshem, enligt lagen om verkställighet av sluten ungdomsvård (LSU).</w:t>
      </w:r>
    </w:p>
    <w:p w:rsidR="001B6CBE" w:rsidP="00596D84" w:rsidRDefault="008B1524" w14:paraId="1187AA3C" w14:textId="58E4BCB2">
      <w:r w:rsidRPr="008B1524">
        <w:t xml:space="preserve">Ungdomar som döms till sluten ungdomsvård kan ha begått </w:t>
      </w:r>
      <w:r w:rsidR="00BD1395">
        <w:t xml:space="preserve">brott som </w:t>
      </w:r>
      <w:r w:rsidRPr="008B1524">
        <w:t>bland annat</w:t>
      </w:r>
      <w:r w:rsidR="00BD1395">
        <w:t xml:space="preserve"> </w:t>
      </w:r>
      <w:r w:rsidRPr="008B1524">
        <w:t>rån, grov misshandel,</w:t>
      </w:r>
      <w:r w:rsidR="00BD1395">
        <w:t xml:space="preserve"> </w:t>
      </w:r>
      <w:r w:rsidRPr="008B1524">
        <w:t>mord, dråp,</w:t>
      </w:r>
      <w:r>
        <w:t xml:space="preserve"> </w:t>
      </w:r>
      <w:r w:rsidRPr="008B1524">
        <w:t>narkotikabrott och sexualbrott.</w:t>
      </w:r>
      <w:r>
        <w:t xml:space="preserve"> De kan ha kopplingar till gängkriminalitet och organiserad brottslighet.</w:t>
      </w:r>
    </w:p>
    <w:p w:rsidR="001B6CBE" w:rsidP="00596D84" w:rsidRDefault="00AF1B23" w14:paraId="1C9A7D64" w14:textId="34ECAD33">
      <w:r w:rsidRPr="001B6CBE">
        <w:t xml:space="preserve">År </w:t>
      </w:r>
      <w:r w:rsidRPr="001B6CBE" w:rsidR="008B1524">
        <w:t xml:space="preserve">2017 togs 73 ungdomar dömda till sluten ungdomsvård </w:t>
      </w:r>
      <w:r w:rsidRPr="001B6CBE">
        <w:t>in på något av SiS slutna ungdomshem</w:t>
      </w:r>
      <w:r w:rsidRPr="001B6CBE" w:rsidR="008B1524">
        <w:t>. Alla var pojkar,</w:t>
      </w:r>
      <w:r w:rsidRPr="001B6CBE">
        <w:t xml:space="preserve"> </w:t>
      </w:r>
      <w:r w:rsidR="00BD1395">
        <w:t xml:space="preserve">och </w:t>
      </w:r>
      <w:r w:rsidRPr="001B6CBE" w:rsidR="008B1524">
        <w:t xml:space="preserve">medelåldern var drygt 17 år. </w:t>
      </w:r>
      <w:r w:rsidRPr="001B6CBE">
        <w:t>Det är b</w:t>
      </w:r>
      <w:r w:rsidRPr="001B6CBE" w:rsidR="008B1524">
        <w:t>rottet, och inte behandlingsbehovet</w:t>
      </w:r>
      <w:r w:rsidR="00BD1395">
        <w:t>,</w:t>
      </w:r>
      <w:r w:rsidRPr="001B6CBE">
        <w:t xml:space="preserve"> som</w:t>
      </w:r>
      <w:r w:rsidRPr="001B6CBE" w:rsidR="008B1524">
        <w:t xml:space="preserve"> avgör straffet och därmed vårdtidens längd. Den kan variera mellan 14 dagar och fyra år.</w:t>
      </w:r>
    </w:p>
    <w:p w:rsidR="001B6CBE" w:rsidP="00596D84" w:rsidRDefault="008B1524" w14:paraId="6DC93024" w14:textId="323B4417">
      <w:r>
        <w:lastRenderedPageBreak/>
        <w:t>Barnkonventionen ger barn och unga rättigheter som man tidigare kanske inte haft. Många är självklart bra men en del kan vara direkt destruktiva och bidra till att</w:t>
      </w:r>
      <w:r w:rsidR="00AF1B23">
        <w:t xml:space="preserve"> </w:t>
      </w:r>
      <w:r>
        <w:t>ett kriminellt leverne för en u</w:t>
      </w:r>
      <w:r w:rsidR="00AF1B23">
        <w:t>ng</w:t>
      </w:r>
      <w:r>
        <w:t xml:space="preserve"> person upprätthålls. Ett exempel på detta är att man får ha personliga statushöjande saker, mobiltelefon och tillgång till dator på ungdomshem där man är placerad genom LVU eller LSU. Detta gör att om </w:t>
      </w:r>
      <w:r w:rsidR="00DF3A7E">
        <w:t>en ung person</w:t>
      </w:r>
      <w:r>
        <w:t xml:space="preserve"> skulle ha koppling till gängkriminalitet eller annan organiserad brottslighet</w:t>
      </w:r>
      <w:r w:rsidR="00DF3A7E">
        <w:t xml:space="preserve">, </w:t>
      </w:r>
      <w:r w:rsidR="00BD1395">
        <w:t xml:space="preserve">så skulle denne </w:t>
      </w:r>
      <w:r>
        <w:t xml:space="preserve">på ett </w:t>
      </w:r>
      <w:r w:rsidR="00DF3A7E">
        <w:t xml:space="preserve">relativt </w:t>
      </w:r>
      <w:r>
        <w:t xml:space="preserve">enkelt sätt kunna fortsätta </w:t>
      </w:r>
      <w:r w:rsidR="00BD1395">
        <w:t xml:space="preserve">att </w:t>
      </w:r>
      <w:r>
        <w:t xml:space="preserve">upprätthålla den kriminella livsstilen, planera rymningar etc. </w:t>
      </w:r>
    </w:p>
    <w:p w:rsidR="002E1608" w:rsidP="00596D84" w:rsidRDefault="0006612B" w14:paraId="5A48D039" w14:textId="17544A37">
      <w:r>
        <w:t>Lagen</w:t>
      </w:r>
      <w:r w:rsidR="008B1524">
        <w:t xml:space="preserve"> behöver ses över så att </w:t>
      </w:r>
      <w:r>
        <w:t>det finns möjlighet att stoppa potentiella brottsverktyg på särskilda ungdomshem. U</w:t>
      </w:r>
      <w:r w:rsidR="008B1524">
        <w:t>ngdomar som är dömda för grova brott och framförallt har kopplingar till gängkriminalitet/organiserad brottslighet</w:t>
      </w:r>
      <w:r>
        <w:t xml:space="preserve"> ska</w:t>
      </w:r>
      <w:r w:rsidR="008B1524">
        <w:t xml:space="preserve"> inte ha</w:t>
      </w:r>
      <w:r w:rsidR="00AF1B23">
        <w:t xml:space="preserve"> </w:t>
      </w:r>
      <w:r w:rsidR="008B1524">
        <w:t>tillgång till poten</w:t>
      </w:r>
      <w:r w:rsidR="00596D84">
        <w:softHyphen/>
      </w:r>
      <w:r w:rsidR="008B1524">
        <w:t>tiella brottsverktyg</w:t>
      </w:r>
      <w:r w:rsidR="00DF3A7E">
        <w:t xml:space="preserve"> </w:t>
      </w:r>
      <w:r>
        <w:t>eller</w:t>
      </w:r>
      <w:r w:rsidR="00DF3A7E">
        <w:t xml:space="preserve"> statushöjande personliga saker under tiden de vistas på ett </w:t>
      </w:r>
      <w:r>
        <w:t xml:space="preserve">särskilt </w:t>
      </w:r>
      <w:r w:rsidR="00DF3A7E">
        <w:t>ungdomshem</w:t>
      </w:r>
      <w:r w:rsidR="008B1524">
        <w:t>.</w:t>
      </w:r>
      <w:r w:rsidR="002D639A">
        <w:t xml:space="preserve"> Vi har tidigare motionerat i frågan 20/21 men anser att det är en högaktuell fråga som behöver utredas.</w:t>
      </w:r>
    </w:p>
    <w:sdt>
      <w:sdtPr>
        <w:alias w:val="CC_Underskrifter"/>
        <w:tag w:val="CC_Underskrifter"/>
        <w:id w:val="583496634"/>
        <w:lock w:val="sdtContentLocked"/>
        <w:placeholder>
          <w:docPart w:val="74BE274A68D0492A84A316C43E62BE6D"/>
        </w:placeholder>
      </w:sdtPr>
      <w:sdtEndPr/>
      <w:sdtContent>
        <w:p w:rsidR="00677E11" w:rsidP="00677E11" w:rsidRDefault="00677E11" w14:paraId="44CD5232" w14:textId="77777777"/>
        <w:p w:rsidRPr="008E0FE2" w:rsidR="00677E11" w:rsidP="00677E11" w:rsidRDefault="00C87428" w14:paraId="3CDEEF64" w14:textId="012B7821"/>
      </w:sdtContent>
    </w:sdt>
    <w:tbl>
      <w:tblPr>
        <w:tblW w:w="5000" w:type="pct"/>
        <w:tblLook w:val="04A0" w:firstRow="1" w:lastRow="0" w:firstColumn="1" w:lastColumn="0" w:noHBand="0" w:noVBand="1"/>
        <w:tblCaption w:val="underskrifter"/>
      </w:tblPr>
      <w:tblGrid>
        <w:gridCol w:w="4252"/>
        <w:gridCol w:w="4252"/>
      </w:tblGrid>
      <w:tr w:rsidR="00376084" w14:paraId="20B7AA7A" w14:textId="77777777">
        <w:trPr>
          <w:cantSplit/>
        </w:trPr>
        <w:tc>
          <w:tcPr>
            <w:tcW w:w="50" w:type="pct"/>
            <w:vAlign w:val="bottom"/>
          </w:tcPr>
          <w:p w:rsidR="00376084" w:rsidRDefault="00BD1395" w14:paraId="7D9E4C03" w14:textId="77777777">
            <w:pPr>
              <w:pStyle w:val="Underskrifter"/>
            </w:pPr>
            <w:r>
              <w:t>Marléne Lund Kopparklint (M)</w:t>
            </w:r>
          </w:p>
        </w:tc>
        <w:tc>
          <w:tcPr>
            <w:tcW w:w="50" w:type="pct"/>
            <w:vAlign w:val="bottom"/>
          </w:tcPr>
          <w:p w:rsidR="00376084" w:rsidRDefault="00BD1395" w14:paraId="3CD70A6C" w14:textId="77777777">
            <w:pPr>
              <w:pStyle w:val="Underskrifter"/>
            </w:pPr>
            <w:r>
              <w:t>Sofia Westergren (M)</w:t>
            </w:r>
          </w:p>
        </w:tc>
      </w:tr>
    </w:tbl>
    <w:p w:rsidRPr="008E0FE2" w:rsidR="004801AC" w:rsidP="00677E11" w:rsidRDefault="004801AC" w14:paraId="1AB6F009" w14:textId="5A5D003C">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3F5E" w14:textId="77777777" w:rsidR="003973BA" w:rsidRDefault="003973BA" w:rsidP="000C1CAD">
      <w:pPr>
        <w:spacing w:line="240" w:lineRule="auto"/>
      </w:pPr>
      <w:r>
        <w:separator/>
      </w:r>
    </w:p>
  </w:endnote>
  <w:endnote w:type="continuationSeparator" w:id="0">
    <w:p w14:paraId="4CEDCF9D" w14:textId="77777777" w:rsidR="003973BA" w:rsidRDefault="003973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FB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CC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FF4A" w14:textId="5F3FFE2A" w:rsidR="00262EA3" w:rsidRPr="00677E11" w:rsidRDefault="00262EA3" w:rsidP="00677E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5298" w14:textId="77777777" w:rsidR="003973BA" w:rsidRDefault="003973BA" w:rsidP="000C1CAD">
      <w:pPr>
        <w:spacing w:line="240" w:lineRule="auto"/>
      </w:pPr>
      <w:r>
        <w:separator/>
      </w:r>
    </w:p>
  </w:footnote>
  <w:footnote w:type="continuationSeparator" w:id="0">
    <w:p w14:paraId="532D9509" w14:textId="77777777" w:rsidR="003973BA" w:rsidRDefault="003973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30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77F7D0" wp14:editId="676AEC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9FB723" w14:textId="77777777" w:rsidR="00262EA3" w:rsidRDefault="00C87428" w:rsidP="008103B5">
                          <w:pPr>
                            <w:jc w:val="right"/>
                          </w:pPr>
                          <w:sdt>
                            <w:sdtPr>
                              <w:alias w:val="CC_Noformat_Partikod"/>
                              <w:tag w:val="CC_Noformat_Partikod"/>
                              <w:id w:val="-53464382"/>
                              <w:placeholder>
                                <w:docPart w:val="AC6F6D6B19DD4B2894A7FA9122E9CF57"/>
                              </w:placeholder>
                              <w:text/>
                            </w:sdtPr>
                            <w:sdtEndPr/>
                            <w:sdtContent>
                              <w:r w:rsidR="005C4611">
                                <w:t>M</w:t>
                              </w:r>
                            </w:sdtContent>
                          </w:sdt>
                          <w:sdt>
                            <w:sdtPr>
                              <w:alias w:val="CC_Noformat_Partinummer"/>
                              <w:tag w:val="CC_Noformat_Partinummer"/>
                              <w:id w:val="-1709555926"/>
                              <w:placeholder>
                                <w:docPart w:val="32EDB62B2E7B42D1A8CB162BE2BD6CF2"/>
                              </w:placeholder>
                              <w:text/>
                            </w:sdtPr>
                            <w:sdtEndPr/>
                            <w:sdtContent>
                              <w:r w:rsidR="001B6CBE">
                                <w:t>2229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77F7D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9FB723" w14:textId="77777777" w:rsidR="00262EA3" w:rsidRDefault="00C87428" w:rsidP="008103B5">
                    <w:pPr>
                      <w:jc w:val="right"/>
                    </w:pPr>
                    <w:sdt>
                      <w:sdtPr>
                        <w:alias w:val="CC_Noformat_Partikod"/>
                        <w:tag w:val="CC_Noformat_Partikod"/>
                        <w:id w:val="-53464382"/>
                        <w:placeholder>
                          <w:docPart w:val="AC6F6D6B19DD4B2894A7FA9122E9CF57"/>
                        </w:placeholder>
                        <w:text/>
                      </w:sdtPr>
                      <w:sdtEndPr/>
                      <w:sdtContent>
                        <w:r w:rsidR="005C4611">
                          <w:t>M</w:t>
                        </w:r>
                      </w:sdtContent>
                    </w:sdt>
                    <w:sdt>
                      <w:sdtPr>
                        <w:alias w:val="CC_Noformat_Partinummer"/>
                        <w:tag w:val="CC_Noformat_Partinummer"/>
                        <w:id w:val="-1709555926"/>
                        <w:placeholder>
                          <w:docPart w:val="32EDB62B2E7B42D1A8CB162BE2BD6CF2"/>
                        </w:placeholder>
                        <w:text/>
                      </w:sdtPr>
                      <w:sdtEndPr/>
                      <w:sdtContent>
                        <w:r w:rsidR="001B6CBE">
                          <w:t>2229</w:t>
                        </w:r>
                      </w:sdtContent>
                    </w:sdt>
                  </w:p>
                </w:txbxContent>
              </v:textbox>
              <w10:wrap anchorx="page"/>
            </v:shape>
          </w:pict>
        </mc:Fallback>
      </mc:AlternateContent>
    </w:r>
  </w:p>
  <w:p w14:paraId="175FEF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40C1" w14:textId="77777777" w:rsidR="00262EA3" w:rsidRDefault="00262EA3" w:rsidP="008563AC">
    <w:pPr>
      <w:jc w:val="right"/>
    </w:pPr>
  </w:p>
  <w:p w14:paraId="477807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DF8B" w14:textId="77777777" w:rsidR="00262EA3" w:rsidRDefault="00C874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03F4DE" wp14:editId="0ED594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99C530" w14:textId="77777777" w:rsidR="00262EA3" w:rsidRDefault="00C87428" w:rsidP="00A314CF">
    <w:pPr>
      <w:pStyle w:val="FSHNormal"/>
      <w:spacing w:before="40"/>
    </w:pPr>
    <w:sdt>
      <w:sdtPr>
        <w:alias w:val="CC_Noformat_Motionstyp"/>
        <w:tag w:val="CC_Noformat_Motionstyp"/>
        <w:id w:val="1162973129"/>
        <w:lock w:val="sdtContentLocked"/>
        <w15:appearance w15:val="hidden"/>
        <w:text/>
      </w:sdtPr>
      <w:sdtEndPr/>
      <w:sdtContent>
        <w:r w:rsidR="00E73CC7">
          <w:t>Enskild motion</w:t>
        </w:r>
      </w:sdtContent>
    </w:sdt>
    <w:r w:rsidR="00821B36">
      <w:t xml:space="preserve"> </w:t>
    </w:r>
    <w:sdt>
      <w:sdtPr>
        <w:alias w:val="CC_Noformat_Partikod"/>
        <w:tag w:val="CC_Noformat_Partikod"/>
        <w:id w:val="1471015553"/>
        <w:text/>
      </w:sdtPr>
      <w:sdtEndPr/>
      <w:sdtContent>
        <w:r w:rsidR="005C4611">
          <w:t>M</w:t>
        </w:r>
      </w:sdtContent>
    </w:sdt>
    <w:sdt>
      <w:sdtPr>
        <w:alias w:val="CC_Noformat_Partinummer"/>
        <w:tag w:val="CC_Noformat_Partinummer"/>
        <w:id w:val="-2014525982"/>
        <w:text/>
      </w:sdtPr>
      <w:sdtEndPr/>
      <w:sdtContent>
        <w:r w:rsidR="001B6CBE">
          <w:t>2229</w:t>
        </w:r>
      </w:sdtContent>
    </w:sdt>
  </w:p>
  <w:p w14:paraId="492EBFA4" w14:textId="77777777" w:rsidR="00262EA3" w:rsidRPr="008227B3" w:rsidRDefault="00C874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7AE480" w14:textId="77777777" w:rsidR="00262EA3" w:rsidRPr="008227B3" w:rsidRDefault="00C874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3CC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73CC7">
          <w:t>:3476</w:t>
        </w:r>
      </w:sdtContent>
    </w:sdt>
  </w:p>
  <w:p w14:paraId="029CC7E3" w14:textId="77777777" w:rsidR="00262EA3" w:rsidRDefault="00C87428" w:rsidP="00E03A3D">
    <w:pPr>
      <w:pStyle w:val="Motionr"/>
    </w:pPr>
    <w:sdt>
      <w:sdtPr>
        <w:alias w:val="CC_Noformat_Avtext"/>
        <w:tag w:val="CC_Noformat_Avtext"/>
        <w:id w:val="-2020768203"/>
        <w:lock w:val="sdtContentLocked"/>
        <w15:appearance w15:val="hidden"/>
        <w:text/>
      </w:sdtPr>
      <w:sdtEndPr/>
      <w:sdtContent>
        <w:r w:rsidR="00E73CC7">
          <w:t>av Marléne Lund Kopparklint och Sofia Westergren (båda M)</w:t>
        </w:r>
      </w:sdtContent>
    </w:sdt>
  </w:p>
  <w:sdt>
    <w:sdtPr>
      <w:alias w:val="CC_Noformat_Rubtext"/>
      <w:tag w:val="CC_Noformat_Rubtext"/>
      <w:id w:val="-218060500"/>
      <w:lock w:val="sdtLocked"/>
      <w:text/>
    </w:sdtPr>
    <w:sdtEndPr/>
    <w:sdtContent>
      <w:p w14:paraId="53AD0A95" w14:textId="77777777" w:rsidR="00262EA3" w:rsidRDefault="002D639A" w:rsidP="00283E0F">
        <w:pPr>
          <w:pStyle w:val="FSHRub2"/>
        </w:pPr>
        <w:r>
          <w:t>Potentiella brottsverktyg på särskilda ungdomshem måste förbjudas</w:t>
        </w:r>
      </w:p>
    </w:sdtContent>
  </w:sdt>
  <w:sdt>
    <w:sdtPr>
      <w:alias w:val="CC_Boilerplate_3"/>
      <w:tag w:val="CC_Boilerplate_3"/>
      <w:id w:val="1606463544"/>
      <w:lock w:val="sdtContentLocked"/>
      <w15:appearance w15:val="hidden"/>
      <w:text w:multiLine="1"/>
    </w:sdtPr>
    <w:sdtEndPr/>
    <w:sdtContent>
      <w:p w14:paraId="307BDC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F9F7778"/>
    <w:multiLevelType w:val="multilevel"/>
    <w:tmpl w:val="F55E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C46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12B"/>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6CBE"/>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9A"/>
    <w:rsid w:val="002D63F1"/>
    <w:rsid w:val="002D64BA"/>
    <w:rsid w:val="002D778F"/>
    <w:rsid w:val="002D7A20"/>
    <w:rsid w:val="002E0A17"/>
    <w:rsid w:val="002E0C77"/>
    <w:rsid w:val="002E0E38"/>
    <w:rsid w:val="002E160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084"/>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3BA"/>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D8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611"/>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E11"/>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524"/>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A76"/>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AD8"/>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641"/>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B23"/>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395"/>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204"/>
    <w:rsid w:val="00C85801"/>
    <w:rsid w:val="00C8635A"/>
    <w:rsid w:val="00C86FB6"/>
    <w:rsid w:val="00C87428"/>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A7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CC7"/>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B75"/>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5A3"/>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1C4"/>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C707A3"/>
  <w15:chartTrackingRefBased/>
  <w15:docId w15:val="{B15628E6-29FC-4196-9F7C-8E36DA4E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43464">
      <w:bodyDiv w:val="1"/>
      <w:marLeft w:val="0"/>
      <w:marRight w:val="0"/>
      <w:marTop w:val="0"/>
      <w:marBottom w:val="0"/>
      <w:divBdr>
        <w:top w:val="none" w:sz="0" w:space="0" w:color="auto"/>
        <w:left w:val="none" w:sz="0" w:space="0" w:color="auto"/>
        <w:bottom w:val="none" w:sz="0" w:space="0" w:color="auto"/>
        <w:right w:val="none" w:sz="0" w:space="0" w:color="auto"/>
      </w:divBdr>
    </w:div>
    <w:div w:id="50143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F2122C5C4B40D69B5BAA51BED126CC"/>
        <w:category>
          <w:name w:val="Allmänt"/>
          <w:gallery w:val="placeholder"/>
        </w:category>
        <w:types>
          <w:type w:val="bbPlcHdr"/>
        </w:types>
        <w:behaviors>
          <w:behavior w:val="content"/>
        </w:behaviors>
        <w:guid w:val="{C42F00DD-DD97-4864-92D3-6BED8AFACFF4}"/>
      </w:docPartPr>
      <w:docPartBody>
        <w:p w:rsidR="00434557" w:rsidRDefault="00434557">
          <w:pPr>
            <w:pStyle w:val="34F2122C5C4B40D69B5BAA51BED126CC"/>
          </w:pPr>
          <w:r w:rsidRPr="005A0A93">
            <w:rPr>
              <w:rStyle w:val="Platshllartext"/>
            </w:rPr>
            <w:t>Förslag till riksdagsbeslut</w:t>
          </w:r>
        </w:p>
      </w:docPartBody>
    </w:docPart>
    <w:docPart>
      <w:docPartPr>
        <w:name w:val="CADE331E98814251A00942D9F8D7CD3E"/>
        <w:category>
          <w:name w:val="Allmänt"/>
          <w:gallery w:val="placeholder"/>
        </w:category>
        <w:types>
          <w:type w:val="bbPlcHdr"/>
        </w:types>
        <w:behaviors>
          <w:behavior w:val="content"/>
        </w:behaviors>
        <w:guid w:val="{7E7B7ADC-FEDC-4124-828E-15345B68D3D3}"/>
      </w:docPartPr>
      <w:docPartBody>
        <w:p w:rsidR="00434557" w:rsidRDefault="00434557">
          <w:pPr>
            <w:pStyle w:val="CADE331E98814251A00942D9F8D7CD3E"/>
          </w:pPr>
          <w:r w:rsidRPr="005A0A93">
            <w:rPr>
              <w:rStyle w:val="Platshllartext"/>
            </w:rPr>
            <w:t>Motivering</w:t>
          </w:r>
        </w:p>
      </w:docPartBody>
    </w:docPart>
    <w:docPart>
      <w:docPartPr>
        <w:name w:val="AC6F6D6B19DD4B2894A7FA9122E9CF57"/>
        <w:category>
          <w:name w:val="Allmänt"/>
          <w:gallery w:val="placeholder"/>
        </w:category>
        <w:types>
          <w:type w:val="bbPlcHdr"/>
        </w:types>
        <w:behaviors>
          <w:behavior w:val="content"/>
        </w:behaviors>
        <w:guid w:val="{17209279-A73F-43F7-B9B3-ECEAD41E3F64}"/>
      </w:docPartPr>
      <w:docPartBody>
        <w:p w:rsidR="00434557" w:rsidRDefault="00434557">
          <w:pPr>
            <w:pStyle w:val="AC6F6D6B19DD4B2894A7FA9122E9CF57"/>
          </w:pPr>
          <w:r>
            <w:rPr>
              <w:rStyle w:val="Platshllartext"/>
            </w:rPr>
            <w:t xml:space="preserve"> </w:t>
          </w:r>
        </w:p>
      </w:docPartBody>
    </w:docPart>
    <w:docPart>
      <w:docPartPr>
        <w:name w:val="32EDB62B2E7B42D1A8CB162BE2BD6CF2"/>
        <w:category>
          <w:name w:val="Allmänt"/>
          <w:gallery w:val="placeholder"/>
        </w:category>
        <w:types>
          <w:type w:val="bbPlcHdr"/>
        </w:types>
        <w:behaviors>
          <w:behavior w:val="content"/>
        </w:behaviors>
        <w:guid w:val="{1B8AC2B8-AF3D-40A0-A324-C946223C3288}"/>
      </w:docPartPr>
      <w:docPartBody>
        <w:p w:rsidR="00434557" w:rsidRDefault="00434557">
          <w:pPr>
            <w:pStyle w:val="32EDB62B2E7B42D1A8CB162BE2BD6CF2"/>
          </w:pPr>
          <w:r>
            <w:t xml:space="preserve"> </w:t>
          </w:r>
        </w:p>
      </w:docPartBody>
    </w:docPart>
    <w:docPart>
      <w:docPartPr>
        <w:name w:val="74BE274A68D0492A84A316C43E62BE6D"/>
        <w:category>
          <w:name w:val="Allmänt"/>
          <w:gallery w:val="placeholder"/>
        </w:category>
        <w:types>
          <w:type w:val="bbPlcHdr"/>
        </w:types>
        <w:behaviors>
          <w:behavior w:val="content"/>
        </w:behaviors>
        <w:guid w:val="{FB948CD0-5C2F-43CC-997B-15CFAC0F2482}"/>
      </w:docPartPr>
      <w:docPartBody>
        <w:p w:rsidR="003F6A2D" w:rsidRDefault="003F6A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57"/>
    <w:rsid w:val="003F6A2D"/>
    <w:rsid w:val="00434557"/>
    <w:rsid w:val="008603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F2122C5C4B40D69B5BAA51BED126CC">
    <w:name w:val="34F2122C5C4B40D69B5BAA51BED126CC"/>
  </w:style>
  <w:style w:type="paragraph" w:customStyle="1" w:styleId="CADE331E98814251A00942D9F8D7CD3E">
    <w:name w:val="CADE331E98814251A00942D9F8D7CD3E"/>
  </w:style>
  <w:style w:type="paragraph" w:customStyle="1" w:styleId="AC6F6D6B19DD4B2894A7FA9122E9CF57">
    <w:name w:val="AC6F6D6B19DD4B2894A7FA9122E9CF57"/>
  </w:style>
  <w:style w:type="paragraph" w:customStyle="1" w:styleId="32EDB62B2E7B42D1A8CB162BE2BD6CF2">
    <w:name w:val="32EDB62B2E7B42D1A8CB162BE2BD6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81159-4CCE-4627-87AC-9A75CCC317BB}"/>
</file>

<file path=customXml/itemProps2.xml><?xml version="1.0" encoding="utf-8"?>
<ds:datastoreItem xmlns:ds="http://schemas.openxmlformats.org/officeDocument/2006/customXml" ds:itemID="{EFDC5A81-1266-4315-AA8C-35AB116D580B}"/>
</file>

<file path=customXml/itemProps3.xml><?xml version="1.0" encoding="utf-8"?>
<ds:datastoreItem xmlns:ds="http://schemas.openxmlformats.org/officeDocument/2006/customXml" ds:itemID="{04FAA9B6-03FA-40D3-89E2-D9005C1580B1}"/>
</file>

<file path=docProps/app.xml><?xml version="1.0" encoding="utf-8"?>
<Properties xmlns="http://schemas.openxmlformats.org/officeDocument/2006/extended-properties" xmlns:vt="http://schemas.openxmlformats.org/officeDocument/2006/docPropsVTypes">
  <Template>Normal</Template>
  <TotalTime>13</TotalTime>
  <Pages>2</Pages>
  <Words>418</Words>
  <Characters>2282</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M2229 Potentiella brottsverktyg på särskilda ungdomshem måste förbjudas</vt:lpstr>
      <vt:lpstr>
      </vt:lpstr>
    </vt:vector>
  </TitlesOfParts>
  <Company>Sveriges riksdag</Company>
  <LinksUpToDate>false</LinksUpToDate>
  <CharactersWithSpaces>2687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