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57D7DC02A34958B028FAACF1927A81"/>
        </w:placeholder>
        <w15:appearance w15:val="hidden"/>
        <w:text/>
      </w:sdtPr>
      <w:sdtEndPr/>
      <w:sdtContent>
        <w:p w:rsidR="00AF30DD" w:rsidP="00CC4C93" w:rsidRDefault="00AF30DD" w14:paraId="7DA56C79" w14:textId="77777777">
          <w:pPr>
            <w:pStyle w:val="Rubrik1"/>
          </w:pPr>
          <w:r>
            <w:t>Förslag till riksdagsbeslut</w:t>
          </w:r>
        </w:p>
      </w:sdtContent>
    </w:sdt>
    <w:sdt>
      <w:sdtPr>
        <w:alias w:val="Förslag 1"/>
        <w:tag w:val="97b3ae77-35ee-4829-8bac-0b6a087a03f4"/>
        <w:id w:val="1929999523"/>
        <w:lock w:val="sdtLocked"/>
      </w:sdtPr>
      <w:sdtEndPr/>
      <w:sdtContent>
        <w:p w:rsidR="003869B3" w:rsidRDefault="00905EBD" w14:paraId="7DA56C7A" w14:textId="77777777">
          <w:pPr>
            <w:pStyle w:val="Frslagstext"/>
          </w:pPr>
          <w:r>
            <w:t>Riksdagen tillkännager för regeringen som sin mening vad som anförs i motionen om att erbjuda programmering som ett valfritt ämne i skolan.</w:t>
          </w:r>
        </w:p>
      </w:sdtContent>
    </w:sdt>
    <w:sdt>
      <w:sdtPr>
        <w:alias w:val="Förslag 2"/>
        <w:tag w:val="4d924e76-777a-4918-bd7c-f7476d1e9f37"/>
        <w:id w:val="-114359870"/>
        <w:lock w:val="sdtLocked"/>
      </w:sdtPr>
      <w:sdtEndPr/>
      <w:sdtContent>
        <w:p w:rsidR="003869B3" w:rsidRDefault="00905EBD" w14:paraId="7DA56C7B" w14:textId="77777777">
          <w:pPr>
            <w:pStyle w:val="Frslagstext"/>
          </w:pPr>
          <w:r>
            <w:t>Riksdagen tillkännager för regeringen som sin mening vad som anförs i motionen om att skolan bör använda fler digitala undervisningstekniker.</w:t>
          </w:r>
        </w:p>
      </w:sdtContent>
    </w:sdt>
    <w:sdt>
      <w:sdtPr>
        <w:alias w:val="Förslag 3"/>
        <w:tag w:val="b282b8b5-339c-4219-8c71-0a38abb4b42d"/>
        <w:id w:val="-1504810361"/>
        <w:lock w:val="sdtLocked"/>
      </w:sdtPr>
      <w:sdtEndPr/>
      <w:sdtContent>
        <w:p w:rsidR="003869B3" w:rsidRDefault="00905EBD" w14:paraId="7DA56C7C" w14:textId="77777777">
          <w:pPr>
            <w:pStyle w:val="Frslagstext"/>
          </w:pPr>
          <w:r>
            <w:t>Riksdagen tillkännager för regeringen som sin mening vad som anförs i motionen om att Skolverket bör ta fram en internetbaserad utbildningsplattform för fortbildning för lärarkåren.</w:t>
          </w:r>
        </w:p>
      </w:sdtContent>
    </w:sdt>
    <w:p w:rsidR="00AF30DD" w:rsidP="00AF30DD" w:rsidRDefault="000156D9" w14:paraId="7DA56C7D" w14:textId="77777777">
      <w:pPr>
        <w:pStyle w:val="Rubrik1"/>
      </w:pPr>
      <w:bookmarkStart w:name="MotionsStart" w:id="0"/>
      <w:bookmarkEnd w:id="0"/>
      <w:r>
        <w:t>Motivering</w:t>
      </w:r>
    </w:p>
    <w:p w:rsidR="00676291" w:rsidP="00676291" w:rsidRDefault="00676291" w14:paraId="7DA56C7E" w14:textId="77777777">
      <w:pPr>
        <w:pStyle w:val="Normalutanindragellerluft"/>
      </w:pPr>
      <w:r w:rsidRPr="00C908FC">
        <w:t>Samhället går mot att bli allt mer digitaliserat. I framtiden kommer en djupare förståelse för programmen i våra datorer och surfplattor ingå i det vi kallar allmänbildning</w:t>
      </w:r>
      <w:r>
        <w:t>.</w:t>
      </w:r>
      <w:r w:rsidR="00CD4246">
        <w:t xml:space="preserve"> </w:t>
      </w:r>
      <w:r w:rsidRPr="00CD4246" w:rsidR="00CD4246">
        <w:t xml:space="preserve">Ska Sverige kunna stå sig fortsatt starkt i den internationella konkurrensen måste vi fortsätta satsa på att skapa en modern kunskapsskola. </w:t>
      </w:r>
    </w:p>
    <w:p w:rsidRPr="006376FC" w:rsidR="006376FC" w:rsidP="004B1E87" w:rsidRDefault="00512E5F" w14:paraId="7DA56C80" w14:textId="7688B21E">
      <w:r>
        <w:t>Det har hänt</w:t>
      </w:r>
      <w:r w:rsidR="006376FC">
        <w:t xml:space="preserve"> mycket under de senaste åren. Många skolor jobbar i dag med datorer och surfplattor, vilket i sin tur leder till en högre digital kompetens hos eleverna. En del skolor erbjuder till och med alternativa ämnen som programmering för de elever som vill. Initiativrikedomen är stor på landets skolor, samtidigt som den statliga samordningen i frågan är mycket liten. Det är dags för en nationell samordning </w:t>
      </w:r>
      <w:r>
        <w:t>av</w:t>
      </w:r>
      <w:r w:rsidR="004B1E87">
        <w:t xml:space="preserve"> it</w:t>
      </w:r>
      <w:r w:rsidR="006376FC">
        <w:t>-anpassningen av Sveriges skolor.</w:t>
      </w:r>
    </w:p>
    <w:p w:rsidR="00C908FC" w:rsidP="00C908FC" w:rsidRDefault="00C908FC" w14:paraId="7DA56C81" w14:textId="77777777">
      <w:pPr>
        <w:pStyle w:val="Rubrik2"/>
      </w:pPr>
      <w:r>
        <w:t>Programmering som valfritt ämne</w:t>
      </w:r>
    </w:p>
    <w:p w:rsidRPr="00CD4246" w:rsidR="00D86879" w:rsidP="00D86879" w:rsidRDefault="00C908FC" w14:paraId="7DA56C82" w14:textId="423EC9A9">
      <w:pPr>
        <w:ind w:firstLine="0"/>
      </w:pPr>
      <w:r w:rsidRPr="00C908FC">
        <w:t>För att Sverige även i framtiden ska stå sig starkt internationellt och för att säkra kompetensförsörjningen för svenska företag vill Nya Moderaterna att programmeringen ska få större plats i skolan. Ska vi garantera en fortsatt god tillväxt i Sverige måste en större del av undervisningen va</w:t>
      </w:r>
      <w:r w:rsidR="00D86879">
        <w:t xml:space="preserve">ra anpassad till modern teknik. </w:t>
      </w:r>
      <w:r w:rsidRPr="00CD4246" w:rsidR="00D86879">
        <w:t>Vad nästa tekniska utveckling</w:t>
      </w:r>
      <w:r w:rsidR="004B1E87">
        <w:t xml:space="preserve"> blir vet vi inte säkert idag. D</w:t>
      </w:r>
      <w:r w:rsidRPr="00CD4246" w:rsidR="00D86879">
        <w:t>äremot kan vi nästan garantera att det krävs kunskap om kod och programmering för att utveckla den.</w:t>
      </w:r>
    </w:p>
    <w:p w:rsidR="00C908FC" w:rsidP="00C908FC" w:rsidRDefault="00C908FC" w14:paraId="7DA56C83" w14:textId="77777777">
      <w:pPr>
        <w:pStyle w:val="Rubrik2"/>
      </w:pPr>
      <w:r>
        <w:t>Fler digitala undervisningsformer</w:t>
      </w:r>
    </w:p>
    <w:p w:rsidRPr="00C908FC" w:rsidR="00C908FC" w:rsidP="00C908FC" w:rsidRDefault="00C908FC" w14:paraId="7DA56C84" w14:textId="77777777">
      <w:pPr>
        <w:ind w:firstLine="0"/>
      </w:pPr>
      <w:r w:rsidRPr="00C908FC">
        <w:t>Vi vill öppna upp för nya undervisningstekniker. Med 3D-visualisering, där man formger i ett CAD-program, och 3D-printing skulle till exempel bildämnet kunna breddas till att även omfatta nya metoder för att uttrycka och utveckla kreativitet.</w:t>
      </w:r>
    </w:p>
    <w:p w:rsidR="00C908FC" w:rsidP="00C908FC" w:rsidRDefault="00C908FC" w14:paraId="7DA56C85" w14:textId="77777777">
      <w:pPr>
        <w:pStyle w:val="Rubrik2"/>
      </w:pPr>
      <w:r>
        <w:t>En internetbaserad fortbildningsplattform</w:t>
      </w:r>
    </w:p>
    <w:p w:rsidR="00C908FC" w:rsidP="00C908FC" w:rsidRDefault="00C908FC" w14:paraId="7DA56C86" w14:textId="77777777">
      <w:pPr>
        <w:ind w:firstLine="0"/>
      </w:pPr>
      <w:r w:rsidRPr="00C908FC">
        <w:t>Med en internetbaserad utbildningsplattform kan våra mest framgångsrika lärare ges möjlighet att nå ut med sina lektioner till alla Sveriges elever och förhoppningsvis inspirera andra lärare att studera och utveckla sina egna undervisningsformer. En ytterligare positiv effekt är möjligheterna detta öppnar upp för föräldrar och intresserade att få ta del av hur svensk skola fungerar.</w:t>
      </w:r>
    </w:p>
    <w:p w:rsidRPr="00C908FC" w:rsidR="00C908FC" w:rsidP="004B1E87" w:rsidRDefault="00C908FC" w14:paraId="7DA56C88" w14:textId="1AABA667">
      <w:r w:rsidRPr="00C908FC">
        <w:t>Inspirationen är hämtad från K</w:t>
      </w:r>
      <w:r w:rsidR="004B1E87">
        <w:t>ha</w:t>
      </w:r>
      <w:bookmarkStart w:name="_GoBack" w:id="1"/>
      <w:bookmarkEnd w:id="1"/>
      <w:r w:rsidRPr="00C908FC">
        <w:t>n Academy, en internetbaserad utbildningsplattform som startade i USA 2006. Sedan dess har den utvecklats till en internationell utbildningsplattform på flera språk. Den internetbaserade utbildningsplattformen ska vara gratis att använda och bygga på inspelade videolektioner där lärare und</w:t>
      </w:r>
      <w:r w:rsidR="006376FC">
        <w:t xml:space="preserve">ervisar i en del av ett ämne, till </w:t>
      </w:r>
      <w:r w:rsidRPr="00C908FC">
        <w:t>ex</w:t>
      </w:r>
      <w:r w:rsidR="006376FC">
        <w:t>empel</w:t>
      </w:r>
      <w:r w:rsidRPr="00C908FC">
        <w:t xml:space="preserve"> geometri. Vi vill att den ska lyfta de mest framgångsrika lärarna i Sverige. De lärarna ska få möjlighet att leda dessa videoinspelade lektioner och </w:t>
      </w:r>
      <w:proofErr w:type="gramStart"/>
      <w:r w:rsidRPr="00C908FC">
        <w:t>visa alternativa undervisningsformer.</w:t>
      </w:r>
      <w:proofErr w:type="gramEnd"/>
    </w:p>
    <w:sdt>
      <w:sdtPr>
        <w:rPr>
          <w:i/>
          <w:noProof/>
        </w:rPr>
        <w:alias w:val="CC_Underskrifter"/>
        <w:tag w:val="CC_Underskrifter"/>
        <w:id w:val="583496634"/>
        <w:lock w:val="sdtContentLocked"/>
        <w:placeholder>
          <w:docPart w:val="43061368A3D5438D910CB981E550F9C2"/>
        </w:placeholder>
        <w15:appearance w15:val="hidden"/>
      </w:sdtPr>
      <w:sdtEndPr>
        <w:rPr>
          <w:i w:val="0"/>
          <w:noProof w:val="0"/>
        </w:rPr>
      </w:sdtEndPr>
      <w:sdtContent>
        <w:p w:rsidRPr="009E153C" w:rsidR="00865E70" w:rsidP="007C7F16" w:rsidRDefault="007C7F16" w14:paraId="7DA56C8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4E2CCC" w:rsidRDefault="004E2CCC" w14:paraId="7DA56C8D" w14:textId="77777777"/>
    <w:sectPr w:rsidR="004E2C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56C8F" w14:textId="77777777" w:rsidR="00132D65" w:rsidRDefault="00132D65" w:rsidP="000C1CAD">
      <w:pPr>
        <w:spacing w:line="240" w:lineRule="auto"/>
      </w:pPr>
      <w:r>
        <w:separator/>
      </w:r>
    </w:p>
  </w:endnote>
  <w:endnote w:type="continuationSeparator" w:id="0">
    <w:p w14:paraId="7DA56C90" w14:textId="77777777" w:rsidR="00132D65" w:rsidRDefault="00132D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6C9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1E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6C9B" w14:textId="77777777" w:rsidR="00000B8D" w:rsidRDefault="00000B8D">
    <w:pPr>
      <w:pStyle w:val="Sidfot"/>
    </w:pPr>
    <w:r>
      <w:fldChar w:fldCharType="begin"/>
    </w:r>
    <w:r>
      <w:instrText xml:space="preserve"> PRINTDATE  \@ "yyyy-MM-dd HH:mm"  \* MERGEFORMAT </w:instrText>
    </w:r>
    <w:r>
      <w:fldChar w:fldCharType="separate"/>
    </w:r>
    <w:r>
      <w:rPr>
        <w:noProof/>
      </w:rPr>
      <w:t>2014-11-05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56C8D" w14:textId="77777777" w:rsidR="00132D65" w:rsidRDefault="00132D65" w:rsidP="000C1CAD">
      <w:pPr>
        <w:spacing w:line="240" w:lineRule="auto"/>
      </w:pPr>
      <w:r>
        <w:separator/>
      </w:r>
    </w:p>
  </w:footnote>
  <w:footnote w:type="continuationSeparator" w:id="0">
    <w:p w14:paraId="7DA56C8E" w14:textId="77777777" w:rsidR="00132D65" w:rsidRDefault="00132D6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A56C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1E87" w14:paraId="7DA56C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380</w:t>
        </w:r>
      </w:sdtContent>
    </w:sdt>
  </w:p>
  <w:p w:rsidR="00467151" w:rsidP="00283E0F" w:rsidRDefault="004B1E87" w14:paraId="7DA56C98" w14:textId="77777777">
    <w:pPr>
      <w:pStyle w:val="FSHRub2"/>
    </w:pPr>
    <w:sdt>
      <w:sdtPr>
        <w:alias w:val="CC_Noformat_Avtext"/>
        <w:tag w:val="CC_Noformat_Avtext"/>
        <w:id w:val="1389603703"/>
        <w:lock w:val="sdtContentLocked"/>
        <w15:appearance w15:val="hidden"/>
        <w:text/>
      </w:sdtPr>
      <w:sdtEndPr/>
      <w:sdtContent>
        <w:r>
          <w:t>av Hanif Bali (M)</w:t>
        </w:r>
      </w:sdtContent>
    </w:sdt>
  </w:p>
  <w:sdt>
    <w:sdtPr>
      <w:alias w:val="CC_Noformat_Rubtext"/>
      <w:tag w:val="CC_Noformat_Rubtext"/>
      <w:id w:val="1800419874"/>
      <w:lock w:val="sdtContentLocked"/>
      <w15:appearance w15:val="hidden"/>
      <w:text/>
    </w:sdtPr>
    <w:sdtEndPr/>
    <w:sdtContent>
      <w:p w:rsidR="00467151" w:rsidP="00283E0F" w:rsidRDefault="00132D65" w14:paraId="7DA56C99" w14:textId="77777777">
        <w:pPr>
          <w:pStyle w:val="FSHRub2"/>
        </w:pPr>
        <w:r>
          <w:t xml:space="preserve">Modern teknik i skolan </w:t>
        </w:r>
      </w:p>
    </w:sdtContent>
  </w:sdt>
  <w:sdt>
    <w:sdtPr>
      <w:alias w:val="CC_Boilerplate_3"/>
      <w:tag w:val="CC_Boilerplate_3"/>
      <w:id w:val="-1567486118"/>
      <w:lock w:val="sdtContentLocked"/>
      <w15:appearance w15:val="hidden"/>
      <w:text w:multiLine="1"/>
    </w:sdtPr>
    <w:sdtEndPr/>
    <w:sdtContent>
      <w:p w:rsidR="00467151" w:rsidP="00283E0F" w:rsidRDefault="00467151" w14:paraId="7DA56C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BB1B534-2156-404D-A1EC-BFA659A80273}"/>
  </w:docVars>
  <w:rsids>
    <w:rsidRoot w:val="00132D65"/>
    <w:rsid w:val="00000B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D6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49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07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9B3"/>
    <w:rsid w:val="00386CC5"/>
    <w:rsid w:val="003910EE"/>
    <w:rsid w:val="003934D0"/>
    <w:rsid w:val="00394AAE"/>
    <w:rsid w:val="00395026"/>
    <w:rsid w:val="00396398"/>
    <w:rsid w:val="00396C72"/>
    <w:rsid w:val="00397D42"/>
    <w:rsid w:val="003A4576"/>
    <w:rsid w:val="003A50FA"/>
    <w:rsid w:val="003A517F"/>
    <w:rsid w:val="003B1494"/>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E87"/>
    <w:rsid w:val="004B262F"/>
    <w:rsid w:val="004B2D94"/>
    <w:rsid w:val="004B5B5E"/>
    <w:rsid w:val="004B5C44"/>
    <w:rsid w:val="004C5B7D"/>
    <w:rsid w:val="004C6AA7"/>
    <w:rsid w:val="004C6CF3"/>
    <w:rsid w:val="004E1B8C"/>
    <w:rsid w:val="004E2CCC"/>
    <w:rsid w:val="004E46C6"/>
    <w:rsid w:val="004E51DD"/>
    <w:rsid w:val="004F08B5"/>
    <w:rsid w:val="004F2C12"/>
    <w:rsid w:val="004F7752"/>
    <w:rsid w:val="00500AF3"/>
    <w:rsid w:val="00504301"/>
    <w:rsid w:val="005043A4"/>
    <w:rsid w:val="00505683"/>
    <w:rsid w:val="005076A3"/>
    <w:rsid w:val="00512761"/>
    <w:rsid w:val="00512E5F"/>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6FC"/>
    <w:rsid w:val="00642242"/>
    <w:rsid w:val="00644D04"/>
    <w:rsid w:val="00647938"/>
    <w:rsid w:val="00647E09"/>
    <w:rsid w:val="00652080"/>
    <w:rsid w:val="00653781"/>
    <w:rsid w:val="00661278"/>
    <w:rsid w:val="00662B4C"/>
    <w:rsid w:val="00667F61"/>
    <w:rsid w:val="00671AA7"/>
    <w:rsid w:val="00672B87"/>
    <w:rsid w:val="00673460"/>
    <w:rsid w:val="0067629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C20"/>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C7F16"/>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8B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EBD"/>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3D95"/>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8FC"/>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246"/>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7B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879"/>
    <w:rsid w:val="00D90E18"/>
    <w:rsid w:val="00D92CD6"/>
    <w:rsid w:val="00DA451B"/>
    <w:rsid w:val="00DA5731"/>
    <w:rsid w:val="00DA5854"/>
    <w:rsid w:val="00DA6396"/>
    <w:rsid w:val="00DA7F72"/>
    <w:rsid w:val="00DB65E8"/>
    <w:rsid w:val="00DB7E7F"/>
    <w:rsid w:val="00DC668D"/>
    <w:rsid w:val="00DD783E"/>
    <w:rsid w:val="00DE3D8E"/>
    <w:rsid w:val="00DE3DFB"/>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A56C78"/>
  <w15:chartTrackingRefBased/>
  <w15:docId w15:val="{5FCA57A6-83E0-4EA7-85AF-7F6D03CB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57D7DC02A34958B028FAACF1927A81"/>
        <w:category>
          <w:name w:val="Allmänt"/>
          <w:gallery w:val="placeholder"/>
        </w:category>
        <w:types>
          <w:type w:val="bbPlcHdr"/>
        </w:types>
        <w:behaviors>
          <w:behavior w:val="content"/>
        </w:behaviors>
        <w:guid w:val="{46B46AE5-680C-4865-9A35-15A67D9D577F}"/>
      </w:docPartPr>
      <w:docPartBody>
        <w:p w:rsidR="00BC411E" w:rsidRDefault="00BC411E">
          <w:pPr>
            <w:pStyle w:val="7957D7DC02A34958B028FAACF1927A81"/>
          </w:pPr>
          <w:r w:rsidRPr="009A726D">
            <w:rPr>
              <w:rStyle w:val="Platshllartext"/>
            </w:rPr>
            <w:t>Klicka här för att ange text.</w:t>
          </w:r>
        </w:p>
      </w:docPartBody>
    </w:docPart>
    <w:docPart>
      <w:docPartPr>
        <w:name w:val="43061368A3D5438D910CB981E550F9C2"/>
        <w:category>
          <w:name w:val="Allmänt"/>
          <w:gallery w:val="placeholder"/>
        </w:category>
        <w:types>
          <w:type w:val="bbPlcHdr"/>
        </w:types>
        <w:behaviors>
          <w:behavior w:val="content"/>
        </w:behaviors>
        <w:guid w:val="{482FAEDC-0E26-4239-B4A6-261654E3436B}"/>
      </w:docPartPr>
      <w:docPartBody>
        <w:p w:rsidR="00BC411E" w:rsidRDefault="00BC411E">
          <w:pPr>
            <w:pStyle w:val="43061368A3D5438D910CB981E550F9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1E"/>
    <w:rsid w:val="00BC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57D7DC02A34958B028FAACF1927A81">
    <w:name w:val="7957D7DC02A34958B028FAACF1927A81"/>
  </w:style>
  <w:style w:type="paragraph" w:customStyle="1" w:styleId="7CAF921F33A84A71AFDDCA6DD0E992CA">
    <w:name w:val="7CAF921F33A84A71AFDDCA6DD0E992CA"/>
  </w:style>
  <w:style w:type="paragraph" w:customStyle="1" w:styleId="43061368A3D5438D910CB981E550F9C2">
    <w:name w:val="43061368A3D5438D910CB981E550F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396</RubrikLookup>
    <MotionGuid xmlns="00d11361-0b92-4bae-a181-288d6a55b763">2a4b0499-1b06-4be8-988f-a75e054ca7a7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18C94-FF46-40D6-B7C5-0BD44D79B2B3}"/>
</file>

<file path=customXml/itemProps2.xml><?xml version="1.0" encoding="utf-8"?>
<ds:datastoreItem xmlns:ds="http://schemas.openxmlformats.org/officeDocument/2006/customXml" ds:itemID="{5DCE92D1-3478-4113-8E0C-51D51E5BC72C}"/>
</file>

<file path=customXml/itemProps3.xml><?xml version="1.0" encoding="utf-8"?>
<ds:datastoreItem xmlns:ds="http://schemas.openxmlformats.org/officeDocument/2006/customXml" ds:itemID="{4DD6B683-870F-4245-9393-8C2DBC8B10E8}"/>
</file>

<file path=customXml/itemProps4.xml><?xml version="1.0" encoding="utf-8"?>
<ds:datastoreItem xmlns:ds="http://schemas.openxmlformats.org/officeDocument/2006/customXml" ds:itemID="{948EF75B-0064-433B-BB37-67B9D08C62CF}"/>
</file>

<file path=docProps/app.xml><?xml version="1.0" encoding="utf-8"?>
<Properties xmlns="http://schemas.openxmlformats.org/officeDocument/2006/extended-properties" xmlns:vt="http://schemas.openxmlformats.org/officeDocument/2006/docPropsVTypes">
  <Template>GranskaMot</Template>
  <TotalTime>6</TotalTime>
  <Pages>2</Pages>
  <Words>454</Words>
  <Characters>2622</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201415M2066 Modern teknik i skolan</vt:lpstr>
      <vt:lpstr/>
    </vt:vector>
  </TitlesOfParts>
  <Company>Riksdagen</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201415M2066 Modern teknik i skolan</dc:title>
  <dc:subject/>
  <dc:creator>It-avdelningen</dc:creator>
  <cp:keywords/>
  <dc:description/>
  <cp:lastModifiedBy>Vasiliki Papadopoulou</cp:lastModifiedBy>
  <cp:revision>8</cp:revision>
  <cp:lastPrinted>2014-11-05T09:47:00Z</cp:lastPrinted>
  <dcterms:created xsi:type="dcterms:W3CDTF">2014-11-05T08:47:00Z</dcterms:created>
  <dcterms:modified xsi:type="dcterms:W3CDTF">2015-09-09T10:52:00Z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*Z6B656C764C9D*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http://filur.riksdagen.se/drop/DropOffLibrary/Z6B656C764C9D.docx</vt:lpwstr>
  </property>
</Properties>
</file>