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5F636" w14:textId="77777777" w:rsidR="006E04A4" w:rsidRPr="00CD7560" w:rsidRDefault="00142622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24</w:t>
      </w:r>
      <w:bookmarkEnd w:id="1"/>
    </w:p>
    <w:p w14:paraId="5765F637" w14:textId="77777777" w:rsidR="006E04A4" w:rsidRDefault="00142622">
      <w:pPr>
        <w:pStyle w:val="Datum"/>
        <w:outlineLvl w:val="0"/>
      </w:pPr>
      <w:bookmarkStart w:id="2" w:name="DocumentDate"/>
      <w:r>
        <w:t>Fredagen den 27 oktober 2023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740BA8" w14:paraId="5765F63C" w14:textId="77777777" w:rsidTr="00E47117">
        <w:trPr>
          <w:cantSplit/>
        </w:trPr>
        <w:tc>
          <w:tcPr>
            <w:tcW w:w="454" w:type="dxa"/>
          </w:tcPr>
          <w:p w14:paraId="5765F638" w14:textId="77777777" w:rsidR="006E04A4" w:rsidRDefault="00142622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5765F639" w14:textId="77777777" w:rsidR="006E04A4" w:rsidRDefault="00142622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5765F63A" w14:textId="77777777" w:rsidR="006E04A4" w:rsidRDefault="00142622"/>
        </w:tc>
        <w:tc>
          <w:tcPr>
            <w:tcW w:w="7512" w:type="dxa"/>
          </w:tcPr>
          <w:p w14:paraId="5765F63B" w14:textId="77777777" w:rsidR="006E04A4" w:rsidRDefault="00142622">
            <w:pPr>
              <w:pStyle w:val="Plenum"/>
              <w:tabs>
                <w:tab w:val="clear" w:pos="1418"/>
              </w:tabs>
              <w:ind w:right="1"/>
            </w:pPr>
            <w:r>
              <w:t>Särskild debatt</w:t>
            </w:r>
          </w:p>
        </w:tc>
      </w:tr>
      <w:tr w:rsidR="00740BA8" w14:paraId="5765F641" w14:textId="77777777" w:rsidTr="00E47117">
        <w:trPr>
          <w:cantSplit/>
        </w:trPr>
        <w:tc>
          <w:tcPr>
            <w:tcW w:w="454" w:type="dxa"/>
          </w:tcPr>
          <w:p w14:paraId="5765F63D" w14:textId="77777777" w:rsidR="006E04A4" w:rsidRDefault="00142622"/>
        </w:tc>
        <w:tc>
          <w:tcPr>
            <w:tcW w:w="1134" w:type="dxa"/>
          </w:tcPr>
          <w:p w14:paraId="5765F63E" w14:textId="77777777" w:rsidR="006E04A4" w:rsidRDefault="00142622">
            <w:pPr>
              <w:jc w:val="right"/>
            </w:pPr>
          </w:p>
        </w:tc>
        <w:tc>
          <w:tcPr>
            <w:tcW w:w="397" w:type="dxa"/>
          </w:tcPr>
          <w:p w14:paraId="5765F63F" w14:textId="77777777" w:rsidR="006E04A4" w:rsidRDefault="00142622"/>
        </w:tc>
        <w:tc>
          <w:tcPr>
            <w:tcW w:w="7512" w:type="dxa"/>
          </w:tcPr>
          <w:p w14:paraId="5765F640" w14:textId="77777777" w:rsidR="006E04A4" w:rsidRDefault="00142622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5765F642" w14:textId="77777777" w:rsidR="006E04A4" w:rsidRDefault="00142622">
      <w:pPr>
        <w:pStyle w:val="StreckLngt"/>
      </w:pPr>
      <w:r>
        <w:tab/>
      </w:r>
    </w:p>
    <w:p w14:paraId="5765F643" w14:textId="77777777" w:rsidR="00121B42" w:rsidRDefault="00142622" w:rsidP="00121B42">
      <w:pPr>
        <w:pStyle w:val="Blankrad"/>
      </w:pPr>
      <w:r>
        <w:t xml:space="preserve">      </w:t>
      </w:r>
    </w:p>
    <w:p w14:paraId="5765F644" w14:textId="77777777" w:rsidR="00CF242C" w:rsidRDefault="00142622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740BA8" w14:paraId="5765F648" w14:textId="77777777" w:rsidTr="00055526">
        <w:trPr>
          <w:cantSplit/>
        </w:trPr>
        <w:tc>
          <w:tcPr>
            <w:tcW w:w="567" w:type="dxa"/>
          </w:tcPr>
          <w:p w14:paraId="5765F645" w14:textId="77777777" w:rsidR="001D7AF0" w:rsidRDefault="00142622" w:rsidP="00C84F80">
            <w:pPr>
              <w:pStyle w:val="FlistaNrRubriknr"/>
            </w:pPr>
            <w:r>
              <w:t>1</w:t>
            </w:r>
          </w:p>
        </w:tc>
        <w:tc>
          <w:tcPr>
            <w:tcW w:w="6663" w:type="dxa"/>
          </w:tcPr>
          <w:p w14:paraId="5765F646" w14:textId="77777777" w:rsidR="006E04A4" w:rsidRDefault="00142622" w:rsidP="000326E3">
            <w:pPr>
              <w:pStyle w:val="HuvudrubrikEnsam"/>
            </w:pPr>
            <w:r>
              <w:t>Särskild debatt om situationen i Israel och Palestina</w:t>
            </w:r>
          </w:p>
        </w:tc>
        <w:tc>
          <w:tcPr>
            <w:tcW w:w="2055" w:type="dxa"/>
          </w:tcPr>
          <w:p w14:paraId="5765F647" w14:textId="77777777" w:rsidR="006E04A4" w:rsidRDefault="00142622" w:rsidP="00C84F80"/>
        </w:tc>
      </w:tr>
      <w:tr w:rsidR="00740BA8" w14:paraId="5765F64C" w14:textId="77777777" w:rsidTr="00055526">
        <w:trPr>
          <w:cantSplit/>
        </w:trPr>
        <w:tc>
          <w:tcPr>
            <w:tcW w:w="567" w:type="dxa"/>
          </w:tcPr>
          <w:p w14:paraId="5765F649" w14:textId="77777777" w:rsidR="001D7AF0" w:rsidRDefault="00142622" w:rsidP="00C84F80">
            <w:pPr>
              <w:keepNext/>
            </w:pPr>
          </w:p>
        </w:tc>
        <w:tc>
          <w:tcPr>
            <w:tcW w:w="6663" w:type="dxa"/>
          </w:tcPr>
          <w:p w14:paraId="5765F64A" w14:textId="77777777" w:rsidR="006E04A4" w:rsidRDefault="00142622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5765F64B" w14:textId="77777777" w:rsidR="006E04A4" w:rsidRDefault="00142622" w:rsidP="00C84F80">
            <w:pPr>
              <w:keepNext/>
            </w:pPr>
          </w:p>
        </w:tc>
      </w:tr>
      <w:tr w:rsidR="00740BA8" w14:paraId="5765F650" w14:textId="77777777" w:rsidTr="00055526">
        <w:trPr>
          <w:cantSplit/>
        </w:trPr>
        <w:tc>
          <w:tcPr>
            <w:tcW w:w="567" w:type="dxa"/>
          </w:tcPr>
          <w:p w14:paraId="5765F64D" w14:textId="77777777" w:rsidR="001D7AF0" w:rsidRDefault="00142622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5765F64E" w14:textId="77777777" w:rsidR="006E04A4" w:rsidRDefault="00142622" w:rsidP="000326E3">
            <w:r>
              <w:t xml:space="preserve">Justering av protokoll från sammanträdet fredagen den 6 </w:t>
            </w:r>
            <w:r>
              <w:t>oktober</w:t>
            </w:r>
          </w:p>
        </w:tc>
        <w:tc>
          <w:tcPr>
            <w:tcW w:w="2055" w:type="dxa"/>
          </w:tcPr>
          <w:p w14:paraId="5765F64F" w14:textId="77777777" w:rsidR="006E04A4" w:rsidRDefault="00142622" w:rsidP="00C84F80"/>
        </w:tc>
      </w:tr>
      <w:tr w:rsidR="00740BA8" w14:paraId="5765F654" w14:textId="77777777" w:rsidTr="00055526">
        <w:trPr>
          <w:cantSplit/>
        </w:trPr>
        <w:tc>
          <w:tcPr>
            <w:tcW w:w="567" w:type="dxa"/>
          </w:tcPr>
          <w:p w14:paraId="5765F651" w14:textId="77777777" w:rsidR="001D7AF0" w:rsidRDefault="00142622" w:rsidP="00C84F80">
            <w:pPr>
              <w:keepNext/>
            </w:pPr>
          </w:p>
        </w:tc>
        <w:tc>
          <w:tcPr>
            <w:tcW w:w="6663" w:type="dxa"/>
          </w:tcPr>
          <w:p w14:paraId="5765F652" w14:textId="77777777" w:rsidR="006E04A4" w:rsidRDefault="00142622" w:rsidP="000326E3">
            <w:pPr>
              <w:pStyle w:val="HuvudrubrikEnsam"/>
              <w:keepNext/>
            </w:pPr>
            <w:r>
              <w:t>Anmälan om återtagande av plats i riksdagen</w:t>
            </w:r>
          </w:p>
        </w:tc>
        <w:tc>
          <w:tcPr>
            <w:tcW w:w="2055" w:type="dxa"/>
          </w:tcPr>
          <w:p w14:paraId="5765F653" w14:textId="77777777" w:rsidR="006E04A4" w:rsidRDefault="00142622" w:rsidP="00C84F80">
            <w:pPr>
              <w:keepNext/>
            </w:pPr>
          </w:p>
        </w:tc>
      </w:tr>
      <w:tr w:rsidR="00740BA8" w14:paraId="5765F658" w14:textId="77777777" w:rsidTr="00055526">
        <w:trPr>
          <w:cantSplit/>
        </w:trPr>
        <w:tc>
          <w:tcPr>
            <w:tcW w:w="567" w:type="dxa"/>
          </w:tcPr>
          <w:p w14:paraId="5765F655" w14:textId="77777777" w:rsidR="001D7AF0" w:rsidRDefault="00142622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5765F656" w14:textId="77777777" w:rsidR="006E04A4" w:rsidRDefault="00142622" w:rsidP="000326E3">
            <w:r>
              <w:t>Patrik Lundqvist (S) fr.o.m. den 30 oktober</w:t>
            </w:r>
            <w:r>
              <w:br/>
              <w:t>Därmed upphör Jim Svensk Larms (S) uppdrag som ersättare</w:t>
            </w:r>
          </w:p>
        </w:tc>
        <w:tc>
          <w:tcPr>
            <w:tcW w:w="2055" w:type="dxa"/>
          </w:tcPr>
          <w:p w14:paraId="5765F657" w14:textId="77777777" w:rsidR="006E04A4" w:rsidRDefault="00142622" w:rsidP="00C84F80"/>
        </w:tc>
      </w:tr>
      <w:tr w:rsidR="00740BA8" w14:paraId="5765F65C" w14:textId="77777777" w:rsidTr="00055526">
        <w:trPr>
          <w:cantSplit/>
        </w:trPr>
        <w:tc>
          <w:tcPr>
            <w:tcW w:w="567" w:type="dxa"/>
          </w:tcPr>
          <w:p w14:paraId="5765F659" w14:textId="77777777" w:rsidR="001D7AF0" w:rsidRDefault="00142622" w:rsidP="00C84F80">
            <w:pPr>
              <w:keepNext/>
            </w:pPr>
          </w:p>
        </w:tc>
        <w:tc>
          <w:tcPr>
            <w:tcW w:w="6663" w:type="dxa"/>
          </w:tcPr>
          <w:p w14:paraId="5765F65A" w14:textId="77777777" w:rsidR="006E04A4" w:rsidRDefault="00142622" w:rsidP="000326E3">
            <w:pPr>
              <w:pStyle w:val="HuvudrubrikEnsam"/>
              <w:keepNext/>
            </w:pPr>
            <w:r>
              <w:t>Avsägelse</w:t>
            </w:r>
          </w:p>
        </w:tc>
        <w:tc>
          <w:tcPr>
            <w:tcW w:w="2055" w:type="dxa"/>
          </w:tcPr>
          <w:p w14:paraId="5765F65B" w14:textId="77777777" w:rsidR="006E04A4" w:rsidRDefault="00142622" w:rsidP="00C84F80">
            <w:pPr>
              <w:keepNext/>
            </w:pPr>
          </w:p>
        </w:tc>
      </w:tr>
      <w:tr w:rsidR="00740BA8" w14:paraId="5765F660" w14:textId="77777777" w:rsidTr="00055526">
        <w:trPr>
          <w:cantSplit/>
        </w:trPr>
        <w:tc>
          <w:tcPr>
            <w:tcW w:w="567" w:type="dxa"/>
          </w:tcPr>
          <w:p w14:paraId="5765F65D" w14:textId="77777777" w:rsidR="001D7AF0" w:rsidRDefault="00142622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5765F65E" w14:textId="77777777" w:rsidR="006E04A4" w:rsidRDefault="00142622" w:rsidP="000326E3">
            <w:r>
              <w:t xml:space="preserve">Jamal El-Haj (S) som suppleant i den svenska delegationen till den </w:t>
            </w:r>
            <w:r>
              <w:t>parlamentariska församlingen vid Organisationen för säkerhet och samarbete i Europa (OSSE)</w:t>
            </w:r>
          </w:p>
        </w:tc>
        <w:tc>
          <w:tcPr>
            <w:tcW w:w="2055" w:type="dxa"/>
          </w:tcPr>
          <w:p w14:paraId="5765F65F" w14:textId="77777777" w:rsidR="006E04A4" w:rsidRDefault="00142622" w:rsidP="00C84F80"/>
        </w:tc>
      </w:tr>
      <w:tr w:rsidR="00740BA8" w14:paraId="5765F664" w14:textId="77777777" w:rsidTr="00055526">
        <w:trPr>
          <w:cantSplit/>
        </w:trPr>
        <w:tc>
          <w:tcPr>
            <w:tcW w:w="567" w:type="dxa"/>
          </w:tcPr>
          <w:p w14:paraId="5765F661" w14:textId="77777777" w:rsidR="001D7AF0" w:rsidRDefault="00142622" w:rsidP="00C84F80">
            <w:pPr>
              <w:keepNext/>
            </w:pPr>
          </w:p>
        </w:tc>
        <w:tc>
          <w:tcPr>
            <w:tcW w:w="6663" w:type="dxa"/>
          </w:tcPr>
          <w:p w14:paraId="5765F662" w14:textId="77777777" w:rsidR="006E04A4" w:rsidRDefault="00142622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5765F663" w14:textId="77777777" w:rsidR="006E04A4" w:rsidRDefault="00142622" w:rsidP="00C84F80">
            <w:pPr>
              <w:keepNext/>
            </w:pPr>
          </w:p>
        </w:tc>
      </w:tr>
      <w:tr w:rsidR="00740BA8" w14:paraId="5765F668" w14:textId="77777777" w:rsidTr="00055526">
        <w:trPr>
          <w:cantSplit/>
        </w:trPr>
        <w:tc>
          <w:tcPr>
            <w:tcW w:w="567" w:type="dxa"/>
          </w:tcPr>
          <w:p w14:paraId="5765F665" w14:textId="77777777" w:rsidR="001D7AF0" w:rsidRDefault="00142622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5765F666" w14:textId="77777777" w:rsidR="006E04A4" w:rsidRDefault="00142622" w:rsidP="000326E3">
            <w:r>
              <w:t>Joakim Sandell (S) som suppleant i den svenska delegationen till den parlamentariska församlingen vid Organisationen för säkerhet</w:t>
            </w:r>
            <w:r>
              <w:t xml:space="preserve"> och samarbete i Europa (OSSE)</w:t>
            </w:r>
          </w:p>
        </w:tc>
        <w:tc>
          <w:tcPr>
            <w:tcW w:w="2055" w:type="dxa"/>
          </w:tcPr>
          <w:p w14:paraId="5765F667" w14:textId="77777777" w:rsidR="006E04A4" w:rsidRDefault="00142622" w:rsidP="00C84F80"/>
        </w:tc>
      </w:tr>
      <w:tr w:rsidR="00740BA8" w14:paraId="5765F66C" w14:textId="77777777" w:rsidTr="00055526">
        <w:trPr>
          <w:cantSplit/>
        </w:trPr>
        <w:tc>
          <w:tcPr>
            <w:tcW w:w="567" w:type="dxa"/>
          </w:tcPr>
          <w:p w14:paraId="5765F669" w14:textId="77777777" w:rsidR="001D7AF0" w:rsidRDefault="00142622" w:rsidP="00C84F80">
            <w:pPr>
              <w:keepNext/>
            </w:pPr>
          </w:p>
        </w:tc>
        <w:tc>
          <w:tcPr>
            <w:tcW w:w="6663" w:type="dxa"/>
          </w:tcPr>
          <w:p w14:paraId="5765F66A" w14:textId="77777777" w:rsidR="006E04A4" w:rsidRDefault="00142622" w:rsidP="000326E3">
            <w:pPr>
              <w:pStyle w:val="HuvudrubrikEnsam"/>
              <w:keepNext/>
            </w:pPr>
            <w:r>
              <w:t>Anmälan om subsidiaritetsprövningar</w:t>
            </w:r>
          </w:p>
        </w:tc>
        <w:tc>
          <w:tcPr>
            <w:tcW w:w="2055" w:type="dxa"/>
          </w:tcPr>
          <w:p w14:paraId="5765F66B" w14:textId="77777777" w:rsidR="006E04A4" w:rsidRDefault="00142622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740BA8" w14:paraId="5765F670" w14:textId="77777777" w:rsidTr="00055526">
        <w:trPr>
          <w:cantSplit/>
        </w:trPr>
        <w:tc>
          <w:tcPr>
            <w:tcW w:w="567" w:type="dxa"/>
          </w:tcPr>
          <w:p w14:paraId="5765F66D" w14:textId="77777777" w:rsidR="001D7AF0" w:rsidRDefault="00142622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5765F66E" w14:textId="77777777" w:rsidR="006E04A4" w:rsidRDefault="00142622" w:rsidP="000326E3">
            <w:r>
              <w:t>2023/24:3 Tisdagen den 17 oktober</w:t>
            </w:r>
          </w:p>
        </w:tc>
        <w:tc>
          <w:tcPr>
            <w:tcW w:w="2055" w:type="dxa"/>
          </w:tcPr>
          <w:p w14:paraId="5765F66F" w14:textId="77777777" w:rsidR="006E04A4" w:rsidRDefault="00142622" w:rsidP="00C84F80">
            <w:r>
              <w:t>TU</w:t>
            </w:r>
          </w:p>
        </w:tc>
      </w:tr>
      <w:tr w:rsidR="00740BA8" w14:paraId="5765F674" w14:textId="77777777" w:rsidTr="00055526">
        <w:trPr>
          <w:cantSplit/>
        </w:trPr>
        <w:tc>
          <w:tcPr>
            <w:tcW w:w="567" w:type="dxa"/>
          </w:tcPr>
          <w:p w14:paraId="5765F671" w14:textId="77777777" w:rsidR="001D7AF0" w:rsidRDefault="00142622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5765F672" w14:textId="77777777" w:rsidR="006E04A4" w:rsidRDefault="00142622" w:rsidP="000326E3">
            <w:r>
              <w:t>2023/24:4 Torsdagen den 26 oktober</w:t>
            </w:r>
          </w:p>
        </w:tc>
        <w:tc>
          <w:tcPr>
            <w:tcW w:w="2055" w:type="dxa"/>
          </w:tcPr>
          <w:p w14:paraId="5765F673" w14:textId="77777777" w:rsidR="006E04A4" w:rsidRDefault="00142622" w:rsidP="00C84F80">
            <w:r>
              <w:t>TU</w:t>
            </w:r>
          </w:p>
        </w:tc>
      </w:tr>
      <w:tr w:rsidR="00740BA8" w14:paraId="5765F678" w14:textId="77777777" w:rsidTr="00055526">
        <w:trPr>
          <w:cantSplit/>
        </w:trPr>
        <w:tc>
          <w:tcPr>
            <w:tcW w:w="567" w:type="dxa"/>
          </w:tcPr>
          <w:p w14:paraId="5765F675" w14:textId="77777777" w:rsidR="001D7AF0" w:rsidRDefault="00142622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5765F676" w14:textId="77777777" w:rsidR="006E04A4" w:rsidRDefault="00142622" w:rsidP="000326E3">
            <w:r>
              <w:t>2023/24:8 Torsdagen den 26 oktober</w:t>
            </w:r>
          </w:p>
        </w:tc>
        <w:tc>
          <w:tcPr>
            <w:tcW w:w="2055" w:type="dxa"/>
          </w:tcPr>
          <w:p w14:paraId="5765F677" w14:textId="77777777" w:rsidR="006E04A4" w:rsidRDefault="00142622" w:rsidP="00C84F80">
            <w:r>
              <w:t>MJU</w:t>
            </w:r>
          </w:p>
        </w:tc>
      </w:tr>
      <w:tr w:rsidR="00740BA8" w14:paraId="5765F67C" w14:textId="77777777" w:rsidTr="00055526">
        <w:trPr>
          <w:cantSplit/>
        </w:trPr>
        <w:tc>
          <w:tcPr>
            <w:tcW w:w="567" w:type="dxa"/>
          </w:tcPr>
          <w:p w14:paraId="5765F679" w14:textId="77777777" w:rsidR="001D7AF0" w:rsidRDefault="00142622" w:rsidP="00C84F80">
            <w:pPr>
              <w:keepNext/>
            </w:pPr>
          </w:p>
        </w:tc>
        <w:tc>
          <w:tcPr>
            <w:tcW w:w="6663" w:type="dxa"/>
          </w:tcPr>
          <w:p w14:paraId="5765F67A" w14:textId="77777777" w:rsidR="006E04A4" w:rsidRDefault="00142622" w:rsidP="000326E3">
            <w:pPr>
              <w:pStyle w:val="HuvudrubrikEnsam"/>
              <w:keepNext/>
            </w:pPr>
            <w:r>
              <w:t xml:space="preserve">Anmälan om fördröjt svar på </w:t>
            </w:r>
            <w:r>
              <w:t>interpellation</w:t>
            </w:r>
          </w:p>
        </w:tc>
        <w:tc>
          <w:tcPr>
            <w:tcW w:w="2055" w:type="dxa"/>
          </w:tcPr>
          <w:p w14:paraId="5765F67B" w14:textId="77777777" w:rsidR="006E04A4" w:rsidRDefault="00142622" w:rsidP="00C84F80">
            <w:pPr>
              <w:keepNext/>
            </w:pPr>
          </w:p>
        </w:tc>
      </w:tr>
      <w:tr w:rsidR="00740BA8" w14:paraId="5765F680" w14:textId="77777777" w:rsidTr="00055526">
        <w:trPr>
          <w:cantSplit/>
        </w:trPr>
        <w:tc>
          <w:tcPr>
            <w:tcW w:w="567" w:type="dxa"/>
          </w:tcPr>
          <w:p w14:paraId="5765F67D" w14:textId="77777777" w:rsidR="001D7AF0" w:rsidRDefault="00142622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5765F67E" w14:textId="77777777" w:rsidR="006E04A4" w:rsidRDefault="00142622" w:rsidP="000326E3">
            <w:r>
              <w:t xml:space="preserve">2023/24:97 av Hanna Westerén (S) </w:t>
            </w:r>
            <w:r>
              <w:br/>
              <w:t>Beskattning av inkomst från försäljning av sexuella tjänster</w:t>
            </w:r>
          </w:p>
        </w:tc>
        <w:tc>
          <w:tcPr>
            <w:tcW w:w="2055" w:type="dxa"/>
          </w:tcPr>
          <w:p w14:paraId="5765F67F" w14:textId="77777777" w:rsidR="006E04A4" w:rsidRDefault="00142622" w:rsidP="00C84F80"/>
        </w:tc>
      </w:tr>
      <w:tr w:rsidR="00740BA8" w14:paraId="5765F684" w14:textId="77777777" w:rsidTr="00055526">
        <w:trPr>
          <w:cantSplit/>
        </w:trPr>
        <w:tc>
          <w:tcPr>
            <w:tcW w:w="567" w:type="dxa"/>
          </w:tcPr>
          <w:p w14:paraId="5765F681" w14:textId="77777777" w:rsidR="001D7AF0" w:rsidRDefault="00142622" w:rsidP="00C84F80">
            <w:pPr>
              <w:keepNext/>
            </w:pPr>
          </w:p>
        </w:tc>
        <w:tc>
          <w:tcPr>
            <w:tcW w:w="6663" w:type="dxa"/>
          </w:tcPr>
          <w:p w14:paraId="5765F682" w14:textId="77777777" w:rsidR="006E04A4" w:rsidRDefault="00142622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5765F683" w14:textId="77777777" w:rsidR="006E04A4" w:rsidRDefault="00142622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740BA8" w14:paraId="5765F688" w14:textId="77777777" w:rsidTr="00055526">
        <w:trPr>
          <w:cantSplit/>
        </w:trPr>
        <w:tc>
          <w:tcPr>
            <w:tcW w:w="567" w:type="dxa"/>
          </w:tcPr>
          <w:p w14:paraId="5765F685" w14:textId="77777777" w:rsidR="001D7AF0" w:rsidRDefault="00142622" w:rsidP="00C84F80">
            <w:pPr>
              <w:keepNext/>
            </w:pPr>
          </w:p>
        </w:tc>
        <w:tc>
          <w:tcPr>
            <w:tcW w:w="6663" w:type="dxa"/>
          </w:tcPr>
          <w:p w14:paraId="5765F686" w14:textId="77777777" w:rsidR="006E04A4" w:rsidRDefault="00142622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5765F687" w14:textId="77777777" w:rsidR="006E04A4" w:rsidRDefault="00142622" w:rsidP="00C84F80">
            <w:pPr>
              <w:keepNext/>
            </w:pPr>
          </w:p>
        </w:tc>
      </w:tr>
      <w:tr w:rsidR="00740BA8" w14:paraId="5765F68C" w14:textId="77777777" w:rsidTr="00055526">
        <w:trPr>
          <w:cantSplit/>
        </w:trPr>
        <w:tc>
          <w:tcPr>
            <w:tcW w:w="567" w:type="dxa"/>
          </w:tcPr>
          <w:p w14:paraId="5765F689" w14:textId="77777777" w:rsidR="001D7AF0" w:rsidRDefault="00142622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123B28FD" w14:textId="77777777" w:rsidR="006E04A4" w:rsidRDefault="00142622" w:rsidP="000326E3">
            <w:r>
              <w:t>2023/24:32 Tilläggsskatt för företag i stora koncerner</w:t>
            </w:r>
          </w:p>
          <w:p w14:paraId="24784EFE" w14:textId="77777777" w:rsidR="00142622" w:rsidRPr="00142622" w:rsidRDefault="00142622" w:rsidP="000326E3">
            <w:pPr>
              <w:rPr>
                <w:i/>
                <w:iCs/>
              </w:rPr>
            </w:pPr>
            <w:r w:rsidRPr="00142622">
              <w:rPr>
                <w:i/>
                <w:iCs/>
              </w:rPr>
              <w:t>Kammaren har beslutat om förkortad motionstid för denna proposition</w:t>
            </w:r>
          </w:p>
          <w:p w14:paraId="5765F68A" w14:textId="70244042" w:rsidR="00142622" w:rsidRDefault="00142622" w:rsidP="000326E3">
            <w:r w:rsidRPr="00142622">
              <w:rPr>
                <w:i/>
                <w:iCs/>
              </w:rPr>
              <w:t>Motionstiden utgår den</w:t>
            </w:r>
            <w:r>
              <w:rPr>
                <w:i/>
                <w:iCs/>
              </w:rPr>
              <w:t xml:space="preserve"> 8 november</w:t>
            </w:r>
          </w:p>
        </w:tc>
        <w:tc>
          <w:tcPr>
            <w:tcW w:w="2055" w:type="dxa"/>
          </w:tcPr>
          <w:p w14:paraId="5765F68B" w14:textId="77777777" w:rsidR="006E04A4" w:rsidRDefault="00142622" w:rsidP="00C84F80">
            <w:r>
              <w:t>SkU</w:t>
            </w:r>
          </w:p>
        </w:tc>
      </w:tr>
      <w:tr w:rsidR="00740BA8" w14:paraId="5765F690" w14:textId="77777777" w:rsidTr="00055526">
        <w:trPr>
          <w:cantSplit/>
        </w:trPr>
        <w:tc>
          <w:tcPr>
            <w:tcW w:w="567" w:type="dxa"/>
          </w:tcPr>
          <w:p w14:paraId="5765F68D" w14:textId="77777777" w:rsidR="001D7AF0" w:rsidRDefault="00142622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5765F68E" w14:textId="77777777" w:rsidR="006E04A4" w:rsidRDefault="00142622" w:rsidP="000326E3">
            <w:r>
              <w:t>2023/24:33 Skjutvapen och explosiva varor – skärpta straff för de allvarligare brotten</w:t>
            </w:r>
          </w:p>
        </w:tc>
        <w:tc>
          <w:tcPr>
            <w:tcW w:w="2055" w:type="dxa"/>
          </w:tcPr>
          <w:p w14:paraId="5765F68F" w14:textId="77777777" w:rsidR="006E04A4" w:rsidRDefault="00142622" w:rsidP="00C84F80">
            <w:r>
              <w:t>JuU</w:t>
            </w:r>
          </w:p>
        </w:tc>
      </w:tr>
      <w:tr w:rsidR="00740BA8" w14:paraId="5765F694" w14:textId="77777777" w:rsidTr="00055526">
        <w:trPr>
          <w:cantSplit/>
        </w:trPr>
        <w:tc>
          <w:tcPr>
            <w:tcW w:w="567" w:type="dxa"/>
          </w:tcPr>
          <w:p w14:paraId="5765F691" w14:textId="77777777" w:rsidR="001D7AF0" w:rsidRDefault="00142622" w:rsidP="00C84F80">
            <w:pPr>
              <w:keepNext/>
            </w:pPr>
          </w:p>
        </w:tc>
        <w:tc>
          <w:tcPr>
            <w:tcW w:w="6663" w:type="dxa"/>
          </w:tcPr>
          <w:p w14:paraId="5765F692" w14:textId="77777777" w:rsidR="006E04A4" w:rsidRDefault="00142622" w:rsidP="000326E3">
            <w:pPr>
              <w:pStyle w:val="HuvudrubrikEnsam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5765F693" w14:textId="77777777" w:rsidR="006E04A4" w:rsidRDefault="00142622" w:rsidP="00C84F80">
            <w:pPr>
              <w:keepNext/>
            </w:pPr>
          </w:p>
        </w:tc>
      </w:tr>
      <w:tr w:rsidR="00740BA8" w14:paraId="5765F698" w14:textId="77777777" w:rsidTr="00055526">
        <w:trPr>
          <w:cantSplit/>
        </w:trPr>
        <w:tc>
          <w:tcPr>
            <w:tcW w:w="567" w:type="dxa"/>
          </w:tcPr>
          <w:p w14:paraId="5765F695" w14:textId="77777777" w:rsidR="001D7AF0" w:rsidRDefault="00142622" w:rsidP="00C84F80">
            <w:pPr>
              <w:keepNext/>
            </w:pPr>
          </w:p>
        </w:tc>
        <w:tc>
          <w:tcPr>
            <w:tcW w:w="6663" w:type="dxa"/>
          </w:tcPr>
          <w:p w14:paraId="5765F696" w14:textId="77777777" w:rsidR="006E04A4" w:rsidRDefault="00142622" w:rsidP="000326E3">
            <w:pPr>
              <w:pStyle w:val="renderubrik"/>
            </w:pPr>
            <w:r>
              <w:t>Statsrådet Anna Tenje (M)</w:t>
            </w:r>
          </w:p>
        </w:tc>
        <w:tc>
          <w:tcPr>
            <w:tcW w:w="2055" w:type="dxa"/>
          </w:tcPr>
          <w:p w14:paraId="5765F697" w14:textId="77777777" w:rsidR="006E04A4" w:rsidRDefault="00142622" w:rsidP="00C84F80">
            <w:pPr>
              <w:keepNext/>
            </w:pPr>
          </w:p>
        </w:tc>
      </w:tr>
      <w:tr w:rsidR="00740BA8" w14:paraId="5765F69C" w14:textId="77777777" w:rsidTr="00055526">
        <w:trPr>
          <w:cantSplit/>
        </w:trPr>
        <w:tc>
          <w:tcPr>
            <w:tcW w:w="567" w:type="dxa"/>
          </w:tcPr>
          <w:p w14:paraId="5765F699" w14:textId="77777777" w:rsidR="001D7AF0" w:rsidRDefault="00142622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5765F69A" w14:textId="77777777" w:rsidR="006E04A4" w:rsidRDefault="00142622" w:rsidP="000326E3">
            <w:r>
              <w:t>2023/24:66 av Isabell Mixter (V)</w:t>
            </w:r>
            <w:r>
              <w:br/>
              <w:t>Överlåtelse av föräldrapenning</w:t>
            </w:r>
          </w:p>
        </w:tc>
        <w:tc>
          <w:tcPr>
            <w:tcW w:w="2055" w:type="dxa"/>
          </w:tcPr>
          <w:p w14:paraId="5765F69B" w14:textId="77777777" w:rsidR="006E04A4" w:rsidRDefault="00142622" w:rsidP="00C84F80"/>
        </w:tc>
      </w:tr>
      <w:tr w:rsidR="00740BA8" w14:paraId="5765F6A0" w14:textId="77777777" w:rsidTr="00055526">
        <w:trPr>
          <w:cantSplit/>
        </w:trPr>
        <w:tc>
          <w:tcPr>
            <w:tcW w:w="567" w:type="dxa"/>
          </w:tcPr>
          <w:p w14:paraId="5765F69D" w14:textId="77777777" w:rsidR="001D7AF0" w:rsidRDefault="00142622" w:rsidP="00C84F80">
            <w:pPr>
              <w:keepNext/>
            </w:pPr>
          </w:p>
        </w:tc>
        <w:tc>
          <w:tcPr>
            <w:tcW w:w="6663" w:type="dxa"/>
          </w:tcPr>
          <w:p w14:paraId="5765F69E" w14:textId="77777777" w:rsidR="006E04A4" w:rsidRDefault="00142622" w:rsidP="000326E3">
            <w:pPr>
              <w:pStyle w:val="renderubrik"/>
            </w:pPr>
            <w:r>
              <w:t>Statsrådet Erik Slottner (KD)</w:t>
            </w:r>
          </w:p>
        </w:tc>
        <w:tc>
          <w:tcPr>
            <w:tcW w:w="2055" w:type="dxa"/>
          </w:tcPr>
          <w:p w14:paraId="5765F69F" w14:textId="77777777" w:rsidR="006E04A4" w:rsidRDefault="00142622" w:rsidP="00C84F80">
            <w:pPr>
              <w:keepNext/>
            </w:pPr>
          </w:p>
        </w:tc>
      </w:tr>
      <w:tr w:rsidR="00740BA8" w14:paraId="5765F6A4" w14:textId="77777777" w:rsidTr="00055526">
        <w:trPr>
          <w:cantSplit/>
        </w:trPr>
        <w:tc>
          <w:tcPr>
            <w:tcW w:w="567" w:type="dxa"/>
          </w:tcPr>
          <w:p w14:paraId="5765F6A1" w14:textId="77777777" w:rsidR="001D7AF0" w:rsidRDefault="00142622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5765F6A2" w14:textId="77777777" w:rsidR="006E04A4" w:rsidRDefault="00142622" w:rsidP="000326E3">
            <w:r>
              <w:t>2023/24:99 av Eva Lindh (S)</w:t>
            </w:r>
            <w:r>
              <w:br/>
              <w:t>Utredningen om utjämningssystemet</w:t>
            </w:r>
          </w:p>
        </w:tc>
        <w:tc>
          <w:tcPr>
            <w:tcW w:w="2055" w:type="dxa"/>
          </w:tcPr>
          <w:p w14:paraId="5765F6A3" w14:textId="77777777" w:rsidR="006E04A4" w:rsidRDefault="00142622" w:rsidP="00C84F80"/>
        </w:tc>
      </w:tr>
      <w:tr w:rsidR="00740BA8" w14:paraId="5765F6A8" w14:textId="77777777" w:rsidTr="00055526">
        <w:trPr>
          <w:cantSplit/>
        </w:trPr>
        <w:tc>
          <w:tcPr>
            <w:tcW w:w="567" w:type="dxa"/>
          </w:tcPr>
          <w:p w14:paraId="5765F6A5" w14:textId="77777777" w:rsidR="001D7AF0" w:rsidRDefault="00142622" w:rsidP="00C84F80">
            <w:pPr>
              <w:keepNext/>
            </w:pPr>
          </w:p>
        </w:tc>
        <w:tc>
          <w:tcPr>
            <w:tcW w:w="6663" w:type="dxa"/>
          </w:tcPr>
          <w:p w14:paraId="5765F6A6" w14:textId="77777777" w:rsidR="006E04A4" w:rsidRDefault="00142622" w:rsidP="000326E3">
            <w:pPr>
              <w:pStyle w:val="renderubrik"/>
            </w:pPr>
            <w:r>
              <w:t>Statsrådet Niklas Wykman (M)</w:t>
            </w:r>
          </w:p>
        </w:tc>
        <w:tc>
          <w:tcPr>
            <w:tcW w:w="2055" w:type="dxa"/>
          </w:tcPr>
          <w:p w14:paraId="5765F6A7" w14:textId="77777777" w:rsidR="006E04A4" w:rsidRDefault="00142622" w:rsidP="00C84F80">
            <w:pPr>
              <w:keepNext/>
            </w:pPr>
          </w:p>
        </w:tc>
      </w:tr>
      <w:tr w:rsidR="00740BA8" w14:paraId="5765F6AC" w14:textId="77777777" w:rsidTr="00055526">
        <w:trPr>
          <w:cantSplit/>
        </w:trPr>
        <w:tc>
          <w:tcPr>
            <w:tcW w:w="567" w:type="dxa"/>
          </w:tcPr>
          <w:p w14:paraId="5765F6A9" w14:textId="77777777" w:rsidR="001D7AF0" w:rsidRDefault="00142622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5765F6AA" w14:textId="77777777" w:rsidR="006E04A4" w:rsidRDefault="00142622" w:rsidP="000326E3">
            <w:r>
              <w:t>2023/24:83 av Isak From (S)</w:t>
            </w:r>
            <w:r>
              <w:br/>
              <w:t>Nya statliga gröna garantier</w:t>
            </w:r>
          </w:p>
        </w:tc>
        <w:tc>
          <w:tcPr>
            <w:tcW w:w="2055" w:type="dxa"/>
          </w:tcPr>
          <w:p w14:paraId="5765F6AB" w14:textId="77777777" w:rsidR="006E04A4" w:rsidRDefault="00142622" w:rsidP="00C84F80"/>
        </w:tc>
      </w:tr>
      <w:tr w:rsidR="00740BA8" w14:paraId="5765F6B0" w14:textId="77777777" w:rsidTr="00055526">
        <w:trPr>
          <w:cantSplit/>
        </w:trPr>
        <w:tc>
          <w:tcPr>
            <w:tcW w:w="567" w:type="dxa"/>
          </w:tcPr>
          <w:p w14:paraId="5765F6AD" w14:textId="77777777" w:rsidR="001D7AF0" w:rsidRDefault="00142622" w:rsidP="00C84F80">
            <w:pPr>
              <w:keepNext/>
            </w:pPr>
          </w:p>
        </w:tc>
        <w:tc>
          <w:tcPr>
            <w:tcW w:w="6663" w:type="dxa"/>
          </w:tcPr>
          <w:p w14:paraId="5765F6AE" w14:textId="77777777" w:rsidR="006E04A4" w:rsidRDefault="00142622" w:rsidP="000326E3">
            <w:pPr>
              <w:pStyle w:val="renderubrik"/>
            </w:pPr>
            <w:r>
              <w:t>Statsrådet Maria Malmer Stenergard (M)</w:t>
            </w:r>
          </w:p>
        </w:tc>
        <w:tc>
          <w:tcPr>
            <w:tcW w:w="2055" w:type="dxa"/>
          </w:tcPr>
          <w:p w14:paraId="5765F6AF" w14:textId="77777777" w:rsidR="006E04A4" w:rsidRDefault="00142622" w:rsidP="00C84F80">
            <w:pPr>
              <w:keepNext/>
            </w:pPr>
          </w:p>
        </w:tc>
      </w:tr>
      <w:tr w:rsidR="00740BA8" w14:paraId="5765F6B4" w14:textId="77777777" w:rsidTr="00055526">
        <w:trPr>
          <w:cantSplit/>
        </w:trPr>
        <w:tc>
          <w:tcPr>
            <w:tcW w:w="567" w:type="dxa"/>
          </w:tcPr>
          <w:p w14:paraId="5765F6B1" w14:textId="77777777" w:rsidR="001D7AF0" w:rsidRDefault="00142622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5765F6B2" w14:textId="77777777" w:rsidR="006E04A4" w:rsidRDefault="00142622" w:rsidP="000326E3">
            <w:r>
              <w:t>2023/24:80 av Tobias Andersson (SD)</w:t>
            </w:r>
            <w:r>
              <w:br/>
              <w:t>Utvisning av terroristsympatisörer</w:t>
            </w:r>
          </w:p>
        </w:tc>
        <w:tc>
          <w:tcPr>
            <w:tcW w:w="2055" w:type="dxa"/>
          </w:tcPr>
          <w:p w14:paraId="5765F6B3" w14:textId="77777777" w:rsidR="006E04A4" w:rsidRDefault="00142622" w:rsidP="00C84F80"/>
        </w:tc>
      </w:tr>
    </w:tbl>
    <w:p w14:paraId="5765F6B5" w14:textId="77777777" w:rsidR="00517888" w:rsidRPr="00F221DA" w:rsidRDefault="00142622" w:rsidP="00137840">
      <w:pPr>
        <w:pStyle w:val="Blankrad"/>
      </w:pPr>
      <w:r>
        <w:t xml:space="preserve">     </w:t>
      </w:r>
    </w:p>
    <w:p w14:paraId="5765F6B6" w14:textId="77777777" w:rsidR="00121B42" w:rsidRDefault="00142622" w:rsidP="00121B42">
      <w:pPr>
        <w:pStyle w:val="Blankrad"/>
      </w:pPr>
      <w:r>
        <w:t xml:space="preserve">     </w:t>
      </w:r>
    </w:p>
    <w:p w14:paraId="5765F6B7" w14:textId="77777777" w:rsidR="006E04A4" w:rsidRPr="00F221DA" w:rsidRDefault="00142622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740BA8" w14:paraId="5765F6BA" w14:textId="77777777" w:rsidTr="00D774A8">
        <w:tc>
          <w:tcPr>
            <w:tcW w:w="567" w:type="dxa"/>
          </w:tcPr>
          <w:p w14:paraId="5765F6B8" w14:textId="77777777" w:rsidR="00D774A8" w:rsidRDefault="00142622">
            <w:pPr>
              <w:pStyle w:val="IngenText"/>
            </w:pPr>
          </w:p>
        </w:tc>
        <w:tc>
          <w:tcPr>
            <w:tcW w:w="8718" w:type="dxa"/>
          </w:tcPr>
          <w:p w14:paraId="5765F6B9" w14:textId="77777777" w:rsidR="00D774A8" w:rsidRDefault="00142622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5765F6BB" w14:textId="77777777" w:rsidR="006E04A4" w:rsidRPr="00852BA1" w:rsidRDefault="00142622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5F6CD" w14:textId="77777777" w:rsidR="00000000" w:rsidRDefault="00142622">
      <w:pPr>
        <w:spacing w:line="240" w:lineRule="auto"/>
      </w:pPr>
      <w:r>
        <w:separator/>
      </w:r>
    </w:p>
  </w:endnote>
  <w:endnote w:type="continuationSeparator" w:id="0">
    <w:p w14:paraId="5765F6CF" w14:textId="77777777" w:rsidR="00000000" w:rsidRDefault="001426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5F6C1" w14:textId="77777777" w:rsidR="00BE217A" w:rsidRDefault="0014262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5F6C2" w14:textId="77777777" w:rsidR="00D73249" w:rsidRDefault="0014262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5765F6C3" w14:textId="77777777" w:rsidR="00D73249" w:rsidRDefault="0014262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5F6C7" w14:textId="77777777" w:rsidR="00D73249" w:rsidRDefault="0014262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5765F6C8" w14:textId="77777777" w:rsidR="00D73249" w:rsidRDefault="001426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5F6C9" w14:textId="77777777" w:rsidR="00000000" w:rsidRDefault="00142622">
      <w:pPr>
        <w:spacing w:line="240" w:lineRule="auto"/>
      </w:pPr>
      <w:r>
        <w:separator/>
      </w:r>
    </w:p>
  </w:footnote>
  <w:footnote w:type="continuationSeparator" w:id="0">
    <w:p w14:paraId="5765F6CB" w14:textId="77777777" w:rsidR="00000000" w:rsidRDefault="001426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5F6BC" w14:textId="77777777" w:rsidR="00BE217A" w:rsidRDefault="0014262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5F6BD" w14:textId="77777777" w:rsidR="00D73249" w:rsidRDefault="00142622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Fredagen den 27 oktober 2023</w:t>
    </w:r>
    <w:r>
      <w:fldChar w:fldCharType="end"/>
    </w:r>
  </w:p>
  <w:p w14:paraId="5765F6BE" w14:textId="77777777" w:rsidR="00D73249" w:rsidRDefault="00142622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765F6BF" w14:textId="77777777" w:rsidR="00D73249" w:rsidRDefault="00142622"/>
  <w:p w14:paraId="5765F6C0" w14:textId="77777777" w:rsidR="00D73249" w:rsidRDefault="0014262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5F6C4" w14:textId="77777777" w:rsidR="00D73249" w:rsidRDefault="00142622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5765F6C9" wp14:editId="5765F6CA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65F6C5" w14:textId="77777777" w:rsidR="00D73249" w:rsidRDefault="00142622" w:rsidP="00BE217A">
    <w:pPr>
      <w:pStyle w:val="Dokumentrubrik"/>
      <w:spacing w:after="360"/>
    </w:pPr>
    <w:r>
      <w:t>Föredragningslista</w:t>
    </w:r>
  </w:p>
  <w:p w14:paraId="5765F6C6" w14:textId="77777777" w:rsidR="00D73249" w:rsidRDefault="001426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12801634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49AA8A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DA31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64D6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A2FA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323F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A238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126E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5407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740BA8"/>
    <w:rsid w:val="00142622"/>
    <w:rsid w:val="0074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F636"/>
  <w15:docId w15:val="{22E4DC99-DB71-4706-BF5E-45B3711B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0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2023-10-27</SAFIR_Sammantradesdatum_Doc>
    <SAFIR_SammantradeID xmlns="C07A1A6C-0B19-41D9-BDF8-F523BA3921EB">2d4ec18a-a259-4745-8bda-8d84134255bc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B1576AD8-0210-4B68-A828-F297EF2767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EFF2590D-632C-43BE-9516-675C9AA8E211}">
  <ds:schemaRefs>
    <ds:schemaRef ds:uri="http://purl.org/dc/elements/1.1/"/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260</TotalTime>
  <Pages>2</Pages>
  <Words>270</Words>
  <Characters>1637</Characters>
  <Application>Microsoft Office Word</Application>
  <DocSecurity>0</DocSecurity>
  <Lines>136</Lines>
  <Paragraphs>70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Anna Katarina Nordström</cp:lastModifiedBy>
  <cp:revision>48</cp:revision>
  <cp:lastPrinted>2012-12-12T21:41:00Z</cp:lastPrinted>
  <dcterms:created xsi:type="dcterms:W3CDTF">2013-03-22T09:28:00Z</dcterms:created>
  <dcterms:modified xsi:type="dcterms:W3CDTF">2023-10-26T13:36:00Z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27 oktober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