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6F1C58">
      <w:pPr>
        <w:rPr>
          <w:sz w:val="20"/>
        </w:rPr>
      </w:pPr>
    </w:p>
    <w:p w14:paraId="4EBBFDC0" w14:textId="77777777" w:rsidR="0050083A" w:rsidRPr="009C2227" w:rsidRDefault="0050083A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6F1C58">
      <w:pPr>
        <w:rPr>
          <w:sz w:val="20"/>
        </w:rPr>
      </w:pPr>
    </w:p>
    <w:p w14:paraId="4060C239" w14:textId="77777777" w:rsidR="00CA7639" w:rsidRPr="00CA7639" w:rsidRDefault="00CA7639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54047539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6A403A">
              <w:rPr>
                <w:b/>
                <w:sz w:val="20"/>
              </w:rPr>
              <w:t>2</w:t>
            </w:r>
            <w:r w:rsidR="00047607">
              <w:rPr>
                <w:b/>
                <w:sz w:val="20"/>
              </w:rPr>
              <w:t>1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591B6C2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D87355">
              <w:rPr>
                <w:sz w:val="20"/>
              </w:rPr>
              <w:t>4</w:t>
            </w:r>
            <w:r w:rsidRPr="00CA7639">
              <w:rPr>
                <w:sz w:val="20"/>
              </w:rPr>
              <w:t>–</w:t>
            </w:r>
            <w:proofErr w:type="gramStart"/>
            <w:r w:rsidR="00D87355">
              <w:rPr>
                <w:sz w:val="20"/>
              </w:rPr>
              <w:t>0</w:t>
            </w:r>
            <w:r w:rsidR="00513FAB">
              <w:rPr>
                <w:sz w:val="20"/>
              </w:rPr>
              <w:t>2</w:t>
            </w:r>
            <w:r w:rsidR="00C4366B">
              <w:rPr>
                <w:sz w:val="20"/>
              </w:rPr>
              <w:t>-</w:t>
            </w:r>
            <w:r w:rsidR="003B012E">
              <w:rPr>
                <w:sz w:val="20"/>
              </w:rPr>
              <w:t>29</w:t>
            </w:r>
            <w:proofErr w:type="gramEnd"/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56346E3F" w14:textId="7B516B82" w:rsidR="00C8013B" w:rsidRPr="00C8013B" w:rsidRDefault="008A287C" w:rsidP="006F1C58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6A403A">
              <w:rPr>
                <w:sz w:val="20"/>
              </w:rPr>
              <w:t>9</w:t>
            </w:r>
            <w:r w:rsidR="000250B0">
              <w:rPr>
                <w:sz w:val="20"/>
              </w:rPr>
              <w:t>.</w:t>
            </w:r>
            <w:r w:rsidR="006A403A">
              <w:rPr>
                <w:sz w:val="20"/>
              </w:rPr>
              <w:t>3</w:t>
            </w:r>
            <w:r w:rsidR="000250B0">
              <w:rPr>
                <w:sz w:val="20"/>
              </w:rPr>
              <w:t>0</w:t>
            </w:r>
            <w:r w:rsidR="00CA7639" w:rsidRPr="00BA0079">
              <w:rPr>
                <w:sz w:val="20"/>
              </w:rPr>
              <w:t>–</w:t>
            </w:r>
            <w:r w:rsidR="001F4C8B" w:rsidRPr="001F4C8B">
              <w:rPr>
                <w:sz w:val="20"/>
              </w:rPr>
              <w:t>1</w:t>
            </w:r>
            <w:r w:rsidR="003B012E">
              <w:rPr>
                <w:sz w:val="20"/>
              </w:rPr>
              <w:t>1</w:t>
            </w:r>
            <w:r w:rsidR="00306D87" w:rsidRPr="001F4C8B">
              <w:rPr>
                <w:sz w:val="20"/>
              </w:rPr>
              <w:t>.</w:t>
            </w:r>
            <w:r w:rsidR="003B012E">
              <w:rPr>
                <w:sz w:val="20"/>
              </w:rPr>
              <w:t>15</w:t>
            </w:r>
            <w:r w:rsidR="003B012E">
              <w:rPr>
                <w:sz w:val="20"/>
              </w:rPr>
              <w:br/>
              <w:t>11.20–11.50</w:t>
            </w:r>
          </w:p>
          <w:p w14:paraId="50C019E7" w14:textId="35579B5B" w:rsidR="0088578A" w:rsidRPr="002E5DCC" w:rsidRDefault="0088578A" w:rsidP="006F1C58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65A3A7D2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Se bilaga</w:t>
            </w:r>
            <w:r w:rsidR="003B012E">
              <w:rPr>
                <w:sz w:val="20"/>
              </w:rPr>
              <w:t xml:space="preserve"> 1 och 2</w:t>
            </w:r>
            <w:r w:rsidRPr="00CA7639">
              <w:rPr>
                <w:sz w:val="20"/>
              </w:rPr>
              <w:t xml:space="preserve"> </w:t>
            </w:r>
          </w:p>
        </w:tc>
      </w:tr>
    </w:tbl>
    <w:p w14:paraId="1CB81FBC" w14:textId="05B75A47" w:rsidR="00564B32" w:rsidRDefault="00564B32" w:rsidP="006F1C58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6F1C58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6F1C58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6F1C58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6F1C58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6F1C58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6F1C58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74D5A" w:rsidRPr="004B367D" w14:paraId="5BDA54E9" w14:textId="77777777" w:rsidTr="00BC1EF7">
        <w:trPr>
          <w:trHeight w:val="884"/>
        </w:trPr>
        <w:tc>
          <w:tcPr>
            <w:tcW w:w="567" w:type="dxa"/>
          </w:tcPr>
          <w:p w14:paraId="289BBBFC" w14:textId="34745312" w:rsidR="00B74D5A" w:rsidRPr="00CC1C68" w:rsidRDefault="00B74D5A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57089507"/>
            <w:r w:rsidRPr="00CC1C68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513B7781" w14:textId="113DEE6C" w:rsidR="00C4366B" w:rsidRPr="00CC1C68" w:rsidRDefault="003B012E" w:rsidP="006F1C58">
            <w:pPr>
              <w:rPr>
                <w:b/>
              </w:rPr>
            </w:pPr>
            <w:r>
              <w:rPr>
                <w:b/>
              </w:rPr>
              <w:t>Centrumbildningar om Kina och Ryssland vid Utrikespolitiska Institutet</w:t>
            </w:r>
            <w:r w:rsidR="00C8013B" w:rsidRPr="00CC1C68">
              <w:rPr>
                <w:b/>
              </w:rPr>
              <w:br/>
            </w:r>
          </w:p>
          <w:p w14:paraId="4BC7E4C5" w14:textId="4A152DE4" w:rsidR="00B506E6" w:rsidRDefault="003B012E" w:rsidP="006A403A">
            <w:pPr>
              <w:rPr>
                <w:bCs/>
              </w:rPr>
            </w:pPr>
            <w:proofErr w:type="spellStart"/>
            <w:r>
              <w:rPr>
                <w:bCs/>
              </w:rPr>
              <w:t>Förträdare</w:t>
            </w:r>
            <w:proofErr w:type="spellEnd"/>
            <w:r>
              <w:rPr>
                <w:bCs/>
              </w:rPr>
              <w:t xml:space="preserve"> från riksdagens utvärderings- och forskningssekretariat informerade utskottet om centrumbildningar om Kina och Ryssland vid Utrikespolitiska Institutet.</w:t>
            </w:r>
          </w:p>
          <w:p w14:paraId="298E52F4" w14:textId="54112D49" w:rsidR="00E31E62" w:rsidRDefault="00E31E62" w:rsidP="006A403A">
            <w:pPr>
              <w:rPr>
                <w:bCs/>
              </w:rPr>
            </w:pPr>
          </w:p>
          <w:p w14:paraId="320330C6" w14:textId="67F0709E" w:rsidR="00E31E62" w:rsidRDefault="00E31E62" w:rsidP="006A403A">
            <w:pPr>
              <w:rPr>
                <w:bCs/>
              </w:rPr>
            </w:pPr>
            <w:r>
              <w:rPr>
                <w:bCs/>
              </w:rPr>
              <w:t>Ledamöternas frågor besvarades.</w:t>
            </w:r>
          </w:p>
          <w:p w14:paraId="79876FD6" w14:textId="391DEADD" w:rsidR="006A403A" w:rsidRPr="00CC1C68" w:rsidRDefault="006A403A" w:rsidP="006A403A">
            <w:pPr>
              <w:rPr>
                <w:b/>
              </w:rPr>
            </w:pPr>
          </w:p>
        </w:tc>
      </w:tr>
      <w:tr w:rsidR="00334B91" w:rsidRPr="004B367D" w14:paraId="28A5A313" w14:textId="77777777" w:rsidTr="00BC1EF7">
        <w:trPr>
          <w:trHeight w:val="884"/>
        </w:trPr>
        <w:tc>
          <w:tcPr>
            <w:tcW w:w="567" w:type="dxa"/>
          </w:tcPr>
          <w:p w14:paraId="56955B4A" w14:textId="6F69FAF1" w:rsidR="00334B91" w:rsidRPr="00CC1C68" w:rsidRDefault="00334B91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27398D0D" w14:textId="46DC69BC" w:rsidR="00513FAB" w:rsidRDefault="00E31E62" w:rsidP="006F1C58">
            <w:pPr>
              <w:rPr>
                <w:b/>
              </w:rPr>
            </w:pPr>
            <w:r>
              <w:rPr>
                <w:b/>
              </w:rPr>
              <w:t>Kanslimeddelanden</w:t>
            </w:r>
          </w:p>
          <w:p w14:paraId="5CD38AF4" w14:textId="77777777" w:rsidR="006A403A" w:rsidRDefault="006A403A" w:rsidP="006F1C58">
            <w:pPr>
              <w:rPr>
                <w:b/>
              </w:rPr>
            </w:pPr>
          </w:p>
          <w:p w14:paraId="5B5CE797" w14:textId="6FDC7E98" w:rsidR="00513FAB" w:rsidRDefault="006A403A" w:rsidP="006A403A">
            <w:pPr>
              <w:rPr>
                <w:bCs/>
              </w:rPr>
            </w:pPr>
            <w:r w:rsidRPr="006A403A">
              <w:rPr>
                <w:bCs/>
              </w:rPr>
              <w:t xml:space="preserve">Utskottet </w:t>
            </w:r>
            <w:r w:rsidR="00E31E62">
              <w:rPr>
                <w:bCs/>
              </w:rPr>
              <w:t>beslutade:</w:t>
            </w:r>
          </w:p>
          <w:p w14:paraId="78F17358" w14:textId="4FC7C9FC" w:rsidR="00E31E62" w:rsidRDefault="00E31E62" w:rsidP="006A403A">
            <w:pPr>
              <w:rPr>
                <w:bCs/>
              </w:rPr>
            </w:pPr>
            <w:r>
              <w:rPr>
                <w:bCs/>
              </w:rPr>
              <w:t xml:space="preserve">- att </w:t>
            </w:r>
            <w:r w:rsidR="002D08FF">
              <w:rPr>
                <w:bCs/>
              </w:rPr>
              <w:t>ta emot</w:t>
            </w:r>
            <w:r>
              <w:rPr>
                <w:bCs/>
              </w:rPr>
              <w:t xml:space="preserve"> Anna </w:t>
            </w:r>
            <w:proofErr w:type="spellStart"/>
            <w:r>
              <w:rPr>
                <w:bCs/>
              </w:rPr>
              <w:t>Bjerde</w:t>
            </w:r>
            <w:proofErr w:type="spellEnd"/>
            <w:r>
              <w:rPr>
                <w:bCs/>
              </w:rPr>
              <w:t>, VD på Världsbanken den 21 mars kl. 14:00-14:45.</w:t>
            </w:r>
          </w:p>
          <w:p w14:paraId="5A6B3F13" w14:textId="4EC24352" w:rsidR="00E31E62" w:rsidRDefault="00E31E62" w:rsidP="006A403A">
            <w:pPr>
              <w:rPr>
                <w:bCs/>
              </w:rPr>
            </w:pPr>
            <w:r>
              <w:rPr>
                <w:bCs/>
              </w:rPr>
              <w:t xml:space="preserve">- att ledamöterna Tomas Eneroth (S) och Rasmus Giertz (SD) deltar vid IMF/WB vårmöten i Washington </w:t>
            </w:r>
            <w:proofErr w:type="gramStart"/>
            <w:r>
              <w:rPr>
                <w:bCs/>
              </w:rPr>
              <w:t>15-16</w:t>
            </w:r>
            <w:proofErr w:type="gramEnd"/>
            <w:r>
              <w:rPr>
                <w:bCs/>
              </w:rPr>
              <w:t xml:space="preserve"> april.</w:t>
            </w:r>
          </w:p>
          <w:p w14:paraId="0D9D79CF" w14:textId="0EBFDED4" w:rsidR="00E31E62" w:rsidRDefault="00E31E62" w:rsidP="006A403A">
            <w:pPr>
              <w:rPr>
                <w:bCs/>
              </w:rPr>
            </w:pPr>
            <w:r>
              <w:rPr>
                <w:bCs/>
              </w:rPr>
              <w:t>- att ta emot besök från Finlands talman med delegation den 14 mars kl. 13:30-14:15</w:t>
            </w:r>
          </w:p>
          <w:p w14:paraId="71D428FB" w14:textId="67A02738" w:rsidR="00E31E62" w:rsidRDefault="00E31E62" w:rsidP="006A403A">
            <w:pPr>
              <w:rPr>
                <w:bCs/>
              </w:rPr>
            </w:pPr>
            <w:r>
              <w:rPr>
                <w:bCs/>
              </w:rPr>
              <w:t xml:space="preserve">- att ledamöterna Aron Emilsson (SD), Tomas Eneroth (S) och Ann-Sofie Alm </w:t>
            </w:r>
            <w:r w:rsidR="002D08FF">
              <w:rPr>
                <w:bCs/>
              </w:rPr>
              <w:t xml:space="preserve">(M) </w:t>
            </w:r>
            <w:r>
              <w:rPr>
                <w:bCs/>
              </w:rPr>
              <w:t xml:space="preserve">deltar vid </w:t>
            </w:r>
            <w:proofErr w:type="spellStart"/>
            <w:r>
              <w:rPr>
                <w:bCs/>
              </w:rPr>
              <w:t>Hanalys</w:t>
            </w:r>
            <w:proofErr w:type="spellEnd"/>
            <w:r>
              <w:rPr>
                <w:bCs/>
              </w:rPr>
              <w:t xml:space="preserve">-konferensen i Finland den </w:t>
            </w:r>
            <w:proofErr w:type="gramStart"/>
            <w:r w:rsidR="002D08FF">
              <w:rPr>
                <w:bCs/>
              </w:rPr>
              <w:t>25-</w:t>
            </w:r>
            <w:r>
              <w:rPr>
                <w:bCs/>
              </w:rPr>
              <w:t>26</w:t>
            </w:r>
            <w:proofErr w:type="gramEnd"/>
            <w:r>
              <w:rPr>
                <w:bCs/>
              </w:rPr>
              <w:t xml:space="preserve"> mars.</w:t>
            </w:r>
          </w:p>
          <w:p w14:paraId="7C69C49A" w14:textId="00A838CB" w:rsidR="00E31E62" w:rsidRDefault="00E31E62" w:rsidP="006A403A">
            <w:pPr>
              <w:rPr>
                <w:bCs/>
              </w:rPr>
            </w:pPr>
          </w:p>
          <w:p w14:paraId="50976623" w14:textId="7282B3C4" w:rsidR="00E31E62" w:rsidRDefault="00E31E62" w:rsidP="006A403A">
            <w:pPr>
              <w:rPr>
                <w:bCs/>
              </w:rPr>
            </w:pPr>
            <w:r>
              <w:rPr>
                <w:bCs/>
              </w:rPr>
              <w:t>Utskottet informerades</w:t>
            </w:r>
            <w:r w:rsidR="004A0376">
              <w:rPr>
                <w:bCs/>
              </w:rPr>
              <w:t xml:space="preserve"> om</w:t>
            </w:r>
            <w:r>
              <w:rPr>
                <w:bCs/>
              </w:rPr>
              <w:t>:</w:t>
            </w:r>
          </w:p>
          <w:p w14:paraId="0F11E666" w14:textId="6CD9BA76" w:rsidR="00E31E62" w:rsidRDefault="00E31E62" w:rsidP="006A403A">
            <w:pPr>
              <w:rPr>
                <w:bCs/>
              </w:rPr>
            </w:pPr>
            <w:r>
              <w:rPr>
                <w:bCs/>
              </w:rPr>
              <w:t>- att ledamöterna Aron Emilsson (SD) och Ann-Sofie Alm (M) deltar i talmannens möte med delegation från Qatars regering den 1 mars kl. 11:15-12:15.</w:t>
            </w:r>
          </w:p>
          <w:p w14:paraId="77D32DA9" w14:textId="599AB1BE" w:rsidR="00E31E62" w:rsidRDefault="00E31E62" w:rsidP="006A403A">
            <w:pPr>
              <w:rPr>
                <w:bCs/>
              </w:rPr>
            </w:pPr>
            <w:r>
              <w:rPr>
                <w:bCs/>
              </w:rPr>
              <w:t xml:space="preserve">- att utskottsresorna till Washington och New York bokas </w:t>
            </w:r>
            <w:r w:rsidR="002D08FF">
              <w:rPr>
                <w:bCs/>
              </w:rPr>
              <w:t>inom kort.</w:t>
            </w:r>
          </w:p>
          <w:p w14:paraId="65D6D185" w14:textId="1B376835" w:rsidR="00E31E62" w:rsidRDefault="00E31E62" w:rsidP="006A403A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4A0376">
              <w:rPr>
                <w:bCs/>
              </w:rPr>
              <w:t>besked om närvaro till utskottets offentliga sammanträde den 9 april kl. 12:30-14:30.</w:t>
            </w:r>
          </w:p>
          <w:p w14:paraId="3ADC1886" w14:textId="3A86AB0D" w:rsidR="006A403A" w:rsidRPr="00513FAB" w:rsidRDefault="006A403A" w:rsidP="006A403A">
            <w:pPr>
              <w:rPr>
                <w:bCs/>
              </w:rPr>
            </w:pPr>
          </w:p>
        </w:tc>
      </w:tr>
      <w:tr w:rsidR="00B0479E" w:rsidRPr="004B367D" w14:paraId="0DCE4F79" w14:textId="77777777" w:rsidTr="00BC1EF7">
        <w:trPr>
          <w:trHeight w:val="884"/>
        </w:trPr>
        <w:tc>
          <w:tcPr>
            <w:tcW w:w="567" w:type="dxa"/>
          </w:tcPr>
          <w:p w14:paraId="7AFDE2B5" w14:textId="70FF21CC" w:rsidR="00B0479E" w:rsidRDefault="00B0479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13FAB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420CCC19" w14:textId="0122D176" w:rsidR="00B0479E" w:rsidRDefault="004A0376" w:rsidP="006F1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Rapport om krigets miljökonsekvenser och återuppbyggnad av Ukraina (tillsammans med miljö- och jordbruksutskottet)</w:t>
            </w:r>
          </w:p>
          <w:p w14:paraId="2E2F21F7" w14:textId="77777777" w:rsidR="006A403A" w:rsidRDefault="006A403A" w:rsidP="006F1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0BE066AD" w14:textId="077F0FFB" w:rsidR="006A403A" w:rsidRPr="006A403A" w:rsidRDefault="004A0376" w:rsidP="006A403A">
            <w:pPr>
              <w:rPr>
                <w:szCs w:val="24"/>
              </w:rPr>
            </w:pPr>
            <w:r>
              <w:rPr>
                <w:szCs w:val="24"/>
              </w:rPr>
              <w:t xml:space="preserve">F.d. utrikesminister Margot Wallström informerade utskottet </w:t>
            </w:r>
            <w:r w:rsidR="006D753C">
              <w:rPr>
                <w:szCs w:val="24"/>
              </w:rPr>
              <w:t>om den rapport som framtagits av arbetsgruppen för krigets miljökonsekvenser och återuppbyggnad av Ukraina.</w:t>
            </w:r>
          </w:p>
          <w:p w14:paraId="3ACFB60B" w14:textId="77777777" w:rsidR="006A403A" w:rsidRPr="006A403A" w:rsidRDefault="006A403A" w:rsidP="006A403A">
            <w:pPr>
              <w:rPr>
                <w:szCs w:val="24"/>
              </w:rPr>
            </w:pPr>
          </w:p>
          <w:p w14:paraId="2289C01C" w14:textId="77777777" w:rsidR="00334B91" w:rsidRDefault="006A403A" w:rsidP="006A403A">
            <w:pPr>
              <w:rPr>
                <w:szCs w:val="24"/>
              </w:rPr>
            </w:pPr>
            <w:r w:rsidRPr="006A403A">
              <w:rPr>
                <w:szCs w:val="24"/>
              </w:rPr>
              <w:t>Ledamöternas frågor besvarades.</w:t>
            </w:r>
          </w:p>
          <w:p w14:paraId="5B2EE27C" w14:textId="77777777" w:rsidR="006A403A" w:rsidRDefault="006A403A" w:rsidP="006A403A">
            <w:pPr>
              <w:rPr>
                <w:szCs w:val="24"/>
              </w:rPr>
            </w:pPr>
          </w:p>
          <w:p w14:paraId="30B38E95" w14:textId="48218A3C" w:rsidR="006D753C" w:rsidRPr="00B439FD" w:rsidRDefault="006D753C" w:rsidP="006D753C">
            <w:pPr>
              <w:rPr>
                <w:bCs/>
                <w:i/>
                <w:iCs/>
              </w:rPr>
            </w:pPr>
            <w:r w:rsidRPr="00B439FD">
              <w:rPr>
                <w:bCs/>
                <w:i/>
                <w:iCs/>
              </w:rPr>
              <w:t xml:space="preserve">Sammanträdet ajournerades kl. </w:t>
            </w:r>
            <w:r>
              <w:rPr>
                <w:bCs/>
                <w:i/>
                <w:iCs/>
              </w:rPr>
              <w:t>11</w:t>
            </w:r>
            <w:r w:rsidRPr="003B399F">
              <w:rPr>
                <w:bCs/>
                <w:i/>
                <w:iCs/>
              </w:rPr>
              <w:t>:1</w:t>
            </w:r>
            <w:r>
              <w:rPr>
                <w:bCs/>
                <w:i/>
                <w:iCs/>
              </w:rPr>
              <w:t>5</w:t>
            </w:r>
            <w:r w:rsidRPr="003B399F">
              <w:rPr>
                <w:bCs/>
                <w:i/>
                <w:iCs/>
              </w:rPr>
              <w:t>.</w:t>
            </w:r>
          </w:p>
          <w:p w14:paraId="7371B44E" w14:textId="77777777" w:rsidR="006D753C" w:rsidRPr="00B439FD" w:rsidRDefault="006D753C" w:rsidP="006D753C">
            <w:pPr>
              <w:rPr>
                <w:bCs/>
                <w:i/>
                <w:iCs/>
              </w:rPr>
            </w:pPr>
          </w:p>
          <w:p w14:paraId="78EF4245" w14:textId="4AFFDCDE" w:rsidR="006D753C" w:rsidRPr="00334B91" w:rsidRDefault="006D753C" w:rsidP="006D753C">
            <w:pPr>
              <w:rPr>
                <w:szCs w:val="24"/>
              </w:rPr>
            </w:pPr>
            <w:r w:rsidRPr="00B439FD">
              <w:rPr>
                <w:bCs/>
                <w:i/>
                <w:iCs/>
              </w:rPr>
              <w:lastRenderedPageBreak/>
              <w:t xml:space="preserve">Sammanträdet återupptogs kl. </w:t>
            </w:r>
            <w:r>
              <w:rPr>
                <w:bCs/>
                <w:i/>
                <w:iCs/>
              </w:rPr>
              <w:t>11</w:t>
            </w:r>
            <w:r w:rsidRPr="003B399F">
              <w:rPr>
                <w:bCs/>
                <w:i/>
                <w:iCs/>
              </w:rPr>
              <w:t>:</w:t>
            </w:r>
            <w:r>
              <w:rPr>
                <w:bCs/>
                <w:i/>
                <w:iCs/>
              </w:rPr>
              <w:t>20.</w:t>
            </w:r>
          </w:p>
        </w:tc>
      </w:tr>
      <w:bookmarkEnd w:id="0"/>
      <w:tr w:rsidR="00FC1E35" w:rsidRPr="004B367D" w14:paraId="25CEA520" w14:textId="77777777" w:rsidTr="00BC1EF7">
        <w:trPr>
          <w:trHeight w:val="884"/>
        </w:trPr>
        <w:tc>
          <w:tcPr>
            <w:tcW w:w="567" w:type="dxa"/>
          </w:tcPr>
          <w:p w14:paraId="5ECA4AD6" w14:textId="644487D0" w:rsidR="00FC1E35" w:rsidRDefault="00FC1E35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6D753C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13534FD4" w14:textId="6510CF3E" w:rsidR="00FC1E35" w:rsidRDefault="006D753C" w:rsidP="006F1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Förslag till rådets direktiv om ändring av direktiv (EU) 2015/637 och direktiv (EU) 2019/997</w:t>
            </w:r>
          </w:p>
          <w:p w14:paraId="3309EFFD" w14:textId="77777777" w:rsidR="006A403A" w:rsidRDefault="006A403A" w:rsidP="006F1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719673E9" w14:textId="24573584" w:rsidR="006D753C" w:rsidRPr="006D753C" w:rsidRDefault="006D753C" w:rsidP="006D753C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6D753C">
              <w:t xml:space="preserve">Utskottet </w:t>
            </w:r>
            <w:r>
              <w:t>fortsatte</w:t>
            </w:r>
            <w:r w:rsidRPr="006D753C">
              <w:t xml:space="preserve"> subsidiaritetsprövningen av </w:t>
            </w:r>
            <w:proofErr w:type="gramStart"/>
            <w:r w:rsidRPr="006D753C">
              <w:t>COM(</w:t>
            </w:r>
            <w:proofErr w:type="gramEnd"/>
            <w:r w:rsidRPr="006D753C">
              <w:t xml:space="preserve">2023) </w:t>
            </w:r>
            <w:r>
              <w:t>930</w:t>
            </w:r>
            <w:r w:rsidRPr="006D753C">
              <w:t xml:space="preserve">. </w:t>
            </w:r>
          </w:p>
          <w:p w14:paraId="33E9A0EA" w14:textId="77777777" w:rsidR="006D753C" w:rsidRPr="006D753C" w:rsidRDefault="006D753C" w:rsidP="006D753C">
            <w:pPr>
              <w:rPr>
                <w:rFonts w:eastAsia="Calibri"/>
                <w:bCs/>
                <w:color w:val="000000"/>
                <w:lang w:eastAsia="en-US"/>
              </w:rPr>
            </w:pPr>
          </w:p>
          <w:p w14:paraId="24CF00CF" w14:textId="77777777" w:rsidR="006D753C" w:rsidRPr="006D753C" w:rsidRDefault="006D753C" w:rsidP="006D753C">
            <w:r w:rsidRPr="006D753C">
              <w:t>Utskottet ansåg att förslaget inte strider mot subsidiaritetsprincipen.</w:t>
            </w:r>
          </w:p>
          <w:p w14:paraId="345EC9D6" w14:textId="77777777" w:rsidR="006D753C" w:rsidRPr="006D753C" w:rsidRDefault="006D753C" w:rsidP="006D753C"/>
          <w:p w14:paraId="3371D8E8" w14:textId="77777777" w:rsidR="006D753C" w:rsidRPr="006D753C" w:rsidRDefault="006D753C" w:rsidP="006D753C">
            <w:r w:rsidRPr="006D753C">
              <w:t>Denna paragraf förklarades omedelbart justerad.</w:t>
            </w:r>
          </w:p>
          <w:p w14:paraId="11A5EF01" w14:textId="1DECC4BB" w:rsidR="006A403A" w:rsidRDefault="006A403A" w:rsidP="006A403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E3B84" w:rsidRPr="004B367D" w14:paraId="744135F6" w14:textId="77777777" w:rsidTr="00BC1EF7">
        <w:trPr>
          <w:trHeight w:val="884"/>
        </w:trPr>
        <w:tc>
          <w:tcPr>
            <w:tcW w:w="567" w:type="dxa"/>
          </w:tcPr>
          <w:p w14:paraId="2176620F" w14:textId="3EF36C0E" w:rsidR="002E3B84" w:rsidRDefault="002E3B84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D753C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5937A101" w14:textId="21800BE2" w:rsidR="002E3B84" w:rsidRDefault="006D753C" w:rsidP="006D3352">
            <w:pPr>
              <w:rPr>
                <w:b/>
              </w:rPr>
            </w:pPr>
            <w:r>
              <w:rPr>
                <w:b/>
              </w:rPr>
              <w:t>Mellanöstern och Nordafrika (UU15)</w:t>
            </w:r>
          </w:p>
          <w:p w14:paraId="16EEB2F9" w14:textId="77777777" w:rsidR="006A403A" w:rsidRDefault="006A403A" w:rsidP="006D3352">
            <w:pPr>
              <w:rPr>
                <w:b/>
              </w:rPr>
            </w:pPr>
          </w:p>
          <w:p w14:paraId="774BA190" w14:textId="26F238F8" w:rsidR="006A403A" w:rsidRDefault="006A403A" w:rsidP="006A403A">
            <w:pPr>
              <w:rPr>
                <w:bCs/>
              </w:rPr>
            </w:pPr>
            <w:r w:rsidRPr="006A403A">
              <w:rPr>
                <w:bCs/>
              </w:rPr>
              <w:t xml:space="preserve">Utskottet </w:t>
            </w:r>
            <w:r w:rsidR="006D753C">
              <w:rPr>
                <w:bCs/>
              </w:rPr>
              <w:t>fortsatte beredningen av motioner</w:t>
            </w:r>
            <w:r w:rsidRPr="006A403A">
              <w:rPr>
                <w:bCs/>
              </w:rPr>
              <w:t xml:space="preserve">.  </w:t>
            </w:r>
          </w:p>
          <w:p w14:paraId="30D80B69" w14:textId="77777777" w:rsidR="006A403A" w:rsidRPr="006A403A" w:rsidRDefault="006A403A" w:rsidP="006A403A">
            <w:pPr>
              <w:rPr>
                <w:bCs/>
              </w:rPr>
            </w:pPr>
          </w:p>
          <w:p w14:paraId="559C9D09" w14:textId="35A729B9" w:rsidR="003E2678" w:rsidRPr="002E3B84" w:rsidRDefault="006A403A" w:rsidP="006A403A">
            <w:pPr>
              <w:rPr>
                <w:bCs/>
              </w:rPr>
            </w:pPr>
            <w:r w:rsidRPr="006A403A">
              <w:rPr>
                <w:bCs/>
              </w:rPr>
              <w:t xml:space="preserve">Ärendet bordlades.  </w:t>
            </w:r>
          </w:p>
        </w:tc>
      </w:tr>
    </w:tbl>
    <w:p w14:paraId="72015191" w14:textId="37BA85CF" w:rsidR="001C6E41" w:rsidRDefault="001C6E41"/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6A403A" w:rsidRPr="004B367D" w14:paraId="0879F7B4" w14:textId="77777777" w:rsidTr="00BC1EF7">
        <w:trPr>
          <w:trHeight w:val="884"/>
        </w:trPr>
        <w:tc>
          <w:tcPr>
            <w:tcW w:w="567" w:type="dxa"/>
          </w:tcPr>
          <w:p w14:paraId="27BAB7A1" w14:textId="1767FC1B" w:rsidR="006A403A" w:rsidRDefault="006A403A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D753C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14:paraId="7D9154BA" w14:textId="566C5E04" w:rsidR="006A403A" w:rsidRDefault="006A403A" w:rsidP="006D3352">
            <w:pPr>
              <w:rPr>
                <w:b/>
              </w:rPr>
            </w:pPr>
            <w:r w:rsidRPr="006A403A">
              <w:rPr>
                <w:b/>
              </w:rPr>
              <w:t>Justering av protokoll</w:t>
            </w:r>
          </w:p>
          <w:p w14:paraId="5F552BC3" w14:textId="77777777" w:rsidR="006A403A" w:rsidRDefault="006A403A" w:rsidP="006D3352">
            <w:pPr>
              <w:rPr>
                <w:b/>
              </w:rPr>
            </w:pPr>
          </w:p>
          <w:p w14:paraId="4D82B628" w14:textId="5A3A8B40" w:rsidR="006A403A" w:rsidRDefault="006A403A" w:rsidP="006D3352">
            <w:pPr>
              <w:rPr>
                <w:bCs/>
              </w:rPr>
            </w:pPr>
            <w:r w:rsidRPr="006A403A">
              <w:rPr>
                <w:bCs/>
              </w:rPr>
              <w:t>Utskottet justerade protokoll 2023/24:</w:t>
            </w:r>
            <w:r w:rsidR="006D753C">
              <w:rPr>
                <w:bCs/>
              </w:rPr>
              <w:t>20</w:t>
            </w:r>
            <w:r>
              <w:rPr>
                <w:bCs/>
              </w:rPr>
              <w:t xml:space="preserve"> och </w:t>
            </w:r>
            <w:r w:rsidR="006D753C">
              <w:rPr>
                <w:bCs/>
              </w:rPr>
              <w:t xml:space="preserve">besöksprotokoll </w:t>
            </w:r>
            <w:r>
              <w:rPr>
                <w:bCs/>
              </w:rPr>
              <w:t>2023/24:</w:t>
            </w:r>
            <w:r w:rsidR="00662825">
              <w:rPr>
                <w:bCs/>
              </w:rPr>
              <w:t>5</w:t>
            </w:r>
            <w:r w:rsidR="001C6E41">
              <w:rPr>
                <w:bCs/>
              </w:rPr>
              <w:t>.</w:t>
            </w:r>
          </w:p>
          <w:p w14:paraId="41237630" w14:textId="1CED0FC5" w:rsidR="00FD2274" w:rsidRPr="006A403A" w:rsidRDefault="00FD2274" w:rsidP="006D3352">
            <w:pPr>
              <w:rPr>
                <w:bCs/>
              </w:rPr>
            </w:pPr>
          </w:p>
        </w:tc>
      </w:tr>
      <w:tr w:rsidR="002E3B84" w:rsidRPr="004B367D" w14:paraId="483D3458" w14:textId="77777777" w:rsidTr="00BC1EF7">
        <w:trPr>
          <w:trHeight w:val="884"/>
        </w:trPr>
        <w:tc>
          <w:tcPr>
            <w:tcW w:w="567" w:type="dxa"/>
          </w:tcPr>
          <w:p w14:paraId="26C2DCB3" w14:textId="0D7689D0" w:rsidR="002E3B84" w:rsidRDefault="002E3B84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62825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  <w:shd w:val="clear" w:color="auto" w:fill="auto"/>
          </w:tcPr>
          <w:p w14:paraId="05CCFE6D" w14:textId="77777777" w:rsidR="002E3B84" w:rsidRDefault="002E3B84" w:rsidP="006D3352">
            <w:pPr>
              <w:rPr>
                <w:b/>
              </w:rPr>
            </w:pPr>
            <w:r>
              <w:rPr>
                <w:b/>
              </w:rPr>
              <w:t>Inkomna handlingar</w:t>
            </w:r>
          </w:p>
          <w:p w14:paraId="2A2F2BCD" w14:textId="77777777" w:rsidR="002E3B84" w:rsidRDefault="002E3B84" w:rsidP="006D3352">
            <w:pPr>
              <w:rPr>
                <w:b/>
              </w:rPr>
            </w:pPr>
          </w:p>
          <w:p w14:paraId="2C9508C2" w14:textId="77777777" w:rsidR="002E3B84" w:rsidRDefault="002E3B84" w:rsidP="006D3352">
            <w:pPr>
              <w:rPr>
                <w:bCs/>
              </w:rPr>
            </w:pPr>
            <w:r w:rsidRPr="002E3B84">
              <w:rPr>
                <w:bCs/>
              </w:rPr>
              <w:t>Inkomna handlingar anmäldes enligt bilaga.</w:t>
            </w:r>
          </w:p>
          <w:p w14:paraId="1C9982D7" w14:textId="62F0024C" w:rsidR="002E3B84" w:rsidRPr="002E3B84" w:rsidRDefault="002E3B84" w:rsidP="006D3352">
            <w:pPr>
              <w:rPr>
                <w:bCs/>
              </w:rPr>
            </w:pPr>
          </w:p>
        </w:tc>
      </w:tr>
      <w:tr w:rsidR="002E3B84" w:rsidRPr="004B367D" w14:paraId="6A41438C" w14:textId="77777777" w:rsidTr="00BC1EF7">
        <w:trPr>
          <w:trHeight w:val="884"/>
        </w:trPr>
        <w:tc>
          <w:tcPr>
            <w:tcW w:w="567" w:type="dxa"/>
          </w:tcPr>
          <w:p w14:paraId="69DB440F" w14:textId="277008A1" w:rsidR="002E3B84" w:rsidRDefault="002E3B84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62825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  <w:shd w:val="clear" w:color="auto" w:fill="auto"/>
          </w:tcPr>
          <w:p w14:paraId="59F76962" w14:textId="77777777" w:rsidR="002E3B84" w:rsidRDefault="002E3B84" w:rsidP="006D3352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C777F85" w14:textId="77777777" w:rsidR="002E3B84" w:rsidRDefault="002E3B84" w:rsidP="006D3352">
            <w:pPr>
              <w:rPr>
                <w:b/>
              </w:rPr>
            </w:pPr>
          </w:p>
          <w:p w14:paraId="1BCEDEAD" w14:textId="57AFDA70" w:rsidR="002E3B84" w:rsidRPr="002E3B84" w:rsidRDefault="002E3B84" w:rsidP="006D3352">
            <w:pPr>
              <w:rPr>
                <w:bCs/>
              </w:rPr>
            </w:pPr>
            <w:r>
              <w:rPr>
                <w:bCs/>
              </w:rPr>
              <w:t>Nästa sammanträde äger rum t</w:t>
            </w:r>
            <w:r w:rsidR="00662825">
              <w:rPr>
                <w:bCs/>
              </w:rPr>
              <w:t>isdagen</w:t>
            </w:r>
            <w:r>
              <w:rPr>
                <w:bCs/>
              </w:rPr>
              <w:t xml:space="preserve"> den </w:t>
            </w:r>
            <w:r w:rsidR="00662825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="00662825">
              <w:rPr>
                <w:bCs/>
              </w:rPr>
              <w:t>mars</w:t>
            </w:r>
            <w:r>
              <w:rPr>
                <w:bCs/>
              </w:rPr>
              <w:t xml:space="preserve"> kl.</w:t>
            </w:r>
            <w:r w:rsidR="005077BD">
              <w:rPr>
                <w:bCs/>
              </w:rPr>
              <w:t xml:space="preserve"> </w:t>
            </w:r>
            <w:r w:rsidR="00662825">
              <w:rPr>
                <w:bCs/>
              </w:rPr>
              <w:t>11</w:t>
            </w:r>
            <w:r w:rsidR="005077BD">
              <w:rPr>
                <w:bCs/>
              </w:rPr>
              <w:t>:</w:t>
            </w:r>
            <w:r w:rsidR="00662825">
              <w:rPr>
                <w:bCs/>
              </w:rPr>
              <w:t>0</w:t>
            </w:r>
            <w:r w:rsidR="005077BD">
              <w:rPr>
                <w:bCs/>
              </w:rPr>
              <w:t>0.</w:t>
            </w:r>
          </w:p>
        </w:tc>
      </w:tr>
      <w:tr w:rsidR="00B74D5A" w:rsidRPr="00EB3CD3" w14:paraId="1067D41C" w14:textId="77777777" w:rsidTr="00BC1EF7">
        <w:trPr>
          <w:trHeight w:val="884"/>
        </w:trPr>
        <w:tc>
          <w:tcPr>
            <w:tcW w:w="567" w:type="dxa"/>
          </w:tcPr>
          <w:p w14:paraId="10444F47" w14:textId="271345B7" w:rsidR="00B74D5A" w:rsidRDefault="00B74D5A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21A455DD" w14:textId="77777777" w:rsidR="00FB281D" w:rsidRDefault="00FB281D" w:rsidP="00FB281D">
            <w:pPr>
              <w:rPr>
                <w:bCs/>
              </w:rPr>
            </w:pPr>
          </w:p>
          <w:p w14:paraId="71855E86" w14:textId="77777777" w:rsidR="003E2678" w:rsidRDefault="003E2678" w:rsidP="00FB281D">
            <w:pPr>
              <w:rPr>
                <w:bCs/>
              </w:rPr>
            </w:pPr>
          </w:p>
          <w:p w14:paraId="17B553F5" w14:textId="77777777" w:rsidR="003E2678" w:rsidRDefault="003E2678" w:rsidP="00FB281D">
            <w:pPr>
              <w:rPr>
                <w:bCs/>
              </w:rPr>
            </w:pPr>
          </w:p>
          <w:p w14:paraId="3BA77F85" w14:textId="77777777" w:rsidR="003E2678" w:rsidRDefault="003E2678" w:rsidP="00FB281D">
            <w:pPr>
              <w:rPr>
                <w:bCs/>
              </w:rPr>
            </w:pPr>
          </w:p>
          <w:p w14:paraId="1108B0B4" w14:textId="77777777" w:rsidR="003E2678" w:rsidRDefault="003E2678" w:rsidP="00FB281D">
            <w:pPr>
              <w:rPr>
                <w:bCs/>
              </w:rPr>
            </w:pPr>
          </w:p>
          <w:p w14:paraId="74CAEEDD" w14:textId="77777777" w:rsidR="003E2678" w:rsidRDefault="003E2678" w:rsidP="00FB281D">
            <w:pPr>
              <w:rPr>
                <w:bCs/>
              </w:rPr>
            </w:pPr>
          </w:p>
          <w:p w14:paraId="27A21762" w14:textId="156F959A" w:rsidR="003E2678" w:rsidRPr="00EB3CD3" w:rsidRDefault="003E2678" w:rsidP="00FB281D">
            <w:pPr>
              <w:rPr>
                <w:bCs/>
              </w:rPr>
            </w:pPr>
          </w:p>
        </w:tc>
      </w:tr>
      <w:tr w:rsidR="002E412D" w:rsidRPr="00EF2842" w14:paraId="64D768FC" w14:textId="77777777" w:rsidTr="00BC1EF7">
        <w:trPr>
          <w:trHeight w:val="884"/>
        </w:trPr>
        <w:tc>
          <w:tcPr>
            <w:tcW w:w="567" w:type="dxa"/>
          </w:tcPr>
          <w:p w14:paraId="647DCC19" w14:textId="29663827" w:rsidR="002E412D" w:rsidRPr="002F3979" w:rsidRDefault="002E412D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330E400C" w14:textId="77777777" w:rsidR="00C4366B" w:rsidRDefault="00C4366B" w:rsidP="006F1C58">
            <w:pPr>
              <w:tabs>
                <w:tab w:val="left" w:pos="1701"/>
              </w:tabs>
              <w:rPr>
                <w:b/>
              </w:rPr>
            </w:pPr>
          </w:p>
          <w:p w14:paraId="26D1A6F3" w14:textId="77777777" w:rsidR="00177DFA" w:rsidRDefault="00177DFA" w:rsidP="006F1C58">
            <w:pPr>
              <w:tabs>
                <w:tab w:val="left" w:pos="1701"/>
              </w:tabs>
              <w:rPr>
                <w:b/>
              </w:rPr>
            </w:pPr>
          </w:p>
          <w:p w14:paraId="490BCD7F" w14:textId="0C3D4D78" w:rsidR="00177DFA" w:rsidRDefault="00177DFA" w:rsidP="006F1C5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F3979" w:rsidRPr="00EF2842" w14:paraId="0768C80B" w14:textId="77777777" w:rsidTr="00BC1EF7">
        <w:trPr>
          <w:trHeight w:val="884"/>
        </w:trPr>
        <w:tc>
          <w:tcPr>
            <w:tcW w:w="567" w:type="dxa"/>
          </w:tcPr>
          <w:p w14:paraId="78095CC3" w14:textId="3504FDFD" w:rsidR="00FB281D" w:rsidRPr="002F3979" w:rsidRDefault="00FB281D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1E77CA11" w14:textId="5DA7DC8E" w:rsidR="002F3979" w:rsidRPr="007F0F4C" w:rsidRDefault="002F3979" w:rsidP="006F1C58">
            <w:pPr>
              <w:rPr>
                <w:b/>
              </w:rPr>
            </w:pPr>
          </w:p>
          <w:p w14:paraId="1A3892EA" w14:textId="29E05709" w:rsidR="002F3979" w:rsidRPr="002F3979" w:rsidRDefault="002F3979" w:rsidP="006F1C58">
            <w:pPr>
              <w:rPr>
                <w:bCs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1A4A43">
        <w:tc>
          <w:tcPr>
            <w:tcW w:w="7156" w:type="dxa"/>
          </w:tcPr>
          <w:p w14:paraId="35BCAB9D" w14:textId="001B049E" w:rsidR="00E97ABF" w:rsidRDefault="00E97ABF" w:rsidP="006F1C58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278CDED7" w14:textId="0FDB8F57" w:rsidR="008E4ADA" w:rsidRDefault="008E4ADA" w:rsidP="006F1C58">
            <w:pPr>
              <w:tabs>
                <w:tab w:val="left" w:pos="1701"/>
              </w:tabs>
            </w:pPr>
          </w:p>
          <w:p w14:paraId="7516BEB0" w14:textId="77777777" w:rsidR="007C5752" w:rsidRPr="00A754A4" w:rsidRDefault="007C5752" w:rsidP="006F1C58">
            <w:pPr>
              <w:tabs>
                <w:tab w:val="left" w:pos="1701"/>
              </w:tabs>
            </w:pPr>
          </w:p>
          <w:p w14:paraId="6B4365DC" w14:textId="40A657EE" w:rsidR="00E97ABF" w:rsidRPr="006F350C" w:rsidRDefault="00077F08" w:rsidP="006F1C58">
            <w:pPr>
              <w:tabs>
                <w:tab w:val="left" w:pos="1701"/>
              </w:tabs>
            </w:pPr>
            <w:r>
              <w:t>Andreas Stenlund</w:t>
            </w:r>
          </w:p>
          <w:p w14:paraId="13A792A6" w14:textId="049E6E16" w:rsidR="00E97ABF" w:rsidRDefault="00E97ABF" w:rsidP="006F1C58">
            <w:pPr>
              <w:tabs>
                <w:tab w:val="left" w:pos="1701"/>
              </w:tabs>
            </w:pPr>
          </w:p>
          <w:p w14:paraId="4CF1F71E" w14:textId="77777777" w:rsidR="007C5752" w:rsidRPr="006F350C" w:rsidRDefault="007C5752" w:rsidP="006F1C58">
            <w:pPr>
              <w:tabs>
                <w:tab w:val="left" w:pos="1701"/>
              </w:tabs>
            </w:pPr>
          </w:p>
          <w:p w14:paraId="1EB1A92C" w14:textId="16F78001" w:rsidR="00E97ABF" w:rsidRDefault="00E97ABF" w:rsidP="006F1C58">
            <w:pPr>
              <w:tabs>
                <w:tab w:val="left" w:pos="1701"/>
              </w:tabs>
              <w:rPr>
                <w:bCs/>
              </w:rPr>
            </w:pPr>
            <w:r w:rsidRPr="0090456B">
              <w:t>Justeras den</w:t>
            </w:r>
            <w:r w:rsidR="00D71536" w:rsidRPr="0090456B">
              <w:t xml:space="preserve"> </w:t>
            </w:r>
            <w:r w:rsidR="00077F08">
              <w:rPr>
                <w:bCs/>
              </w:rPr>
              <w:t>5</w:t>
            </w:r>
            <w:r w:rsidR="00C4366B" w:rsidRPr="00D823FE">
              <w:rPr>
                <w:bCs/>
              </w:rPr>
              <w:t xml:space="preserve"> </w:t>
            </w:r>
            <w:r w:rsidR="00077F08">
              <w:rPr>
                <w:bCs/>
              </w:rPr>
              <w:t>mars</w:t>
            </w:r>
            <w:r w:rsidR="00772F5A">
              <w:rPr>
                <w:bCs/>
              </w:rPr>
              <w:t xml:space="preserve"> 2024</w:t>
            </w:r>
          </w:p>
          <w:p w14:paraId="5A462298" w14:textId="77777777" w:rsidR="008E4ADA" w:rsidRPr="006F350C" w:rsidRDefault="008E4ADA" w:rsidP="006F1C58">
            <w:pPr>
              <w:tabs>
                <w:tab w:val="left" w:pos="1701"/>
              </w:tabs>
            </w:pPr>
          </w:p>
          <w:p w14:paraId="20B3BFAC" w14:textId="41D7407F" w:rsidR="00716AF6" w:rsidRPr="006F350C" w:rsidRDefault="00716AF6" w:rsidP="006F1C58">
            <w:pPr>
              <w:tabs>
                <w:tab w:val="left" w:pos="1701"/>
              </w:tabs>
            </w:pPr>
          </w:p>
          <w:p w14:paraId="2ACCF64A" w14:textId="1B3A1034" w:rsidR="001248C4" w:rsidRPr="004B327E" w:rsidRDefault="002D08FF" w:rsidP="006F1C58">
            <w:pPr>
              <w:tabs>
                <w:tab w:val="left" w:pos="1701"/>
              </w:tabs>
            </w:pPr>
            <w:r w:rsidRPr="002D08FF">
              <w:t xml:space="preserve">Morgan Johansson </w:t>
            </w:r>
          </w:p>
        </w:tc>
      </w:tr>
      <w:tr w:rsidR="00332023" w:rsidRPr="004B367D" w14:paraId="3028AA49" w14:textId="77777777" w:rsidTr="001A4A43">
        <w:tc>
          <w:tcPr>
            <w:tcW w:w="7156" w:type="dxa"/>
          </w:tcPr>
          <w:p w14:paraId="06A2D742" w14:textId="77777777" w:rsidR="00332023" w:rsidRDefault="00332023" w:rsidP="006F1C58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6F1C58">
      <w:pPr>
        <w:rPr>
          <w:highlight w:val="yellow"/>
        </w:rPr>
      </w:pPr>
    </w:p>
    <w:p w14:paraId="3A51A0F1" w14:textId="77777777" w:rsidR="0050083A" w:rsidRPr="004B367D" w:rsidRDefault="0050083A" w:rsidP="006F1C58">
      <w:pPr>
        <w:rPr>
          <w:highlight w:val="yellow"/>
        </w:rPr>
      </w:pPr>
    </w:p>
    <w:p w14:paraId="68980867" w14:textId="77777777" w:rsidR="0050083A" w:rsidRPr="004B367D" w:rsidRDefault="0050083A" w:rsidP="006F1C58">
      <w:pPr>
        <w:rPr>
          <w:highlight w:val="yellow"/>
        </w:rPr>
      </w:pPr>
    </w:p>
    <w:p w14:paraId="2B8742DE" w14:textId="77777777" w:rsidR="0050083A" w:rsidRPr="004B367D" w:rsidRDefault="0050083A" w:rsidP="006F1C58">
      <w:pPr>
        <w:rPr>
          <w:highlight w:val="yellow"/>
        </w:rPr>
      </w:pPr>
    </w:p>
    <w:p w14:paraId="6F62DBFC" w14:textId="77777777" w:rsidR="0050083A" w:rsidRPr="004B367D" w:rsidRDefault="0050083A" w:rsidP="006F1C58">
      <w:pPr>
        <w:rPr>
          <w:highlight w:val="yellow"/>
        </w:rPr>
      </w:pPr>
    </w:p>
    <w:p w14:paraId="3E9E52C0" w14:textId="77777777" w:rsidR="0050083A" w:rsidRPr="004B367D" w:rsidRDefault="0050083A" w:rsidP="006F1C58">
      <w:pPr>
        <w:rPr>
          <w:highlight w:val="yellow"/>
        </w:rPr>
      </w:pPr>
    </w:p>
    <w:p w14:paraId="5AD9617F" w14:textId="77777777" w:rsidR="0050083A" w:rsidRPr="004B367D" w:rsidRDefault="0050083A" w:rsidP="006F1C58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6F1C58">
            <w:pPr>
              <w:tabs>
                <w:tab w:val="left" w:pos="1701"/>
              </w:tabs>
              <w:rPr>
                <w:color w:val="FF0000"/>
                <w:sz w:val="20"/>
              </w:rPr>
            </w:pPr>
            <w:bookmarkStart w:id="1" w:name="_Hlk160111429"/>
          </w:p>
          <w:p w14:paraId="6271433D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4B97ADDF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</w:t>
            </w:r>
            <w:r w:rsidR="009B440A">
              <w:rPr>
                <w:b/>
                <w:sz w:val="20"/>
              </w:rPr>
              <w:t xml:space="preserve"> 1</w:t>
            </w:r>
            <w:r w:rsidRPr="003504FA">
              <w:rPr>
                <w:b/>
                <w:sz w:val="20"/>
              </w:rPr>
              <w:t xml:space="preserve"> </w:t>
            </w:r>
          </w:p>
          <w:p w14:paraId="353E7C19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246C42F2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0662BF">
              <w:rPr>
                <w:sz w:val="20"/>
              </w:rPr>
              <w:t>2</w:t>
            </w:r>
            <w:r w:rsidR="008337B9">
              <w:rPr>
                <w:sz w:val="20"/>
              </w:rPr>
              <w:t>1</w:t>
            </w:r>
          </w:p>
        </w:tc>
      </w:tr>
      <w:bookmarkEnd w:id="1"/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738874E6" w:rsidR="0050083A" w:rsidRPr="00F9345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93456">
              <w:rPr>
                <w:sz w:val="19"/>
                <w:szCs w:val="19"/>
              </w:rPr>
              <w:t>§</w:t>
            </w:r>
            <w:r w:rsidR="00605583" w:rsidRPr="00F93456">
              <w:rPr>
                <w:sz w:val="19"/>
                <w:szCs w:val="19"/>
              </w:rPr>
              <w:t xml:space="preserve"> </w:t>
            </w:r>
            <w:proofErr w:type="gramStart"/>
            <w:r w:rsidR="00300A09" w:rsidRPr="00F93456">
              <w:rPr>
                <w:sz w:val="19"/>
                <w:szCs w:val="19"/>
              </w:rPr>
              <w:t>1</w:t>
            </w:r>
            <w:r w:rsidR="009B440A">
              <w:rPr>
                <w:sz w:val="19"/>
                <w:szCs w:val="19"/>
              </w:rPr>
              <w:t>-2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54F9A173" w:rsidR="0050083A" w:rsidRPr="00F9345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93456">
              <w:rPr>
                <w:sz w:val="19"/>
                <w:szCs w:val="19"/>
              </w:rPr>
              <w:t>§</w:t>
            </w:r>
            <w:r w:rsidR="00175CF2" w:rsidRPr="00F93456">
              <w:rPr>
                <w:sz w:val="19"/>
                <w:szCs w:val="19"/>
              </w:rPr>
              <w:t xml:space="preserve"> </w:t>
            </w:r>
            <w:r w:rsidR="009B440A">
              <w:rPr>
                <w:sz w:val="19"/>
                <w:szCs w:val="19"/>
              </w:rPr>
              <w:t>3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61704AD2" w:rsidR="0050083A" w:rsidRPr="00567E9F" w:rsidRDefault="009123BD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207A64" w:rsidRPr="00567E9F">
              <w:rPr>
                <w:sz w:val="19"/>
                <w:szCs w:val="19"/>
              </w:rPr>
              <w:t xml:space="preserve"> </w:t>
            </w:r>
            <w:proofErr w:type="gramStart"/>
            <w:r w:rsidR="009B440A">
              <w:rPr>
                <w:sz w:val="19"/>
                <w:szCs w:val="19"/>
              </w:rPr>
              <w:t>4-</w:t>
            </w:r>
            <w:r w:rsidR="00961734">
              <w:rPr>
                <w:sz w:val="19"/>
                <w:szCs w:val="19"/>
              </w:rPr>
              <w:t>5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7C533156" w:rsidR="0050083A" w:rsidRPr="00567E9F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1978B9" w:rsidRPr="00567E9F">
              <w:rPr>
                <w:sz w:val="19"/>
                <w:szCs w:val="19"/>
              </w:rPr>
              <w:t xml:space="preserve"> </w:t>
            </w:r>
            <w:proofErr w:type="gramStart"/>
            <w:r w:rsidR="00961734">
              <w:rPr>
                <w:sz w:val="19"/>
                <w:szCs w:val="19"/>
              </w:rPr>
              <w:t>6-8</w:t>
            </w:r>
            <w:proofErr w:type="gram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75FFD48A" w:rsidR="0050083A" w:rsidRPr="00567E9F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856F7F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6F1C58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5BA218BB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13985062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0DB43167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AF87769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FFB10B6" w:rsidR="0050083A" w:rsidRPr="00284231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39927F06" w:rsidR="0050083A" w:rsidRPr="00B439FD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1413427C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565C99F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13B4447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961734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961734" w:rsidRPr="004A0318" w:rsidRDefault="00961734" w:rsidP="0096173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788EC09F" w:rsidR="00961734" w:rsidRPr="00993706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961734" w:rsidRPr="00993706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5E82C946" w:rsidR="00961734" w:rsidRPr="00993706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961734" w:rsidRPr="00993706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40B3230E" w:rsidR="00961734" w:rsidRPr="00993706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 xml:space="preserve"> 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961734" w:rsidRPr="00993706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0812AABF" w:rsidR="00961734" w:rsidRPr="00993706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961734" w:rsidRPr="00993706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46EFDD3C" w:rsidR="00961734" w:rsidRPr="0004578D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961734" w:rsidRPr="0028423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961734" w:rsidRPr="00FE5589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961734" w:rsidRPr="00FE5589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961734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961734" w:rsidRPr="004A0318" w:rsidRDefault="00961734" w:rsidP="0096173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17809371" w:rsidR="00961734" w:rsidRPr="00993706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961734" w:rsidRPr="00993706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5A706CFA" w:rsidR="00961734" w:rsidRPr="00993706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961734" w:rsidRPr="00993706" w:rsidRDefault="00961734" w:rsidP="00961734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6962C04A" w:rsidR="00961734" w:rsidRPr="00993706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961734" w:rsidRPr="00993706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5EF22F99" w:rsidR="00961734" w:rsidRPr="002F53EA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2FDBA1B2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961734" w:rsidRPr="002F53E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961734" w:rsidRPr="00FE5589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961734" w:rsidRPr="00FE5589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961734" w:rsidRPr="004A0318" w:rsidRDefault="00961734" w:rsidP="0096173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3AA51D4F" w:rsidR="00961734" w:rsidRPr="00993706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961734" w:rsidRPr="00993706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261197E7" w:rsidR="00961734" w:rsidRPr="00993706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961734" w:rsidRPr="00993706" w:rsidRDefault="00961734" w:rsidP="00961734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0C77B6DF" w:rsidR="00961734" w:rsidRPr="00993706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961734" w:rsidRPr="00993706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0C18E0F1" w:rsidR="00961734" w:rsidRPr="002F53EA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7CB745DE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961734" w:rsidRPr="002F53EA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961734" w:rsidRPr="002F53EA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961734" w:rsidRPr="00FE5589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961734" w:rsidRPr="004A0318" w:rsidRDefault="00961734" w:rsidP="0096173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6B622F92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0BFD2DAC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67AF3046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317A47A8" w:rsidR="00961734" w:rsidRPr="002F53EA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66B4A970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961734" w:rsidRPr="002F53E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961734" w:rsidRPr="002F53EA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961734" w:rsidRPr="00FE5589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961734" w:rsidRPr="004A0318" w:rsidRDefault="00961734" w:rsidP="0096173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30C7E602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0ACDCE2B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46DBCE29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3B1BC429" w:rsidR="00961734" w:rsidRPr="002F53EA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17701008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961734" w:rsidRPr="002F53EA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961734" w:rsidRPr="002F53EA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961734" w:rsidRPr="00FE5589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961734" w:rsidRPr="004A0318" w:rsidRDefault="00961734" w:rsidP="0096173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7FCF98D7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146B0152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7980E7D6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3341215A" w:rsidR="00961734" w:rsidRPr="002F53EA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0BE5EC7D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961734" w:rsidRPr="002F53EA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961734" w:rsidRPr="002F53EA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961734" w:rsidRPr="00FE5589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961734" w:rsidRPr="004A0318" w:rsidRDefault="00961734" w:rsidP="0096173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75841F68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681E5505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614B00FD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64A945F8" w:rsidR="00961734" w:rsidRPr="002F53EA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53A5F78B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961734" w:rsidRPr="002F53E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961734" w:rsidRPr="002F53EA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961734" w:rsidRPr="00FE5589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0DCB198" w:rsidR="00961734" w:rsidRPr="0004578D" w:rsidRDefault="00961734" w:rsidP="0096173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2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68B5C98C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6EB07D6D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961734" w:rsidRPr="002F53E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1571DAAE" w:rsidR="00961734" w:rsidRPr="002F53EA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4CEE37D9" w:rsidR="00961734" w:rsidRPr="002F53EA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0EA65E96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961734" w:rsidRPr="002F53E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961734" w:rsidRPr="002F53EA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961734" w:rsidRPr="00FE5589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3F13A1F8" w:rsidR="00961734" w:rsidRPr="004A0318" w:rsidRDefault="00961734" w:rsidP="0096173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3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2101E7F0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03C8ABEC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961734" w:rsidRPr="002F53E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4BDF06D9" w:rsidR="00961734" w:rsidRPr="002F53EA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69E16A3A" w:rsidR="00961734" w:rsidRPr="002F53EA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0C7A3AF9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961734" w:rsidRPr="002F53E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961734" w:rsidRPr="00FE5589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2043E440" w:rsidR="00961734" w:rsidRPr="004A0318" w:rsidRDefault="00961734" w:rsidP="0096173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4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612BA120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447830CF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4616912B" w:rsidR="00961734" w:rsidRPr="002F53EA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711FC959" w:rsidR="00961734" w:rsidRPr="002F53EA" w:rsidRDefault="00475A25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6BB3880F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961734" w:rsidRPr="00FE5589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59813587" w:rsidR="00961734" w:rsidRPr="004A0318" w:rsidRDefault="00961734" w:rsidP="0096173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5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61D138A4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51F55841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961734" w:rsidRPr="002F53E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6ACBEC65" w:rsidR="00961734" w:rsidRPr="002F53EA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4D155AC2" w:rsidR="00961734" w:rsidRPr="002F53EA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54A10B7C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961734" w:rsidRPr="002F53E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961734" w:rsidRPr="00FE5589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0E259637" w:rsidR="00961734" w:rsidRPr="004A0318" w:rsidRDefault="00961734" w:rsidP="0096173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6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3276DA9F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4C479466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2C38CD5D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474798C5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6EB2E09F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961734" w:rsidRPr="002F53E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60E43BDF" w:rsidR="00961734" w:rsidRPr="004A0318" w:rsidRDefault="00961734" w:rsidP="0096173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7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14ADE6F2" w:rsidR="00961734" w:rsidRPr="0004578D" w:rsidRDefault="00961734" w:rsidP="0096173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7114DE46" w:rsidR="00961734" w:rsidRPr="0004578D" w:rsidRDefault="00961734" w:rsidP="0096173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1A2B2734" w:rsidR="00961734" w:rsidRPr="00337441" w:rsidRDefault="00961734" w:rsidP="00961734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20BCA4AC" w:rsidR="00961734" w:rsidRPr="00337441" w:rsidRDefault="00961734" w:rsidP="00961734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961734" w:rsidRPr="00246B39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3FDC1E0C" w:rsidR="00961734" w:rsidRPr="002F53EA" w:rsidRDefault="00961734" w:rsidP="0096173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961734" w:rsidRPr="002F53E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961734" w:rsidRPr="003504FA" w:rsidRDefault="00961734" w:rsidP="0096173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961734" w:rsidRPr="003504FA" w:rsidRDefault="00961734" w:rsidP="0096173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6BD9A0C6" w:rsidR="00961734" w:rsidRPr="004A0318" w:rsidRDefault="00961734" w:rsidP="0096173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8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6E819BF1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48A01FBC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048BB522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00060B91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06ABE807" w:rsidR="00961734" w:rsidRPr="002F53E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961734" w:rsidRPr="002F53E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0B507CE5" w:rsidR="00961734" w:rsidRPr="004A0318" w:rsidRDefault="00961734" w:rsidP="0096173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9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7D485812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41EE5653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7EB09883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02F66C2E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3DE41B19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40283994" w:rsidR="00961734" w:rsidRPr="004A0318" w:rsidRDefault="00961734" w:rsidP="0096173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0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5B679D8D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6F727E9F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57D7DE83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42A0E486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7BEF531C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41C6186F" w:rsidR="00961734" w:rsidRPr="004A0318" w:rsidRDefault="00961734" w:rsidP="0096173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1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31142388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16709D1D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0F802A6C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316BB893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2C18C0B1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961734" w:rsidRPr="004A0318" w:rsidRDefault="00961734" w:rsidP="0096173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961734" w:rsidRPr="004A0318" w:rsidRDefault="00961734" w:rsidP="00961734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99E30" w:rsidR="00961734" w:rsidRPr="00334D0B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2" w:name="_Hlk138767354"/>
            <w:r w:rsidRPr="00334D0B">
              <w:rPr>
                <w:snapToGrid w:val="0"/>
                <w:sz w:val="22"/>
                <w:szCs w:val="22"/>
              </w:rPr>
              <w:t>Yasmine Eriksson (SD)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6CA3F52A" w:rsidR="00961734" w:rsidRPr="0004578D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961734" w:rsidRPr="0004578D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7948250B" w:rsidR="00961734" w:rsidRPr="0004578D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42E83B1D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0C94A324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100886FE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961734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0D67B6CB" w:rsidR="00961734" w:rsidRPr="00334D0B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3" w:name="_Hlk138767388"/>
            <w:r w:rsidRPr="00334D0B">
              <w:rPr>
                <w:snapToGrid w:val="0"/>
                <w:sz w:val="22"/>
                <w:szCs w:val="22"/>
              </w:rPr>
              <w:t>Johan Büser (S)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69014783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5FC20A16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6230A51E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3D435759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58E94CDB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33F25A36" w:rsidR="00961734" w:rsidRPr="00334D0B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4" w:name="_Hlk138767396"/>
            <w:r w:rsidRPr="00334D0B">
              <w:rPr>
                <w:snapToGrid w:val="0"/>
                <w:sz w:val="22"/>
                <w:szCs w:val="22"/>
              </w:rPr>
              <w:t>Katarina Tolgfors (M)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08CBA66B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3209C7D5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7F3B6B14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5B7ABECE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3411DC8C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1D711FFC" w:rsidR="00961734" w:rsidRPr="00334D0B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5" w:name="_Hlk138767404"/>
            <w:r w:rsidRPr="00334D0B">
              <w:rPr>
                <w:snapToGrid w:val="0"/>
                <w:sz w:val="22"/>
                <w:szCs w:val="22"/>
              </w:rPr>
              <w:t>Azra Muranovic (S)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07BBFEE3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3C44080D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2587CFC9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0EF6DE00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3F2688AD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6E400A82" w:rsidR="00961734" w:rsidRPr="00334D0B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6" w:name="_Hlk138767542"/>
            <w:r w:rsidRPr="00334D0B">
              <w:rPr>
                <w:snapToGrid w:val="0"/>
                <w:sz w:val="22"/>
                <w:szCs w:val="22"/>
              </w:rPr>
              <w:t>Rasmus Giertz (SD)</w:t>
            </w:r>
            <w:bookmarkEnd w:id="1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522DFDCA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18F5B41D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663B0CB0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2FAF4E76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79C255A0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961734" w:rsidRPr="00334D0B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7" w:name="_Hlk138767630"/>
            <w:bookmarkStart w:id="18" w:name="_Hlk138767647"/>
            <w:r w:rsidRPr="00334D0B">
              <w:rPr>
                <w:snapToGrid w:val="0"/>
                <w:sz w:val="22"/>
                <w:szCs w:val="22"/>
              </w:rPr>
              <w:t>Adnan Dibrani (S)</w:t>
            </w:r>
            <w:bookmarkEnd w:id="1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96E187B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250B8AC3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02629E66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7361E200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5D7B2ED1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961734" w:rsidRPr="00334D0B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1FAE0851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46D72698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1C635618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0D2811BD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7C021765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6F139EDE" w:rsidR="00961734" w:rsidRPr="00334D0B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9" w:name="_Hlk138767660"/>
            <w:bookmarkEnd w:id="18"/>
            <w:r w:rsidRPr="00334D0B">
              <w:rPr>
                <w:sz w:val="22"/>
                <w:szCs w:val="22"/>
              </w:rPr>
              <w:t>Jytte Guteland (S)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7281D8E6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46F06132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29EAA28D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553D3D53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3164859A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76ACFF2A" w:rsidR="00961734" w:rsidRPr="00334D0B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Lars Wistedt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7A6AE8B6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0ECD9C0D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296ABECF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296685CD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4768DFC1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4D78D833" w:rsidR="00961734" w:rsidRPr="00334D0B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0" w:name="_Hlk138767683"/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Vakant</w:t>
            </w:r>
            <w:proofErr w:type="spellEnd"/>
            <w:r w:rsidRPr="00334D0B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726E8361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00E84CE2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7F26DEE4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5D27CB7C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470D82AA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5D65C737" w:rsidR="00961734" w:rsidRPr="00334D0B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1" w:name="_Hlk138767692"/>
            <w:r w:rsidRPr="00334D0B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14B3046C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6ADA2961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1141CCEA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5AB62EDC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151FA3BD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4A0EFA1B" w:rsidR="00961734" w:rsidRPr="00334D0B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2" w:name="_Hlk138767701"/>
            <w:r w:rsidRPr="00334D0B">
              <w:rPr>
                <w:snapToGrid w:val="0"/>
                <w:sz w:val="22"/>
                <w:szCs w:val="22"/>
              </w:rPr>
              <w:t>Lotta Johnsson Fornarve (V)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4B90EE26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4E725FAE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245ED8B1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1A308D75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5F3B74F3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12274C6D" w:rsidR="00961734" w:rsidRPr="00334D0B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3" w:name="_Hlk138767716"/>
            <w:r w:rsidRPr="00334D0B">
              <w:rPr>
                <w:snapToGrid w:val="0"/>
                <w:sz w:val="22"/>
                <w:szCs w:val="22"/>
              </w:rPr>
              <w:t>Mikael Oscarsson (KD)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23DF9F5C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14CD7BBE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65ABD42B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53AF8BAF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007D5EA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656851DF" w:rsidR="00961734" w:rsidRPr="00334D0B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4" w:name="_Hlk138767727"/>
            <w:r w:rsidRPr="00334D0B">
              <w:rPr>
                <w:snapToGrid w:val="0"/>
                <w:sz w:val="22"/>
                <w:szCs w:val="22"/>
              </w:rPr>
              <w:t>Anna Lasses (C)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120D11FB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2A10E039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0BF7559C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108E8BAC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73434CEA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361FB124" w:rsidR="00961734" w:rsidRPr="00334D0B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1A778C6C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6476A706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2A9BE8F0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479109D2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22CD276D" w:rsidR="00961734" w:rsidRPr="00915B99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521E2FE" w:rsidR="00961734" w:rsidRPr="00334D0B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5" w:name="_Hlk138767769"/>
            <w:r w:rsidRPr="00334D0B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7752D496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36F2737D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3A43F98F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223289F1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5C97BDBD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3CA099FD" w:rsidR="00961734" w:rsidRPr="00334D0B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6" w:name="_Hlk138767778"/>
            <w:r w:rsidRPr="00334D0B">
              <w:rPr>
                <w:snapToGrid w:val="0"/>
                <w:sz w:val="22"/>
                <w:szCs w:val="22"/>
              </w:rPr>
              <w:t>Anna Starbrink (L)</w:t>
            </w:r>
            <w:bookmarkEnd w:id="2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3FB27807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0E4541E1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5CC9A988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07E2B56D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139791DC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7C66EEA9" w:rsidR="00961734" w:rsidRPr="00334D0B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3CB36FFF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11FD0273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3F79A44B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1F56C608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526E09D5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5206098B" w:rsidR="00961734" w:rsidRPr="00334D0B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7" w:name="_Hlk138767794"/>
            <w:r w:rsidRPr="00334D0B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4ADC601B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3253A19D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38A09B93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5EF7D38E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4FFBF953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2CD6F023" w:rsidR="00961734" w:rsidRPr="00334D0B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8" w:name="_Hlk138767801"/>
            <w:bookmarkEnd w:id="27"/>
            <w:r w:rsidRPr="00334D0B">
              <w:rPr>
                <w:snapToGrid w:val="0"/>
                <w:sz w:val="22"/>
                <w:szCs w:val="22"/>
              </w:rPr>
              <w:t>Hanna Gunnarsson (V)</w:t>
            </w:r>
            <w:bookmarkEnd w:id="2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035FB6D1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4D6BC17A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047D3770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647BE6B2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BF41D4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108B20D4" w:rsidR="00961734" w:rsidRPr="00334D0B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9" w:name="_Hlk138767807"/>
            <w:r w:rsidRPr="00334D0B">
              <w:rPr>
                <w:snapToGrid w:val="0"/>
                <w:sz w:val="22"/>
                <w:szCs w:val="22"/>
              </w:rPr>
              <w:t>Mikael Larsson (C)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09F51C96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39EA3D10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52C47FC7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004E1B07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69C8F2EC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18AC426F" w:rsidR="00961734" w:rsidRPr="00334D0B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0" w:name="_Hlk138767816"/>
            <w:r w:rsidRPr="00334D0B">
              <w:rPr>
                <w:snapToGrid w:val="0"/>
                <w:sz w:val="22"/>
                <w:szCs w:val="22"/>
              </w:rPr>
              <w:t>Gudrun Brunegård (KD)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1B5663DC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6A355D2F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5766E90E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4F6F7F48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175B3AAF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0800460E" w:rsidR="00961734" w:rsidRPr="00334D0B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1" w:name="_Hlk138767823"/>
            <w:r w:rsidRPr="00334D0B">
              <w:rPr>
                <w:snapToGrid w:val="0"/>
                <w:sz w:val="22"/>
                <w:szCs w:val="22"/>
              </w:rPr>
              <w:t>Yusuf Aydin (KD)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5C41BFB1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1C44D421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2207B047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0372DFA7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68F8D741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266277EB" w:rsidR="00961734" w:rsidRPr="00334D0B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2" w:name="_Hlk138767833"/>
            <w:r w:rsidRPr="00334D0B">
              <w:rPr>
                <w:snapToGrid w:val="0"/>
                <w:sz w:val="22"/>
                <w:szCs w:val="22"/>
              </w:rPr>
              <w:t>Emma Berginger (MP)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6163E229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178AB9BA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1C0266BE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68FABA25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3916B4DC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FA8BB10" w:rsidR="00961734" w:rsidRPr="00334D0B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74C0">
              <w:rPr>
                <w:snapToGrid w:val="0"/>
                <w:sz w:val="22"/>
                <w:szCs w:val="22"/>
              </w:rPr>
              <w:t xml:space="preserve">Emma Nohrén </w:t>
            </w:r>
            <w:r w:rsidRPr="00334D0B">
              <w:rPr>
                <w:snapToGrid w:val="0"/>
                <w:sz w:val="22"/>
                <w:szCs w:val="22"/>
              </w:rPr>
              <w:t>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09A9DF41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0F8551DB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232C3D6C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75C40B49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491FE8F5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7113B993" w:rsidR="00961734" w:rsidRPr="00334D0B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3" w:name="_Hlk138767877"/>
            <w:r w:rsidRPr="00334D0B">
              <w:rPr>
                <w:snapToGrid w:val="0"/>
                <w:sz w:val="22"/>
                <w:szCs w:val="22"/>
              </w:rPr>
              <w:t>Elin Nilsson (L)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54E665DA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6D493894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733D2D20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7CF1D44B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4A48261F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56EB11B7" w:rsidR="00961734" w:rsidRPr="00334D0B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4" w:name="_Hlk138767888"/>
            <w:r w:rsidRPr="00334D0B">
              <w:rPr>
                <w:snapToGrid w:val="0"/>
                <w:sz w:val="22"/>
                <w:szCs w:val="22"/>
              </w:rPr>
              <w:t>Juno Blom (L)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25DE409A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2D0C7EED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0CF91D1D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646A4D49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0971FC5C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97AD794" w:rsidR="00961734" w:rsidRPr="00334D0B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5" w:name="_Hlk138767895"/>
            <w:r w:rsidRPr="00334D0B">
              <w:rPr>
                <w:snapToGrid w:val="0"/>
                <w:sz w:val="22"/>
                <w:szCs w:val="22"/>
              </w:rPr>
              <w:t>Jörgen Berglund (M)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5A6116B5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536E18FF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4BDE9802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5D23D617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52A638F2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EAF71F4" w:rsidR="00961734" w:rsidRPr="00334D0B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6" w:name="_Hlk138767902"/>
            <w:r w:rsidRPr="00334D0B">
              <w:rPr>
                <w:snapToGrid w:val="0"/>
                <w:sz w:val="22"/>
                <w:szCs w:val="22"/>
              </w:rPr>
              <w:t>Hans Wallmark (M)</w:t>
            </w:r>
            <w:bookmarkEnd w:id="3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59B0F186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41C1D2BE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357A6097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42D911C3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78FCF09E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1F1DCEE3" w:rsidR="00961734" w:rsidRPr="00334D0B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Andreas Lennkvist </w:t>
            </w:r>
            <w:proofErr w:type="gramStart"/>
            <w:r>
              <w:rPr>
                <w:snapToGrid w:val="0"/>
                <w:sz w:val="22"/>
                <w:szCs w:val="22"/>
              </w:rPr>
              <w:t>Manriquez</w:t>
            </w:r>
            <w:r w:rsidRPr="00334D0B">
              <w:rPr>
                <w:snapToGrid w:val="0"/>
                <w:sz w:val="22"/>
                <w:szCs w:val="22"/>
              </w:rPr>
              <w:t xml:space="preserve">  (</w:t>
            </w:r>
            <w:proofErr w:type="gramEnd"/>
            <w:r w:rsidRPr="00334D0B">
              <w:rPr>
                <w:snapToGrid w:val="0"/>
                <w:sz w:val="22"/>
                <w:szCs w:val="22"/>
              </w:rPr>
              <w:t>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742E7E5D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43BE9046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32D84EDB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1C8B44C7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10A9D066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79576D9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CA59" w14:textId="15E00A04" w:rsidR="00961734" w:rsidRDefault="00961734" w:rsidP="009617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Ulf </w:t>
            </w:r>
            <w:proofErr w:type="spellStart"/>
            <w:r>
              <w:rPr>
                <w:snapToGrid w:val="0"/>
                <w:sz w:val="22"/>
                <w:szCs w:val="22"/>
              </w:rPr>
              <w:t>Rexefjord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B9A8" w14:textId="36B2AA13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4F81" w14:textId="77777777" w:rsidR="00961734" w:rsidRPr="0004578D" w:rsidRDefault="00961734" w:rsidP="0096173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C9CE" w14:textId="00B1B1B0" w:rsidR="00961734" w:rsidRPr="0004578D" w:rsidRDefault="00961734" w:rsidP="0096173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9151" w14:textId="77777777" w:rsidR="00961734" w:rsidRPr="00337441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B414" w14:textId="2F5604C5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5396" w14:textId="77777777" w:rsidR="00961734" w:rsidRPr="00337441" w:rsidRDefault="00961734" w:rsidP="0096173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C5FAE" w14:textId="25DA3F17" w:rsidR="00961734" w:rsidRPr="00337441" w:rsidRDefault="00961734" w:rsidP="00961734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F8D47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B81F5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57170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DC2F0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C1E5E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5EA4C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A19B0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831A1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4CC47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D6AA8" w14:textId="77777777" w:rsidR="00961734" w:rsidRPr="003504FA" w:rsidRDefault="00961734" w:rsidP="0096173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15E9D" w14:textId="77777777" w:rsidR="00961734" w:rsidRPr="003504FA" w:rsidRDefault="00961734" w:rsidP="00961734">
            <w:pPr>
              <w:rPr>
                <w:sz w:val="20"/>
              </w:rPr>
            </w:pPr>
          </w:p>
        </w:tc>
      </w:tr>
      <w:tr w:rsidR="00961734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961734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6E48A064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3504FA">
              <w:rPr>
                <w:sz w:val="20"/>
              </w:rPr>
              <w:t>ärvarande</w:t>
            </w:r>
          </w:p>
        </w:tc>
        <w:tc>
          <w:tcPr>
            <w:tcW w:w="5165" w:type="dxa"/>
            <w:gridSpan w:val="20"/>
          </w:tcPr>
          <w:p w14:paraId="4B2E4297" w14:textId="77777777" w:rsidR="00961734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</w:tr>
      <w:tr w:rsidR="00961734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45C6E92C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3504FA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</w:t>
            </w:r>
            <w:r>
              <w:rPr>
                <w:sz w:val="20"/>
              </w:rPr>
              <w:br/>
              <w:t>rösträkning</w:t>
            </w:r>
          </w:p>
        </w:tc>
        <w:tc>
          <w:tcPr>
            <w:tcW w:w="5165" w:type="dxa"/>
            <w:gridSpan w:val="20"/>
          </w:tcPr>
          <w:p w14:paraId="1A329551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961734" w:rsidRPr="003504FA" w:rsidRDefault="00961734" w:rsidP="00961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961734" w:rsidRPr="003504FA" w:rsidRDefault="00961734" w:rsidP="00961734">
            <w:pPr>
              <w:widowControl/>
              <w:spacing w:after="160" w:line="259" w:lineRule="auto"/>
            </w:pPr>
          </w:p>
        </w:tc>
      </w:tr>
    </w:tbl>
    <w:p w14:paraId="79B50FC1" w14:textId="322A665C" w:rsidR="009B440A" w:rsidRDefault="009B440A" w:rsidP="006F1C58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65"/>
        <w:gridCol w:w="1560"/>
      </w:tblGrid>
      <w:tr w:rsidR="009B440A" w:rsidRPr="003504FA" w14:paraId="7A132855" w14:textId="77777777" w:rsidTr="009B440A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223686D2" w14:textId="77777777" w:rsidR="009B440A" w:rsidRDefault="009B440A" w:rsidP="00A61CDD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20DEEA7A" w14:textId="77777777" w:rsidR="009B440A" w:rsidRPr="003504FA" w:rsidRDefault="009B440A" w:rsidP="00A61CDD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14:paraId="22D6090A" w14:textId="77777777" w:rsidR="009B440A" w:rsidRDefault="009B440A" w:rsidP="00A61CDD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08257963" w14:textId="25EC6295" w:rsidR="009B440A" w:rsidRPr="003504FA" w:rsidRDefault="009B440A" w:rsidP="00A61CDD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  <w:r>
              <w:rPr>
                <w:b/>
                <w:sz w:val="20"/>
              </w:rPr>
              <w:t xml:space="preserve"> FRÅN MILJÖ- OCH JORDBRUKSUTSKOTTET UNDER DP.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0AE79A6" w14:textId="77777777" w:rsidR="009B440A" w:rsidRDefault="009B440A" w:rsidP="00A61CDD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607D8EFF" w14:textId="14C8BE56" w:rsidR="009B440A" w:rsidRPr="003504FA" w:rsidRDefault="009B440A" w:rsidP="00A61CDD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</w:t>
            </w:r>
            <w:r>
              <w:rPr>
                <w:b/>
                <w:sz w:val="20"/>
              </w:rPr>
              <w:t xml:space="preserve"> 2</w:t>
            </w:r>
            <w:r w:rsidRPr="003504FA">
              <w:rPr>
                <w:b/>
                <w:sz w:val="20"/>
              </w:rPr>
              <w:t xml:space="preserve"> </w:t>
            </w:r>
          </w:p>
          <w:p w14:paraId="4BE3C798" w14:textId="77777777" w:rsidR="009B440A" w:rsidRPr="003504FA" w:rsidRDefault="009B440A" w:rsidP="00A61CDD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7C6CEED4" w14:textId="77777777" w:rsidR="009B440A" w:rsidRPr="003504FA" w:rsidRDefault="009B440A" w:rsidP="00A61CDD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3504FA">
              <w:rPr>
                <w:sz w:val="20"/>
              </w:rPr>
              <w:t>/2</w:t>
            </w:r>
            <w:r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>
              <w:rPr>
                <w:sz w:val="20"/>
              </w:rPr>
              <w:t>21</w:t>
            </w:r>
          </w:p>
        </w:tc>
      </w:tr>
    </w:tbl>
    <w:p w14:paraId="1FA5AC05" w14:textId="4A63A728" w:rsidR="009B440A" w:rsidRDefault="009B440A" w:rsidP="009B440A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p w14:paraId="6C1088FD" w14:textId="51643B7C" w:rsidR="00961734" w:rsidRDefault="00961734" w:rsidP="009B440A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p w14:paraId="0D4ADB57" w14:textId="7C0A6B62" w:rsidR="00961734" w:rsidRDefault="00E425A3" w:rsidP="009B440A">
      <w:pPr>
        <w:widowControl/>
        <w:spacing w:after="160" w:line="259" w:lineRule="auto"/>
        <w:rPr>
          <w:rFonts w:eastAsiaTheme="minorHAnsi"/>
          <w:color w:val="000000"/>
          <w:szCs w:val="24"/>
          <w:lang w:eastAsia="en-US"/>
        </w:rPr>
      </w:pPr>
      <w:r w:rsidRPr="00E425A3">
        <w:rPr>
          <w:rFonts w:eastAsiaTheme="minorHAnsi"/>
          <w:color w:val="000000"/>
          <w:szCs w:val="24"/>
          <w:lang w:eastAsia="en-US"/>
        </w:rPr>
        <w:t>Kjell-Arne Ottosson (KD)</w:t>
      </w:r>
    </w:p>
    <w:p w14:paraId="36C68C68" w14:textId="5BD5A6E0" w:rsidR="00E425A3" w:rsidRDefault="00E425A3" w:rsidP="009B440A">
      <w:pPr>
        <w:widowControl/>
        <w:spacing w:after="160" w:line="259" w:lineRule="auto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Anna-</w:t>
      </w:r>
      <w:proofErr w:type="spellStart"/>
      <w:r>
        <w:rPr>
          <w:rFonts w:eastAsiaTheme="minorHAnsi"/>
          <w:color w:val="000000"/>
          <w:szCs w:val="24"/>
          <w:lang w:eastAsia="en-US"/>
        </w:rPr>
        <w:t>Caren</w:t>
      </w:r>
      <w:proofErr w:type="spellEnd"/>
      <w:r>
        <w:rPr>
          <w:rFonts w:eastAsiaTheme="minorHAnsi"/>
          <w:color w:val="000000"/>
          <w:szCs w:val="24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Cs w:val="24"/>
          <w:lang w:eastAsia="en-US"/>
        </w:rPr>
        <w:t>Sätherberg</w:t>
      </w:r>
      <w:proofErr w:type="spellEnd"/>
      <w:r>
        <w:rPr>
          <w:rFonts w:eastAsiaTheme="minorHAnsi"/>
          <w:color w:val="000000"/>
          <w:szCs w:val="24"/>
          <w:lang w:eastAsia="en-US"/>
        </w:rPr>
        <w:t xml:space="preserve"> (S)</w:t>
      </w:r>
    </w:p>
    <w:p w14:paraId="2E6FCA00" w14:textId="250BA68C" w:rsidR="00E425A3" w:rsidRDefault="00E425A3" w:rsidP="009B440A">
      <w:pPr>
        <w:widowControl/>
        <w:spacing w:after="160" w:line="259" w:lineRule="auto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John Widegren (M)</w:t>
      </w:r>
    </w:p>
    <w:p w14:paraId="4B01004E" w14:textId="7397C869" w:rsidR="00E425A3" w:rsidRDefault="00E425A3" w:rsidP="009B440A">
      <w:pPr>
        <w:widowControl/>
        <w:spacing w:after="160" w:line="259" w:lineRule="auto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Joakim Järrebring (S)</w:t>
      </w:r>
    </w:p>
    <w:p w14:paraId="20F06459" w14:textId="51AFFA5D" w:rsidR="00E425A3" w:rsidRDefault="00E425A3" w:rsidP="009B440A">
      <w:pPr>
        <w:widowControl/>
        <w:spacing w:after="160" w:line="259" w:lineRule="auto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Malin Larsson (S)</w:t>
      </w:r>
    </w:p>
    <w:p w14:paraId="6724AE47" w14:textId="3053E299" w:rsidR="00E425A3" w:rsidRDefault="00E425A3" w:rsidP="009B440A">
      <w:pPr>
        <w:widowControl/>
        <w:spacing w:after="160" w:line="259" w:lineRule="auto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Kajsa Fredholm (V)</w:t>
      </w:r>
    </w:p>
    <w:p w14:paraId="1D28C553" w14:textId="6558B26A" w:rsidR="00E425A3" w:rsidRDefault="00E425A3" w:rsidP="009B440A">
      <w:pPr>
        <w:widowControl/>
        <w:spacing w:after="160" w:line="259" w:lineRule="auto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Andrea Andersson Tay (V)</w:t>
      </w:r>
    </w:p>
    <w:p w14:paraId="16C17795" w14:textId="6181DD45" w:rsidR="00E425A3" w:rsidRPr="00E425A3" w:rsidRDefault="00E425A3" w:rsidP="009B440A">
      <w:pPr>
        <w:widowControl/>
        <w:spacing w:after="160" w:line="259" w:lineRule="auto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Rebecka Le Moine (MP)</w:t>
      </w:r>
    </w:p>
    <w:sectPr w:rsidR="00E425A3" w:rsidRPr="00E425A3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B15"/>
    <w:multiLevelType w:val="hybridMultilevel"/>
    <w:tmpl w:val="10143692"/>
    <w:lvl w:ilvl="0" w:tplc="431E4E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3FDA"/>
    <w:multiLevelType w:val="multilevel"/>
    <w:tmpl w:val="82D4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02EA"/>
    <w:multiLevelType w:val="multilevel"/>
    <w:tmpl w:val="FF4A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323A30"/>
    <w:multiLevelType w:val="hybridMultilevel"/>
    <w:tmpl w:val="F0FC89A2"/>
    <w:lvl w:ilvl="0" w:tplc="9E024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0680"/>
    <w:multiLevelType w:val="hybridMultilevel"/>
    <w:tmpl w:val="815E81DC"/>
    <w:lvl w:ilvl="0" w:tplc="E514C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C1832"/>
    <w:multiLevelType w:val="hybridMultilevel"/>
    <w:tmpl w:val="C55E444C"/>
    <w:lvl w:ilvl="0" w:tplc="0E7E58E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E7A03"/>
    <w:multiLevelType w:val="hybridMultilevel"/>
    <w:tmpl w:val="F1364268"/>
    <w:lvl w:ilvl="0" w:tplc="51EE7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54A42"/>
    <w:multiLevelType w:val="hybridMultilevel"/>
    <w:tmpl w:val="2E2A91E6"/>
    <w:lvl w:ilvl="0" w:tplc="46C8FE4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05DFA"/>
    <w:multiLevelType w:val="hybridMultilevel"/>
    <w:tmpl w:val="4B88393C"/>
    <w:lvl w:ilvl="0" w:tplc="9036E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13"/>
  </w:num>
  <w:num w:numId="7">
    <w:abstractNumId w:val="21"/>
  </w:num>
  <w:num w:numId="8">
    <w:abstractNumId w:val="23"/>
  </w:num>
  <w:num w:numId="9">
    <w:abstractNumId w:val="22"/>
  </w:num>
  <w:num w:numId="10">
    <w:abstractNumId w:val="6"/>
  </w:num>
  <w:num w:numId="11">
    <w:abstractNumId w:val="10"/>
  </w:num>
  <w:num w:numId="12">
    <w:abstractNumId w:val="17"/>
  </w:num>
  <w:num w:numId="13">
    <w:abstractNumId w:val="2"/>
  </w:num>
  <w:num w:numId="14">
    <w:abstractNumId w:val="9"/>
  </w:num>
  <w:num w:numId="15">
    <w:abstractNumId w:val="5"/>
  </w:num>
  <w:num w:numId="16">
    <w:abstractNumId w:val="18"/>
  </w:num>
  <w:num w:numId="17">
    <w:abstractNumId w:val="19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</w:num>
  <w:num w:numId="23">
    <w:abstractNumId w:val="11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5CF2"/>
    <w:rsid w:val="00017AA8"/>
    <w:rsid w:val="0002084B"/>
    <w:rsid w:val="00020A6A"/>
    <w:rsid w:val="00020DC9"/>
    <w:rsid w:val="000219B5"/>
    <w:rsid w:val="00021DAD"/>
    <w:rsid w:val="00023426"/>
    <w:rsid w:val="000246A7"/>
    <w:rsid w:val="000250B0"/>
    <w:rsid w:val="00025B66"/>
    <w:rsid w:val="00026CB0"/>
    <w:rsid w:val="00027A2F"/>
    <w:rsid w:val="00031A4B"/>
    <w:rsid w:val="00031B5D"/>
    <w:rsid w:val="00033790"/>
    <w:rsid w:val="00036ED4"/>
    <w:rsid w:val="000378AB"/>
    <w:rsid w:val="00037F8E"/>
    <w:rsid w:val="00040753"/>
    <w:rsid w:val="00040C44"/>
    <w:rsid w:val="00041212"/>
    <w:rsid w:val="00041E57"/>
    <w:rsid w:val="00042880"/>
    <w:rsid w:val="00043A62"/>
    <w:rsid w:val="000449AF"/>
    <w:rsid w:val="00044B8E"/>
    <w:rsid w:val="0004578D"/>
    <w:rsid w:val="00045A02"/>
    <w:rsid w:val="00046486"/>
    <w:rsid w:val="000470DB"/>
    <w:rsid w:val="00047607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662BF"/>
    <w:rsid w:val="00071C1E"/>
    <w:rsid w:val="00072835"/>
    <w:rsid w:val="00074290"/>
    <w:rsid w:val="000764D4"/>
    <w:rsid w:val="000767FF"/>
    <w:rsid w:val="00077639"/>
    <w:rsid w:val="00077F08"/>
    <w:rsid w:val="00082140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3620"/>
    <w:rsid w:val="000A6455"/>
    <w:rsid w:val="000A6822"/>
    <w:rsid w:val="000B0A9E"/>
    <w:rsid w:val="000B0F4E"/>
    <w:rsid w:val="000B2B3F"/>
    <w:rsid w:val="000B345D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A4D"/>
    <w:rsid w:val="000F1E6D"/>
    <w:rsid w:val="000F3AEE"/>
    <w:rsid w:val="000F409B"/>
    <w:rsid w:val="000F4B06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063F"/>
    <w:rsid w:val="00111673"/>
    <w:rsid w:val="00112A5E"/>
    <w:rsid w:val="00112FE2"/>
    <w:rsid w:val="001147F5"/>
    <w:rsid w:val="001148C6"/>
    <w:rsid w:val="00115D5B"/>
    <w:rsid w:val="00116A12"/>
    <w:rsid w:val="00117283"/>
    <w:rsid w:val="001248C4"/>
    <w:rsid w:val="00124A72"/>
    <w:rsid w:val="00124C73"/>
    <w:rsid w:val="0012644D"/>
    <w:rsid w:val="00126641"/>
    <w:rsid w:val="001268F8"/>
    <w:rsid w:val="00127160"/>
    <w:rsid w:val="00127E15"/>
    <w:rsid w:val="00127EE5"/>
    <w:rsid w:val="001308D9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600CF"/>
    <w:rsid w:val="00160F68"/>
    <w:rsid w:val="00161529"/>
    <w:rsid w:val="001616E7"/>
    <w:rsid w:val="00161BE2"/>
    <w:rsid w:val="00162FD2"/>
    <w:rsid w:val="001641C5"/>
    <w:rsid w:val="001664CB"/>
    <w:rsid w:val="00170FC3"/>
    <w:rsid w:val="00172B9B"/>
    <w:rsid w:val="00175625"/>
    <w:rsid w:val="00175CF2"/>
    <w:rsid w:val="001779A8"/>
    <w:rsid w:val="001779E0"/>
    <w:rsid w:val="00177DFA"/>
    <w:rsid w:val="00181374"/>
    <w:rsid w:val="001813EB"/>
    <w:rsid w:val="00182571"/>
    <w:rsid w:val="00183D61"/>
    <w:rsid w:val="001841CD"/>
    <w:rsid w:val="00184F69"/>
    <w:rsid w:val="001901F3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78AD"/>
    <w:rsid w:val="001978B9"/>
    <w:rsid w:val="00197CD3"/>
    <w:rsid w:val="001A07AE"/>
    <w:rsid w:val="001A22EB"/>
    <w:rsid w:val="001A2839"/>
    <w:rsid w:val="001A2845"/>
    <w:rsid w:val="001A38A8"/>
    <w:rsid w:val="001A4A43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47A"/>
    <w:rsid w:val="001C3EBF"/>
    <w:rsid w:val="001C4C03"/>
    <w:rsid w:val="001C6E41"/>
    <w:rsid w:val="001C6E94"/>
    <w:rsid w:val="001C7946"/>
    <w:rsid w:val="001C7EC4"/>
    <w:rsid w:val="001D00D2"/>
    <w:rsid w:val="001D0269"/>
    <w:rsid w:val="001D227B"/>
    <w:rsid w:val="001D29D7"/>
    <w:rsid w:val="001D3B0F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4FFE"/>
    <w:rsid w:val="001E58EB"/>
    <w:rsid w:val="001E5F81"/>
    <w:rsid w:val="001E6F6D"/>
    <w:rsid w:val="001E7038"/>
    <w:rsid w:val="001E71E1"/>
    <w:rsid w:val="001F3295"/>
    <w:rsid w:val="001F3CB7"/>
    <w:rsid w:val="001F3CD8"/>
    <w:rsid w:val="001F4C8B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AA3"/>
    <w:rsid w:val="00210B2B"/>
    <w:rsid w:val="00211277"/>
    <w:rsid w:val="00211DD6"/>
    <w:rsid w:val="00214365"/>
    <w:rsid w:val="00216B76"/>
    <w:rsid w:val="002203A9"/>
    <w:rsid w:val="00220ED1"/>
    <w:rsid w:val="002218DF"/>
    <w:rsid w:val="00222E8A"/>
    <w:rsid w:val="00223534"/>
    <w:rsid w:val="0022486A"/>
    <w:rsid w:val="00224D74"/>
    <w:rsid w:val="00226AF8"/>
    <w:rsid w:val="00226FE2"/>
    <w:rsid w:val="00227A1C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1CE"/>
    <w:rsid w:val="00237AAB"/>
    <w:rsid w:val="00237BE5"/>
    <w:rsid w:val="002412A0"/>
    <w:rsid w:val="002413C4"/>
    <w:rsid w:val="00241A92"/>
    <w:rsid w:val="00242C8E"/>
    <w:rsid w:val="002432B5"/>
    <w:rsid w:val="002441E4"/>
    <w:rsid w:val="00246B39"/>
    <w:rsid w:val="00246C4F"/>
    <w:rsid w:val="002501D5"/>
    <w:rsid w:val="002516B4"/>
    <w:rsid w:val="00251E99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08FF"/>
    <w:rsid w:val="002D1B5A"/>
    <w:rsid w:val="002D1C05"/>
    <w:rsid w:val="002D24B2"/>
    <w:rsid w:val="002D2635"/>
    <w:rsid w:val="002D27F0"/>
    <w:rsid w:val="002D2D15"/>
    <w:rsid w:val="002D35B1"/>
    <w:rsid w:val="002D44BF"/>
    <w:rsid w:val="002D450B"/>
    <w:rsid w:val="002D4CB6"/>
    <w:rsid w:val="002D5B09"/>
    <w:rsid w:val="002E0A5C"/>
    <w:rsid w:val="002E0DBB"/>
    <w:rsid w:val="002E1AD8"/>
    <w:rsid w:val="002E1C88"/>
    <w:rsid w:val="002E2277"/>
    <w:rsid w:val="002E2C92"/>
    <w:rsid w:val="002E3B84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979"/>
    <w:rsid w:val="002F3F18"/>
    <w:rsid w:val="002F4DB4"/>
    <w:rsid w:val="002F53EA"/>
    <w:rsid w:val="002F5A44"/>
    <w:rsid w:val="002F5D73"/>
    <w:rsid w:val="002F6A4A"/>
    <w:rsid w:val="002F76AB"/>
    <w:rsid w:val="00300A09"/>
    <w:rsid w:val="003029E0"/>
    <w:rsid w:val="003037CB"/>
    <w:rsid w:val="00303DA1"/>
    <w:rsid w:val="00303E5C"/>
    <w:rsid w:val="00305679"/>
    <w:rsid w:val="003063C8"/>
    <w:rsid w:val="003067FC"/>
    <w:rsid w:val="00306837"/>
    <w:rsid w:val="00306D8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39A"/>
    <w:rsid w:val="00333A81"/>
    <w:rsid w:val="00334B91"/>
    <w:rsid w:val="00334D0B"/>
    <w:rsid w:val="00335430"/>
    <w:rsid w:val="003365FF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6025"/>
    <w:rsid w:val="00346635"/>
    <w:rsid w:val="00347F09"/>
    <w:rsid w:val="003504FA"/>
    <w:rsid w:val="00351294"/>
    <w:rsid w:val="00353A43"/>
    <w:rsid w:val="00354CC9"/>
    <w:rsid w:val="003557BD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0A9C"/>
    <w:rsid w:val="00371166"/>
    <w:rsid w:val="00371F13"/>
    <w:rsid w:val="0037461B"/>
    <w:rsid w:val="003764EF"/>
    <w:rsid w:val="00380F30"/>
    <w:rsid w:val="003814CB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9DB"/>
    <w:rsid w:val="00393BDA"/>
    <w:rsid w:val="003941B0"/>
    <w:rsid w:val="00394D90"/>
    <w:rsid w:val="00394DF4"/>
    <w:rsid w:val="00395F56"/>
    <w:rsid w:val="00396B6B"/>
    <w:rsid w:val="00397CEF"/>
    <w:rsid w:val="00397D44"/>
    <w:rsid w:val="00397D5E"/>
    <w:rsid w:val="003A13E0"/>
    <w:rsid w:val="003A18A8"/>
    <w:rsid w:val="003A1994"/>
    <w:rsid w:val="003A1AE2"/>
    <w:rsid w:val="003A1BA5"/>
    <w:rsid w:val="003A3E6F"/>
    <w:rsid w:val="003A4462"/>
    <w:rsid w:val="003A4EA9"/>
    <w:rsid w:val="003A594A"/>
    <w:rsid w:val="003A6352"/>
    <w:rsid w:val="003A7C6F"/>
    <w:rsid w:val="003A7E81"/>
    <w:rsid w:val="003B012E"/>
    <w:rsid w:val="003B10CD"/>
    <w:rsid w:val="003B1C75"/>
    <w:rsid w:val="003B399F"/>
    <w:rsid w:val="003B3B86"/>
    <w:rsid w:val="003B423D"/>
    <w:rsid w:val="003B5C4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426"/>
    <w:rsid w:val="003C7736"/>
    <w:rsid w:val="003C7A98"/>
    <w:rsid w:val="003D03A9"/>
    <w:rsid w:val="003D0444"/>
    <w:rsid w:val="003D0C0C"/>
    <w:rsid w:val="003E07BC"/>
    <w:rsid w:val="003E1EE9"/>
    <w:rsid w:val="003E20A7"/>
    <w:rsid w:val="003E2678"/>
    <w:rsid w:val="003E4C78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6A0D"/>
    <w:rsid w:val="003F7531"/>
    <w:rsid w:val="003F762D"/>
    <w:rsid w:val="003F78C6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0E8A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26C0C"/>
    <w:rsid w:val="00430D58"/>
    <w:rsid w:val="00431C97"/>
    <w:rsid w:val="0043230F"/>
    <w:rsid w:val="004332D2"/>
    <w:rsid w:val="0043774A"/>
    <w:rsid w:val="004400D5"/>
    <w:rsid w:val="004419ED"/>
    <w:rsid w:val="004438F9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296"/>
    <w:rsid w:val="00467938"/>
    <w:rsid w:val="004700E8"/>
    <w:rsid w:val="004705CB"/>
    <w:rsid w:val="00471885"/>
    <w:rsid w:val="004725B0"/>
    <w:rsid w:val="00473A32"/>
    <w:rsid w:val="004741BE"/>
    <w:rsid w:val="004749AA"/>
    <w:rsid w:val="00474C0C"/>
    <w:rsid w:val="004755A9"/>
    <w:rsid w:val="004756A5"/>
    <w:rsid w:val="00475A25"/>
    <w:rsid w:val="00475F33"/>
    <w:rsid w:val="0047600C"/>
    <w:rsid w:val="00476FF6"/>
    <w:rsid w:val="00480A24"/>
    <w:rsid w:val="00480AC7"/>
    <w:rsid w:val="00480CC9"/>
    <w:rsid w:val="00482C8C"/>
    <w:rsid w:val="00483CDC"/>
    <w:rsid w:val="00487499"/>
    <w:rsid w:val="00487D8B"/>
    <w:rsid w:val="0049005E"/>
    <w:rsid w:val="00490358"/>
    <w:rsid w:val="0049062A"/>
    <w:rsid w:val="00491174"/>
    <w:rsid w:val="00492229"/>
    <w:rsid w:val="004922A1"/>
    <w:rsid w:val="004931C0"/>
    <w:rsid w:val="004940CF"/>
    <w:rsid w:val="00496460"/>
    <w:rsid w:val="00497317"/>
    <w:rsid w:val="004A0318"/>
    <w:rsid w:val="004A0376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4DF3"/>
    <w:rsid w:val="004C6444"/>
    <w:rsid w:val="004C67B4"/>
    <w:rsid w:val="004C7285"/>
    <w:rsid w:val="004D0659"/>
    <w:rsid w:val="004D0A3F"/>
    <w:rsid w:val="004D324F"/>
    <w:rsid w:val="004D3C8C"/>
    <w:rsid w:val="004D54B3"/>
    <w:rsid w:val="004D6C81"/>
    <w:rsid w:val="004D701D"/>
    <w:rsid w:val="004D7878"/>
    <w:rsid w:val="004D78E4"/>
    <w:rsid w:val="004E15F7"/>
    <w:rsid w:val="004E22F8"/>
    <w:rsid w:val="004E3414"/>
    <w:rsid w:val="004E45D1"/>
    <w:rsid w:val="004E45E2"/>
    <w:rsid w:val="004E465F"/>
    <w:rsid w:val="004E4EA0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7BD"/>
    <w:rsid w:val="00507E71"/>
    <w:rsid w:val="00512491"/>
    <w:rsid w:val="00512544"/>
    <w:rsid w:val="005129BA"/>
    <w:rsid w:val="00513FAB"/>
    <w:rsid w:val="00514D4D"/>
    <w:rsid w:val="00515ADE"/>
    <w:rsid w:val="00516D90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078B"/>
    <w:rsid w:val="005518ED"/>
    <w:rsid w:val="00551B38"/>
    <w:rsid w:val="00555797"/>
    <w:rsid w:val="00555C32"/>
    <w:rsid w:val="0055669C"/>
    <w:rsid w:val="005577A0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67E9F"/>
    <w:rsid w:val="0057004A"/>
    <w:rsid w:val="0057030B"/>
    <w:rsid w:val="0057204D"/>
    <w:rsid w:val="005737D9"/>
    <w:rsid w:val="00575573"/>
    <w:rsid w:val="00575791"/>
    <w:rsid w:val="00575A2C"/>
    <w:rsid w:val="0057603A"/>
    <w:rsid w:val="00577E31"/>
    <w:rsid w:val="0058080F"/>
    <w:rsid w:val="00581439"/>
    <w:rsid w:val="0058193E"/>
    <w:rsid w:val="005833CD"/>
    <w:rsid w:val="00584F5F"/>
    <w:rsid w:val="00585C22"/>
    <w:rsid w:val="00585F83"/>
    <w:rsid w:val="00586E4E"/>
    <w:rsid w:val="0059124F"/>
    <w:rsid w:val="005926C6"/>
    <w:rsid w:val="005928FD"/>
    <w:rsid w:val="005A0219"/>
    <w:rsid w:val="005A0B0D"/>
    <w:rsid w:val="005A1464"/>
    <w:rsid w:val="005A179E"/>
    <w:rsid w:val="005A1A6A"/>
    <w:rsid w:val="005A22FD"/>
    <w:rsid w:val="005A2812"/>
    <w:rsid w:val="005A382F"/>
    <w:rsid w:val="005A4928"/>
    <w:rsid w:val="005A686B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B7CD0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11B"/>
    <w:rsid w:val="005D2B0E"/>
    <w:rsid w:val="005D3FF6"/>
    <w:rsid w:val="005D41A7"/>
    <w:rsid w:val="005D45C4"/>
    <w:rsid w:val="005D4C3A"/>
    <w:rsid w:val="005D5E3F"/>
    <w:rsid w:val="005D6889"/>
    <w:rsid w:val="005D7BCB"/>
    <w:rsid w:val="005E18BF"/>
    <w:rsid w:val="005E1C30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6BD9"/>
    <w:rsid w:val="005F7F98"/>
    <w:rsid w:val="00601614"/>
    <w:rsid w:val="00601D28"/>
    <w:rsid w:val="00601FD7"/>
    <w:rsid w:val="006029EA"/>
    <w:rsid w:val="006030E6"/>
    <w:rsid w:val="0060444B"/>
    <w:rsid w:val="00605583"/>
    <w:rsid w:val="006106AD"/>
    <w:rsid w:val="006118B3"/>
    <w:rsid w:val="00612E04"/>
    <w:rsid w:val="006136CA"/>
    <w:rsid w:val="00614017"/>
    <w:rsid w:val="00614535"/>
    <w:rsid w:val="00614A94"/>
    <w:rsid w:val="006167A2"/>
    <w:rsid w:val="006173F4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1B49"/>
    <w:rsid w:val="00642392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2825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1719"/>
    <w:rsid w:val="00671F93"/>
    <w:rsid w:val="006720C9"/>
    <w:rsid w:val="006721AF"/>
    <w:rsid w:val="00674019"/>
    <w:rsid w:val="006749F7"/>
    <w:rsid w:val="00676E7A"/>
    <w:rsid w:val="00677EE4"/>
    <w:rsid w:val="00680BA9"/>
    <w:rsid w:val="00682921"/>
    <w:rsid w:val="00682B66"/>
    <w:rsid w:val="0068330A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3FDF"/>
    <w:rsid w:val="00695469"/>
    <w:rsid w:val="006958E2"/>
    <w:rsid w:val="006960B2"/>
    <w:rsid w:val="006960C9"/>
    <w:rsid w:val="006961CD"/>
    <w:rsid w:val="00696689"/>
    <w:rsid w:val="006970DC"/>
    <w:rsid w:val="00697583"/>
    <w:rsid w:val="006A01D8"/>
    <w:rsid w:val="006A08F5"/>
    <w:rsid w:val="006A128F"/>
    <w:rsid w:val="006A1717"/>
    <w:rsid w:val="006A403A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30B4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352"/>
    <w:rsid w:val="006D3AF9"/>
    <w:rsid w:val="006D5660"/>
    <w:rsid w:val="006D6661"/>
    <w:rsid w:val="006D68CA"/>
    <w:rsid w:val="006D6D12"/>
    <w:rsid w:val="006D7414"/>
    <w:rsid w:val="006D753C"/>
    <w:rsid w:val="006E011E"/>
    <w:rsid w:val="006E4606"/>
    <w:rsid w:val="006E568D"/>
    <w:rsid w:val="006E7A28"/>
    <w:rsid w:val="006F0161"/>
    <w:rsid w:val="006F1C58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3FE9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ADD"/>
    <w:rsid w:val="00715C1D"/>
    <w:rsid w:val="00716AF6"/>
    <w:rsid w:val="00720552"/>
    <w:rsid w:val="00720A76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36F2D"/>
    <w:rsid w:val="0074075F"/>
    <w:rsid w:val="0074116C"/>
    <w:rsid w:val="00741E42"/>
    <w:rsid w:val="00743E66"/>
    <w:rsid w:val="00744167"/>
    <w:rsid w:val="00745438"/>
    <w:rsid w:val="007459EF"/>
    <w:rsid w:val="00745F20"/>
    <w:rsid w:val="00746022"/>
    <w:rsid w:val="00746738"/>
    <w:rsid w:val="00746C96"/>
    <w:rsid w:val="007471C6"/>
    <w:rsid w:val="007474C0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0414"/>
    <w:rsid w:val="00761195"/>
    <w:rsid w:val="007614CB"/>
    <w:rsid w:val="007625F5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2F5A"/>
    <w:rsid w:val="00774408"/>
    <w:rsid w:val="007744D8"/>
    <w:rsid w:val="007748A6"/>
    <w:rsid w:val="00775B06"/>
    <w:rsid w:val="00776B14"/>
    <w:rsid w:val="007772F5"/>
    <w:rsid w:val="007843F4"/>
    <w:rsid w:val="007852B5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36E2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480F"/>
    <w:rsid w:val="007C5752"/>
    <w:rsid w:val="007C6D63"/>
    <w:rsid w:val="007C7BF9"/>
    <w:rsid w:val="007C7D93"/>
    <w:rsid w:val="007D0257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0F4C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1BDD"/>
    <w:rsid w:val="00822DF2"/>
    <w:rsid w:val="00823107"/>
    <w:rsid w:val="008243CD"/>
    <w:rsid w:val="00824539"/>
    <w:rsid w:val="008279E8"/>
    <w:rsid w:val="00827BD7"/>
    <w:rsid w:val="0083178F"/>
    <w:rsid w:val="00833771"/>
    <w:rsid w:val="008337B9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31A"/>
    <w:rsid w:val="00851D16"/>
    <w:rsid w:val="0085350D"/>
    <w:rsid w:val="0085394F"/>
    <w:rsid w:val="00853FA5"/>
    <w:rsid w:val="00856F7F"/>
    <w:rsid w:val="00857FCD"/>
    <w:rsid w:val="008608C9"/>
    <w:rsid w:val="00860A12"/>
    <w:rsid w:val="00861963"/>
    <w:rsid w:val="00861D98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6D25"/>
    <w:rsid w:val="00886D3D"/>
    <w:rsid w:val="00887AAA"/>
    <w:rsid w:val="00890B07"/>
    <w:rsid w:val="00892AD5"/>
    <w:rsid w:val="008931CD"/>
    <w:rsid w:val="00894E2A"/>
    <w:rsid w:val="008A121B"/>
    <w:rsid w:val="008A1709"/>
    <w:rsid w:val="008A1776"/>
    <w:rsid w:val="008A287C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2873"/>
    <w:rsid w:val="008C4A2F"/>
    <w:rsid w:val="008C5872"/>
    <w:rsid w:val="008C5936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4ADA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56B"/>
    <w:rsid w:val="00904ABB"/>
    <w:rsid w:val="00905461"/>
    <w:rsid w:val="00905E7C"/>
    <w:rsid w:val="00906E42"/>
    <w:rsid w:val="0090725E"/>
    <w:rsid w:val="00907D17"/>
    <w:rsid w:val="00910370"/>
    <w:rsid w:val="0091149D"/>
    <w:rsid w:val="00911E51"/>
    <w:rsid w:val="009123BD"/>
    <w:rsid w:val="00913914"/>
    <w:rsid w:val="00914DC7"/>
    <w:rsid w:val="009158A0"/>
    <w:rsid w:val="00915970"/>
    <w:rsid w:val="009213C4"/>
    <w:rsid w:val="009213F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42D9"/>
    <w:rsid w:val="00934CA2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734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006"/>
    <w:rsid w:val="00980871"/>
    <w:rsid w:val="00980BA4"/>
    <w:rsid w:val="00983DCE"/>
    <w:rsid w:val="0098518F"/>
    <w:rsid w:val="009855B9"/>
    <w:rsid w:val="00985607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97D35"/>
    <w:rsid w:val="009A13E1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2825"/>
    <w:rsid w:val="009B2FEC"/>
    <w:rsid w:val="009B3B5C"/>
    <w:rsid w:val="009B440A"/>
    <w:rsid w:val="009B44B3"/>
    <w:rsid w:val="009B4603"/>
    <w:rsid w:val="009B50FC"/>
    <w:rsid w:val="009B73BE"/>
    <w:rsid w:val="009C0271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D6841"/>
    <w:rsid w:val="009E01A2"/>
    <w:rsid w:val="009E09D5"/>
    <w:rsid w:val="009E22A8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0ABD"/>
    <w:rsid w:val="00A01094"/>
    <w:rsid w:val="00A01868"/>
    <w:rsid w:val="00A019C7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35F"/>
    <w:rsid w:val="00A14CA7"/>
    <w:rsid w:val="00A17690"/>
    <w:rsid w:val="00A208DF"/>
    <w:rsid w:val="00A20DDE"/>
    <w:rsid w:val="00A21C5C"/>
    <w:rsid w:val="00A22E35"/>
    <w:rsid w:val="00A24F5F"/>
    <w:rsid w:val="00A26F32"/>
    <w:rsid w:val="00A27CE1"/>
    <w:rsid w:val="00A30940"/>
    <w:rsid w:val="00A33290"/>
    <w:rsid w:val="00A335EE"/>
    <w:rsid w:val="00A35898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2029"/>
    <w:rsid w:val="00A53142"/>
    <w:rsid w:val="00A53937"/>
    <w:rsid w:val="00A53CD7"/>
    <w:rsid w:val="00A54233"/>
    <w:rsid w:val="00A55029"/>
    <w:rsid w:val="00A55FB4"/>
    <w:rsid w:val="00A57499"/>
    <w:rsid w:val="00A578CA"/>
    <w:rsid w:val="00A57E60"/>
    <w:rsid w:val="00A6024D"/>
    <w:rsid w:val="00A60C9E"/>
    <w:rsid w:val="00A61308"/>
    <w:rsid w:val="00A614DE"/>
    <w:rsid w:val="00A62732"/>
    <w:rsid w:val="00A63F71"/>
    <w:rsid w:val="00A64954"/>
    <w:rsid w:val="00A65C29"/>
    <w:rsid w:val="00A674D7"/>
    <w:rsid w:val="00A67908"/>
    <w:rsid w:val="00A73078"/>
    <w:rsid w:val="00A73668"/>
    <w:rsid w:val="00A754A4"/>
    <w:rsid w:val="00A760BC"/>
    <w:rsid w:val="00A7625F"/>
    <w:rsid w:val="00A779BC"/>
    <w:rsid w:val="00A77E71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ABE"/>
    <w:rsid w:val="00A91D01"/>
    <w:rsid w:val="00A91E00"/>
    <w:rsid w:val="00A91F8C"/>
    <w:rsid w:val="00A9534C"/>
    <w:rsid w:val="00A95F6B"/>
    <w:rsid w:val="00AA0380"/>
    <w:rsid w:val="00AA3F94"/>
    <w:rsid w:val="00AA4ACF"/>
    <w:rsid w:val="00AA6165"/>
    <w:rsid w:val="00AB0288"/>
    <w:rsid w:val="00AB06E4"/>
    <w:rsid w:val="00AB0E90"/>
    <w:rsid w:val="00AB20D8"/>
    <w:rsid w:val="00AB46B5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23FD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577"/>
    <w:rsid w:val="00AF5BB5"/>
    <w:rsid w:val="00B001CE"/>
    <w:rsid w:val="00B01BD1"/>
    <w:rsid w:val="00B01FEA"/>
    <w:rsid w:val="00B026D0"/>
    <w:rsid w:val="00B0297B"/>
    <w:rsid w:val="00B02E35"/>
    <w:rsid w:val="00B03F5D"/>
    <w:rsid w:val="00B044D5"/>
    <w:rsid w:val="00B0479E"/>
    <w:rsid w:val="00B05084"/>
    <w:rsid w:val="00B0543F"/>
    <w:rsid w:val="00B0666F"/>
    <w:rsid w:val="00B07170"/>
    <w:rsid w:val="00B0793F"/>
    <w:rsid w:val="00B116F7"/>
    <w:rsid w:val="00B11D91"/>
    <w:rsid w:val="00B13A1F"/>
    <w:rsid w:val="00B13ECA"/>
    <w:rsid w:val="00B14441"/>
    <w:rsid w:val="00B14A66"/>
    <w:rsid w:val="00B162BA"/>
    <w:rsid w:val="00B16AA3"/>
    <w:rsid w:val="00B16DA1"/>
    <w:rsid w:val="00B1730B"/>
    <w:rsid w:val="00B176AD"/>
    <w:rsid w:val="00B17C07"/>
    <w:rsid w:val="00B20874"/>
    <w:rsid w:val="00B218FB"/>
    <w:rsid w:val="00B2445B"/>
    <w:rsid w:val="00B24532"/>
    <w:rsid w:val="00B25209"/>
    <w:rsid w:val="00B2562C"/>
    <w:rsid w:val="00B30551"/>
    <w:rsid w:val="00B306DA"/>
    <w:rsid w:val="00B3078A"/>
    <w:rsid w:val="00B32D2C"/>
    <w:rsid w:val="00B32FD6"/>
    <w:rsid w:val="00B337AC"/>
    <w:rsid w:val="00B34555"/>
    <w:rsid w:val="00B364B4"/>
    <w:rsid w:val="00B3781A"/>
    <w:rsid w:val="00B37AB8"/>
    <w:rsid w:val="00B405E7"/>
    <w:rsid w:val="00B41058"/>
    <w:rsid w:val="00B411D0"/>
    <w:rsid w:val="00B41510"/>
    <w:rsid w:val="00B42847"/>
    <w:rsid w:val="00B42F9D"/>
    <w:rsid w:val="00B439FD"/>
    <w:rsid w:val="00B451C6"/>
    <w:rsid w:val="00B452D5"/>
    <w:rsid w:val="00B45EF4"/>
    <w:rsid w:val="00B46472"/>
    <w:rsid w:val="00B47700"/>
    <w:rsid w:val="00B47CC0"/>
    <w:rsid w:val="00B5066F"/>
    <w:rsid w:val="00B506E6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77CF4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2920"/>
    <w:rsid w:val="00B93CE5"/>
    <w:rsid w:val="00B940F9"/>
    <w:rsid w:val="00B94214"/>
    <w:rsid w:val="00B9440C"/>
    <w:rsid w:val="00B96E4B"/>
    <w:rsid w:val="00BA0079"/>
    <w:rsid w:val="00BA16E2"/>
    <w:rsid w:val="00BA1F66"/>
    <w:rsid w:val="00BA214C"/>
    <w:rsid w:val="00BA2922"/>
    <w:rsid w:val="00BA40F8"/>
    <w:rsid w:val="00BA41BE"/>
    <w:rsid w:val="00BA4A6F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335"/>
    <w:rsid w:val="00BB4C93"/>
    <w:rsid w:val="00BB4CAF"/>
    <w:rsid w:val="00BB4E6C"/>
    <w:rsid w:val="00BB5F54"/>
    <w:rsid w:val="00BB640A"/>
    <w:rsid w:val="00BB64C2"/>
    <w:rsid w:val="00BC1EAC"/>
    <w:rsid w:val="00BC1EF7"/>
    <w:rsid w:val="00BC2EE6"/>
    <w:rsid w:val="00BC4F2F"/>
    <w:rsid w:val="00BD0852"/>
    <w:rsid w:val="00BD0936"/>
    <w:rsid w:val="00BD0D33"/>
    <w:rsid w:val="00BD12C5"/>
    <w:rsid w:val="00BD25EE"/>
    <w:rsid w:val="00BD4989"/>
    <w:rsid w:val="00BD50D1"/>
    <w:rsid w:val="00BD5ED3"/>
    <w:rsid w:val="00BD67A5"/>
    <w:rsid w:val="00BD7BBF"/>
    <w:rsid w:val="00BE10A2"/>
    <w:rsid w:val="00BE24D8"/>
    <w:rsid w:val="00BE33D9"/>
    <w:rsid w:val="00BE4742"/>
    <w:rsid w:val="00BE4B64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5847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6C5"/>
    <w:rsid w:val="00C10721"/>
    <w:rsid w:val="00C10E79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077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366B"/>
    <w:rsid w:val="00C4432E"/>
    <w:rsid w:val="00C44A26"/>
    <w:rsid w:val="00C44BEE"/>
    <w:rsid w:val="00C44DBE"/>
    <w:rsid w:val="00C457AA"/>
    <w:rsid w:val="00C45D20"/>
    <w:rsid w:val="00C47C35"/>
    <w:rsid w:val="00C527E9"/>
    <w:rsid w:val="00C53A0A"/>
    <w:rsid w:val="00C53FA4"/>
    <w:rsid w:val="00C5683B"/>
    <w:rsid w:val="00C601FD"/>
    <w:rsid w:val="00C60E0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13B"/>
    <w:rsid w:val="00C80A45"/>
    <w:rsid w:val="00C80B8A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C1D"/>
    <w:rsid w:val="00C93D20"/>
    <w:rsid w:val="00C94815"/>
    <w:rsid w:val="00C94E59"/>
    <w:rsid w:val="00C95AEF"/>
    <w:rsid w:val="00C95E4D"/>
    <w:rsid w:val="00C97AC4"/>
    <w:rsid w:val="00C97AFF"/>
    <w:rsid w:val="00C97F9D"/>
    <w:rsid w:val="00CA16EE"/>
    <w:rsid w:val="00CA2A62"/>
    <w:rsid w:val="00CA2A98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18D"/>
    <w:rsid w:val="00CC0CBA"/>
    <w:rsid w:val="00CC1B78"/>
    <w:rsid w:val="00CC1C31"/>
    <w:rsid w:val="00CC1C68"/>
    <w:rsid w:val="00CC3F57"/>
    <w:rsid w:val="00CC556A"/>
    <w:rsid w:val="00CC5999"/>
    <w:rsid w:val="00CC5AD2"/>
    <w:rsid w:val="00CC63D8"/>
    <w:rsid w:val="00CC66D5"/>
    <w:rsid w:val="00CC7148"/>
    <w:rsid w:val="00CD03C9"/>
    <w:rsid w:val="00CD1F15"/>
    <w:rsid w:val="00CD3461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4CB"/>
    <w:rsid w:val="00D00B03"/>
    <w:rsid w:val="00D0256E"/>
    <w:rsid w:val="00D02AC6"/>
    <w:rsid w:val="00D02C15"/>
    <w:rsid w:val="00D03151"/>
    <w:rsid w:val="00D04689"/>
    <w:rsid w:val="00D04EA1"/>
    <w:rsid w:val="00D0546A"/>
    <w:rsid w:val="00D06B46"/>
    <w:rsid w:val="00D06F8D"/>
    <w:rsid w:val="00D10200"/>
    <w:rsid w:val="00D14939"/>
    <w:rsid w:val="00D15293"/>
    <w:rsid w:val="00D15340"/>
    <w:rsid w:val="00D16721"/>
    <w:rsid w:val="00D1683D"/>
    <w:rsid w:val="00D20FB1"/>
    <w:rsid w:val="00D21569"/>
    <w:rsid w:val="00D215AE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C23"/>
    <w:rsid w:val="00D30E45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3AF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0C37"/>
    <w:rsid w:val="00D612FC"/>
    <w:rsid w:val="00D61D9C"/>
    <w:rsid w:val="00D61F1A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23FE"/>
    <w:rsid w:val="00D828A1"/>
    <w:rsid w:val="00D83350"/>
    <w:rsid w:val="00D8468E"/>
    <w:rsid w:val="00D84D76"/>
    <w:rsid w:val="00D87355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C45"/>
    <w:rsid w:val="00DA6E80"/>
    <w:rsid w:val="00DB0EE1"/>
    <w:rsid w:val="00DB1D0B"/>
    <w:rsid w:val="00DB2440"/>
    <w:rsid w:val="00DB353E"/>
    <w:rsid w:val="00DB3A62"/>
    <w:rsid w:val="00DB59B0"/>
    <w:rsid w:val="00DB790E"/>
    <w:rsid w:val="00DC132C"/>
    <w:rsid w:val="00DC14D5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4F9A"/>
    <w:rsid w:val="00DD5D89"/>
    <w:rsid w:val="00DD643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07627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1E62"/>
    <w:rsid w:val="00E334FC"/>
    <w:rsid w:val="00E33A95"/>
    <w:rsid w:val="00E33D72"/>
    <w:rsid w:val="00E34EF7"/>
    <w:rsid w:val="00E35730"/>
    <w:rsid w:val="00E358F4"/>
    <w:rsid w:val="00E366D0"/>
    <w:rsid w:val="00E40BD3"/>
    <w:rsid w:val="00E4133F"/>
    <w:rsid w:val="00E41DE7"/>
    <w:rsid w:val="00E425A3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05F2"/>
    <w:rsid w:val="00E84065"/>
    <w:rsid w:val="00E86074"/>
    <w:rsid w:val="00E86953"/>
    <w:rsid w:val="00E87E77"/>
    <w:rsid w:val="00E910E9"/>
    <w:rsid w:val="00E9234B"/>
    <w:rsid w:val="00E92502"/>
    <w:rsid w:val="00E93315"/>
    <w:rsid w:val="00E94FDA"/>
    <w:rsid w:val="00E9511A"/>
    <w:rsid w:val="00E95C40"/>
    <w:rsid w:val="00E95CC1"/>
    <w:rsid w:val="00E9618B"/>
    <w:rsid w:val="00E96F03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3CD3"/>
    <w:rsid w:val="00EB5D41"/>
    <w:rsid w:val="00EB5E50"/>
    <w:rsid w:val="00EB67C8"/>
    <w:rsid w:val="00EB6894"/>
    <w:rsid w:val="00EB6B83"/>
    <w:rsid w:val="00EB6C7F"/>
    <w:rsid w:val="00EC2B96"/>
    <w:rsid w:val="00EC538B"/>
    <w:rsid w:val="00EC5E3F"/>
    <w:rsid w:val="00EC6459"/>
    <w:rsid w:val="00EC76A2"/>
    <w:rsid w:val="00ED07B0"/>
    <w:rsid w:val="00ED0ECE"/>
    <w:rsid w:val="00ED4132"/>
    <w:rsid w:val="00ED65C6"/>
    <w:rsid w:val="00EE0649"/>
    <w:rsid w:val="00EE08D0"/>
    <w:rsid w:val="00EE33A1"/>
    <w:rsid w:val="00EE45DE"/>
    <w:rsid w:val="00EE46EF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3F1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0DD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43CA"/>
    <w:rsid w:val="00F25C38"/>
    <w:rsid w:val="00F2691C"/>
    <w:rsid w:val="00F26F9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5A0"/>
    <w:rsid w:val="00F46FC5"/>
    <w:rsid w:val="00F47281"/>
    <w:rsid w:val="00F4749E"/>
    <w:rsid w:val="00F47F81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77CC9"/>
    <w:rsid w:val="00F80A44"/>
    <w:rsid w:val="00F80F1A"/>
    <w:rsid w:val="00F815EE"/>
    <w:rsid w:val="00F82D30"/>
    <w:rsid w:val="00F858D7"/>
    <w:rsid w:val="00F876C5"/>
    <w:rsid w:val="00F900D6"/>
    <w:rsid w:val="00F90808"/>
    <w:rsid w:val="00F91BD4"/>
    <w:rsid w:val="00F9345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81D"/>
    <w:rsid w:val="00FB2F04"/>
    <w:rsid w:val="00FB4D19"/>
    <w:rsid w:val="00FB78A4"/>
    <w:rsid w:val="00FC11AF"/>
    <w:rsid w:val="00FC1E35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27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3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08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187</TotalTime>
  <Pages>4</Pages>
  <Words>802</Words>
  <Characters>4373</Characters>
  <Application>Microsoft Office Word</Application>
  <DocSecurity>0</DocSecurity>
  <Lines>1457</Lines>
  <Paragraphs>304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Wilma Johansson</cp:lastModifiedBy>
  <cp:revision>31</cp:revision>
  <cp:lastPrinted>2024-02-29T12:25:00Z</cp:lastPrinted>
  <dcterms:created xsi:type="dcterms:W3CDTF">2024-02-14T09:32:00Z</dcterms:created>
  <dcterms:modified xsi:type="dcterms:W3CDTF">2024-02-29T14:36:00Z</dcterms:modified>
</cp:coreProperties>
</file>