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0075110" w14:textId="77777777">
      <w:pPr>
        <w:pStyle w:val="Normalutanindragellerluft"/>
      </w:pPr>
      <w:r>
        <w:t xml:space="preserve"> </w:t>
      </w:r>
    </w:p>
    <w:sdt>
      <w:sdtPr>
        <w:alias w:val="CC_Boilerplate_4"/>
        <w:tag w:val="CC_Boilerplate_4"/>
        <w:id w:val="-1644581176"/>
        <w:lock w:val="sdtLocked"/>
        <w:placeholder>
          <w:docPart w:val="1397E18C9D644BE8AD7B562E74337B93"/>
        </w:placeholder>
        <w15:appearance w15:val="hidden"/>
        <w:text/>
      </w:sdtPr>
      <w:sdtEndPr/>
      <w:sdtContent>
        <w:p w:rsidR="00AF30DD" w:rsidP="00CC4C93" w:rsidRDefault="00AF30DD" w14:paraId="30075111" w14:textId="77777777">
          <w:pPr>
            <w:pStyle w:val="Rubrik1"/>
          </w:pPr>
          <w:r>
            <w:t>Förslag till riksdagsbeslut</w:t>
          </w:r>
        </w:p>
      </w:sdtContent>
    </w:sdt>
    <w:sdt>
      <w:sdtPr>
        <w:alias w:val="Yrkande 1"/>
        <w:tag w:val="9965b7d0-de66-4256-b3d0-c6236c2dcfd3"/>
        <w:id w:val="-1678493865"/>
        <w:lock w:val="sdtLocked"/>
      </w:sdtPr>
      <w:sdtEndPr/>
      <w:sdtContent>
        <w:p w:rsidR="005D7CCF" w:rsidRDefault="00990B15" w14:paraId="30075112" w14:textId="77777777">
          <w:pPr>
            <w:pStyle w:val="Frslagstext"/>
            <w:numPr>
              <w:ilvl w:val="0"/>
              <w:numId w:val="0"/>
            </w:numPr>
          </w:pPr>
          <w:r>
            <w:t>Riksdagen ställer sig bakom det som anförs i motionen om att införa motsvarande regler angående bef</w:t>
          </w:r>
          <w:bookmarkStart w:name="_GoBack" w:id="0"/>
          <w:bookmarkEnd w:id="0"/>
          <w:r>
            <w:t>olkningens önskemål och synpunkter vid ändringar i landstingsindelningen som gäller vid ändringar i kommunindelningen och tillkännager detta för regeringen.</w:t>
          </w:r>
        </w:p>
      </w:sdtContent>
    </w:sdt>
    <w:p w:rsidR="00AF30DD" w:rsidP="00AF30DD" w:rsidRDefault="000156D9" w14:paraId="30075113" w14:textId="77777777">
      <w:pPr>
        <w:pStyle w:val="Rubrik1"/>
      </w:pPr>
      <w:bookmarkStart w:name="MotionsStart" w:id="1"/>
      <w:bookmarkEnd w:id="1"/>
      <w:r>
        <w:t>Motivering</w:t>
      </w:r>
    </w:p>
    <w:p w:rsidR="00426CDD" w:rsidP="00426CDD" w:rsidRDefault="00E3393F" w14:paraId="30075114" w14:textId="77777777">
      <w:pPr>
        <w:pStyle w:val="Normalutanindragellerluft"/>
      </w:pPr>
      <w:r>
        <w:t xml:space="preserve">Landets regionala indelning har länge varit föremål för politisk diskussion. Två utredningar har tidigare behandlat frågan och för närvarande arbetar den så kallade Indelningskommittén med att ta fram nya förslag på hur Sverige bör vara indelat. Indelningskommitténs slutbetänkande är tänkt att presenteras den 31 augusti 2017. Det är mot bakgrund av </w:t>
      </w:r>
      <w:r w:rsidR="00DE1B59">
        <w:t xml:space="preserve">det eventuella införandet av storregioner </w:t>
      </w:r>
      <w:r>
        <w:t xml:space="preserve">som denna proposition har </w:t>
      </w:r>
      <w:r w:rsidR="00EB6958">
        <w:t>tagits</w:t>
      </w:r>
      <w:r>
        <w:t xml:space="preserve"> fram.</w:t>
      </w:r>
    </w:p>
    <w:p w:rsidRPr="00E3393F" w:rsidR="00E3393F" w:rsidP="00E3393F" w:rsidRDefault="00E3393F" w14:paraId="30075115" w14:textId="77777777"/>
    <w:p w:rsidR="00161E20" w:rsidP="00426CDD" w:rsidRDefault="00426CDD" w14:paraId="30075116" w14:textId="77777777">
      <w:pPr>
        <w:pStyle w:val="Normalutanindragellerluft"/>
      </w:pPr>
      <w:r>
        <w:t>Det finns vissa skillnader mellan bestämmelserna om ändringar i kommun- respektive landstingsindelningen. Bland annat ska vid ändringar i kommunindelningen särskild hänsyn tas till befolkningens önskemål och synpunkter</w:t>
      </w:r>
      <w:r w:rsidR="00161E20">
        <w:t xml:space="preserve">, se 1 kap. 1 § 2 </w:t>
      </w:r>
      <w:proofErr w:type="spellStart"/>
      <w:r w:rsidR="00161E20">
        <w:t>st</w:t>
      </w:r>
      <w:proofErr w:type="spellEnd"/>
      <w:r w:rsidR="00161E20">
        <w:t xml:space="preserve"> lagen (1979:411) om ändringar i Sveriges indelning i kommuner och landsting</w:t>
      </w:r>
      <w:r>
        <w:t xml:space="preserve">. När det finns skäl till det ska en särskild undersökning göras om befolkningens inställning. </w:t>
      </w:r>
      <w:r w:rsidR="00161E20">
        <w:t xml:space="preserve">Undersökningen kan ske genom omröstning, opinionsundersökning eller liknande förfarande (sagda lag 1 kap. 24 §). </w:t>
      </w:r>
      <w:r>
        <w:t xml:space="preserve">Särskild hänsyn ska också tas till önskemål och synpunkter från den eller de kommuner som närmast berörs av ändringen. Om dessa kommuner motsätter sig den ändrade indelningen krävs att synnerliga skäl föreligger för att ändringen ska kunna beslutas. </w:t>
      </w:r>
    </w:p>
    <w:p w:rsidRPr="00DE1B59" w:rsidR="00DE1B59" w:rsidP="00DE1B59" w:rsidRDefault="00DE1B59" w14:paraId="30075117" w14:textId="77777777"/>
    <w:p w:rsidR="007E584F" w:rsidP="00426CDD" w:rsidRDefault="00426CDD" w14:paraId="30075118" w14:textId="77777777">
      <w:pPr>
        <w:pStyle w:val="Normalutanindragellerluft"/>
      </w:pPr>
      <w:r>
        <w:t>Någon motsvarande reglering finns inte vid ändringar i landstingsindelningen.</w:t>
      </w:r>
      <w:r w:rsidR="00DE1B59">
        <w:t xml:space="preserve"> </w:t>
      </w:r>
      <w:r w:rsidR="00B900EA">
        <w:t>Förändringar i landstingsindelningen</w:t>
      </w:r>
      <w:r w:rsidR="00161E20">
        <w:t xml:space="preserve"> kan dock</w:t>
      </w:r>
      <w:r w:rsidR="00B900EA">
        <w:t xml:space="preserve"> påverka</w:t>
      </w:r>
      <w:r w:rsidR="00DE1B59">
        <w:t xml:space="preserve"> </w:t>
      </w:r>
      <w:r w:rsidR="00B900EA">
        <w:t xml:space="preserve">människors vardag lika mycket som förändringar i kommunindelningen. </w:t>
      </w:r>
      <w:r w:rsidR="00161E20">
        <w:t>Landstingen ansvarar för v</w:t>
      </w:r>
      <w:r w:rsidR="00B900EA">
        <w:t xml:space="preserve">iktiga offentliga tjänster som sjukvård och kollektivtrafik. Medborgarperspektivet </w:t>
      </w:r>
      <w:r w:rsidR="00DE1B59">
        <w:t xml:space="preserve">bör </w:t>
      </w:r>
      <w:r w:rsidR="00B900EA">
        <w:t xml:space="preserve">iakttas </w:t>
      </w:r>
      <w:r w:rsidR="007E584F">
        <w:t xml:space="preserve">i hög grad även vid sådana förändringar. Det är viktigt att </w:t>
      </w:r>
      <w:r w:rsidR="00AF7930">
        <w:t xml:space="preserve">politiska </w:t>
      </w:r>
      <w:r w:rsidR="007E584F">
        <w:t>beslut som påverkar</w:t>
      </w:r>
      <w:r w:rsidR="00B900EA">
        <w:t xml:space="preserve"> människor</w:t>
      </w:r>
      <w:r w:rsidR="00293B59">
        <w:t>s</w:t>
      </w:r>
      <w:r w:rsidR="00B900EA">
        <w:t xml:space="preserve"> </w:t>
      </w:r>
      <w:r w:rsidR="007E584F">
        <w:t xml:space="preserve">vardag förankras på sådant </w:t>
      </w:r>
      <w:r w:rsidR="00DE1B59">
        <w:t xml:space="preserve">sätt </w:t>
      </w:r>
      <w:r w:rsidR="007E584F">
        <w:t xml:space="preserve">att medborgarna </w:t>
      </w:r>
      <w:r w:rsidR="00DE1B59">
        <w:t xml:space="preserve">ges </w:t>
      </w:r>
      <w:r w:rsidR="007E584F">
        <w:t xml:space="preserve">inflytande och känner delaktighet. </w:t>
      </w:r>
    </w:p>
    <w:p w:rsidR="007E584F" w:rsidP="00426CDD" w:rsidRDefault="007E584F" w14:paraId="30075119" w14:textId="77777777">
      <w:pPr>
        <w:pStyle w:val="Normalutanindragellerluft"/>
      </w:pPr>
    </w:p>
    <w:p w:rsidRPr="00426CDD" w:rsidR="00426CDD" w:rsidP="00426CDD" w:rsidRDefault="00E3393F" w14:paraId="3007511A" w14:textId="77777777">
      <w:pPr>
        <w:pStyle w:val="Normalutanindragellerluft"/>
      </w:pPr>
      <w:r>
        <w:t>Lagen</w:t>
      </w:r>
      <w:r w:rsidR="00426CDD">
        <w:t xml:space="preserve"> </w:t>
      </w:r>
      <w:r w:rsidR="00DE1B59">
        <w:t xml:space="preserve">bör </w:t>
      </w:r>
      <w:r w:rsidR="007E584F">
        <w:t xml:space="preserve">därför </w:t>
      </w:r>
      <w:r w:rsidR="00426CDD">
        <w:t xml:space="preserve">ändras </w:t>
      </w:r>
      <w:r w:rsidR="007E584F">
        <w:t xml:space="preserve">så att det införs </w:t>
      </w:r>
      <w:r w:rsidR="007E584F">
        <w:rPr>
          <w:rStyle w:val="FrslagstextChar"/>
        </w:rPr>
        <w:t xml:space="preserve">motsvarande regler angående befolkningens önskemål och synpunkter </w:t>
      </w:r>
      <w:r w:rsidR="007E584F">
        <w:t>vid ändringar i landstingsindelningen som gäller vid ändringar i kommunindelningen</w:t>
      </w:r>
      <w:r w:rsidR="00DE1B59">
        <w:t>.</w:t>
      </w:r>
    </w:p>
    <w:sdt>
      <w:sdtPr>
        <w:rPr>
          <w:i/>
        </w:rPr>
        <w:alias w:val="CC_Underskrifter"/>
        <w:tag w:val="CC_Underskrifter"/>
        <w:id w:val="583496634"/>
        <w:lock w:val="sdtContentLocked"/>
        <w:placeholder>
          <w:docPart w:val="7E8B577F1C9144D4A4077B7FE2E118FA"/>
        </w:placeholder>
        <w15:appearance w15:val="hidden"/>
      </w:sdtPr>
      <w:sdtEndPr/>
      <w:sdtContent>
        <w:p w:rsidRPr="00ED19F0" w:rsidR="00865E70" w:rsidP="00BF6052" w:rsidRDefault="008F1320" w14:paraId="300751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 </w:t>
            </w:r>
          </w:p>
        </w:tc>
      </w:tr>
      <w:tr>
        <w:trPr>
          <w:cantSplit/>
        </w:trPr>
        <w:tc>
          <w:tcPr>
            <w:tcW w:w="50" w:type="pct"/>
            <w:vAlign w:val="bottom"/>
          </w:tcPr>
          <w:p>
            <w:pPr>
              <w:pStyle w:val="Underskrifter"/>
            </w:pPr>
            <w:r>
              <w:t>Annicka Engblom (M)</w:t>
            </w:r>
          </w:p>
        </w:tc>
        <w:tc>
          <w:tcPr>
            <w:tcW w:w="50" w:type="pct"/>
            <w:vAlign w:val="bottom"/>
          </w:tcPr>
          <w:p>
            <w:pPr>
              <w:pStyle w:val="Underskrifter"/>
            </w:pPr>
            <w:r>
              <w:t>Maria Abrahamsson (M)</w:t>
            </w:r>
          </w:p>
        </w:tc>
      </w:tr>
      <w:tr>
        <w:trPr>
          <w:cantSplit/>
        </w:trPr>
        <w:tc>
          <w:tcPr>
            <w:tcW w:w="50" w:type="pct"/>
            <w:vAlign w:val="bottom"/>
          </w:tcPr>
          <w:p>
            <w:pPr>
              <w:pStyle w:val="Underskrifter"/>
            </w:pPr>
            <w:r>
              <w:t>Patrick Reslow (M)</w:t>
            </w:r>
          </w:p>
        </w:tc>
        <w:tc>
          <w:tcPr>
            <w:tcW w:w="50" w:type="pct"/>
            <w:vAlign w:val="bottom"/>
          </w:tcPr>
          <w:p>
            <w:pPr>
              <w:pStyle w:val="Underskrifter"/>
            </w:pPr>
            <w:r>
              <w:t>Lisbeth Sundén Andersson (M)</w:t>
            </w:r>
          </w:p>
        </w:tc>
      </w:tr>
      <w:tr>
        <w:trPr>
          <w:cantSplit/>
        </w:trPr>
        <w:tc>
          <w:tcPr>
            <w:tcW w:w="50" w:type="pct"/>
            <w:vAlign w:val="bottom"/>
          </w:tcPr>
          <w:p>
            <w:pPr>
              <w:pStyle w:val="Underskrifter"/>
            </w:pPr>
            <w:r>
              <w:t>Marta Obminska (M)</w:t>
            </w:r>
          </w:p>
        </w:tc>
        <w:tc>
          <w:tcPr>
            <w:tcW w:w="50" w:type="pct"/>
            <w:vAlign w:val="bottom"/>
          </w:tcPr>
          <w:p>
            <w:pPr>
              <w:pStyle w:val="Underskrifter"/>
            </w:pPr>
            <w:r>
              <w:t>Per-Ingvar Johnsson (C)</w:t>
            </w:r>
          </w:p>
        </w:tc>
      </w:tr>
      <w:tr>
        <w:trPr>
          <w:cantSplit/>
        </w:trPr>
        <w:tc>
          <w:tcPr>
            <w:tcW w:w="50" w:type="pct"/>
            <w:vAlign w:val="bottom"/>
          </w:tcPr>
          <w:p>
            <w:pPr>
              <w:pStyle w:val="Underskrifter"/>
            </w:pPr>
            <w:r>
              <w:t>Mathias Sundin (L)</w:t>
            </w:r>
          </w:p>
        </w:tc>
        <w:tc>
          <w:tcPr>
            <w:tcW w:w="50" w:type="pct"/>
            <w:vAlign w:val="bottom"/>
          </w:tcPr>
          <w:p>
            <w:pPr>
              <w:pStyle w:val="Underskrifter"/>
            </w:pPr>
            <w:r>
              <w:t>Tuve Skånberg (KD)</w:t>
            </w:r>
          </w:p>
        </w:tc>
      </w:tr>
    </w:tbl>
    <w:p w:rsidR="005F07F1" w:rsidRDefault="005F07F1" w14:paraId="3007512B" w14:textId="77777777"/>
    <w:sectPr w:rsidR="005F07F1"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7512D" w14:textId="77777777" w:rsidR="00270AA7" w:rsidRDefault="00270AA7" w:rsidP="000C1CAD">
      <w:pPr>
        <w:spacing w:line="240" w:lineRule="auto"/>
      </w:pPr>
      <w:r>
        <w:separator/>
      </w:r>
    </w:p>
  </w:endnote>
  <w:endnote w:type="continuationSeparator" w:id="0">
    <w:p w14:paraId="3007512E" w14:textId="77777777" w:rsidR="00270AA7" w:rsidRDefault="00270A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75132"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8F132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7512B" w14:textId="77777777" w:rsidR="00270AA7" w:rsidRDefault="00270AA7" w:rsidP="000C1CAD">
      <w:pPr>
        <w:spacing w:line="240" w:lineRule="auto"/>
      </w:pPr>
      <w:r>
        <w:separator/>
      </w:r>
    </w:p>
  </w:footnote>
  <w:footnote w:type="continuationSeparator" w:id="0">
    <w:p w14:paraId="3007512C" w14:textId="77777777" w:rsidR="00270AA7" w:rsidRDefault="00270AA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8F1320" w14:paraId="30075130" w14:textId="77777777">
    <w:pPr>
      <w:pStyle w:val="FSHNormal"/>
      <w:jc w:val="right"/>
    </w:pPr>
    <w:sdt>
      <w:sdtPr>
        <w:alias w:val="CC_Noformat_Partikod"/>
        <w:tag w:val="CC_Noformat_Partikod"/>
        <w:id w:val="-1099096319"/>
        <w:text/>
      </w:sdtPr>
      <w:sdtEndPr/>
      <w:sdtContent>
        <w:r w:rsidR="00E3393F">
          <w:t>-</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8F1320" w14:paraId="30075133" w14:textId="77777777">
    <w:pPr>
      <w:pStyle w:val="FSHNormal"/>
      <w:jc w:val="right"/>
    </w:pPr>
    <w:sdt>
      <w:sdtPr>
        <w:alias w:val="CC_Noformat_Partikod"/>
        <w:tag w:val="CC_Noformat_Partikod"/>
        <w:id w:val="1471015553"/>
        <w:lock w:val="sdtLocked"/>
        <w:text/>
      </w:sdtPr>
      <w:sdtEndPr/>
      <w:sdtContent>
        <w:r w:rsidR="00E3393F">
          <w:t>-</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3007513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8F1320" w14:paraId="30075136"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:3354</w:t>
        </w:r>
      </w:sdtContent>
    </w:sdt>
  </w:p>
  <w:p w:rsidR="00FD05C7" w:rsidP="00283E0F" w:rsidRDefault="008F1320" w14:paraId="30075137" w14:textId="77777777">
    <w:pPr>
      <w:pStyle w:val="FSHRub2"/>
    </w:pPr>
    <w:sdt>
      <w:sdtPr>
        <w:alias w:val="CC_Noformat_Avtext"/>
        <w:tag w:val="CC_Noformat_Avtext"/>
        <w:id w:val="1389603703"/>
        <w:lock w:val="sdtContentLocked"/>
        <w15:appearance w15:val="hidden"/>
        <w:text/>
      </w:sdtPr>
      <w:sdtEndPr/>
      <w:sdtContent>
        <w:r>
          <w:t>av Andreas Norlén m.fl. (M, C, L, KD)</w:t>
        </w:r>
      </w:sdtContent>
    </w:sdt>
  </w:p>
  <w:sdt>
    <w:sdtPr>
      <w:alias w:val="CC_Noformat_Rubtext"/>
      <w:tag w:val="CC_Noformat_Rubtext"/>
      <w:id w:val="1800419874"/>
      <w:lock w:val="sdtLocked"/>
      <w15:appearance w15:val="hidden"/>
      <w:text/>
    </w:sdtPr>
    <w:sdtEndPr/>
    <w:sdtContent>
      <w:p w:rsidR="00FD05C7" w:rsidP="00283E0F" w:rsidRDefault="00990B15" w14:paraId="30075138" w14:textId="3E5161D8">
        <w:pPr>
          <w:pStyle w:val="FSHRub2"/>
        </w:pPr>
        <w:r>
          <w:t>Med anledning av prop. 2015/16:121 Övergångsstyre och utjämning vid ändrad kommun- och landstingsindelning</w:t>
        </w:r>
      </w:p>
    </w:sdtContent>
  </w:sdt>
  <w:sdt>
    <w:sdtPr>
      <w:alias w:val="CC_Boilerplate_3"/>
      <w:tag w:val="CC_Boilerplate_3"/>
      <w:id w:val="-1567486118"/>
      <w:lock w:val="sdtContentLocked"/>
      <w15:appearance w15:val="hidden"/>
      <w:text w:multiLine="1"/>
    </w:sdtPr>
    <w:sdtEndPr/>
    <w:sdtContent>
      <w:p w:rsidR="00FD05C7" w:rsidP="00283E0F" w:rsidRDefault="00FD05C7" w14:paraId="3007513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20ACA"/>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0C38"/>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20"/>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66E8"/>
    <w:rsid w:val="00237A4F"/>
    <w:rsid w:val="00237EA6"/>
    <w:rsid w:val="002477A3"/>
    <w:rsid w:val="00247FE0"/>
    <w:rsid w:val="00251F8B"/>
    <w:rsid w:val="0025501B"/>
    <w:rsid w:val="002551EA"/>
    <w:rsid w:val="00256E82"/>
    <w:rsid w:val="00257335"/>
    <w:rsid w:val="00260671"/>
    <w:rsid w:val="002608CE"/>
    <w:rsid w:val="00260A22"/>
    <w:rsid w:val="002633CE"/>
    <w:rsid w:val="00263B31"/>
    <w:rsid w:val="00270A2E"/>
    <w:rsid w:val="00270AA7"/>
    <w:rsid w:val="002751ED"/>
    <w:rsid w:val="002766FE"/>
    <w:rsid w:val="00276BEE"/>
    <w:rsid w:val="0028015F"/>
    <w:rsid w:val="00280BC7"/>
    <w:rsid w:val="002826D2"/>
    <w:rsid w:val="00283E0F"/>
    <w:rsid w:val="00283EAE"/>
    <w:rsid w:val="00286E1F"/>
    <w:rsid w:val="002923F3"/>
    <w:rsid w:val="00293B59"/>
    <w:rsid w:val="00293D90"/>
    <w:rsid w:val="00294728"/>
    <w:rsid w:val="0029533F"/>
    <w:rsid w:val="002A1626"/>
    <w:rsid w:val="002A2EA1"/>
    <w:rsid w:val="002A3955"/>
    <w:rsid w:val="002A3C6C"/>
    <w:rsid w:val="002A7737"/>
    <w:rsid w:val="002B2C9F"/>
    <w:rsid w:val="002B6349"/>
    <w:rsid w:val="002B639F"/>
    <w:rsid w:val="002B7046"/>
    <w:rsid w:val="002B79EF"/>
    <w:rsid w:val="002C3D98"/>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26CDD"/>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472A7"/>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C703E"/>
    <w:rsid w:val="004E1B8C"/>
    <w:rsid w:val="004E239F"/>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5A1"/>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32D"/>
    <w:rsid w:val="005D2AEC"/>
    <w:rsid w:val="005D60F6"/>
    <w:rsid w:val="005D6E77"/>
    <w:rsid w:val="005D7CCF"/>
    <w:rsid w:val="005E00CF"/>
    <w:rsid w:val="005E1161"/>
    <w:rsid w:val="005E1482"/>
    <w:rsid w:val="005E3559"/>
    <w:rsid w:val="005E6248"/>
    <w:rsid w:val="005E6719"/>
    <w:rsid w:val="005F07F1"/>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2B85"/>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84F"/>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0E1C"/>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6400"/>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32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0C8F"/>
    <w:rsid w:val="00942AA1"/>
    <w:rsid w:val="00943898"/>
    <w:rsid w:val="00950317"/>
    <w:rsid w:val="00951B93"/>
    <w:rsid w:val="009527EA"/>
    <w:rsid w:val="009564E1"/>
    <w:rsid w:val="0095658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0B15"/>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090"/>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AF7930"/>
    <w:rsid w:val="00B026D0"/>
    <w:rsid w:val="00B03325"/>
    <w:rsid w:val="00B04A2E"/>
    <w:rsid w:val="00B050FD"/>
    <w:rsid w:val="00B06B29"/>
    <w:rsid w:val="00B102BA"/>
    <w:rsid w:val="00B112C4"/>
    <w:rsid w:val="00B142B9"/>
    <w:rsid w:val="00B14F2A"/>
    <w:rsid w:val="00B14FAF"/>
    <w:rsid w:val="00B15547"/>
    <w:rsid w:val="00B21D6D"/>
    <w:rsid w:val="00B21F15"/>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454B"/>
    <w:rsid w:val="00B65DB1"/>
    <w:rsid w:val="00B71138"/>
    <w:rsid w:val="00B718D2"/>
    <w:rsid w:val="00B728B6"/>
    <w:rsid w:val="00B737C6"/>
    <w:rsid w:val="00B74B6A"/>
    <w:rsid w:val="00B77AC6"/>
    <w:rsid w:val="00B77F3E"/>
    <w:rsid w:val="00B80057"/>
    <w:rsid w:val="00B80FED"/>
    <w:rsid w:val="00B81ED7"/>
    <w:rsid w:val="00B832E8"/>
    <w:rsid w:val="00B87133"/>
    <w:rsid w:val="00B874FC"/>
    <w:rsid w:val="00B900EA"/>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052"/>
    <w:rsid w:val="00BF676C"/>
    <w:rsid w:val="00BF7149"/>
    <w:rsid w:val="00C040E9"/>
    <w:rsid w:val="00C07775"/>
    <w:rsid w:val="00C13086"/>
    <w:rsid w:val="00C13168"/>
    <w:rsid w:val="00C168DA"/>
    <w:rsid w:val="00C1782C"/>
    <w:rsid w:val="00C17BE9"/>
    <w:rsid w:val="00C17EB4"/>
    <w:rsid w:val="00C20ACA"/>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6764"/>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D6D"/>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1B59"/>
    <w:rsid w:val="00DE3411"/>
    <w:rsid w:val="00DE3D8E"/>
    <w:rsid w:val="00DE524A"/>
    <w:rsid w:val="00DE5C0B"/>
    <w:rsid w:val="00DF0FF8"/>
    <w:rsid w:val="00DF2450"/>
    <w:rsid w:val="00DF31C1"/>
    <w:rsid w:val="00DF3395"/>
    <w:rsid w:val="00E001DB"/>
    <w:rsid w:val="00E03E0C"/>
    <w:rsid w:val="00E0492C"/>
    <w:rsid w:val="00E0766D"/>
    <w:rsid w:val="00E0766F"/>
    <w:rsid w:val="00E07723"/>
    <w:rsid w:val="00E12743"/>
    <w:rsid w:val="00E137F3"/>
    <w:rsid w:val="00E20446"/>
    <w:rsid w:val="00E2212B"/>
    <w:rsid w:val="00E24663"/>
    <w:rsid w:val="00E31332"/>
    <w:rsid w:val="00E32218"/>
    <w:rsid w:val="00E3393F"/>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958"/>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4FE0"/>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075110"/>
  <w15:chartTrackingRefBased/>
  <w15:docId w15:val="{F15DA19E-DB62-47D5-B7A4-CB7181D7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97E18C9D644BE8AD7B562E74337B93"/>
        <w:category>
          <w:name w:val="Allmänt"/>
          <w:gallery w:val="placeholder"/>
        </w:category>
        <w:types>
          <w:type w:val="bbPlcHdr"/>
        </w:types>
        <w:behaviors>
          <w:behavior w:val="content"/>
        </w:behaviors>
        <w:guid w:val="{4C39079C-4F73-42E1-A2CF-3F182F94B555}"/>
      </w:docPartPr>
      <w:docPartBody>
        <w:p w:rsidR="00B2260E" w:rsidRDefault="00307F5A">
          <w:pPr>
            <w:pStyle w:val="1397E18C9D644BE8AD7B562E74337B93"/>
          </w:pPr>
          <w:r w:rsidRPr="009A726D">
            <w:rPr>
              <w:rStyle w:val="Platshllartext"/>
            </w:rPr>
            <w:t>Klicka här för att ange text.</w:t>
          </w:r>
        </w:p>
      </w:docPartBody>
    </w:docPart>
    <w:docPart>
      <w:docPartPr>
        <w:name w:val="7E8B577F1C9144D4A4077B7FE2E118FA"/>
        <w:category>
          <w:name w:val="Allmänt"/>
          <w:gallery w:val="placeholder"/>
        </w:category>
        <w:types>
          <w:type w:val="bbPlcHdr"/>
        </w:types>
        <w:behaviors>
          <w:behavior w:val="content"/>
        </w:behaviors>
        <w:guid w:val="{B571743F-CC58-4AF1-B7D8-6E123E851D8D}"/>
      </w:docPartPr>
      <w:docPartBody>
        <w:p w:rsidR="00B2260E" w:rsidRDefault="00307F5A">
          <w:pPr>
            <w:pStyle w:val="7E8B577F1C9144D4A4077B7FE2E118F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F5A"/>
    <w:rsid w:val="00307F5A"/>
    <w:rsid w:val="007029D7"/>
    <w:rsid w:val="0084310F"/>
    <w:rsid w:val="00A3487C"/>
    <w:rsid w:val="00B2260E"/>
    <w:rsid w:val="00C22FAA"/>
    <w:rsid w:val="00D4380D"/>
    <w:rsid w:val="00D931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97E18C9D644BE8AD7B562E74337B93">
    <w:name w:val="1397E18C9D644BE8AD7B562E74337B93"/>
  </w:style>
  <w:style w:type="paragraph" w:customStyle="1" w:styleId="9C582AC9E51F444393588D605CC087AC">
    <w:name w:val="9C582AC9E51F444393588D605CC087AC"/>
  </w:style>
  <w:style w:type="paragraph" w:customStyle="1" w:styleId="7E8B577F1C9144D4A4077B7FE2E118FA">
    <w:name w:val="7E8B577F1C9144D4A4077B7FE2E118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6495</RubrikLookup>
    <MotionGuid xmlns="00d11361-0b92-4bae-a181-288d6a55b763">ea3a657b-468c-41d4-8673-1c0cec8bfd25</MotionGuid>
    <Textgranskad xmlns="00d11361-0b92-4bae-a181-288d6a55b763">true</Textgranskad>
    <Kgranskad xmlns="00d11361-0b92-4bae-a181-288d6a55b763">true</Kgranskad>
  </documentManagement>
</p:propertie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0861B-225B-4A24-98B5-BEA48C418328}"/>
</file>

<file path=customXml/itemProps2.xml><?xml version="1.0" encoding="utf-8"?>
<ds:datastoreItem xmlns:ds="http://schemas.openxmlformats.org/officeDocument/2006/customXml" ds:itemID="{80FC86D4-9B6E-4DA3-A546-9DE8FC017513}"/>
</file>

<file path=customXml/itemProps3.xml><?xml version="1.0" encoding="utf-8"?>
<ds:datastoreItem xmlns:ds="http://schemas.openxmlformats.org/officeDocument/2006/customXml" ds:itemID="{554B43B4-54D9-4C12-89EB-0E207D5982B2}"/>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F1C25B00-B3E6-4224-BFC3-D9F662AD0CFE}"/>
</file>

<file path=customXml/itemProps6.xml><?xml version="1.0" encoding="utf-8"?>
<ds:datastoreItem xmlns:ds="http://schemas.openxmlformats.org/officeDocument/2006/customXml" ds:itemID="{CC673AE5-8AFF-424E-B06F-08FA8741BA07}"/>
</file>

<file path=docProps/app.xml><?xml version="1.0" encoding="utf-8"?>
<Properties xmlns="http://schemas.openxmlformats.org/officeDocument/2006/extended-properties" xmlns:vt="http://schemas.openxmlformats.org/officeDocument/2006/docPropsVTypes">
  <Template>GranskaMot</Template>
  <TotalTime>17</TotalTime>
  <Pages>2</Pages>
  <Words>332</Words>
  <Characters>2079</Characters>
  <Application>Microsoft Office Word</Application>
  <DocSecurity>0</DocSecurity>
  <Lines>47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 Med anledning av proposition 2015 16 121 Övergångsstyre och utjämning vid ändrad kommun</vt:lpstr>
      <vt:lpstr/>
    </vt:vector>
  </TitlesOfParts>
  <Company>Sveriges riksdag</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 Med anledning av proposition 2015 16 121 Övergångsstyre och utjämning vid ändrad kommun</dc:title>
  <dc:subject>med anledning av proposition 2015/16:121 Övergångsstyre och utjämning vid ändrad kommun</dc:subject>
  <dc:creator>Nicklas Håkansson</dc:creator>
  <cp:keywords/>
  <dc:description/>
  <cp:lastModifiedBy>Lisa Gunnfors</cp:lastModifiedBy>
  <cp:revision>8</cp:revision>
  <cp:lastPrinted>2016-03-23T12:49:00Z</cp:lastPrinted>
  <dcterms:created xsi:type="dcterms:W3CDTF">2016-03-23T15:02:00Z</dcterms:created>
  <dcterms:modified xsi:type="dcterms:W3CDTF">2016-05-25T10:11:00Z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*T78540F545E0D*</vt:lpwstr>
  </property>
  <property fmtid="{D5CDD505-2E9C-101B-9397-08002B2CF9AE}" pid="6" name="avbr">
    <vt:lpwstr>0</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https://filur.riksdagen.se/drop/DropOffLibrary/T78540F545E0D.docx</vt:lpwstr>
  </property>
  <property fmtid="{D5CDD505-2E9C-101B-9397-08002B2CF9AE}" pid="11" name="RevisionsOn">
    <vt:lpwstr>1</vt:lpwstr>
  </property>
</Properties>
</file>