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B24C0" w:rsidR="00C57C2E" w:rsidP="00C57C2E" w:rsidRDefault="001F4293" w14:paraId="3B0892FF" w14:textId="77777777">
      <w:pPr>
        <w:pStyle w:val="Normalutanindragellerluft"/>
      </w:pPr>
      <w:r w:rsidRPr="00FB24C0">
        <w:t xml:space="preserve"> </w:t>
      </w:r>
    </w:p>
    <w:sdt>
      <w:sdtPr>
        <w:alias w:val="CC_Boilerplate_4"/>
        <w:tag w:val="CC_Boilerplate_4"/>
        <w:id w:val="-1644581176"/>
        <w:lock w:val="sdtLocked"/>
        <w:placeholder>
          <w:docPart w:val="3297CAEC546E4058A0B273ADD3091069"/>
        </w:placeholder>
        <w15:appearance w15:val="hidden"/>
        <w:text/>
      </w:sdtPr>
      <w:sdtEndPr/>
      <w:sdtContent>
        <w:p w:rsidRPr="00FB24C0" w:rsidR="00AF30DD" w:rsidP="00CC4C93" w:rsidRDefault="00AF30DD" w14:paraId="52FC14A1" w14:textId="77777777">
          <w:pPr>
            <w:pStyle w:val="Rubrik1"/>
          </w:pPr>
          <w:r w:rsidRPr="00FB24C0">
            <w:t>Förslag till riksdagsbeslut</w:t>
          </w:r>
        </w:p>
      </w:sdtContent>
    </w:sdt>
    <w:sdt>
      <w:sdtPr>
        <w:alias w:val="Yrkande 1"/>
        <w:tag w:val="21cad02d-f415-472b-a187-bc3d71c0923a"/>
        <w:id w:val="-125860820"/>
        <w:lock w:val="sdtLocked"/>
      </w:sdtPr>
      <w:sdtEndPr/>
      <w:sdtContent>
        <w:p w:rsidR="00F12CD6" w:rsidRDefault="00E4782F" w14:paraId="556E1C4A" w14:textId="77777777">
          <w:pPr>
            <w:pStyle w:val="Frslagstext"/>
          </w:pPr>
          <w:r>
            <w:t>Riksdagen ställer sig bakom det som anförs i motionen om att se över möjligheten att införa en ny brottsrubricering som heter hämndporrbrott och tillkännager detta för regeringen.</w:t>
          </w:r>
        </w:p>
      </w:sdtContent>
    </w:sdt>
    <w:p w:rsidRPr="00FB24C0" w:rsidR="00AF30DD" w:rsidP="00AF30DD" w:rsidRDefault="000156D9" w14:paraId="26E32531" w14:textId="77777777">
      <w:pPr>
        <w:pStyle w:val="Rubrik1"/>
      </w:pPr>
      <w:bookmarkStart w:name="MotionsStart" w:id="0"/>
      <w:bookmarkEnd w:id="0"/>
      <w:r w:rsidRPr="00FB24C0">
        <w:t>Motivering</w:t>
      </w:r>
    </w:p>
    <w:p w:rsidRPr="00FB24C0" w:rsidR="00F316CC" w:rsidP="00A51A7F" w:rsidRDefault="00F316CC" w14:paraId="7316A02A" w14:textId="77777777">
      <w:pPr>
        <w:pStyle w:val="Normalutanindragellerluft"/>
        <w:jc w:val="both"/>
      </w:pPr>
      <w:r w:rsidRPr="00FB24C0">
        <w:t xml:space="preserve">I dagens Sverige växer unga upp i en ständigt uppkopplad värld. Smarta telefoner och konstant tillgång till internet gör att den digitala världen på många sätt inte längre går att skilja från den verkliga då allt är sammankopplat. Med den tekniska utvecklingens alla fördelar följer även en del utmaningar och problem. Under senare år har det blivit allt vanligare att framförallt unga, med eller utan sitt medgivande, filmas eller fotas av sin partner för att sedan grovt missbruka användningen av dessa filmer och foton efter att förhållandet tagit slut. Filmer och foton som då sprids på internet där det är mycket svårt, om ens möjligt, att i efterhand få de borttagna är tyvärr inte ovanligt. Straffen för den här typen av kränkningar och övergrepp är idag väldigt låga. </w:t>
      </w:r>
    </w:p>
    <w:p w:rsidRPr="00FB24C0" w:rsidR="00F316CC" w:rsidP="00A51A7F" w:rsidRDefault="00F316CC" w14:paraId="460B6385" w14:textId="77777777">
      <w:pPr>
        <w:pStyle w:val="Normalutanindragellerluft"/>
        <w:jc w:val="both"/>
      </w:pPr>
    </w:p>
    <w:p w:rsidRPr="00FB24C0" w:rsidR="00AF30DD" w:rsidP="00A51A7F" w:rsidRDefault="00F316CC" w14:paraId="3DF5AD53" w14:textId="74975D8A">
      <w:pPr>
        <w:pStyle w:val="Normalutanindragellerluft"/>
        <w:jc w:val="both"/>
      </w:pPr>
      <w:r w:rsidRPr="00FB24C0">
        <w:lastRenderedPageBreak/>
        <w:t>Jag föreslår därför införan</w:t>
      </w:r>
      <w:r w:rsidR="001972E0">
        <w:t>det av en ny brottsrubricering –</w:t>
      </w:r>
      <w:bookmarkStart w:name="_GoBack" w:id="1"/>
      <w:bookmarkEnd w:id="1"/>
      <w:r w:rsidRPr="00FB24C0">
        <w:t xml:space="preserve"> hämndporrbrott. Istället för att vara ett förtalsbrott, som det är idag, blir detta därmed ett sexualbrott med skärpt straffpåföljd som resultat. Det är ett sätt att markera att det är ett grövre brott och möjliggöra både högre bötesbelopp i kombination med fängelsestraff för den som begår den här typen av grova kränkningar.</w:t>
      </w:r>
    </w:p>
    <w:sdt>
      <w:sdtPr>
        <w:rPr>
          <w:i/>
          <w:noProof/>
        </w:rPr>
        <w:alias w:val="CC_Underskrifter"/>
        <w:tag w:val="CC_Underskrifter"/>
        <w:id w:val="583496634"/>
        <w:lock w:val="sdtContentLocked"/>
        <w:placeholder>
          <w:docPart w:val="D92211F3216943A4A9BF8CF4E3B658D4"/>
        </w:placeholder>
        <w15:appearance w15:val="hidden"/>
      </w:sdtPr>
      <w:sdtEndPr>
        <w:rPr>
          <w:noProof w:val="0"/>
        </w:rPr>
      </w:sdtEndPr>
      <w:sdtContent>
        <w:p w:rsidRPr="00F316CC" w:rsidR="00865E70" w:rsidP="00063D44" w:rsidRDefault="001972E0" w14:paraId="25563C89" w14:textId="0ECEA5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F6D32" w:rsidRDefault="006F6D32" w14:paraId="165D2A8F" w14:textId="77777777"/>
    <w:sectPr w:rsidR="006F6D3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38ECC" w14:textId="77777777" w:rsidR="00BA0FB4" w:rsidRDefault="00BA0FB4" w:rsidP="000C1CAD">
      <w:pPr>
        <w:spacing w:line="240" w:lineRule="auto"/>
      </w:pPr>
      <w:r>
        <w:separator/>
      </w:r>
    </w:p>
  </w:endnote>
  <w:endnote w:type="continuationSeparator" w:id="0">
    <w:p w14:paraId="5B3B6F82" w14:textId="77777777" w:rsidR="00BA0FB4" w:rsidRDefault="00BA0F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0FC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72E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FA3F" w14:textId="77777777" w:rsidR="00B06249" w:rsidRDefault="00B062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201509151055</w:instrText>
    </w:r>
    <w:r>
      <w:fldChar w:fldCharType="end"/>
    </w:r>
    <w:r>
      <w:instrText xml:space="preserve"> &gt; </w:instrText>
    </w:r>
    <w:r>
      <w:fldChar w:fldCharType="begin"/>
    </w:r>
    <w:r>
      <w:instrText xml:space="preserve"> PRINTDATE \@ "yyyyMMddHHmm" </w:instrText>
    </w:r>
    <w:r>
      <w:fldChar w:fldCharType="separate"/>
    </w:r>
    <w:r>
      <w:rPr>
        <w:noProof/>
      </w:rPr>
      <w:instrText>201510051320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13:20</w:instrText>
    </w:r>
    <w:r>
      <w:fldChar w:fldCharType="end"/>
    </w:r>
    <w:r>
      <w:instrText xml:space="preserve"> </w:instrText>
    </w:r>
    <w:r>
      <w:fldChar w:fldCharType="separate"/>
    </w:r>
    <w:r>
      <w:rPr>
        <w:noProof/>
      </w:rPr>
      <w:t>2015-10-05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0D9B3" w14:textId="77777777" w:rsidR="00BA0FB4" w:rsidRDefault="00BA0FB4" w:rsidP="000C1CAD">
      <w:pPr>
        <w:spacing w:line="240" w:lineRule="auto"/>
      </w:pPr>
      <w:r>
        <w:separator/>
      </w:r>
    </w:p>
  </w:footnote>
  <w:footnote w:type="continuationSeparator" w:id="0">
    <w:p w14:paraId="4B8F75DA" w14:textId="77777777" w:rsidR="00BA0FB4" w:rsidRDefault="00BA0F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5D14B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972E0" w14:paraId="6F44A2B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:1732</w:t>
        </w:r>
      </w:sdtContent>
    </w:sdt>
  </w:p>
  <w:p w:rsidR="00A42228" w:rsidP="00283E0F" w:rsidRDefault="001972E0" w14:paraId="37238D7E"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9216FA" w14:paraId="69F7DF08" w14:textId="77777777">
        <w:pPr>
          <w:pStyle w:val="FSHRub2"/>
        </w:pPr>
        <w:r>
          <w:t>Hämndporrbrott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653421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16F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D44"/>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2E0"/>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9CD"/>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F6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790"/>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D32"/>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E2E"/>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6FA"/>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F06"/>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A7F"/>
    <w:rsid w:val="00A51B5D"/>
    <w:rsid w:val="00A565D7"/>
    <w:rsid w:val="00A5767D"/>
    <w:rsid w:val="00A61984"/>
    <w:rsid w:val="00A6692D"/>
    <w:rsid w:val="00A673F8"/>
    <w:rsid w:val="00A727C0"/>
    <w:rsid w:val="00A72ADC"/>
    <w:rsid w:val="00A741DB"/>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389"/>
    <w:rsid w:val="00AF30DD"/>
    <w:rsid w:val="00AF456B"/>
    <w:rsid w:val="00B026D0"/>
    <w:rsid w:val="00B03325"/>
    <w:rsid w:val="00B04A2E"/>
    <w:rsid w:val="00B050FD"/>
    <w:rsid w:val="00B06249"/>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178"/>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0FB4"/>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3EED"/>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2F"/>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2CD6"/>
    <w:rsid w:val="00F20EC4"/>
    <w:rsid w:val="00F22233"/>
    <w:rsid w:val="00F2265D"/>
    <w:rsid w:val="00F22B29"/>
    <w:rsid w:val="00F246D6"/>
    <w:rsid w:val="00F316CC"/>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4C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A1276F"/>
  <w15:chartTrackingRefBased/>
  <w15:docId w15:val="{DDDB87ED-BAF8-4426-8FB8-9DDB6064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97CAEC546E4058A0B273ADD3091069"/>
        <w:category>
          <w:name w:val="Allmänt"/>
          <w:gallery w:val="placeholder"/>
        </w:category>
        <w:types>
          <w:type w:val="bbPlcHdr"/>
        </w:types>
        <w:behaviors>
          <w:behavior w:val="content"/>
        </w:behaviors>
        <w:guid w:val="{CE8758C8-A8B2-4AA7-8247-DA8171A6B897}"/>
      </w:docPartPr>
      <w:docPartBody>
        <w:p w:rsidR="004A6893" w:rsidRDefault="00A72F3F">
          <w:pPr>
            <w:pStyle w:val="3297CAEC546E4058A0B273ADD3091069"/>
          </w:pPr>
          <w:r w:rsidRPr="009A726D">
            <w:rPr>
              <w:rStyle w:val="Platshllartext"/>
            </w:rPr>
            <w:t>Klicka här för att ange text.</w:t>
          </w:r>
        </w:p>
      </w:docPartBody>
    </w:docPart>
    <w:docPart>
      <w:docPartPr>
        <w:name w:val="D92211F3216943A4A9BF8CF4E3B658D4"/>
        <w:category>
          <w:name w:val="Allmänt"/>
          <w:gallery w:val="placeholder"/>
        </w:category>
        <w:types>
          <w:type w:val="bbPlcHdr"/>
        </w:types>
        <w:behaviors>
          <w:behavior w:val="content"/>
        </w:behaviors>
        <w:guid w:val="{FB877549-9D46-4930-B1C2-73D0A4665AEE}"/>
      </w:docPartPr>
      <w:docPartBody>
        <w:p w:rsidR="004A6893" w:rsidRDefault="00A72F3F">
          <w:pPr>
            <w:pStyle w:val="D92211F3216943A4A9BF8CF4E3B658D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3F"/>
    <w:rsid w:val="004A6893"/>
    <w:rsid w:val="009A11B5"/>
    <w:rsid w:val="00A72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97CAEC546E4058A0B273ADD3091069">
    <w:name w:val="3297CAEC546E4058A0B273ADD3091069"/>
  </w:style>
  <w:style w:type="paragraph" w:customStyle="1" w:styleId="C664FFA56C4D4EC3B9A124C45A00C466">
    <w:name w:val="C664FFA56C4D4EC3B9A124C45A00C466"/>
  </w:style>
  <w:style w:type="paragraph" w:customStyle="1" w:styleId="D92211F3216943A4A9BF8CF4E3B658D4">
    <w:name w:val="D92211F3216943A4A9BF8CF4E3B65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4828</RubrikLookup>
    <MotionGuid xmlns="00d11361-0b92-4bae-a181-288d6a55b763">60868ab2-c1b3-40fa-838d-76449b945679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78DED-2AE4-4DA6-A77D-809F01032777}"/>
</file>

<file path=customXml/itemProps2.xml><?xml version="1.0" encoding="utf-8"?>
<ds:datastoreItem xmlns:ds="http://schemas.openxmlformats.org/officeDocument/2006/customXml" ds:itemID="{4DB04FA7-D77F-4769-9706-AB292C2C2B8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45C0C09-775C-4B84-B29A-32520FA23834}"/>
</file>

<file path=customXml/itemProps5.xml><?xml version="1.0" encoding="utf-8"?>
<ds:datastoreItem xmlns:ds="http://schemas.openxmlformats.org/officeDocument/2006/customXml" ds:itemID="{419D9CFB-548E-4F3F-87BF-D29B5040CAF8}"/>
</file>

<file path=docProps/app.xml><?xml version="1.0" encoding="utf-8"?>
<Properties xmlns="http://schemas.openxmlformats.org/officeDocument/2006/extended-properties" xmlns:vt="http://schemas.openxmlformats.org/officeDocument/2006/docPropsVTypes">
  <Template>GranskaMot</Template>
  <TotalTime>9</TotalTime>
  <Pages>2</Pages>
  <Words>226</Words>
  <Characters>1187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Hämndporrbrott</vt:lpstr>
      <vt:lpstr/>
    </vt:vector>
  </TitlesOfParts>
  <Company>Sveriges riksdag</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201516M1354 Hämndporrbrott</dc:title>
  <dc:subject/>
  <dc:creator>Marcus Morfeldt</dc:creator>
  <cp:keywords/>
  <dc:description/>
  <cp:lastModifiedBy>Kerstin Carlqvist</cp:lastModifiedBy>
  <cp:revision>15</cp:revision>
  <cp:lastPrinted>2015-10-05T11:20:00Z</cp:lastPrinted>
  <dcterms:created xsi:type="dcterms:W3CDTF">2015-09-15T08:55:00Z</dcterms:created>
  <dcterms:modified xsi:type="dcterms:W3CDTF">2016-05-27T12:06:00Z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*TA58242499451*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https://filur.riksdagen.se/drop/DropOffLibrary/TA58242499451.docx</vt:lpwstr>
  </property>
  <property fmtid="{D5CDD505-2E9C-101B-9397-08002B2CF9AE}" pid="11" name="RevisionsOn">
    <vt:lpwstr>1</vt:lpwstr>
  </property>
</Properties>
</file>