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05C75011F849DDBC095440E473A412"/>
        </w:placeholder>
        <w15:appearance w15:val="hidden"/>
        <w:text/>
      </w:sdtPr>
      <w:sdtEndPr/>
      <w:sdtContent>
        <w:p w:rsidRPr="009B062B" w:rsidR="00AF30DD" w:rsidP="009B062B" w:rsidRDefault="00AF30DD" w14:paraId="5CA2042F" w14:textId="77777777">
          <w:pPr>
            <w:pStyle w:val="RubrikFrslagTIllRiksdagsbeslut"/>
          </w:pPr>
          <w:r w:rsidRPr="009B062B">
            <w:t>Förslag till riksdagsbeslut</w:t>
          </w:r>
        </w:p>
      </w:sdtContent>
    </w:sdt>
    <w:sdt>
      <w:sdtPr>
        <w:alias w:val="Yrkande 1"/>
        <w:tag w:val="48fcf360-dda6-4373-ad86-9737d50abd47"/>
        <w:id w:val="-110745821"/>
        <w:lock w:val="sdtLocked"/>
      </w:sdtPr>
      <w:sdtEndPr/>
      <w:sdtContent>
        <w:p w:rsidR="003A10AC" w:rsidRDefault="00FD7C15" w14:paraId="5CA20430" w14:textId="02AEF827">
          <w:pPr>
            <w:pStyle w:val="Frslagstext"/>
            <w:numPr>
              <w:ilvl w:val="0"/>
              <w:numId w:val="0"/>
            </w:numPr>
          </w:pPr>
          <w:r>
            <w:t>Riksdagen ställer sig bakom det som anförs i motionen om att se över möjligheterna till en gemensam nordisk linje gällande de nordiska skogsnäringarna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7DF5CF5942499AA6C4F1EE70E5A102"/>
        </w:placeholder>
        <w15:appearance w15:val="hidden"/>
        <w:text/>
      </w:sdtPr>
      <w:sdtEndPr/>
      <w:sdtContent>
        <w:p w:rsidRPr="009B062B" w:rsidR="006D79C9" w:rsidP="00333E95" w:rsidRDefault="006D79C9" w14:paraId="5CA20431" w14:textId="77777777">
          <w:pPr>
            <w:pStyle w:val="Rubrik1"/>
          </w:pPr>
          <w:r>
            <w:t>Motivering</w:t>
          </w:r>
        </w:p>
      </w:sdtContent>
    </w:sdt>
    <w:p w:rsidRPr="00D37C0C" w:rsidR="00637118" w:rsidP="00D37C0C" w:rsidRDefault="00DF12AF" w14:paraId="5CA20432" w14:textId="102C553A">
      <w:pPr>
        <w:pStyle w:val="Normalutanindragellerluft"/>
      </w:pPr>
      <w:r w:rsidRPr="00D37C0C">
        <w:t>Skogen</w:t>
      </w:r>
      <w:r w:rsidRPr="00D37C0C" w:rsidR="004517BC">
        <w:t xml:space="preserve"> är</w:t>
      </w:r>
      <w:r w:rsidRPr="00D37C0C" w:rsidR="00784706">
        <w:t xml:space="preserve"> en viktig tillgång för vår jord</w:t>
      </w:r>
      <w:r w:rsidRPr="00D37C0C">
        <w:t>,</w:t>
      </w:r>
      <w:r w:rsidRPr="00D37C0C" w:rsidR="00784706">
        <w:t xml:space="preserve"> vår</w:t>
      </w:r>
      <w:r w:rsidRPr="00D37C0C">
        <w:t xml:space="preserve"> en</w:t>
      </w:r>
      <w:r w:rsidRPr="00D37C0C" w:rsidR="004517BC">
        <w:t>ergiproduktion och</w:t>
      </w:r>
      <w:r w:rsidRPr="00D37C0C" w:rsidR="00784706">
        <w:t xml:space="preserve"> vår</w:t>
      </w:r>
      <w:r w:rsidRPr="00D37C0C" w:rsidR="004517BC">
        <w:t xml:space="preserve"> omställning mot</w:t>
      </w:r>
      <w:r w:rsidRPr="00D37C0C">
        <w:t xml:space="preserve"> ett hållbart samhälle. S</w:t>
      </w:r>
      <w:r w:rsidRPr="00D37C0C" w:rsidR="004517BC">
        <w:t>kogen är dessutom</w:t>
      </w:r>
      <w:r w:rsidRPr="00D37C0C">
        <w:t xml:space="preserve"> en viktig tillgång för välfärdssk</w:t>
      </w:r>
      <w:r w:rsidRPr="00D37C0C" w:rsidR="004517BC">
        <w:t>apandet i Sverige</w:t>
      </w:r>
      <w:r w:rsidRPr="00D37C0C">
        <w:t>. Vi vårdar våra skogar, utvecklar affärsmöjligheter och ser skogen som en avgörande faktor för att nå de miljö- och klimatmål som både är nationella och på EU-nivå. Hur denna viktiga t</w:t>
      </w:r>
      <w:r w:rsidRPr="00D37C0C" w:rsidR="00BF7ECC">
        <w:t>illgång</w:t>
      </w:r>
      <w:r w:rsidR="00D37C0C">
        <w:t xml:space="preserve"> ska utvecklas under</w:t>
      </w:r>
      <w:r w:rsidRPr="00D37C0C">
        <w:t xml:space="preserve"> åren som kommer avgörs i mycket stor utsträckning på EU-nivå. </w:t>
      </w:r>
    </w:p>
    <w:p w:rsidR="00637118" w:rsidP="00637118" w:rsidRDefault="00DF12AF" w14:paraId="5CA20433" w14:textId="1B3FD20B">
      <w:r w:rsidRPr="00637118">
        <w:t xml:space="preserve">I den nordliga regionen i EU och i Norge </w:t>
      </w:r>
      <w:r w:rsidR="00D37C0C">
        <w:t>ses skogen som en viktig resurs;</w:t>
      </w:r>
      <w:r w:rsidRPr="00637118">
        <w:t xml:space="preserve"> i andra delar av EU är skogen enbart ett ställe för rekreation och na</w:t>
      </w:r>
      <w:r w:rsidRPr="00637118">
        <w:lastRenderedPageBreak/>
        <w:t>turupplevelser. Dessa olika uppfattningar får stor betydelse när EU utformar det regelverk som ska styra skogs</w:t>
      </w:r>
      <w:r w:rsidR="00D37C0C">
        <w:softHyphen/>
      </w:r>
      <w:r w:rsidRPr="00637118">
        <w:t>näringens u</w:t>
      </w:r>
      <w:r w:rsidR="00BF7ECC">
        <w:t xml:space="preserve">tveckling i framtiden. Om </w:t>
      </w:r>
      <w:r w:rsidRPr="00637118">
        <w:t xml:space="preserve">länder som </w:t>
      </w:r>
      <w:r w:rsidRPr="00637118" w:rsidR="00637118">
        <w:t>t.ex.</w:t>
      </w:r>
      <w:r w:rsidRPr="00637118">
        <w:t xml:space="preserve"> Tyskland och </w:t>
      </w:r>
      <w:r w:rsidR="004517BC">
        <w:t>Nederländerna</w:t>
      </w:r>
      <w:r w:rsidR="008D529E">
        <w:t xml:space="preserve"> </w:t>
      </w:r>
      <w:r w:rsidRPr="00637118">
        <w:t>får diktera EU</w:t>
      </w:r>
      <w:r w:rsidR="00637118">
        <w:t>:</w:t>
      </w:r>
      <w:r w:rsidR="00D37C0C">
        <w:t>s regelverk inom detta område</w:t>
      </w:r>
      <w:r w:rsidRPr="00637118">
        <w:t xml:space="preserve"> riskerar inte bara arbetstillfällen gå förlorade, landsbygden utarmas och klimatmål bli svåruppnåeliga, utan en stor</w:t>
      </w:r>
      <w:r w:rsidR="00617B6A">
        <w:t xml:space="preserve"> och förnybar resurs som skogen</w:t>
      </w:r>
      <w:r w:rsidRPr="00637118">
        <w:t xml:space="preserve"> gå</w:t>
      </w:r>
      <w:r w:rsidR="00617B6A">
        <w:t>r</w:t>
      </w:r>
      <w:r w:rsidRPr="00637118">
        <w:t xml:space="preserve"> förlorad. </w:t>
      </w:r>
      <w:r w:rsidR="00637118">
        <w:t>De n</w:t>
      </w:r>
      <w:r w:rsidRPr="00637118">
        <w:t xml:space="preserve">ordiska länderna är små och öppna ekonomier, som var och en går en svår match i förhållande till stora ekonomier som </w:t>
      </w:r>
      <w:r w:rsidRPr="00637118" w:rsidR="00637118">
        <w:t>t.ex.</w:t>
      </w:r>
      <w:r w:rsidRPr="00637118">
        <w:t xml:space="preserve"> Tyskland, Frankrike och Storbritannien. Samlade är vi en maktfaktor att r</w:t>
      </w:r>
      <w:r w:rsidR="00637118">
        <w:t>äkna med. Tillsammans med våra baltiska grannar är den n</w:t>
      </w:r>
      <w:r w:rsidRPr="00637118">
        <w:t>ordliga regionen EU</w:t>
      </w:r>
      <w:r w:rsidR="00637118">
        <w:t>:</w:t>
      </w:r>
      <w:r w:rsidRPr="00637118">
        <w:t>s tillväxtkorridor och en mak</w:t>
      </w:r>
      <w:r w:rsidR="00D37C0C">
        <w:t>tfaktor inom</w:t>
      </w:r>
      <w:r w:rsidRPr="00637118">
        <w:t xml:space="preserve"> Europeiska gemenskapen. Detta </w:t>
      </w:r>
      <w:r w:rsidR="008D529E">
        <w:t xml:space="preserve">syntes också tydligt </w:t>
      </w:r>
      <w:r w:rsidR="00617B6A">
        <w:t>i</w:t>
      </w:r>
      <w:r w:rsidRPr="00637118">
        <w:t xml:space="preserve"> Europa</w:t>
      </w:r>
      <w:r w:rsidR="00D37C0C">
        <w:softHyphen/>
      </w:r>
      <w:r w:rsidRPr="00637118">
        <w:t>parlamentet den 13 september när</w:t>
      </w:r>
      <w:r w:rsidR="008D529E">
        <w:t xml:space="preserve"> svenska</w:t>
      </w:r>
      <w:r w:rsidR="004517BC">
        <w:t xml:space="preserve"> ledamöter</w:t>
      </w:r>
      <w:r w:rsidR="008D529E">
        <w:t xml:space="preserve"> tillsammans med ledamöter från Finland</w:t>
      </w:r>
      <w:r w:rsidRPr="00637118">
        <w:t xml:space="preserve"> och Lettland fick med sig </w:t>
      </w:r>
      <w:r w:rsidR="008D529E">
        <w:t>EPP-gruppen och drev igenom moderata åsikter</w:t>
      </w:r>
      <w:r w:rsidRPr="00637118">
        <w:t xml:space="preserve"> i voteringen om hur EU-länderna ska bokföra utsläpp och upptag av koldioxid av skogsbruk – LULUCF. Reglerna som antogs kommer att få konsekvenser för </w:t>
      </w:r>
      <w:r w:rsidR="00D37C0C">
        <w:t>skogsbruket under</w:t>
      </w:r>
      <w:r w:rsidRPr="00637118">
        <w:t xml:space="preserve"> tiotals år framöver. Det de nordiska och baltiska krafterna klarade av var att visa att skogsnäringen är en til</w:t>
      </w:r>
      <w:r w:rsidR="00D37C0C">
        <w:t>lgång och inte en miljöbov. Y</w:t>
      </w:r>
      <w:r w:rsidRPr="00637118">
        <w:t xml:space="preserve">tterligare </w:t>
      </w:r>
      <w:r w:rsidR="00D37C0C">
        <w:t xml:space="preserve">en </w:t>
      </w:r>
      <w:r w:rsidRPr="00637118">
        <w:t>framgång var markeringen om att skogspolitike</w:t>
      </w:r>
      <w:r w:rsidRPr="00637118" w:rsidR="00C20CD7">
        <w:t>n är nationell kompetens och in</w:t>
      </w:r>
      <w:r w:rsidRPr="00637118">
        <w:t xml:space="preserve">get som EU ska lägga sig </w:t>
      </w:r>
      <w:r w:rsidRPr="00637118">
        <w:lastRenderedPageBreak/>
        <w:t>i. En stor framgång</w:t>
      </w:r>
      <w:r w:rsidR="00617B6A">
        <w:t xml:space="preserve"> för </w:t>
      </w:r>
      <w:r w:rsidRPr="00637118">
        <w:t xml:space="preserve">den nordiska hållningen till skogsnäringen, men utmaningar kvarstår. </w:t>
      </w:r>
    </w:p>
    <w:p w:rsidR="00220697" w:rsidP="008D529E" w:rsidRDefault="00DF12AF" w14:paraId="5CA20434" w14:textId="29146A40">
      <w:r w:rsidRPr="00637118">
        <w:t>Den 5 september höl</w:t>
      </w:r>
      <w:r w:rsidR="00D37C0C">
        <w:t>ls det första skuggmötet om RED II</w:t>
      </w:r>
      <w:r w:rsidRPr="00637118">
        <w:t xml:space="preserve"> – EU</w:t>
      </w:r>
      <w:r w:rsidR="00637118">
        <w:t>:</w:t>
      </w:r>
      <w:r w:rsidRPr="00637118">
        <w:t>s hållbarhetskriterier.</w:t>
      </w:r>
      <w:r w:rsidR="00637118">
        <w:t xml:space="preserve"> </w:t>
      </w:r>
      <w:r w:rsidR="00D37C0C">
        <w:t>RED II</w:t>
      </w:r>
      <w:r w:rsidRPr="00637118">
        <w:t xml:space="preserve"> omfattar flera områden än skogsnäringen, men synen på skogen som en resurs är avgörande även här och måste försvaras gentemot de som enbart ser skogen som något som ska värnas. För att vårda och utveckla vår </w:t>
      </w:r>
      <w:r w:rsidR="004F4648">
        <w:t>viktiga skogsnäring vore det effektivt om</w:t>
      </w:r>
      <w:r w:rsidR="00637118">
        <w:t xml:space="preserve"> de n</w:t>
      </w:r>
      <w:r w:rsidRPr="00637118">
        <w:t>ordiska</w:t>
      </w:r>
      <w:r w:rsidR="00D37C0C">
        <w:t xml:space="preserve"> E</w:t>
      </w:r>
      <w:bookmarkStart w:name="_GoBack" w:id="1"/>
      <w:bookmarkEnd w:id="1"/>
      <w:r w:rsidR="004F4648">
        <w:t>uropaparlamentarikerna för en gemensam röst och driver den i EU</w:t>
      </w:r>
      <w:r w:rsidRPr="00637118">
        <w:t>. Att detta är en framgångsfaktor visade</w:t>
      </w:r>
      <w:r w:rsidR="004F4648">
        <w:t>, som tidigare nämnt,</w:t>
      </w:r>
      <w:r w:rsidRPr="00637118">
        <w:t xml:space="preserve"> voteringen den 13 september. </w:t>
      </w:r>
    </w:p>
    <w:p w:rsidRPr="00637118" w:rsidR="008D529E" w:rsidP="008D529E" w:rsidRDefault="008D529E" w14:paraId="5CA20435" w14:textId="77777777"/>
    <w:sdt>
      <w:sdtPr>
        <w:rPr>
          <w:i/>
          <w:noProof/>
        </w:rPr>
        <w:alias w:val="CC_Underskrifter"/>
        <w:tag w:val="CC_Underskrifter"/>
        <w:id w:val="583496634"/>
        <w:lock w:val="sdtContentLocked"/>
        <w:placeholder>
          <w:docPart w:val="A894ED1C5A1E41AD939293BE5FBB0E50"/>
        </w:placeholder>
        <w15:appearance w15:val="hidden"/>
      </w:sdtPr>
      <w:sdtEndPr>
        <w:rPr>
          <w:i w:val="0"/>
          <w:noProof w:val="0"/>
        </w:rPr>
      </w:sdtEndPr>
      <w:sdtContent>
        <w:p w:rsidR="004801AC" w:rsidP="00DE4512" w:rsidRDefault="00D37C0C" w14:paraId="5CA204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1F2A30" w:rsidRDefault="001F2A30" w14:paraId="5CA2043A" w14:textId="77777777"/>
    <w:sectPr w:rsidR="001F2A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043C" w14:textId="77777777" w:rsidR="000D5425" w:rsidRDefault="000D5425" w:rsidP="000C1CAD">
      <w:pPr>
        <w:spacing w:line="240" w:lineRule="auto"/>
      </w:pPr>
      <w:r>
        <w:separator/>
      </w:r>
    </w:p>
  </w:endnote>
  <w:endnote w:type="continuationSeparator" w:id="0">
    <w:p w14:paraId="5CA2043D" w14:textId="77777777" w:rsidR="000D5425" w:rsidRDefault="000D5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04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0443" w14:textId="08C392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7C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043A" w14:textId="77777777" w:rsidR="000D5425" w:rsidRDefault="000D5425" w:rsidP="000C1CAD">
      <w:pPr>
        <w:spacing w:line="240" w:lineRule="auto"/>
      </w:pPr>
      <w:r>
        <w:separator/>
      </w:r>
    </w:p>
  </w:footnote>
  <w:footnote w:type="continuationSeparator" w:id="0">
    <w:p w14:paraId="5CA2043B" w14:textId="77777777" w:rsidR="000D5425" w:rsidRDefault="000D54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A204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2044D" wp14:anchorId="5CA204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7C0C" w14:paraId="5CA2044E" w14:textId="77777777">
                          <w:pPr>
                            <w:jc w:val="right"/>
                          </w:pPr>
                          <w:sdt>
                            <w:sdtPr>
                              <w:alias w:val="CC_Noformat_Partikod"/>
                              <w:tag w:val="CC_Noformat_Partikod"/>
                              <w:id w:val="-53464382"/>
                              <w:placeholder>
                                <w:docPart w:val="542B1BEBC85641E8AB7C48C798BB9259"/>
                              </w:placeholder>
                              <w:text/>
                            </w:sdtPr>
                            <w:sdtEndPr/>
                            <w:sdtContent>
                              <w:r w:rsidR="00A45FB4">
                                <w:t>M</w:t>
                              </w:r>
                            </w:sdtContent>
                          </w:sdt>
                          <w:sdt>
                            <w:sdtPr>
                              <w:alias w:val="CC_Noformat_Partinummer"/>
                              <w:tag w:val="CC_Noformat_Partinummer"/>
                              <w:id w:val="-1709555926"/>
                              <w:placeholder>
                                <w:docPart w:val="48F7914DB56949079F0A32A2A89FC85B"/>
                              </w:placeholder>
                              <w:text/>
                            </w:sdtPr>
                            <w:sdtEndPr/>
                            <w:sdtContent>
                              <w:r w:rsidR="00AB0607">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204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7C0C" w14:paraId="5CA2044E" w14:textId="77777777">
                    <w:pPr>
                      <w:jc w:val="right"/>
                    </w:pPr>
                    <w:sdt>
                      <w:sdtPr>
                        <w:alias w:val="CC_Noformat_Partikod"/>
                        <w:tag w:val="CC_Noformat_Partikod"/>
                        <w:id w:val="-53464382"/>
                        <w:placeholder>
                          <w:docPart w:val="542B1BEBC85641E8AB7C48C798BB9259"/>
                        </w:placeholder>
                        <w:text/>
                      </w:sdtPr>
                      <w:sdtEndPr/>
                      <w:sdtContent>
                        <w:r w:rsidR="00A45FB4">
                          <w:t>M</w:t>
                        </w:r>
                      </w:sdtContent>
                    </w:sdt>
                    <w:sdt>
                      <w:sdtPr>
                        <w:alias w:val="CC_Noformat_Partinummer"/>
                        <w:tag w:val="CC_Noformat_Partinummer"/>
                        <w:id w:val="-1709555926"/>
                        <w:placeholder>
                          <w:docPart w:val="48F7914DB56949079F0A32A2A89FC85B"/>
                        </w:placeholder>
                        <w:text/>
                      </w:sdtPr>
                      <w:sdtEndPr/>
                      <w:sdtContent>
                        <w:r w:rsidR="00AB0607">
                          <w:t>1770</w:t>
                        </w:r>
                      </w:sdtContent>
                    </w:sdt>
                  </w:p>
                </w:txbxContent>
              </v:textbox>
              <w10:wrap anchorx="page"/>
            </v:shape>
          </w:pict>
        </mc:Fallback>
      </mc:AlternateContent>
    </w:r>
  </w:p>
  <w:p w:rsidRPr="00293C4F" w:rsidR="004F35FE" w:rsidP="00776B74" w:rsidRDefault="004F35FE" w14:paraId="5CA204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7C0C" w14:paraId="5CA20440" w14:textId="77777777">
    <w:pPr>
      <w:jc w:val="right"/>
    </w:pPr>
    <w:sdt>
      <w:sdtPr>
        <w:alias w:val="CC_Noformat_Partikod"/>
        <w:tag w:val="CC_Noformat_Partikod"/>
        <w:id w:val="559911109"/>
        <w:placeholder>
          <w:docPart w:val="48F7914DB56949079F0A32A2A89FC85B"/>
        </w:placeholder>
        <w:text/>
      </w:sdtPr>
      <w:sdtEndPr/>
      <w:sdtContent>
        <w:r w:rsidR="00A45FB4">
          <w:t>M</w:t>
        </w:r>
      </w:sdtContent>
    </w:sdt>
  </w:p>
  <w:p w:rsidR="004F35FE" w:rsidP="00776B74" w:rsidRDefault="004F35FE" w14:paraId="5CA204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7C0C" w14:paraId="5CA20444" w14:textId="77777777">
    <w:pPr>
      <w:jc w:val="right"/>
    </w:pPr>
    <w:sdt>
      <w:sdtPr>
        <w:alias w:val="CC_Noformat_Partikod"/>
        <w:tag w:val="CC_Noformat_Partikod"/>
        <w:id w:val="1471015553"/>
        <w:text/>
      </w:sdtPr>
      <w:sdtEndPr/>
      <w:sdtContent>
        <w:r w:rsidR="00A45FB4">
          <w:t>M</w:t>
        </w:r>
      </w:sdtContent>
    </w:sdt>
    <w:sdt>
      <w:sdtPr>
        <w:alias w:val="CC_Noformat_Partinummer"/>
        <w:tag w:val="CC_Noformat_Partinummer"/>
        <w:id w:val="-2014525982"/>
        <w:text/>
      </w:sdtPr>
      <w:sdtEndPr/>
      <w:sdtContent>
        <w:r w:rsidR="00AB0607">
          <w:t>1770</w:t>
        </w:r>
      </w:sdtContent>
    </w:sdt>
  </w:p>
  <w:p w:rsidR="004F35FE" w:rsidP="00A314CF" w:rsidRDefault="00D37C0C" w14:paraId="5CA204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7C0C" w14:paraId="5CA204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7C0C" w14:paraId="5CA204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:2837</w:t>
        </w:r>
      </w:sdtContent>
    </w:sdt>
  </w:p>
  <w:p w:rsidR="004F35FE" w:rsidP="00E03A3D" w:rsidRDefault="00D37C0C" w14:paraId="5CA20448"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4F35FE" w:rsidP="00283E0F" w:rsidRDefault="00EF5ED7" w14:paraId="5CA20449" w14:textId="77777777">
        <w:pPr>
          <w:pStyle w:val="FSHRub2"/>
        </w:pPr>
        <w:r>
          <w:t>Gemensam nordisk linje gällande de nordiska skogsnäringarna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5CA204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6E6"/>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425"/>
    <w:rsid w:val="000D6584"/>
    <w:rsid w:val="000D69BA"/>
    <w:rsid w:val="000D7A5F"/>
    <w:rsid w:val="000E06CC"/>
    <w:rsid w:val="000E24B9"/>
    <w:rsid w:val="000E394D"/>
    <w:rsid w:val="000E4A72"/>
    <w:rsid w:val="000E4B2C"/>
    <w:rsid w:val="000E4CD8"/>
    <w:rsid w:val="000E4D0E"/>
    <w:rsid w:val="000E64C3"/>
    <w:rsid w:val="000E6606"/>
    <w:rsid w:val="000E712B"/>
    <w:rsid w:val="000E74A9"/>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F2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A30"/>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69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A79"/>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BA1"/>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0AC"/>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2B"/>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7B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11A"/>
    <w:rsid w:val="004B135A"/>
    <w:rsid w:val="004B16EE"/>
    <w:rsid w:val="004B1A11"/>
    <w:rsid w:val="004B1A5C"/>
    <w:rsid w:val="004B1F70"/>
    <w:rsid w:val="004B262F"/>
    <w:rsid w:val="004B27C4"/>
    <w:rsid w:val="004B2D94"/>
    <w:rsid w:val="004B37A4"/>
    <w:rsid w:val="004B5AF3"/>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64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674"/>
    <w:rsid w:val="00535EE7"/>
    <w:rsid w:val="00536192"/>
    <w:rsid w:val="00536C91"/>
    <w:rsid w:val="00537502"/>
    <w:rsid w:val="005376A1"/>
    <w:rsid w:val="00537E72"/>
    <w:rsid w:val="0054000D"/>
    <w:rsid w:val="00540B1D"/>
    <w:rsid w:val="00542743"/>
    <w:rsid w:val="00542806"/>
    <w:rsid w:val="00543302"/>
    <w:rsid w:val="0054517B"/>
    <w:rsid w:val="00545C84"/>
    <w:rsid w:val="00547A51"/>
    <w:rsid w:val="00550976"/>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DCB"/>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85"/>
    <w:rsid w:val="006064BC"/>
    <w:rsid w:val="00606834"/>
    <w:rsid w:val="00611260"/>
    <w:rsid w:val="0061176B"/>
    <w:rsid w:val="006119A5"/>
    <w:rsid w:val="00612D6C"/>
    <w:rsid w:val="00614F73"/>
    <w:rsid w:val="006153A5"/>
    <w:rsid w:val="00615D9F"/>
    <w:rsid w:val="00615FDF"/>
    <w:rsid w:val="00616034"/>
    <w:rsid w:val="0061629F"/>
    <w:rsid w:val="00616533"/>
    <w:rsid w:val="006178CA"/>
    <w:rsid w:val="00617B6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11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12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706"/>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C8B"/>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29E"/>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0EA"/>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FB4"/>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607"/>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1D"/>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1D0"/>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7D9"/>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83D"/>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BC4"/>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ECC"/>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CD7"/>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CE7"/>
    <w:rsid w:val="00C44DD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C0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512"/>
    <w:rsid w:val="00DE524A"/>
    <w:rsid w:val="00DE5859"/>
    <w:rsid w:val="00DE5C0B"/>
    <w:rsid w:val="00DE6DDA"/>
    <w:rsid w:val="00DF079D"/>
    <w:rsid w:val="00DF0B8A"/>
    <w:rsid w:val="00DF0FF8"/>
    <w:rsid w:val="00DF12AF"/>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69B"/>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2C6"/>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B5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5ED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FE7"/>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15"/>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2042E"/>
  <w15:chartTrackingRefBased/>
  <w15:docId w15:val="{8E08003B-7AD5-4922-8C0D-C47F7810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05C75011F849DDBC095440E473A412"/>
        <w:category>
          <w:name w:val="Allmänt"/>
          <w:gallery w:val="placeholder"/>
        </w:category>
        <w:types>
          <w:type w:val="bbPlcHdr"/>
        </w:types>
        <w:behaviors>
          <w:behavior w:val="content"/>
        </w:behaviors>
        <w:guid w:val="{4D0C6A1C-D807-4154-AAA3-3675B40F4CCC}"/>
      </w:docPartPr>
      <w:docPartBody>
        <w:p w:rsidR="00F2646C" w:rsidRDefault="007834B4">
          <w:pPr>
            <w:pStyle w:val="7905C75011F849DDBC095440E473A412"/>
          </w:pPr>
          <w:r w:rsidRPr="005A0A93">
            <w:rPr>
              <w:rStyle w:val="Platshllartext"/>
            </w:rPr>
            <w:t>Förslag till riksdagsbeslut</w:t>
          </w:r>
        </w:p>
      </w:docPartBody>
    </w:docPart>
    <w:docPart>
      <w:docPartPr>
        <w:name w:val="3F7DF5CF5942499AA6C4F1EE70E5A102"/>
        <w:category>
          <w:name w:val="Allmänt"/>
          <w:gallery w:val="placeholder"/>
        </w:category>
        <w:types>
          <w:type w:val="bbPlcHdr"/>
        </w:types>
        <w:behaviors>
          <w:behavior w:val="content"/>
        </w:behaviors>
        <w:guid w:val="{4558B8BA-97C8-4DD0-86F5-75CB8C28874B}"/>
      </w:docPartPr>
      <w:docPartBody>
        <w:p w:rsidR="00F2646C" w:rsidRDefault="007834B4">
          <w:pPr>
            <w:pStyle w:val="3F7DF5CF5942499AA6C4F1EE70E5A102"/>
          </w:pPr>
          <w:r w:rsidRPr="005A0A93">
            <w:rPr>
              <w:rStyle w:val="Platshllartext"/>
            </w:rPr>
            <w:t>Motivering</w:t>
          </w:r>
        </w:p>
      </w:docPartBody>
    </w:docPart>
    <w:docPart>
      <w:docPartPr>
        <w:name w:val="542B1BEBC85641E8AB7C48C798BB9259"/>
        <w:category>
          <w:name w:val="Allmänt"/>
          <w:gallery w:val="placeholder"/>
        </w:category>
        <w:types>
          <w:type w:val="bbPlcHdr"/>
        </w:types>
        <w:behaviors>
          <w:behavior w:val="content"/>
        </w:behaviors>
        <w:guid w:val="{E8C9EF1F-53EB-4773-812F-4389AB9A8AD5}"/>
      </w:docPartPr>
      <w:docPartBody>
        <w:p w:rsidR="00F2646C" w:rsidRDefault="007834B4">
          <w:pPr>
            <w:pStyle w:val="542B1BEBC85641E8AB7C48C798BB9259"/>
          </w:pPr>
          <w:r>
            <w:rPr>
              <w:rStyle w:val="Platshllartext"/>
            </w:rPr>
            <w:t xml:space="preserve"> </w:t>
          </w:r>
        </w:p>
      </w:docPartBody>
    </w:docPart>
    <w:docPart>
      <w:docPartPr>
        <w:name w:val="48F7914DB56949079F0A32A2A89FC85B"/>
        <w:category>
          <w:name w:val="Allmänt"/>
          <w:gallery w:val="placeholder"/>
        </w:category>
        <w:types>
          <w:type w:val="bbPlcHdr"/>
        </w:types>
        <w:behaviors>
          <w:behavior w:val="content"/>
        </w:behaviors>
        <w:guid w:val="{71B1EC3A-C654-41EA-98B9-9FD70E20457A}"/>
      </w:docPartPr>
      <w:docPartBody>
        <w:p w:rsidR="00F2646C" w:rsidRDefault="007834B4">
          <w:pPr>
            <w:pStyle w:val="48F7914DB56949079F0A32A2A89FC85B"/>
          </w:pPr>
          <w:r>
            <w:t xml:space="preserve"> </w:t>
          </w:r>
        </w:p>
      </w:docPartBody>
    </w:docPart>
    <w:docPart>
      <w:docPartPr>
        <w:name w:val="A894ED1C5A1E41AD939293BE5FBB0E50"/>
        <w:category>
          <w:name w:val="Allmänt"/>
          <w:gallery w:val="placeholder"/>
        </w:category>
        <w:types>
          <w:type w:val="bbPlcHdr"/>
        </w:types>
        <w:behaviors>
          <w:behavior w:val="content"/>
        </w:behaviors>
        <w:guid w:val="{92E414EB-7142-48FB-90BC-158E1CDAE456}"/>
      </w:docPartPr>
      <w:docPartBody>
        <w:p w:rsidR="00000000" w:rsidRDefault="00F30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B4"/>
    <w:rsid w:val="00137897"/>
    <w:rsid w:val="0038004D"/>
    <w:rsid w:val="007834B4"/>
    <w:rsid w:val="007E7284"/>
    <w:rsid w:val="00A40C4C"/>
    <w:rsid w:val="00B66F5C"/>
    <w:rsid w:val="00F26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05C75011F849DDBC095440E473A412">
    <w:name w:val="7905C75011F849DDBC095440E473A412"/>
  </w:style>
  <w:style w:type="paragraph" w:customStyle="1" w:styleId="A7F2296EACB54D6F9C76B1F9191C64EA">
    <w:name w:val="A7F2296EACB54D6F9C76B1F9191C64EA"/>
  </w:style>
  <w:style w:type="paragraph" w:customStyle="1" w:styleId="4244E2B2A7344516A9D09FA7411F7D1E">
    <w:name w:val="4244E2B2A7344516A9D09FA7411F7D1E"/>
  </w:style>
  <w:style w:type="paragraph" w:customStyle="1" w:styleId="3F7DF5CF5942499AA6C4F1EE70E5A102">
    <w:name w:val="3F7DF5CF5942499AA6C4F1EE70E5A102"/>
  </w:style>
  <w:style w:type="paragraph" w:customStyle="1" w:styleId="43CB8A1D56844A2A8C75705747FB4465">
    <w:name w:val="43CB8A1D56844A2A8C75705747FB4465"/>
  </w:style>
  <w:style w:type="paragraph" w:customStyle="1" w:styleId="542B1BEBC85641E8AB7C48C798BB9259">
    <w:name w:val="542B1BEBC85641E8AB7C48C798BB9259"/>
  </w:style>
  <w:style w:type="paragraph" w:customStyle="1" w:styleId="48F7914DB56949079F0A32A2A89FC85B">
    <w:name w:val="48F7914DB56949079F0A32A2A89FC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C8ED4-7237-4479-A287-191C64A7FDBA}"/>
</file>

<file path=customXml/itemProps2.xml><?xml version="1.0" encoding="utf-8"?>
<ds:datastoreItem xmlns:ds="http://schemas.openxmlformats.org/officeDocument/2006/customXml" ds:itemID="{4D88C3D3-FB1F-4944-98B2-378EB2E9D077}"/>
</file>

<file path=customXml/itemProps3.xml><?xml version="1.0" encoding="utf-8"?>
<ds:datastoreItem xmlns:ds="http://schemas.openxmlformats.org/officeDocument/2006/customXml" ds:itemID="{2A296478-BCE4-4C01-A528-E9F2D58113E2}"/>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2405</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M1770 Gemensam nordisk linje gällande de nordiska skogsnäringarna</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