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826A5425CA4209A0638E64E183F6DE"/>
        </w:placeholder>
        <w:text/>
      </w:sdtPr>
      <w:sdtEndPr/>
      <w:sdtContent>
        <w:p w:rsidRPr="009B062B" w:rsidR="00AF30DD" w:rsidP="004D28AF" w:rsidRDefault="00AF30DD" w14:paraId="633EBA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0d9047-b1de-40af-9d8a-c418d7629f9c"/>
        <w:id w:val="-556854601"/>
        <w:lock w:val="sdtLocked"/>
      </w:sdtPr>
      <w:sdtEndPr/>
      <w:sdtContent>
        <w:p w:rsidR="0017476A" w:rsidRDefault="00373CEA" w14:paraId="633EBA88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en justerad Lidingöregel för trängselskatt vid </w:t>
          </w:r>
          <w:proofErr w:type="spellStart"/>
          <w:r>
            <w:t>Ropsten</w:t>
          </w:r>
          <w:proofErr w:type="spellEnd"/>
          <w:r>
            <w:t xml:space="preserve"> i syfte att främja tillgängligheten för kollektivtrafik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8C41E714EC405D802985249EF0C02D"/>
        </w:placeholder>
        <w:text/>
      </w:sdtPr>
      <w:sdtEndPr/>
      <w:sdtContent>
        <w:p w:rsidRPr="009B062B" w:rsidR="006D79C9" w:rsidP="00333E95" w:rsidRDefault="006D79C9" w14:paraId="633EBA89" w14:textId="77777777">
          <w:pPr>
            <w:pStyle w:val="Rubrik1"/>
          </w:pPr>
          <w:r>
            <w:t>Motivering</w:t>
          </w:r>
        </w:p>
      </w:sdtContent>
    </w:sdt>
    <w:p w:rsidR="00C629CA" w:rsidP="00C629CA" w:rsidRDefault="00C629CA" w14:paraId="633EBA8A" w14:textId="77451D34">
      <w:pPr>
        <w:pStyle w:val="Normalutanindragellerluft"/>
      </w:pPr>
      <w:r>
        <w:t>Sedan 2007 har trängselskatt tagits ut för fordon som kör in eller ut från Stockholms innerstad. Motivet är att minska trängseln i trafiken. Trängsel i trafiken ger upphov till många negativa externa effekter, såsom en försämrad miljö och folkhälsa. Genom att använda taxan för att köra in i Stockholms innerstad som ett incitament kan man få fler att åka kollektivt. Det gynnar både närmiljö och vårt klimat.</w:t>
      </w:r>
    </w:p>
    <w:p w:rsidRPr="008744C2" w:rsidR="00C629CA" w:rsidP="008744C2" w:rsidRDefault="00C629CA" w14:paraId="633EBA8B" w14:textId="6F3DDA6B">
      <w:r w:rsidRPr="008744C2">
        <w:t xml:space="preserve">Trängselskatten har dock skapat oönskade effekter, inte minst för boende på Lidingö. </w:t>
      </w:r>
      <w:proofErr w:type="spellStart"/>
      <w:r w:rsidRPr="008744C2">
        <w:t>Ropsten</w:t>
      </w:r>
      <w:proofErr w:type="spellEnd"/>
      <w:r w:rsidRPr="008744C2">
        <w:t>, som är Lidingös viktigaste kollektivtrafiknod med byte till tunnel</w:t>
      </w:r>
      <w:r w:rsidR="008744C2">
        <w:softHyphen/>
      </w:r>
      <w:r w:rsidRPr="008744C2">
        <w:t xml:space="preserve">banan, ligger innanför tullarna medan Lidingö ligger utanför. En boende på Lidingö som åker till </w:t>
      </w:r>
      <w:proofErr w:type="spellStart"/>
      <w:r w:rsidRPr="008744C2">
        <w:t>Ropsten</w:t>
      </w:r>
      <w:proofErr w:type="spellEnd"/>
      <w:r w:rsidRPr="008744C2">
        <w:t xml:space="preserve"> med bil för att hämta eller lämna en passagerare – exempelvis en familjemedlem eller besökare </w:t>
      </w:r>
      <w:r w:rsidRPr="008744C2" w:rsidR="00B6166E">
        <w:t>–</w:t>
      </w:r>
      <w:r w:rsidRPr="008744C2">
        <w:t xml:space="preserve"> får betala dubbel trängselskatt för detta. En avgift på väg in och en avgift på väg ut. Detta trots att hen inte bidrar till trängseln i Stockholms innerstad – tvärtom möjliggörs för fler att istället använda tunnelbanan.</w:t>
      </w:r>
    </w:p>
    <w:p w:rsidRPr="008744C2" w:rsidR="00C629CA" w:rsidP="008744C2" w:rsidRDefault="00C629CA" w14:paraId="633EBA8C" w14:textId="691874CE">
      <w:r w:rsidRPr="008744C2">
        <w:t>Som tidigare nämnts i motionen infördes trängselskatten för att få fler att åka kollektivt med intentionen att gynna miljö och klimat. Dessvärre försvårar trängsel</w:t>
      </w:r>
      <w:r w:rsidR="008744C2">
        <w:softHyphen/>
      </w:r>
      <w:r w:rsidRPr="008744C2">
        <w:t xml:space="preserve">avgiftens nuvarande utformning detta för Lidingöbor och ger snedvridna incitament. Nuvarande regler drabbar Lidingöbor som väljer att åka bil till </w:t>
      </w:r>
      <w:proofErr w:type="spellStart"/>
      <w:r w:rsidRPr="008744C2">
        <w:t>Ropsten</w:t>
      </w:r>
      <w:proofErr w:type="spellEnd"/>
      <w:r w:rsidRPr="008744C2">
        <w:t xml:space="preserve"> för att där byta till kollektivtrafiken och tunnelbanan. Detta till följd av placeringen av betalstationen. Det ska vara lätt att göra rätt, speciellt i klimatfrågan. Det är möjligt att genom vissa justeringar av den teknik som används göra det möjligt att parkera samt hämta eller lämna i </w:t>
      </w:r>
      <w:proofErr w:type="spellStart"/>
      <w:r w:rsidRPr="008744C2">
        <w:t>Ropsten</w:t>
      </w:r>
      <w:proofErr w:type="spellEnd"/>
      <w:r w:rsidRPr="008744C2">
        <w:t xml:space="preserve"> utan att debiteras trängselskatt. En ny form av den tidigare Lidingö</w:t>
      </w:r>
      <w:r w:rsidR="008744C2">
        <w:softHyphen/>
      </w:r>
      <w:bookmarkStart w:name="_GoBack" w:id="1"/>
      <w:bookmarkEnd w:id="1"/>
      <w:r w:rsidRPr="008744C2">
        <w:t>regeln kan skapas.</w:t>
      </w:r>
    </w:p>
    <w:p w:rsidRPr="008744C2" w:rsidR="00422B9E" w:rsidP="008744C2" w:rsidRDefault="00C629CA" w14:paraId="633EBA8D" w14:textId="6A5942FF">
      <w:r w:rsidRPr="008744C2">
        <w:lastRenderedPageBreak/>
        <w:t>Därför önskar vi att regeringen vidtar de åtgärder som krävs för att återigen möjliggöra för resande från Lidingö som antingen hämtar</w:t>
      </w:r>
      <w:r w:rsidRPr="008744C2" w:rsidR="00B6166E">
        <w:t xml:space="preserve">, </w:t>
      </w:r>
      <w:r w:rsidRPr="008744C2">
        <w:t>lämnar</w:t>
      </w:r>
      <w:r w:rsidRPr="008744C2" w:rsidR="00B6166E">
        <w:t xml:space="preserve"> eller</w:t>
      </w:r>
      <w:r w:rsidRPr="008744C2">
        <w:t xml:space="preserve"> infartsparkerar att inte behöva betala trängselavgift</w:t>
      </w:r>
      <w:r w:rsidRPr="008744C2" w:rsidR="00B6166E">
        <w:t>.</w:t>
      </w:r>
    </w:p>
    <w:p w:rsidR="00BB6339" w:rsidP="008E0FE2" w:rsidRDefault="00BB6339" w14:paraId="633EBA8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3A0F653BDF342208550BC66D99348D0"/>
        </w:placeholder>
      </w:sdtPr>
      <w:sdtEndPr/>
      <w:sdtContent>
        <w:p w:rsidR="004D28AF" w:rsidP="004D28AF" w:rsidRDefault="004D28AF" w14:paraId="633EBA8F" w14:textId="77777777"/>
        <w:p w:rsidRPr="008E0FE2" w:rsidR="004801AC" w:rsidP="004D28AF" w:rsidRDefault="008744C2" w14:paraId="633EBA9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4118" w14:paraId="1BECFAB2" w14:textId="77777777">
        <w:trPr>
          <w:cantSplit/>
        </w:trPr>
        <w:tc>
          <w:tcPr>
            <w:tcW w:w="50" w:type="pct"/>
            <w:vAlign w:val="bottom"/>
          </w:tcPr>
          <w:p w:rsidR="00064118" w:rsidRDefault="00B6166E" w14:paraId="0973D513" w14:textId="77777777"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064118" w:rsidRDefault="00064118" w14:paraId="3BC1FBFD" w14:textId="77777777">
            <w:pPr>
              <w:pStyle w:val="Underskrifter"/>
            </w:pPr>
          </w:p>
        </w:tc>
      </w:tr>
      <w:tr w:rsidR="00064118" w14:paraId="714D2EEA" w14:textId="77777777">
        <w:trPr>
          <w:cantSplit/>
        </w:trPr>
        <w:tc>
          <w:tcPr>
            <w:tcW w:w="50" w:type="pct"/>
            <w:vAlign w:val="bottom"/>
          </w:tcPr>
          <w:p w:rsidR="00064118" w:rsidRDefault="00B6166E" w14:paraId="6D5A33B6" w14:textId="77777777">
            <w:pPr>
              <w:pStyle w:val="Underskrifter"/>
              <w:spacing w:after="0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 w:rsidR="00064118" w:rsidRDefault="00B6166E" w14:paraId="387EBE09" w14:textId="77777777"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FA7731" w:rsidRDefault="00FA7731" w14:paraId="633EBA97" w14:textId="77777777"/>
    <w:sectPr w:rsidR="00FA773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BA99" w14:textId="77777777" w:rsidR="00C629CA" w:rsidRDefault="00C629CA" w:rsidP="000C1CAD">
      <w:pPr>
        <w:spacing w:line="240" w:lineRule="auto"/>
      </w:pPr>
      <w:r>
        <w:separator/>
      </w:r>
    </w:p>
  </w:endnote>
  <w:endnote w:type="continuationSeparator" w:id="0">
    <w:p w14:paraId="633EBA9A" w14:textId="77777777" w:rsidR="00C629CA" w:rsidRDefault="00C629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A8" w14:textId="77777777" w:rsidR="00262EA3" w:rsidRPr="004D28AF" w:rsidRDefault="00262EA3" w:rsidP="004D28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BA97" w14:textId="77777777" w:rsidR="00C629CA" w:rsidRDefault="00C629CA" w:rsidP="000C1CAD">
      <w:pPr>
        <w:spacing w:line="240" w:lineRule="auto"/>
      </w:pPr>
      <w:r>
        <w:separator/>
      </w:r>
    </w:p>
  </w:footnote>
  <w:footnote w:type="continuationSeparator" w:id="0">
    <w:p w14:paraId="633EBA98" w14:textId="77777777" w:rsidR="00C629CA" w:rsidRDefault="00C629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9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3EBAA9" wp14:editId="633EBA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EBAAD" w14:textId="77777777" w:rsidR="00262EA3" w:rsidRDefault="008744C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6A022957C54E7EBF7B476D8296DBCB"/>
                              </w:placeholder>
                              <w:text/>
                            </w:sdtPr>
                            <w:sdtEndPr/>
                            <w:sdtContent>
                              <w:r w:rsidR="00C629C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14F777FA7C4733855CA3FBBFCB48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3EBAA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3EBAAD" w14:textId="77777777" w:rsidR="00262EA3" w:rsidRDefault="008744C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6A022957C54E7EBF7B476D8296DBCB"/>
                        </w:placeholder>
                        <w:text/>
                      </w:sdtPr>
                      <w:sdtEndPr/>
                      <w:sdtContent>
                        <w:r w:rsidR="00C629C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14F777FA7C4733855CA3FBBFCB480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3EBA9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9D" w14:textId="77777777" w:rsidR="00262EA3" w:rsidRDefault="00262EA3" w:rsidP="008563AC">
    <w:pPr>
      <w:jc w:val="right"/>
    </w:pPr>
  </w:p>
  <w:p w14:paraId="633EBA9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BAA1" w14:textId="77777777" w:rsidR="00262EA3" w:rsidRDefault="008744C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3EBAAB" wp14:editId="633EBA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3EBAA2" w14:textId="77777777" w:rsidR="00262EA3" w:rsidRDefault="008744C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5E5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29C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3EBAA3" w14:textId="77777777" w:rsidR="00262EA3" w:rsidRPr="008227B3" w:rsidRDefault="008744C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3EBAA4" w14:textId="77777777" w:rsidR="00262EA3" w:rsidRPr="008227B3" w:rsidRDefault="008744C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5E5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5E52">
          <w:t>:785</w:t>
        </w:r>
      </w:sdtContent>
    </w:sdt>
  </w:p>
  <w:p w14:paraId="633EBAA5" w14:textId="77777777" w:rsidR="00262EA3" w:rsidRDefault="008744C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5E52">
          <w:t>av Kerstin Lundgren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3EBAA6" w14:textId="77777777" w:rsidR="00262EA3" w:rsidRDefault="00C629CA" w:rsidP="00283E0F">
        <w:pPr>
          <w:pStyle w:val="FSHRub2"/>
        </w:pPr>
        <w:r>
          <w:t>Trängselskatt Lidingö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3EBAA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629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11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76A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CEA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8AF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F1A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4C2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E52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6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9CA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3C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731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3EBA86"/>
  <w15:chartTrackingRefBased/>
  <w15:docId w15:val="{D2CA748E-24C8-4FFC-921F-4E94EF5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826A5425CA4209A0638E64E183F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2A392-E3EA-41E9-8A81-642CB2889416}"/>
      </w:docPartPr>
      <w:docPartBody>
        <w:p w:rsidR="00D625FF" w:rsidRDefault="00D625FF">
          <w:pPr>
            <w:pStyle w:val="46826A5425CA4209A0638E64E183F6D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8C41E714EC405D802985249EF0C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4B84A-C582-49CB-89AF-81110D042BA7}"/>
      </w:docPartPr>
      <w:docPartBody>
        <w:p w:rsidR="00D625FF" w:rsidRDefault="00D625FF">
          <w:pPr>
            <w:pStyle w:val="A08C41E714EC405D802985249EF0C0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6A022957C54E7EBF7B476D8296D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209A4-53C6-48A4-914D-F557A4A7E04A}"/>
      </w:docPartPr>
      <w:docPartBody>
        <w:p w:rsidR="00D625FF" w:rsidRDefault="00D625FF">
          <w:pPr>
            <w:pStyle w:val="7B6A022957C54E7EBF7B476D8296DB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14F777FA7C4733855CA3FBBFCB4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0870E-1836-4E16-B992-6928EFDEE988}"/>
      </w:docPartPr>
      <w:docPartBody>
        <w:p w:rsidR="00D625FF" w:rsidRDefault="00D625FF">
          <w:pPr>
            <w:pStyle w:val="8414F777FA7C4733855CA3FBBFCB480C"/>
          </w:pPr>
          <w:r>
            <w:t xml:space="preserve"> </w:t>
          </w:r>
        </w:p>
      </w:docPartBody>
    </w:docPart>
    <w:docPart>
      <w:docPartPr>
        <w:name w:val="83A0F653BDF342208550BC66D9934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CAEB-DBC3-4A04-ADB0-E18A58CA13E1}"/>
      </w:docPartPr>
      <w:docPartBody>
        <w:p w:rsidR="00F36765" w:rsidRDefault="00F367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FF"/>
    <w:rsid w:val="00D625FF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826A5425CA4209A0638E64E183F6DE">
    <w:name w:val="46826A5425CA4209A0638E64E183F6DE"/>
  </w:style>
  <w:style w:type="paragraph" w:customStyle="1" w:styleId="802F9764A8F8470790B8AC17A3AED005">
    <w:name w:val="802F9764A8F8470790B8AC17A3AED0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E96DCDB92941EBB966E222F9D536FA">
    <w:name w:val="72E96DCDB92941EBB966E222F9D536FA"/>
  </w:style>
  <w:style w:type="paragraph" w:customStyle="1" w:styleId="A08C41E714EC405D802985249EF0C02D">
    <w:name w:val="A08C41E714EC405D802985249EF0C02D"/>
  </w:style>
  <w:style w:type="paragraph" w:customStyle="1" w:styleId="616AD08CA0DA4B5DB192819098C2B5C4">
    <w:name w:val="616AD08CA0DA4B5DB192819098C2B5C4"/>
  </w:style>
  <w:style w:type="paragraph" w:customStyle="1" w:styleId="7EEDA9CAFAAC41B7B9ABA227850EE9BB">
    <w:name w:val="7EEDA9CAFAAC41B7B9ABA227850EE9BB"/>
  </w:style>
  <w:style w:type="paragraph" w:customStyle="1" w:styleId="7B6A022957C54E7EBF7B476D8296DBCB">
    <w:name w:val="7B6A022957C54E7EBF7B476D8296DBCB"/>
  </w:style>
  <w:style w:type="paragraph" w:customStyle="1" w:styleId="8414F777FA7C4733855CA3FBBFCB480C">
    <w:name w:val="8414F777FA7C4733855CA3FBBFCB4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5A30D-81D8-4468-9182-24A91315AC6E}"/>
</file>

<file path=customXml/itemProps2.xml><?xml version="1.0" encoding="utf-8"?>
<ds:datastoreItem xmlns:ds="http://schemas.openxmlformats.org/officeDocument/2006/customXml" ds:itemID="{472E9C16-D65B-4316-BB7B-D4B64C89D043}"/>
</file>

<file path=customXml/itemProps3.xml><?xml version="1.0" encoding="utf-8"?>
<ds:datastoreItem xmlns:ds="http://schemas.openxmlformats.org/officeDocument/2006/customXml" ds:itemID="{47E4CFFF-4C4C-4720-A0E9-81D96D0C4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1897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Trängselskatt Lidingö</vt:lpstr>
      <vt:lpstr>
      </vt:lpstr>
    </vt:vector>
  </TitlesOfParts>
  <Company>Sveriges riksdag</Company>
  <LinksUpToDate>false</LinksUpToDate>
  <CharactersWithSpaces>2221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