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650862" w14:textId="77777777">
      <w:pPr>
        <w:pStyle w:val="Normalutanindragellerluft"/>
      </w:pPr>
      <w:r>
        <w:t xml:space="preserve"> </w:t>
      </w:r>
    </w:p>
    <w:sdt>
      <w:sdtPr>
        <w:alias w:val="CC_Boilerplate_4"/>
        <w:tag w:val="CC_Boilerplate_4"/>
        <w:id w:val="-1644581176"/>
        <w:lock w:val="sdtLocked"/>
        <w:placeholder>
          <w:docPart w:val="70DC833E7CAE4393B4695623C91E268D"/>
        </w:placeholder>
        <w15:appearance w15:val="hidden"/>
        <w:text/>
      </w:sdtPr>
      <w:sdtEndPr/>
      <w:sdtContent>
        <w:p w:rsidR="00AF30DD" w:rsidP="00CC4C93" w:rsidRDefault="00AF30DD" w14:paraId="1B650863" w14:textId="77777777">
          <w:pPr>
            <w:pStyle w:val="Rubrik1"/>
          </w:pPr>
          <w:r>
            <w:t>Förslag till riksdagsbeslut</w:t>
          </w:r>
        </w:p>
      </w:sdtContent>
    </w:sdt>
    <w:sdt>
      <w:sdtPr>
        <w:alias w:val="Yrkande 1"/>
        <w:tag w:val="21f22343-f68f-4fc9-80ae-152747b2c5ea"/>
        <w:id w:val="-1087000432"/>
        <w:lock w:val="sdtLocked"/>
      </w:sdtPr>
      <w:sdtEndPr/>
      <w:sdtContent>
        <w:p w:rsidR="007267A1" w:rsidRDefault="007458FF" w14:paraId="1B650864" w14:textId="77777777">
          <w:pPr>
            <w:pStyle w:val="Frslagstext"/>
          </w:pPr>
          <w:r>
            <w:t xml:space="preserve">Riksdagen ställer sig bakom det som anförs i motionen om att utöka lagen om registerkontroll så att den omfattar anställda, praktiserande och studerande i sjukvården, </w:t>
          </w:r>
          <w:bookmarkStart w:name="_GoBack" w:id="0"/>
          <w:bookmarkEnd w:id="0"/>
          <w:r>
            <w:t>äldreomsorgen och psykiatrin och vid särskilda boenden för personer med funktionsnedsättning och tillkännager detta för regeringen.</w:t>
          </w:r>
        </w:p>
      </w:sdtContent>
    </w:sdt>
    <w:p w:rsidR="00AF30DD" w:rsidP="00AF30DD" w:rsidRDefault="000156D9" w14:paraId="1B650865" w14:textId="77777777">
      <w:pPr>
        <w:pStyle w:val="Rubrik1"/>
      </w:pPr>
      <w:bookmarkStart w:name="MotionsStart" w:id="1"/>
      <w:bookmarkEnd w:id="1"/>
      <w:r>
        <w:t>Motivering</w:t>
      </w:r>
    </w:p>
    <w:p w:rsidR="007157DD" w:rsidP="007157DD" w:rsidRDefault="007157DD" w14:paraId="1B650866" w14:textId="77777777">
      <w:r>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w:t>
      </w:r>
    </w:p>
    <w:p w:rsidR="007157DD" w:rsidP="007157DD" w:rsidRDefault="007157DD" w14:paraId="1B650867" w14:textId="77777777"/>
    <w:p w:rsidR="00AF30DD" w:rsidP="007157DD" w:rsidRDefault="007157DD" w14:paraId="1B650868" w14:textId="77777777">
      <w:r>
        <w:t>Riksdagen bör därför ge regeringen i uppdrag att återkomma till riksdagen med förslag om att utöka lagen om registerkontroll så att den omfattar anställda, praktiserande och studerande inom sjukvård, äldreomsorg och psykiatrin och inom särskilt boende för funktionshindrade.</w:t>
      </w:r>
    </w:p>
    <w:sdt>
      <w:sdtPr>
        <w:rPr>
          <w:i/>
          <w:noProof/>
        </w:rPr>
        <w:alias w:val="CC_Underskrifter"/>
        <w:tag w:val="CC_Underskrifter"/>
        <w:id w:val="583496634"/>
        <w:lock w:val="sdtContentLocked"/>
        <w:placeholder>
          <w:docPart w:val="A91C8A611CAB4168AC3819878310A352"/>
        </w:placeholder>
        <w15:appearance w15:val="hidden"/>
      </w:sdtPr>
      <w:sdtEndPr>
        <w:rPr>
          <w:noProof w:val="0"/>
        </w:rPr>
      </w:sdtEndPr>
      <w:sdtContent>
        <w:p w:rsidRPr="00ED19F0" w:rsidR="00865E70" w:rsidP="000976E8" w:rsidRDefault="00553016" w14:paraId="1B6508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32008C" w:rsidRDefault="0032008C" w14:paraId="1B65086D" w14:textId="77777777"/>
    <w:sectPr w:rsidR="0032008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086F" w14:textId="77777777" w:rsidR="00066CE9" w:rsidRDefault="00066CE9" w:rsidP="000C1CAD">
      <w:pPr>
        <w:spacing w:line="240" w:lineRule="auto"/>
      </w:pPr>
      <w:r>
        <w:separator/>
      </w:r>
    </w:p>
  </w:endnote>
  <w:endnote w:type="continuationSeparator" w:id="0">
    <w:p w14:paraId="1B650870" w14:textId="77777777" w:rsidR="00066CE9" w:rsidRDefault="00066C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7CC5" w14:textId="77777777" w:rsidR="00553016" w:rsidRDefault="0055301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08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06A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087B" w14:textId="77777777" w:rsidR="000A7533" w:rsidRDefault="000A75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201510031926</w:instrText>
    </w:r>
    <w:r>
      <w:fldChar w:fldCharType="end"/>
    </w:r>
    <w:r>
      <w:instrText xml:space="preserve"> &gt; </w:instrText>
    </w:r>
    <w:r>
      <w:fldChar w:fldCharType="begin"/>
    </w:r>
    <w:r>
      <w:instrText xml:space="preserve"> PRINTDATE \@ "yyyyMMddHHmm" </w:instrText>
    </w:r>
    <w:r>
      <w:fldChar w:fldCharType="separate"/>
    </w:r>
    <w:r>
      <w:rPr>
        <w:noProof/>
      </w:rPr>
      <w:instrText>201510051418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14:18</w:instrText>
    </w:r>
    <w:r>
      <w:fldChar w:fldCharType="end"/>
    </w:r>
    <w:r>
      <w:instrText xml:space="preserve"> </w:instrText>
    </w:r>
    <w:r>
      <w:fldChar w:fldCharType="separate"/>
    </w:r>
    <w:r>
      <w:rPr>
        <w:noProof/>
      </w:rPr>
      <w:t>2015-10-05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086D" w14:textId="77777777" w:rsidR="00066CE9" w:rsidRDefault="00066CE9" w:rsidP="000C1CAD">
      <w:pPr>
        <w:spacing w:line="240" w:lineRule="auto"/>
      </w:pPr>
      <w:r>
        <w:separator/>
      </w:r>
    </w:p>
  </w:footnote>
  <w:footnote w:type="continuationSeparator" w:id="0">
    <w:p w14:paraId="1B65086E" w14:textId="77777777" w:rsidR="00066CE9" w:rsidRDefault="00066C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16" w:rsidRDefault="00553016" w14:paraId="6B0D08A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16" w:rsidRDefault="00553016" w14:paraId="406A79B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6508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53016" w14:paraId="1B6508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:1681</w:t>
        </w:r>
      </w:sdtContent>
    </w:sdt>
  </w:p>
  <w:p w:rsidR="00A42228" w:rsidP="00283E0F" w:rsidRDefault="00553016" w14:paraId="1B650878"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Locked"/>
      <w15:appearance w15:val="hidden"/>
      <w:text/>
    </w:sdtPr>
    <w:sdtEndPr/>
    <w:sdtContent>
      <w:p w:rsidR="00A42228" w:rsidP="00283E0F" w:rsidRDefault="001804FC" w14:paraId="1B650879" w14:textId="77777777">
        <w:pPr>
          <w:pStyle w:val="FSHRub2"/>
        </w:pPr>
        <w:r>
          <w:t>Utdrag ur belastningsregistret</w:t>
        </w:r>
      </w:p>
    </w:sdtContent>
  </w:sdt>
  <w:sdt>
    <w:sdtPr>
      <w:alias w:val="CC_Boilerplate_3"/>
      <w:tag w:val="CC_Boilerplate_3"/>
      <w:id w:val="-1567486118"/>
      <w:lock w:val="sdtContentLocked"/>
      <w15:appearance w15:val="hidden"/>
      <w:text w:multiLine="1"/>
    </w:sdtPr>
    <w:sdtEndPr/>
    <w:sdtContent>
      <w:p w:rsidR="00A42228" w:rsidP="00283E0F" w:rsidRDefault="00A42228" w14:paraId="1B6508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04F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CE9"/>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6E8"/>
    <w:rsid w:val="000A19A5"/>
    <w:rsid w:val="000A52B8"/>
    <w:rsid w:val="000A6935"/>
    <w:rsid w:val="000A7533"/>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4FC"/>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A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08C"/>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E9A"/>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016"/>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AF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6A7"/>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7DD"/>
    <w:rsid w:val="0072057F"/>
    <w:rsid w:val="00720B21"/>
    <w:rsid w:val="00721417"/>
    <w:rsid w:val="00722159"/>
    <w:rsid w:val="00724C96"/>
    <w:rsid w:val="007267A1"/>
    <w:rsid w:val="00735C4E"/>
    <w:rsid w:val="0073635E"/>
    <w:rsid w:val="00740A2E"/>
    <w:rsid w:val="00740AB7"/>
    <w:rsid w:val="0074142B"/>
    <w:rsid w:val="007422FE"/>
    <w:rsid w:val="00742C8B"/>
    <w:rsid w:val="00743791"/>
    <w:rsid w:val="00744159"/>
    <w:rsid w:val="007458FF"/>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772"/>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AD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50862"/>
  <w15:chartTrackingRefBased/>
  <w15:docId w15:val="{AADFE40D-A079-4B6D-B86C-A529B0C3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DC833E7CAE4393B4695623C91E268D"/>
        <w:category>
          <w:name w:val="Allmänt"/>
          <w:gallery w:val="placeholder"/>
        </w:category>
        <w:types>
          <w:type w:val="bbPlcHdr"/>
        </w:types>
        <w:behaviors>
          <w:behavior w:val="content"/>
        </w:behaviors>
        <w:guid w:val="{B4D1BA37-B996-4D6D-9E61-B778594F5A9B}"/>
      </w:docPartPr>
      <w:docPartBody>
        <w:p w:rsidR="00801797" w:rsidRDefault="00E2528E">
          <w:pPr>
            <w:pStyle w:val="70DC833E7CAE4393B4695623C91E268D"/>
          </w:pPr>
          <w:r w:rsidRPr="009A726D">
            <w:rPr>
              <w:rStyle w:val="Platshllartext"/>
            </w:rPr>
            <w:t>Klicka här för att ange text.</w:t>
          </w:r>
        </w:p>
      </w:docPartBody>
    </w:docPart>
    <w:docPart>
      <w:docPartPr>
        <w:name w:val="A91C8A611CAB4168AC3819878310A352"/>
        <w:category>
          <w:name w:val="Allmänt"/>
          <w:gallery w:val="placeholder"/>
        </w:category>
        <w:types>
          <w:type w:val="bbPlcHdr"/>
        </w:types>
        <w:behaviors>
          <w:behavior w:val="content"/>
        </w:behaviors>
        <w:guid w:val="{0B835998-4D60-4ACA-A217-2BFFEB024AA3}"/>
      </w:docPartPr>
      <w:docPartBody>
        <w:p w:rsidR="00801797" w:rsidRDefault="00E2528E">
          <w:pPr>
            <w:pStyle w:val="A91C8A611CAB4168AC3819878310A3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8E"/>
    <w:rsid w:val="00801797"/>
    <w:rsid w:val="00C46963"/>
    <w:rsid w:val="00E25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DC833E7CAE4393B4695623C91E268D">
    <w:name w:val="70DC833E7CAE4393B4695623C91E268D"/>
  </w:style>
  <w:style w:type="paragraph" w:customStyle="1" w:styleId="DC29D27B365A4B0EB16621CEEE72F643">
    <w:name w:val="DC29D27B365A4B0EB16621CEEE72F643"/>
  </w:style>
  <w:style w:type="paragraph" w:customStyle="1" w:styleId="A91C8A611CAB4168AC3819878310A352">
    <w:name w:val="A91C8A611CAB4168AC3819878310A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4777</RubrikLookup>
    <MotionGuid xmlns="00d11361-0b92-4bae-a181-288d6a55b763">bcc0bd14-e9d6-4f69-a0a9-26b6b317c34a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0669-F7AF-4BF3-8D60-9AE9585B919F}"/>
</file>

<file path=customXml/itemProps2.xml><?xml version="1.0" encoding="utf-8"?>
<ds:datastoreItem xmlns:ds="http://schemas.openxmlformats.org/officeDocument/2006/customXml" ds:itemID="{5710567D-3B41-4E87-90B7-A2A4D974980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797B14B-2496-4557-B4DC-F258D33C3DA9}"/>
</file>

<file path=customXml/itemProps5.xml><?xml version="1.0" encoding="utf-8"?>
<ds:datastoreItem xmlns:ds="http://schemas.openxmlformats.org/officeDocument/2006/customXml" ds:itemID="{9B632C34-4120-46DF-9DFD-DCBD866610C7}"/>
</file>

<file path=docProps/app.xml><?xml version="1.0" encoding="utf-8"?>
<Properties xmlns="http://schemas.openxmlformats.org/officeDocument/2006/extended-properties" xmlns:vt="http://schemas.openxmlformats.org/officeDocument/2006/docPropsVTypes">
  <Template>GranskaMot</Template>
  <TotalTime>6</TotalTime>
  <Pages>1</Pages>
  <Words>151</Words>
  <Characters>923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201516SD275 Utdrag ur belastningsregistret</vt:lpstr>
      <vt:lpstr/>
    </vt:vector>
  </TitlesOfParts>
  <Company>Sveriges riksdag</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201516SD275 Utdrag ur belastningsregistret</dc:title>
  <dc:subject/>
  <dc:creator>Charlott Qvick</dc:creator>
  <cp:keywords/>
  <dc:description/>
  <cp:lastModifiedBy>Lisa Gunnfors</cp:lastModifiedBy>
  <cp:revision>10</cp:revision>
  <cp:lastPrinted>2015-10-05T12:18:00Z</cp:lastPrinted>
  <dcterms:created xsi:type="dcterms:W3CDTF">2015-10-03T17:26:00Z</dcterms:created>
  <dcterms:modified xsi:type="dcterms:W3CDTF">2015-10-05T19:16:00Z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*KC052FB4A5523*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https://filur.riksdagen.se/drop/DropOffLibrary/KC052FB4A5523.docx</vt:lpwstr>
  </property>
  <property fmtid="{D5CDD505-2E9C-101B-9397-08002B2CF9AE}" pid="11" name="RevisionsOn">
    <vt:lpwstr>1</vt:lpwstr>
  </property>
</Properties>
</file>