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DCCF8A4D234F748940D0CF28A72B74"/>
        </w:placeholder>
        <w:text/>
      </w:sdtPr>
      <w:sdtEndPr/>
      <w:sdtContent>
        <w:p w:rsidRPr="009B062B" w:rsidR="00AF30DD" w:rsidP="0027171B" w:rsidRDefault="00AF30DD" w14:paraId="1DAE5367" w14:textId="77777777">
          <w:pPr>
            <w:pStyle w:val="Rubrik1"/>
            <w:spacing w:after="300"/>
          </w:pPr>
          <w:r w:rsidRPr="009B062B">
            <w:t>Förslag till riksdagsbeslut</w:t>
          </w:r>
        </w:p>
      </w:sdtContent>
    </w:sdt>
    <w:sdt>
      <w:sdtPr>
        <w:alias w:val="Yrkande 1"/>
        <w:tag w:val="e00c4f6b-e182-4185-ae5e-a115d6c28d37"/>
        <w:id w:val="1961911033"/>
        <w:lock w:val="sdtLocked"/>
      </w:sdtPr>
      <w:sdtEndPr/>
      <w:sdtContent>
        <w:p w:rsidR="00547CAA" w:rsidRDefault="00C67865" w14:paraId="51F18B42" w14:textId="6862BA9D">
          <w:pPr>
            <w:pStyle w:val="Frslagstext"/>
            <w:numPr>
              <w:ilvl w:val="0"/>
              <w:numId w:val="0"/>
            </w:numPr>
          </w:pPr>
          <w:r>
            <w:t>Riksdagen ställer sig bakom det som anförs i motionen om regelmässig kontroll mot brottsregister för anställning inom omsorgsyrken där människor kan komma att stå i beroendeställning,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FE84D8A0A343FB8F0A81275E78D339"/>
        </w:placeholder>
        <w:text/>
      </w:sdtPr>
      <w:sdtEndPr/>
      <w:sdtContent>
        <w:p w:rsidRPr="009B062B" w:rsidR="006D79C9" w:rsidP="00333E95" w:rsidRDefault="006D79C9" w14:paraId="13DB16DA" w14:textId="77777777">
          <w:pPr>
            <w:pStyle w:val="Rubrik1"/>
          </w:pPr>
          <w:r>
            <w:t>Motivering</w:t>
          </w:r>
        </w:p>
      </w:sdtContent>
    </w:sdt>
    <w:p w:rsidR="006F70D3" w:rsidP="00B669E7" w:rsidRDefault="006F70D3" w14:paraId="5708673C" w14:textId="77777777">
      <w:pPr>
        <w:pStyle w:val="Normalutanindragellerluft"/>
      </w:pPr>
      <w:r>
        <w:t>I verksamheter där människor är beroende av personalen är det oacceptabelt att det finns personer som under pågående anställning och vid rekrytering har begått grova brott såsom misshandel och narkotikabrott utan att verksamheten fått information om dessa.</w:t>
      </w:r>
    </w:p>
    <w:p w:rsidR="00BB6339" w:rsidP="00B669E7" w:rsidRDefault="006F70D3" w14:paraId="786D51EB" w14:textId="77777777">
      <w:r w:rsidRPr="006F70D3">
        <w:t>För att säkerställa att människor inte råkar illa ut bör det utredas om hur kontroll mot brottsregister alltid ska ske vid rekrytering till vissa yrken samt om det finns behov av att vissa yrkesgrupper regelmässigt kontrolleras så att information fås även i de fall där personen som döms redan är anställd.</w:t>
      </w:r>
      <w:r w:rsidR="00690435">
        <w:t xml:space="preserve"> </w:t>
      </w:r>
    </w:p>
    <w:sdt>
      <w:sdtPr>
        <w:rPr>
          <w:i/>
          <w:noProof/>
        </w:rPr>
        <w:alias w:val="CC_Underskrifter"/>
        <w:tag w:val="CC_Underskrifter"/>
        <w:id w:val="583496634"/>
        <w:lock w:val="sdtContentLocked"/>
        <w:placeholder>
          <w:docPart w:val="C29970EB29D64C0F864972ABD3A35DB6"/>
        </w:placeholder>
      </w:sdtPr>
      <w:sdtEndPr/>
      <w:sdtContent>
        <w:p w:rsidR="0027171B" w:rsidP="0027171B" w:rsidRDefault="0027171B" w14:paraId="7BEFAA03" w14:textId="77777777"/>
        <w:p w:rsidRPr="008E0FE2" w:rsidR="004801AC" w:rsidP="0027171B" w:rsidRDefault="00B669E7" w14:paraId="7D524B39" w14:textId="5DA9B2D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bl>
    <w:p w:rsidR="005D363D" w:rsidRDefault="005D363D" w14:paraId="473A609C" w14:textId="77777777"/>
    <w:sectPr w:rsidR="005D36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39000" w14:textId="77777777" w:rsidR="00034FE1" w:rsidRDefault="00034FE1" w:rsidP="000C1CAD">
      <w:pPr>
        <w:spacing w:line="240" w:lineRule="auto"/>
      </w:pPr>
      <w:r>
        <w:separator/>
      </w:r>
    </w:p>
  </w:endnote>
  <w:endnote w:type="continuationSeparator" w:id="0">
    <w:p w14:paraId="7919A40E" w14:textId="77777777" w:rsidR="00034FE1" w:rsidRDefault="00034F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FB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AF3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AC4F" w14:textId="1C5C4214" w:rsidR="00262EA3" w:rsidRPr="0027171B" w:rsidRDefault="00262EA3" w:rsidP="002717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556C7" w14:textId="77777777" w:rsidR="00034FE1" w:rsidRDefault="00034FE1" w:rsidP="000C1CAD">
      <w:pPr>
        <w:spacing w:line="240" w:lineRule="auto"/>
      </w:pPr>
      <w:r>
        <w:separator/>
      </w:r>
    </w:p>
  </w:footnote>
  <w:footnote w:type="continuationSeparator" w:id="0">
    <w:p w14:paraId="19F8F66E" w14:textId="77777777" w:rsidR="00034FE1" w:rsidRDefault="00034F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4143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69E7" w14:paraId="454B9AF4" w14:textId="77777777">
                          <w:pPr>
                            <w:jc w:val="right"/>
                          </w:pPr>
                          <w:sdt>
                            <w:sdtPr>
                              <w:alias w:val="CC_Noformat_Partikod"/>
                              <w:tag w:val="CC_Noformat_Partikod"/>
                              <w:id w:val="-53464382"/>
                              <w:placeholder>
                                <w:docPart w:val="4382530E8FB841E881229369E2833765"/>
                              </w:placeholder>
                              <w:text/>
                            </w:sdtPr>
                            <w:sdtEndPr/>
                            <w:sdtContent>
                              <w:r w:rsidR="006F70D3">
                                <w:t>M</w:t>
                              </w:r>
                            </w:sdtContent>
                          </w:sdt>
                          <w:sdt>
                            <w:sdtPr>
                              <w:alias w:val="CC_Noformat_Partinummer"/>
                              <w:tag w:val="CC_Noformat_Partinummer"/>
                              <w:id w:val="-1709555926"/>
                              <w:placeholder>
                                <w:docPart w:val="EA2778A837FB41E383939427C90D774B"/>
                              </w:placeholder>
                              <w:text/>
                            </w:sdtPr>
                            <w:sdtEndPr/>
                            <w:sdtContent>
                              <w:r w:rsidR="006F70D3">
                                <w:t>2302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69E7" w14:paraId="454B9AF4" w14:textId="77777777">
                    <w:pPr>
                      <w:jc w:val="right"/>
                    </w:pPr>
                    <w:sdt>
                      <w:sdtPr>
                        <w:alias w:val="CC_Noformat_Partikod"/>
                        <w:tag w:val="CC_Noformat_Partikod"/>
                        <w:id w:val="-53464382"/>
                        <w:placeholder>
                          <w:docPart w:val="4382530E8FB841E881229369E2833765"/>
                        </w:placeholder>
                        <w:text/>
                      </w:sdtPr>
                      <w:sdtEndPr/>
                      <w:sdtContent>
                        <w:r w:rsidR="006F70D3">
                          <w:t>M</w:t>
                        </w:r>
                      </w:sdtContent>
                    </w:sdt>
                    <w:sdt>
                      <w:sdtPr>
                        <w:alias w:val="CC_Noformat_Partinummer"/>
                        <w:tag w:val="CC_Noformat_Partinummer"/>
                        <w:id w:val="-1709555926"/>
                        <w:placeholder>
                          <w:docPart w:val="EA2778A837FB41E383939427C90D774B"/>
                        </w:placeholder>
                        <w:text/>
                      </w:sdtPr>
                      <w:sdtEndPr/>
                      <w:sdtContent>
                        <w:r w:rsidR="006F70D3">
                          <w:t>2302</w:t>
                        </w:r>
                      </w:sdtContent>
                    </w:sdt>
                  </w:p>
                </w:txbxContent>
              </v:textbox>
              <w10:wrap anchorx="page"/>
            </v:shape>
          </w:pict>
        </mc:Fallback>
      </mc:AlternateContent>
    </w:r>
  </w:p>
  <w:p w:rsidRPr="00293C4F" w:rsidR="00262EA3" w:rsidP="00776B74" w:rsidRDefault="00262EA3" w14:paraId="00844F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977AD0" w14:textId="77777777">
    <w:pPr>
      <w:jc w:val="right"/>
    </w:pPr>
  </w:p>
  <w:p w:rsidR="00262EA3" w:rsidP="00776B74" w:rsidRDefault="00262EA3" w14:paraId="144F8B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69E7" w14:paraId="03E9EF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69E7" w14:paraId="40A0E4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70D3">
          <w:t>M</w:t>
        </w:r>
      </w:sdtContent>
    </w:sdt>
    <w:sdt>
      <w:sdtPr>
        <w:alias w:val="CC_Noformat_Partinummer"/>
        <w:tag w:val="CC_Noformat_Partinummer"/>
        <w:id w:val="-2014525982"/>
        <w:text/>
      </w:sdtPr>
      <w:sdtEndPr/>
      <w:sdtContent>
        <w:r w:rsidR="006F70D3">
          <w:t>2302</w:t>
        </w:r>
      </w:sdtContent>
    </w:sdt>
  </w:p>
  <w:p w:rsidRPr="008227B3" w:rsidR="00262EA3" w:rsidP="008227B3" w:rsidRDefault="00B669E7" w14:paraId="77657E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69E7" w14:paraId="0BAB4A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:3005</w:t>
        </w:r>
      </w:sdtContent>
    </w:sdt>
  </w:p>
  <w:p w:rsidR="00262EA3" w:rsidP="00E03A3D" w:rsidRDefault="00B669E7" w14:paraId="45638934" w14:textId="77777777">
    <w:pPr>
      <w:pStyle w:val="Motionr"/>
    </w:pPr>
    <w:sdt>
      <w:sdtPr>
        <w:alias w:val="CC_Noformat_Avtext"/>
        <w:tag w:val="CC_Noformat_Avtext"/>
        <w:id w:val="-2020768203"/>
        <w:lock w:val="sdtContentLocked"/>
        <w15:appearance w15:val="hidden"/>
        <w:text/>
      </w:sdtPr>
      <w:sdtEndPr/>
      <w:sdtContent>
        <w:r>
          <w:t>av Kristina Axén Olin (M)</w:t>
        </w:r>
      </w:sdtContent>
    </w:sdt>
  </w:p>
  <w:sdt>
    <w:sdtPr>
      <w:alias w:val="CC_Noformat_Rubtext"/>
      <w:tag w:val="CC_Noformat_Rubtext"/>
      <w:id w:val="-218060500"/>
      <w:lock w:val="sdtLocked"/>
      <w:text/>
    </w:sdtPr>
    <w:sdtEndPr/>
    <w:sdtContent>
      <w:p w:rsidR="00262EA3" w:rsidP="00283E0F" w:rsidRDefault="006F70D3" w14:paraId="16935AF9" w14:textId="77777777">
        <w:pPr>
          <w:pStyle w:val="FSHRub2"/>
        </w:pPr>
        <w:r>
          <w:t>Kontroll mot belastningsregister vid anställning inom yrken där människor kan komma att stå i beroendeställning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E15B6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F70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FE1"/>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71B"/>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5E7"/>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18F"/>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5EC"/>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47CA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63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435"/>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0D3"/>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154"/>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095"/>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DF0"/>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E98"/>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9E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A61"/>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65"/>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6D8"/>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4BB"/>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556"/>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721D68"/>
  <w15:chartTrackingRefBased/>
  <w15:docId w15:val="{7653D4BA-4902-49FC-8B74-699C7FD4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DCCF8A4D234F748940D0CF28A72B74"/>
        <w:category>
          <w:name w:val="Allmänt"/>
          <w:gallery w:val="placeholder"/>
        </w:category>
        <w:types>
          <w:type w:val="bbPlcHdr"/>
        </w:types>
        <w:behaviors>
          <w:behavior w:val="content"/>
        </w:behaviors>
        <w:guid w:val="{4D13B387-C434-456E-A51D-6D5E320223E3}"/>
      </w:docPartPr>
      <w:docPartBody>
        <w:p w:rsidR="001A0964" w:rsidRDefault="00134E5A">
          <w:pPr>
            <w:pStyle w:val="3FDCCF8A4D234F748940D0CF28A72B74"/>
          </w:pPr>
          <w:r w:rsidRPr="005A0A93">
            <w:rPr>
              <w:rStyle w:val="Platshllartext"/>
            </w:rPr>
            <w:t>Förslag till riksdagsbeslut</w:t>
          </w:r>
        </w:p>
      </w:docPartBody>
    </w:docPart>
    <w:docPart>
      <w:docPartPr>
        <w:name w:val="89FE84D8A0A343FB8F0A81275E78D339"/>
        <w:category>
          <w:name w:val="Allmänt"/>
          <w:gallery w:val="placeholder"/>
        </w:category>
        <w:types>
          <w:type w:val="bbPlcHdr"/>
        </w:types>
        <w:behaviors>
          <w:behavior w:val="content"/>
        </w:behaviors>
        <w:guid w:val="{4B03957D-EE9C-4B88-BCD9-399F85BC2A97}"/>
      </w:docPartPr>
      <w:docPartBody>
        <w:p w:rsidR="001A0964" w:rsidRDefault="00134E5A">
          <w:pPr>
            <w:pStyle w:val="89FE84D8A0A343FB8F0A81275E78D339"/>
          </w:pPr>
          <w:r w:rsidRPr="005A0A93">
            <w:rPr>
              <w:rStyle w:val="Platshllartext"/>
            </w:rPr>
            <w:t>Motivering</w:t>
          </w:r>
        </w:p>
      </w:docPartBody>
    </w:docPart>
    <w:docPart>
      <w:docPartPr>
        <w:name w:val="4382530E8FB841E881229369E2833765"/>
        <w:category>
          <w:name w:val="Allmänt"/>
          <w:gallery w:val="placeholder"/>
        </w:category>
        <w:types>
          <w:type w:val="bbPlcHdr"/>
        </w:types>
        <w:behaviors>
          <w:behavior w:val="content"/>
        </w:behaviors>
        <w:guid w:val="{E4402CA4-6BF4-4D3A-AF20-FA6B80011C31}"/>
      </w:docPartPr>
      <w:docPartBody>
        <w:p w:rsidR="001A0964" w:rsidRDefault="00134E5A">
          <w:pPr>
            <w:pStyle w:val="4382530E8FB841E881229369E2833765"/>
          </w:pPr>
          <w:r>
            <w:rPr>
              <w:rStyle w:val="Platshllartext"/>
            </w:rPr>
            <w:t xml:space="preserve"> </w:t>
          </w:r>
        </w:p>
      </w:docPartBody>
    </w:docPart>
    <w:docPart>
      <w:docPartPr>
        <w:name w:val="EA2778A837FB41E383939427C90D774B"/>
        <w:category>
          <w:name w:val="Allmänt"/>
          <w:gallery w:val="placeholder"/>
        </w:category>
        <w:types>
          <w:type w:val="bbPlcHdr"/>
        </w:types>
        <w:behaviors>
          <w:behavior w:val="content"/>
        </w:behaviors>
        <w:guid w:val="{3C47BFAE-10DB-4CFE-BCD1-CB39F1428B8E}"/>
      </w:docPartPr>
      <w:docPartBody>
        <w:p w:rsidR="001A0964" w:rsidRDefault="00134E5A">
          <w:pPr>
            <w:pStyle w:val="EA2778A837FB41E383939427C90D774B"/>
          </w:pPr>
          <w:r>
            <w:t xml:space="preserve"> </w:t>
          </w:r>
        </w:p>
      </w:docPartBody>
    </w:docPart>
    <w:docPart>
      <w:docPartPr>
        <w:name w:val="C29970EB29D64C0F864972ABD3A35DB6"/>
        <w:category>
          <w:name w:val="Allmänt"/>
          <w:gallery w:val="placeholder"/>
        </w:category>
        <w:types>
          <w:type w:val="bbPlcHdr"/>
        </w:types>
        <w:behaviors>
          <w:behavior w:val="content"/>
        </w:behaviors>
        <w:guid w:val="{77913294-B345-4866-9442-9F4019501D2B}"/>
      </w:docPartPr>
      <w:docPartBody>
        <w:p w:rsidR="004B3B9E" w:rsidRDefault="004B3B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5A"/>
    <w:rsid w:val="00134E5A"/>
    <w:rsid w:val="001A0964"/>
    <w:rsid w:val="004B3B9E"/>
    <w:rsid w:val="00982622"/>
    <w:rsid w:val="00E962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DCCF8A4D234F748940D0CF28A72B74">
    <w:name w:val="3FDCCF8A4D234F748940D0CF28A72B74"/>
  </w:style>
  <w:style w:type="paragraph" w:customStyle="1" w:styleId="6471E3E3EDED465B94F38238BE8BF42C">
    <w:name w:val="6471E3E3EDED465B94F38238BE8BF4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44EA5144B94C4B9782481B65D9E1F5">
    <w:name w:val="7C44EA5144B94C4B9782481B65D9E1F5"/>
  </w:style>
  <w:style w:type="paragraph" w:customStyle="1" w:styleId="89FE84D8A0A343FB8F0A81275E78D339">
    <w:name w:val="89FE84D8A0A343FB8F0A81275E78D339"/>
  </w:style>
  <w:style w:type="paragraph" w:customStyle="1" w:styleId="3D61E2FE583847BEB3609291E0267B46">
    <w:name w:val="3D61E2FE583847BEB3609291E0267B46"/>
  </w:style>
  <w:style w:type="paragraph" w:customStyle="1" w:styleId="538FB5A3014D4383B201EDC8C2608CA3">
    <w:name w:val="538FB5A3014D4383B201EDC8C2608CA3"/>
  </w:style>
  <w:style w:type="paragraph" w:customStyle="1" w:styleId="4382530E8FB841E881229369E2833765">
    <w:name w:val="4382530E8FB841E881229369E2833765"/>
  </w:style>
  <w:style w:type="paragraph" w:customStyle="1" w:styleId="EA2778A837FB41E383939427C90D774B">
    <w:name w:val="EA2778A837FB41E383939427C90D7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A3C01-34D7-4783-BC8C-42DC29DB3823}"/>
</file>

<file path=customXml/itemProps2.xml><?xml version="1.0" encoding="utf-8"?>
<ds:datastoreItem xmlns:ds="http://schemas.openxmlformats.org/officeDocument/2006/customXml" ds:itemID="{2AB59ECA-D212-4250-B82E-6F4A4D90D02B}"/>
</file>

<file path=customXml/itemProps3.xml><?xml version="1.0" encoding="utf-8"?>
<ds:datastoreItem xmlns:ds="http://schemas.openxmlformats.org/officeDocument/2006/customXml" ds:itemID="{4BB0E8D6-4824-4301-AF85-EE998F7543FC}"/>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743</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M2302 Kontroll mot belastningsregister vid anställning inom yrken där människor kan komma att stå i beroendeställning</vt:lpstr>
      <vt:lpstr>
      </vt:lpstr>
    </vt:vector>
  </TitlesOfParts>
  <Company>Sveriges riksdag</Company>
  <LinksUpToDate>false</LinksUpToDate>
  <CharactersWithSpaces>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