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F600E" w14:paraId="4053800E" w14:textId="77777777" w:rsidTr="0096348C">
        <w:tc>
          <w:tcPr>
            <w:tcW w:w="9141" w:type="dxa"/>
          </w:tcPr>
          <w:p w14:paraId="4053800C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8F600E" w:rsidRDefault="00477C9F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KONSTITUTIONS</w:t>
            </w:r>
            <w:r w:rsidR="0096348C" w:rsidRPr="008F600E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8F600E" w:rsidRDefault="0096348C" w:rsidP="00477C9F">
      <w:pPr>
        <w:rPr>
          <w:sz w:val="22"/>
          <w:szCs w:val="22"/>
        </w:rPr>
      </w:pPr>
    </w:p>
    <w:p w14:paraId="40538010" w14:textId="77777777" w:rsidR="0096348C" w:rsidRPr="008F600E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F600E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8F600E" w:rsidRDefault="003B5212" w:rsidP="00477C9F">
            <w:pPr>
              <w:rPr>
                <w:b/>
                <w:sz w:val="22"/>
                <w:szCs w:val="22"/>
              </w:rPr>
            </w:pPr>
            <w:r w:rsidRPr="008F600E">
              <w:rPr>
                <w:b/>
                <w:sz w:val="22"/>
                <w:szCs w:val="22"/>
              </w:rPr>
              <w:t>SÄRSKILT PROTOKOLL</w:t>
            </w:r>
            <w:r w:rsidR="0096348C" w:rsidRPr="008F6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0123461D" w:rsidR="0096348C" w:rsidRPr="008F600E" w:rsidRDefault="000B7C05" w:rsidP="00477C9F">
            <w:pPr>
              <w:rPr>
                <w:b/>
                <w:sz w:val="22"/>
                <w:szCs w:val="22"/>
              </w:rPr>
            </w:pPr>
            <w:r w:rsidRPr="008F600E">
              <w:rPr>
                <w:b/>
                <w:sz w:val="22"/>
                <w:szCs w:val="22"/>
              </w:rPr>
              <w:t>UTSKOTTSSAMMANTRÄDE 201</w:t>
            </w:r>
            <w:r w:rsidR="0085708B" w:rsidRPr="008F600E">
              <w:rPr>
                <w:b/>
                <w:sz w:val="22"/>
                <w:szCs w:val="22"/>
              </w:rPr>
              <w:t>9</w:t>
            </w:r>
            <w:r w:rsidRPr="008F600E">
              <w:rPr>
                <w:b/>
                <w:sz w:val="22"/>
                <w:szCs w:val="22"/>
              </w:rPr>
              <w:t>/</w:t>
            </w:r>
            <w:r w:rsidR="0085708B" w:rsidRPr="008F600E">
              <w:rPr>
                <w:b/>
                <w:sz w:val="22"/>
                <w:szCs w:val="22"/>
              </w:rPr>
              <w:t>20</w:t>
            </w:r>
            <w:r w:rsidR="0096348C" w:rsidRPr="008F600E">
              <w:rPr>
                <w:b/>
                <w:sz w:val="22"/>
                <w:szCs w:val="22"/>
              </w:rPr>
              <w:t>:</w:t>
            </w:r>
            <w:r w:rsidR="008F600E" w:rsidRPr="008F600E">
              <w:rPr>
                <w:b/>
                <w:sz w:val="22"/>
                <w:szCs w:val="22"/>
              </w:rPr>
              <w:t>35</w:t>
            </w:r>
          </w:p>
          <w:p w14:paraId="40538013" w14:textId="77777777" w:rsidR="0096348C" w:rsidRPr="008F600E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8F600E" w14:paraId="40538017" w14:textId="77777777" w:rsidTr="00477C9F">
        <w:tc>
          <w:tcPr>
            <w:tcW w:w="1985" w:type="dxa"/>
          </w:tcPr>
          <w:p w14:paraId="40538015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7D03DB1" w:rsidR="0096348C" w:rsidRPr="008F600E" w:rsidRDefault="008F600E" w:rsidP="00EB29F3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2020-03-24</w:t>
            </w:r>
          </w:p>
        </w:tc>
      </w:tr>
      <w:tr w:rsidR="0096348C" w:rsidRPr="008F600E" w14:paraId="4053801A" w14:textId="77777777" w:rsidTr="00477C9F">
        <w:tc>
          <w:tcPr>
            <w:tcW w:w="1985" w:type="dxa"/>
          </w:tcPr>
          <w:p w14:paraId="40538018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634BF9E" w14:textId="0973A538" w:rsidR="0096348C" w:rsidRDefault="008F600E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1</w:t>
            </w:r>
            <w:r w:rsidR="003C1CBC">
              <w:rPr>
                <w:sz w:val="22"/>
                <w:szCs w:val="22"/>
              </w:rPr>
              <w:t>2</w:t>
            </w:r>
            <w:r w:rsidR="00EC735D" w:rsidRPr="008F600E">
              <w:rPr>
                <w:sz w:val="22"/>
                <w:szCs w:val="22"/>
              </w:rPr>
              <w:t>.</w:t>
            </w:r>
            <w:r w:rsidR="003C1CBC">
              <w:rPr>
                <w:sz w:val="22"/>
                <w:szCs w:val="22"/>
              </w:rPr>
              <w:t>1</w:t>
            </w:r>
            <w:r w:rsidR="003B66BA">
              <w:rPr>
                <w:sz w:val="22"/>
                <w:szCs w:val="22"/>
              </w:rPr>
              <w:t>2</w:t>
            </w:r>
            <w:r w:rsidR="003C1CBC">
              <w:rPr>
                <w:sz w:val="22"/>
                <w:szCs w:val="22"/>
              </w:rPr>
              <w:t>–12.20</w:t>
            </w:r>
          </w:p>
          <w:p w14:paraId="40538019" w14:textId="1D3085D4" w:rsidR="003C1CBC" w:rsidRPr="008F600E" w:rsidRDefault="003C1CB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12.32–12.33</w:t>
            </w:r>
          </w:p>
        </w:tc>
      </w:tr>
      <w:tr w:rsidR="0096348C" w:rsidRPr="008F600E" w14:paraId="4053801D" w14:textId="77777777" w:rsidTr="00477C9F">
        <w:tc>
          <w:tcPr>
            <w:tcW w:w="1985" w:type="dxa"/>
          </w:tcPr>
          <w:p w14:paraId="0ADBF2A8" w14:textId="77777777" w:rsidR="008E7FEB" w:rsidRPr="001C4FCC" w:rsidRDefault="008E7FEB" w:rsidP="008E7FEB">
            <w:pPr>
              <w:rPr>
                <w:sz w:val="22"/>
                <w:szCs w:val="22"/>
              </w:rPr>
            </w:pPr>
            <w:r w:rsidRPr="001C4FCC">
              <w:rPr>
                <w:sz w:val="22"/>
                <w:szCs w:val="22"/>
              </w:rPr>
              <w:t>NÄRVARANDE/</w:t>
            </w:r>
          </w:p>
          <w:p w14:paraId="4053801B" w14:textId="32F8C530" w:rsidR="0096348C" w:rsidRPr="008F600E" w:rsidRDefault="008E7FEB" w:rsidP="008E7FEB">
            <w:pPr>
              <w:rPr>
                <w:sz w:val="22"/>
                <w:szCs w:val="22"/>
              </w:rPr>
            </w:pPr>
            <w:r w:rsidRPr="001C4FCC">
              <w:rPr>
                <w:sz w:val="22"/>
                <w:szCs w:val="22"/>
              </w:rPr>
              <w:t>UPPKOPPLADE PER TELEFON</w:t>
            </w:r>
          </w:p>
        </w:tc>
        <w:tc>
          <w:tcPr>
            <w:tcW w:w="6463" w:type="dxa"/>
          </w:tcPr>
          <w:p w14:paraId="4053801C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8F600E" w:rsidRDefault="0096348C" w:rsidP="00477C9F">
      <w:pPr>
        <w:rPr>
          <w:sz w:val="22"/>
          <w:szCs w:val="22"/>
        </w:rPr>
      </w:pPr>
    </w:p>
    <w:p w14:paraId="4053801F" w14:textId="77777777" w:rsidR="0096348C" w:rsidRPr="008F600E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8F600E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546FA" w:rsidRPr="00C84B86" w14:paraId="317DCF98" w14:textId="77777777" w:rsidTr="002B2565">
        <w:tc>
          <w:tcPr>
            <w:tcW w:w="567" w:type="dxa"/>
          </w:tcPr>
          <w:p w14:paraId="5CFD34AD" w14:textId="77777777" w:rsidR="00F546FA" w:rsidRPr="00C84B86" w:rsidRDefault="00F546FA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4B8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B6DAA18" w14:textId="281928FA" w:rsidR="00F546FA" w:rsidRDefault="004D0266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0266">
              <w:rPr>
                <w:b/>
                <w:snapToGrid w:val="0"/>
                <w:sz w:val="22"/>
                <w:szCs w:val="22"/>
              </w:rPr>
              <w:t>Medgivande att vara uppkopplade per telefon</w:t>
            </w:r>
          </w:p>
          <w:p w14:paraId="6845B7B0" w14:textId="77777777" w:rsidR="004D0266" w:rsidRDefault="004D0266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23480A" w14:textId="439EE92D" w:rsidR="00F546FA" w:rsidRPr="00AB6512" w:rsidRDefault="00F546FA" w:rsidP="002B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6512">
              <w:rPr>
                <w:snapToGrid w:val="0"/>
                <w:sz w:val="22"/>
                <w:szCs w:val="22"/>
              </w:rPr>
              <w:t>Se protokoll 2019/20:3</w:t>
            </w:r>
            <w:r w:rsidR="003B66BA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8F8213" w14:textId="77777777" w:rsidR="00F546FA" w:rsidRPr="00C84B86" w:rsidRDefault="00F546FA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F38B3" w:rsidRPr="00C84B86" w14:paraId="4C5F6FE8" w14:textId="77777777" w:rsidTr="002B2565">
        <w:tc>
          <w:tcPr>
            <w:tcW w:w="567" w:type="dxa"/>
          </w:tcPr>
          <w:p w14:paraId="5815E42D" w14:textId="46960392" w:rsidR="00EF38B3" w:rsidRPr="00C84B86" w:rsidRDefault="00EF38B3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2507709" w14:textId="77777777" w:rsidR="00EF38B3" w:rsidRDefault="00EF38B3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Vårens granskning</w:t>
            </w:r>
          </w:p>
          <w:p w14:paraId="2A52F6AF" w14:textId="77777777" w:rsidR="00EF38B3" w:rsidRDefault="00EF38B3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F0A2D1" w14:textId="77777777" w:rsidR="00EF38B3" w:rsidRPr="00EF38B3" w:rsidRDefault="00EF38B3" w:rsidP="002B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F38B3">
              <w:rPr>
                <w:snapToGrid w:val="0"/>
                <w:sz w:val="22"/>
                <w:szCs w:val="22"/>
              </w:rPr>
              <w:t>Utskottet diskuterade planeringen av vårens granskning.</w:t>
            </w:r>
          </w:p>
          <w:p w14:paraId="5ADF8789" w14:textId="4218AEA4" w:rsidR="00EF38B3" w:rsidRPr="004D0266" w:rsidRDefault="00EF38B3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66BA" w:rsidRPr="008F600E" w14:paraId="61FA5E36" w14:textId="77777777" w:rsidTr="006009F3">
        <w:tc>
          <w:tcPr>
            <w:tcW w:w="567" w:type="dxa"/>
          </w:tcPr>
          <w:p w14:paraId="0B23D4E7" w14:textId="0C0C8BC4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600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38B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9D60C47" w14:textId="77777777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600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A1F2E3" w14:textId="77777777" w:rsidR="003B66BA" w:rsidRPr="008F600E" w:rsidRDefault="003B66BA" w:rsidP="003B66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FA1F2" w14:textId="1C7F5158" w:rsidR="003B66BA" w:rsidRPr="008F600E" w:rsidRDefault="003B66BA" w:rsidP="003B66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600E">
              <w:rPr>
                <w:snapToGrid w:val="0"/>
                <w:sz w:val="22"/>
                <w:szCs w:val="22"/>
              </w:rPr>
              <w:t>Utskottet justerade särskilt protokoll 2019/20:32 och 2019/20:34.</w:t>
            </w:r>
          </w:p>
          <w:p w14:paraId="78AB62CE" w14:textId="77777777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66BA" w:rsidRPr="008F600E" w14:paraId="4053802A" w14:textId="77777777" w:rsidTr="006009F3">
        <w:tc>
          <w:tcPr>
            <w:tcW w:w="567" w:type="dxa"/>
          </w:tcPr>
          <w:p w14:paraId="40538026" w14:textId="2365EAF9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600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38B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5E1CCC" w14:textId="2C09FFB8" w:rsidR="003B66BA" w:rsidRPr="008F600E" w:rsidRDefault="00EF38B3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Vårens granskning</w:t>
            </w:r>
          </w:p>
          <w:p w14:paraId="46B130F9" w14:textId="77777777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92CC63" w14:textId="0698CA0F" w:rsidR="003B66BA" w:rsidRDefault="009B229D" w:rsidP="003B66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229D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beslutade</w:t>
            </w:r>
            <w:r w:rsidRPr="009B229D">
              <w:rPr>
                <w:snapToGrid w:val="0"/>
                <w:sz w:val="22"/>
                <w:szCs w:val="22"/>
              </w:rPr>
              <w:t xml:space="preserve"> att bordlägga vårens granskning</w:t>
            </w:r>
            <w:r w:rsidR="00EF38B3">
              <w:rPr>
                <w:snapToGrid w:val="0"/>
                <w:sz w:val="22"/>
                <w:szCs w:val="22"/>
              </w:rPr>
              <w:t xml:space="preserve"> </w:t>
            </w:r>
            <w:r w:rsidR="00EF38B3" w:rsidRPr="009B229D">
              <w:rPr>
                <w:snapToGrid w:val="0"/>
                <w:sz w:val="22"/>
                <w:szCs w:val="22"/>
              </w:rPr>
              <w:t>tillsvidare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88C9090" w:rsidR="009B229D" w:rsidRPr="008F600E" w:rsidRDefault="009B229D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66BA" w:rsidRPr="008F600E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E17A6A2" w14:textId="77777777" w:rsidR="00131D20" w:rsidRDefault="00131D20" w:rsidP="003B66B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4E" w14:textId="02994C7A" w:rsidR="003B66BA" w:rsidRPr="008F600E" w:rsidRDefault="003B66BA" w:rsidP="003B66B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8F600E">
              <w:rPr>
                <w:sz w:val="22"/>
                <w:szCs w:val="22"/>
              </w:rPr>
              <w:t>Vid protokollet</w:t>
            </w:r>
          </w:p>
          <w:p w14:paraId="736874BA" w14:textId="45227B2D" w:rsidR="003B66BA" w:rsidRPr="008F600E" w:rsidRDefault="003B66BA" w:rsidP="003B66B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Justera</w:t>
            </w:r>
            <w:r w:rsidR="00700B8E">
              <w:rPr>
                <w:sz w:val="22"/>
                <w:szCs w:val="22"/>
              </w:rPr>
              <w:t>t 2020-05-05</w:t>
            </w:r>
          </w:p>
          <w:p w14:paraId="40538055" w14:textId="2F146AC0" w:rsidR="003B66BA" w:rsidRPr="008F600E" w:rsidRDefault="003B66BA" w:rsidP="003B66B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Karin Enström</w:t>
            </w:r>
          </w:p>
          <w:p w14:paraId="40538056" w14:textId="77777777" w:rsidR="003B66BA" w:rsidRPr="008F600E" w:rsidRDefault="003B66BA" w:rsidP="003B66B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8F600E" w:rsidRDefault="006009F3">
      <w:pPr>
        <w:widowControl/>
        <w:rPr>
          <w:sz w:val="22"/>
          <w:szCs w:val="22"/>
        </w:rPr>
      </w:pPr>
      <w:r w:rsidRPr="008F600E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389"/>
        <w:gridCol w:w="8"/>
        <w:gridCol w:w="96"/>
        <w:gridCol w:w="535"/>
        <w:gridCol w:w="290"/>
        <w:gridCol w:w="537"/>
        <w:gridCol w:w="307"/>
        <w:gridCol w:w="331"/>
        <w:gridCol w:w="332"/>
        <w:gridCol w:w="332"/>
        <w:gridCol w:w="332"/>
        <w:gridCol w:w="332"/>
        <w:gridCol w:w="163"/>
        <w:gridCol w:w="169"/>
        <w:gridCol w:w="332"/>
        <w:gridCol w:w="335"/>
        <w:gridCol w:w="332"/>
        <w:gridCol w:w="317"/>
        <w:gridCol w:w="15"/>
      </w:tblGrid>
      <w:tr w:rsidR="00BF6D6B" w:rsidRPr="008F600E" w14:paraId="0EFFEA1B" w14:textId="77777777" w:rsidTr="00F350EF">
        <w:trPr>
          <w:gridAfter w:val="1"/>
          <w:wAfter w:w="15" w:type="dxa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8F600E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F600E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530C6A74" w:rsidR="00BF6D6B" w:rsidRPr="008F600E" w:rsidRDefault="00F350EF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143F5B">
              <w:rPr>
                <w:sz w:val="22"/>
                <w:szCs w:val="22"/>
              </w:rPr>
              <w:t>(Kompletteringsval 2020-03-18)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9035A2" w14:textId="77777777" w:rsidR="008E7FEB" w:rsidRPr="001C4FCC" w:rsidRDefault="008E7FEB" w:rsidP="008E7FE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FÖRTECKNING ÖVER LEDAMÖTER</w:t>
            </w:r>
          </w:p>
          <w:p w14:paraId="1433890E" w14:textId="4A3A81BE" w:rsidR="00BF6D6B" w:rsidRPr="008F600E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8F600E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8F600E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8F600E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 xml:space="preserve">till </w:t>
            </w:r>
            <w:r w:rsidR="006009F3" w:rsidRPr="008F600E">
              <w:rPr>
                <w:sz w:val="22"/>
                <w:szCs w:val="22"/>
              </w:rPr>
              <w:t xml:space="preserve">särskilt </w:t>
            </w:r>
            <w:r w:rsidRPr="008F600E">
              <w:rPr>
                <w:sz w:val="22"/>
                <w:szCs w:val="22"/>
              </w:rPr>
              <w:t>protokoll</w:t>
            </w:r>
          </w:p>
          <w:p w14:paraId="3B06CD54" w14:textId="28111418" w:rsidR="00BF6D6B" w:rsidRPr="008F600E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201</w:t>
            </w:r>
            <w:r w:rsidR="0010169A" w:rsidRPr="008F600E">
              <w:rPr>
                <w:sz w:val="22"/>
                <w:szCs w:val="22"/>
              </w:rPr>
              <w:t>9</w:t>
            </w:r>
            <w:r w:rsidRPr="008F600E">
              <w:rPr>
                <w:sz w:val="22"/>
                <w:szCs w:val="22"/>
              </w:rPr>
              <w:t>/</w:t>
            </w:r>
            <w:r w:rsidR="0010169A" w:rsidRPr="008F600E">
              <w:rPr>
                <w:sz w:val="22"/>
                <w:szCs w:val="22"/>
              </w:rPr>
              <w:t>20</w:t>
            </w:r>
            <w:r w:rsidRPr="008F600E">
              <w:rPr>
                <w:sz w:val="22"/>
                <w:szCs w:val="22"/>
              </w:rPr>
              <w:t>:</w:t>
            </w:r>
            <w:r w:rsidR="008F600E" w:rsidRPr="008F600E">
              <w:rPr>
                <w:sz w:val="22"/>
                <w:szCs w:val="22"/>
              </w:rPr>
              <w:t>35</w:t>
            </w:r>
          </w:p>
        </w:tc>
      </w:tr>
      <w:tr w:rsidR="00BE2130" w:rsidRPr="008F600E" w14:paraId="6D495085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1A0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1F9" w14:textId="10AF40F3" w:rsidR="00BE2130" w:rsidRPr="008F600E" w:rsidRDefault="00BE2130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§ 1–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833" w14:textId="7334486D" w:rsidR="00BE2130" w:rsidRPr="008F600E" w:rsidRDefault="00BE2130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3–4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50A" w14:textId="009D5F0B" w:rsidR="00BE2130" w:rsidRPr="008F600E" w:rsidRDefault="00881673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5AD" w14:textId="3053EA69" w:rsidR="00BE2130" w:rsidRPr="008F600E" w:rsidRDefault="00881673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DE7" w14:textId="1E548794" w:rsidR="00BE2130" w:rsidRPr="008F600E" w:rsidRDefault="00881673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1E0" w14:textId="2BE1F80B" w:rsidR="00BE2130" w:rsidRPr="008F600E" w:rsidRDefault="00881673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93D" w14:textId="16F593D4" w:rsidR="00BE2130" w:rsidRPr="008F600E" w:rsidRDefault="00881673" w:rsidP="000B12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</w:tr>
      <w:tr w:rsidR="00BE2130" w:rsidRPr="008F600E" w14:paraId="078EE95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CB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0BD" w14:textId="4ABEF1A1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441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32D" w14:textId="2922BD6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CB6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V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20A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833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9B3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BAE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B3C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90B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FF8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70C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4D8" w14:textId="77777777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C64" w14:textId="1FCD11C4" w:rsidR="00BE2130" w:rsidRPr="008F600E" w:rsidRDefault="00BE213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2130" w:rsidRPr="008F600E" w14:paraId="429C2BE4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9CF" w14:textId="3CE310A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 xml:space="preserve">Karin Enström (M) </w:t>
            </w:r>
            <w:r w:rsidRPr="008F600E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432" w14:textId="698ACC5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C4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F32" w14:textId="5C60ED12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3B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E8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4C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7B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B8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9A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E5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44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B1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B5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7D3" w14:textId="7C0EDD0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65287168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A2F" w14:textId="780DDF5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Hans Ekström (S)</w:t>
            </w:r>
            <w:r w:rsidRPr="008F600E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D8B" w14:textId="0CCDF38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9B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774" w14:textId="0D73A5C2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51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9F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0E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B7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E7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4E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89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B7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EE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BE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B39" w14:textId="1939D8E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46488FA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B9B" w14:textId="61037C3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</w:rPr>
              <w:t>Ida Karkiainen</w:t>
            </w:r>
            <w:r w:rsidRPr="008F600E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791" w14:textId="63DB0C0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2D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B43" w14:textId="28AAAB4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D3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04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D6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22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E9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B7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59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E7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76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75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C6A" w14:textId="44289CF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470692C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C12" w14:textId="764582D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Marta Obminska (M)</w:t>
            </w:r>
            <w:r w:rsidRPr="008F600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2CC" w14:textId="32BD23D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1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C95" w14:textId="3679147D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07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75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CF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F7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76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37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69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73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38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3C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FA6" w14:textId="3026DDC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241C82D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0BC" w14:textId="44F06498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A53" w14:textId="5C54789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FE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E9E" w14:textId="5E13CF82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06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02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09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EF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1F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0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FA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41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18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9A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AE2" w14:textId="22EB058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2290C8AD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4D4" w14:textId="2E353E6A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Per-Arne Håkansson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116" w14:textId="423F942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D7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05C" w14:textId="390C8EB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DB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FC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4C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35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E5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67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02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97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E3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24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AF2" w14:textId="4BFC3A7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1ED6E609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9F" w14:textId="366F199D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Linda Modig (C)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215" w14:textId="0CCB1722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3E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49E" w14:textId="31CC9A5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6C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97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19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12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E7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0B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B9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0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4A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B6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FD1" w14:textId="16FF12BA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5A6000D0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D8D" w14:textId="12C27C4F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</w:rPr>
              <w:t>Mia Sydow Mölleby (V)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615" w14:textId="2FA2F51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7F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87C" w14:textId="1149BF7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B5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B8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D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56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06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9B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14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8E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0D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B0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2D2" w14:textId="113E980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5D2582BD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31" w14:textId="0B30886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Ida Drougge</w:t>
            </w:r>
            <w:r w:rsidRPr="008F600E">
              <w:rPr>
                <w:sz w:val="22"/>
                <w:szCs w:val="22"/>
                <w:lang w:val="en-US"/>
              </w:rPr>
              <w:t xml:space="preserve"> (M)</w:t>
            </w:r>
            <w:r w:rsidRPr="008F6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A4B" w14:textId="087B9F0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1A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3EC" w14:textId="55440DFA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9C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58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79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4C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85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AC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B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DC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22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D8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38D" w14:textId="4B23BB3D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2CEBCD7E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78C" w14:textId="47C3438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</w:rPr>
              <w:t>Fredrik Lindahl</w:t>
            </w:r>
            <w:r w:rsidRPr="008F600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523" w14:textId="38D0C93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12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C99" w14:textId="2ED91B6B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B6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F9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B8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23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81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B1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D6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F5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A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D0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56F" w14:textId="5A6C0C02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01A223D8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283" w14:textId="6D638BE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</w:rPr>
              <w:t>Laila Naraghi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053" w14:textId="491FA6A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05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4CD" w14:textId="59FDAB6A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85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F4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EA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47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30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3C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E2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53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B3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29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D5A" w14:textId="7BE31E8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37B2A407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965" w14:textId="2C97102D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</w:rPr>
              <w:t>Tuve Skånberg (KD)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CD0" w14:textId="19A19B6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3B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5C2" w14:textId="73A5EFA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53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BB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67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D1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D6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22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18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29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02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01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55D" w14:textId="4D3928D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2130" w:rsidRPr="008F600E" w14:paraId="7E6EA57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21B" w14:textId="70C58D58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Daniel Andersson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D2C" w14:textId="4ACD23E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93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DE4" w14:textId="3FE7B3F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86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8B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CC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72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CB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97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48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FF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B5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AA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B9" w14:textId="5332B9E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583E5421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9BC" w14:textId="38191661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Tina Acketoft (L)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C85" w14:textId="67D441D1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17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8DC" w14:textId="36EF933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AE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74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1E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EE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9E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2B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59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14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F5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6D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A5E" w14:textId="2454D87B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40199B09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7BA" w14:textId="0B998F81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  <w:lang w:val="en-US"/>
              </w:rPr>
              <w:t>Mikael Strandman</w:t>
            </w:r>
            <w:r w:rsidRPr="008F600E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070" w14:textId="2C27718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17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B6C" w14:textId="1FEED32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47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C5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E8C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B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6D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A8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96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57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C5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21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F4E" w14:textId="6748D72B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449C28E6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118" w14:textId="6875DAF8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Camilla Hansén (MP)</w:t>
            </w:r>
            <w:r w:rsidRPr="008F600E">
              <w:rPr>
                <w:sz w:val="22"/>
                <w:szCs w:val="22"/>
              </w:rPr>
              <w:fldChar w:fldCharType="begin"/>
            </w:r>
            <w:r w:rsidRPr="008F600E">
              <w:rPr>
                <w:sz w:val="22"/>
                <w:szCs w:val="22"/>
              </w:rPr>
              <w:instrText xml:space="preserve">  </w:instrText>
            </w:r>
            <w:r w:rsidRPr="008F600E">
              <w:rPr>
                <w:sz w:val="22"/>
                <w:szCs w:val="22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3FA" w14:textId="54EDE8F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AF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EC6" w14:textId="28279840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A4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D4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3D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18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89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9E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AC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D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7F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9D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011" w14:textId="4199824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207166C8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286" w14:textId="784FB8B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  <w:lang w:val="en-US"/>
              </w:rPr>
              <w:t>Erik Ottoson</w:t>
            </w:r>
            <w:r w:rsidRPr="008F600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A04" w14:textId="460FE14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56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41C" w14:textId="12088640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6A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BF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AE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01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D2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2B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8D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58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E1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AE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8DF" w14:textId="105A3CA0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347CAE67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8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67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CC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4F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A9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7C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6E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53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1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21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F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3F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E0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BD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C34" w14:textId="6E8B08D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721B3295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478" w14:textId="27E989DA" w:rsidR="00BE2130" w:rsidRPr="008F600E" w:rsidRDefault="00BE2130" w:rsidP="00952DE9">
            <w:pPr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B46" w14:textId="38F46651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17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AB1" w14:textId="7B05902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F9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37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52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23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5B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A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3D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6B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A3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37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787" w14:textId="5E60637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6F25EA98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558" w14:textId="756FB9A4" w:rsidR="00BE2130" w:rsidRPr="008F600E" w:rsidRDefault="00BE2130" w:rsidP="00952DE9">
            <w:pPr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25" w14:textId="40749F2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B9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CD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1C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CF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73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78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30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90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C1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91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67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DF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14C" w14:textId="5FB2DEAB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435AD32F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F31" w14:textId="6F928380" w:rsidR="00BE2130" w:rsidRPr="008F600E" w:rsidRDefault="00BE2130" w:rsidP="00952DE9">
            <w:pPr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</w:rPr>
              <w:t xml:space="preserve">Erik Ezelius </w:t>
            </w:r>
            <w:r w:rsidRPr="008F600E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BF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8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A5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ED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64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88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84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DC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5D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6F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B8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91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34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7B9" w14:textId="2B073E1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2DC96C80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6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240" w14:textId="0D9EB12C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Annicka Engblom (M)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25D" w14:textId="6C1F6C2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DB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D0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71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89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98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3C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95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4F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40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B3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7E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D9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FC3" w14:textId="7235E8E8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01872C82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E" w14:textId="30EEBEB8" w:rsidR="00BE2130" w:rsidRPr="008F600E" w:rsidRDefault="00BE2130" w:rsidP="00952DE9">
            <w:pPr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C8A" w14:textId="13060B0B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A7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268" w14:textId="1F793A8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59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BA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3E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84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9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C4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39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AC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BE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99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4E0" w14:textId="06E7A8E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6ED13B79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D5E" w14:textId="71B0D414" w:rsidR="00BE2130" w:rsidRPr="008F600E" w:rsidRDefault="00BE2130" w:rsidP="00952DE9">
            <w:pPr>
              <w:rPr>
                <w:sz w:val="22"/>
                <w:szCs w:val="22"/>
                <w:lang w:val="en-US"/>
              </w:rPr>
            </w:pPr>
            <w:r w:rsidRPr="008F600E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41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2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93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E1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CD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63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D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C9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D4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F9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1A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DE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F0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863" w14:textId="5827A101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F430DD7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52B" w14:textId="4D302D1F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Johan Hedin (C)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C8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2B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CA3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A8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C6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16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44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ED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88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15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2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E4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B4B" w14:textId="7E4637C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0ED8AF52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1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979" w14:textId="56D64F33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Jessica Wetterling (V)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764" w14:textId="6A41BFBF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F86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F6C" w14:textId="6C13052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41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52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CB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AC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3B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9A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3C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81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72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E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59F" w14:textId="7FC9469B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7512A20D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600" w14:textId="6E5CB5D3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Lars Jilmstad (M)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417" w14:textId="69E261C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B3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126" w14:textId="08C75D22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9A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06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58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FC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FB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F0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38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AB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F4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E7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089" w14:textId="5762E27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361D696F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758" w14:textId="50702E8D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Patrick Reslow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71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B5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3B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48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C5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D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24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89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48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0A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5F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05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1C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BCF" w14:textId="14A8EA03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689C6BF2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65F" w14:textId="66CAD1E6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Patrik Björck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0F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82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C7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B7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E1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EF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6E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F5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BD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EE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BC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4C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C9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9BF" w14:textId="00DB57E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2AB60FC0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F85" w14:textId="246F4C62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Lars Adaktusson (KD)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DC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AA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17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50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90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73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BA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06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8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63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6B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27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FC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02E" w14:textId="349F915F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40C763B7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6D4" w14:textId="1C442D8A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0D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F9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0B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82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1A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E5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12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05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AB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C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EF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8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21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A75" w14:textId="47E75ED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7E3E4D38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993" w14:textId="54661E7D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Bengt Eliasson (L)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AE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DB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40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D4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8A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07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E6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E0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50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17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84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5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9F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0C2" w14:textId="0C396729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8079042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6C5" w14:textId="45BFFE61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Lars Andersson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CE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CE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B9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0C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A6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DE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05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90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74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D4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A2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1C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A6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EA6" w14:textId="78D1501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0912DF50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175" w14:textId="6BA7B86A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Rasmus Ling (MP)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92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3D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06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84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6B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25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54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5D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25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AB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4A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FE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F0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574" w14:textId="013EC070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B86A74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E12" w14:textId="53BA8DA0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Ann-Sofie Alm (M)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0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43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B3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52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6C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03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94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F9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AB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84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27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91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F48" w14:textId="7A892464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51CC4C02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5CB" w14:textId="36ADB614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Monika Lövgren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5A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76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B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A7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7B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CF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8B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1E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D0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FC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66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23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7C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275" w14:textId="20C8F598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CC45953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9D6" w14:textId="4E7C4A92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Jörgen Grubb (SD)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9C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1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41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5A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50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AF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AB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97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1B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4C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49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3D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1A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ED" w14:textId="5EDCBF2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35426D56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184" w14:textId="2860E173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Allan Widman (L)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6E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57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57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79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98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95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89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05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9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AE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85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9D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47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702" w14:textId="0586EC48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3BBDD6FB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CE1" w14:textId="01713551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Nina Lundström (L)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D8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41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57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E1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0F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13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9D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DD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49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B9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6A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3F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23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537" w14:textId="12C12BF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7EF2B0CB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139" w14:textId="6F4B0AF2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Anna Sibinska (MP)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A1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F1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C1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E3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36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D6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23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5D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73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B8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91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C8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07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28B" w14:textId="0688BC1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06D14C3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1CA" w14:textId="08CC366D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Per Schöldberg (C)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375" w14:textId="72F922A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78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56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4A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A6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56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63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C0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3A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BF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A0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8F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87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03B" w14:textId="71415716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03FB8535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6C4" w14:textId="6F879C68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Ali Esbati (V)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26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AA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E4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9A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F9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4C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40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3C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61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94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36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17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C2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8E6" w14:textId="2CFECE9C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6CFA091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30B" w14:textId="5B31C613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Andreas Carlson (KD)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C5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C7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F4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E8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36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2B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19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24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FE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38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C4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6E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C1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36B" w14:textId="43DA6C30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58ACBCBF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A71" w14:textId="27540441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Mikael Oscarsson (KD)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5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A3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44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C1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22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45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D0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47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2E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D3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C0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40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28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9B1" w14:textId="744C7D85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579F403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F02" w14:textId="01E4DABB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Björn Wiechel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B2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5D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D1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4D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85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F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2E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A1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A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4C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09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3C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C0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92C" w14:textId="6F034F3E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112F8695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DDF" w14:textId="371D1F41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Kalle Olsson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50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97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4B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17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61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B1E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F2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288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C8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E3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E6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AF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03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D7B" w14:textId="17A0BE9F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3EF2D0C4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A2" w14:textId="0AA720DB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Göran Lindell (C)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62B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44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66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629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90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BD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87D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72A6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89C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C4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C7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28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A84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485" w14:textId="22E433B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2130" w:rsidRPr="008F600E" w14:paraId="54299993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0FF" w14:textId="34E0867B" w:rsidR="00BE2130" w:rsidRPr="008F600E" w:rsidRDefault="00BE2130" w:rsidP="00952DE9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Fredrik Stenberg (S)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37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07F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5B1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BC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8B5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070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38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C42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C4A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C27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503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3EB" w14:textId="77777777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232" w14:textId="2521C071" w:rsidR="00BE2130" w:rsidRPr="008F600E" w:rsidRDefault="00BE2130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52DE9" w:rsidRPr="008F600E" w14:paraId="657D113A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63"/>
        </w:trPr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14:paraId="68DA3651" w14:textId="77777777" w:rsidR="00952DE9" w:rsidRPr="008F600E" w:rsidRDefault="00952DE9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N = Närvarande</w:t>
            </w:r>
          </w:p>
        </w:tc>
        <w:tc>
          <w:tcPr>
            <w:tcW w:w="5087" w:type="dxa"/>
            <w:gridSpan w:val="17"/>
            <w:tcBorders>
              <w:top w:val="single" w:sz="4" w:space="0" w:color="auto"/>
            </w:tcBorders>
          </w:tcPr>
          <w:p w14:paraId="1662C06F" w14:textId="77777777" w:rsidR="00952DE9" w:rsidRPr="008F600E" w:rsidRDefault="00952DE9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52DE9" w:rsidRPr="00AF6728" w14:paraId="556EB43C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62"/>
        </w:trPr>
        <w:tc>
          <w:tcPr>
            <w:tcW w:w="3397" w:type="dxa"/>
            <w:gridSpan w:val="2"/>
          </w:tcPr>
          <w:p w14:paraId="0A0AD309" w14:textId="77777777" w:rsidR="00952DE9" w:rsidRPr="008F600E" w:rsidRDefault="00952DE9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V = Votering</w:t>
            </w:r>
          </w:p>
        </w:tc>
        <w:tc>
          <w:tcPr>
            <w:tcW w:w="5087" w:type="dxa"/>
            <w:gridSpan w:val="17"/>
          </w:tcPr>
          <w:p w14:paraId="5C4EC880" w14:textId="77777777" w:rsidR="00952DE9" w:rsidRPr="00AF6728" w:rsidRDefault="00952DE9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A72E6F" w:rsidRPr="00AF6728" w14:paraId="7AEDFFAD" w14:textId="77777777" w:rsidTr="00F3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62"/>
        </w:trPr>
        <w:tc>
          <w:tcPr>
            <w:tcW w:w="3397" w:type="dxa"/>
            <w:gridSpan w:val="2"/>
          </w:tcPr>
          <w:p w14:paraId="68659037" w14:textId="77777777" w:rsidR="00A72E6F" w:rsidRPr="008F600E" w:rsidRDefault="00A72E6F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7" w:type="dxa"/>
            <w:gridSpan w:val="17"/>
          </w:tcPr>
          <w:p w14:paraId="1B5A86B1" w14:textId="00294A5F" w:rsidR="00A72E6F" w:rsidRPr="008F600E" w:rsidRDefault="00FA0743" w:rsidP="00952D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u</w:t>
            </w:r>
            <w:r w:rsidR="00A72E6F">
              <w:rPr>
                <w:sz w:val="20"/>
                <w:szCs w:val="22"/>
              </w:rPr>
              <w:t xml:space="preserve"> = ledamöter som varit uppkopplade per telefon</w:t>
            </w:r>
          </w:p>
        </w:tc>
      </w:tr>
    </w:tbl>
    <w:p w14:paraId="40538328" w14:textId="77777777" w:rsidR="004F680C" w:rsidRPr="00AF6728" w:rsidRDefault="004F680C" w:rsidP="00700B8E">
      <w:pPr>
        <w:rPr>
          <w:sz w:val="22"/>
          <w:szCs w:val="22"/>
        </w:rPr>
      </w:pPr>
    </w:p>
    <w:sectPr w:rsidR="004F680C" w:rsidRPr="00AF672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45A0A"/>
    <w:rsid w:val="000700C4"/>
    <w:rsid w:val="00071F12"/>
    <w:rsid w:val="00085032"/>
    <w:rsid w:val="000A10F5"/>
    <w:rsid w:val="000A4BCF"/>
    <w:rsid w:val="000B126C"/>
    <w:rsid w:val="000B7C05"/>
    <w:rsid w:val="000D4D83"/>
    <w:rsid w:val="000F6BD9"/>
    <w:rsid w:val="0010169A"/>
    <w:rsid w:val="00124FF5"/>
    <w:rsid w:val="00131D20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B66BA"/>
    <w:rsid w:val="003C1CBC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0266"/>
    <w:rsid w:val="004D3C14"/>
    <w:rsid w:val="004F1B55"/>
    <w:rsid w:val="004F680C"/>
    <w:rsid w:val="0050040F"/>
    <w:rsid w:val="00502075"/>
    <w:rsid w:val="005108E6"/>
    <w:rsid w:val="0056116B"/>
    <w:rsid w:val="00581568"/>
    <w:rsid w:val="00593381"/>
    <w:rsid w:val="005A11CA"/>
    <w:rsid w:val="005C0DF6"/>
    <w:rsid w:val="005C1541"/>
    <w:rsid w:val="005C2F5F"/>
    <w:rsid w:val="005C52AA"/>
    <w:rsid w:val="005E28B9"/>
    <w:rsid w:val="005E439C"/>
    <w:rsid w:val="006009F3"/>
    <w:rsid w:val="00685932"/>
    <w:rsid w:val="006A04A6"/>
    <w:rsid w:val="006A511D"/>
    <w:rsid w:val="006B7B0C"/>
    <w:rsid w:val="006C21FA"/>
    <w:rsid w:val="006C7C96"/>
    <w:rsid w:val="006D3126"/>
    <w:rsid w:val="00700B8E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C4F96"/>
    <w:rsid w:val="007F6B0D"/>
    <w:rsid w:val="00834B38"/>
    <w:rsid w:val="00846DEA"/>
    <w:rsid w:val="008557FA"/>
    <w:rsid w:val="0085708B"/>
    <w:rsid w:val="008808A5"/>
    <w:rsid w:val="00881673"/>
    <w:rsid w:val="008E1F3B"/>
    <w:rsid w:val="008E6E59"/>
    <w:rsid w:val="008E7C65"/>
    <w:rsid w:val="008E7FEB"/>
    <w:rsid w:val="008F4D68"/>
    <w:rsid w:val="008F600E"/>
    <w:rsid w:val="00906C2D"/>
    <w:rsid w:val="00937BF3"/>
    <w:rsid w:val="00946978"/>
    <w:rsid w:val="00952DE9"/>
    <w:rsid w:val="00961365"/>
    <w:rsid w:val="0096348C"/>
    <w:rsid w:val="00973D8B"/>
    <w:rsid w:val="009815DB"/>
    <w:rsid w:val="00996BF6"/>
    <w:rsid w:val="009A68FE"/>
    <w:rsid w:val="009B0A01"/>
    <w:rsid w:val="009B229D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2E6F"/>
    <w:rsid w:val="00A744C3"/>
    <w:rsid w:val="00A84DE6"/>
    <w:rsid w:val="00A9262A"/>
    <w:rsid w:val="00AA5BE7"/>
    <w:rsid w:val="00AC0F54"/>
    <w:rsid w:val="00AF6728"/>
    <w:rsid w:val="00AF7C8D"/>
    <w:rsid w:val="00B15788"/>
    <w:rsid w:val="00B270F4"/>
    <w:rsid w:val="00B377A9"/>
    <w:rsid w:val="00B54D41"/>
    <w:rsid w:val="00B6400E"/>
    <w:rsid w:val="00B64A91"/>
    <w:rsid w:val="00B7357B"/>
    <w:rsid w:val="00B801BB"/>
    <w:rsid w:val="00B80DFD"/>
    <w:rsid w:val="00B9203B"/>
    <w:rsid w:val="00BB41D8"/>
    <w:rsid w:val="00BE2130"/>
    <w:rsid w:val="00BF6D6B"/>
    <w:rsid w:val="00C35889"/>
    <w:rsid w:val="00C85269"/>
    <w:rsid w:val="00C919F3"/>
    <w:rsid w:val="00C92589"/>
    <w:rsid w:val="00C93236"/>
    <w:rsid w:val="00C95010"/>
    <w:rsid w:val="00CA39FE"/>
    <w:rsid w:val="00CB6A34"/>
    <w:rsid w:val="00CD5EF8"/>
    <w:rsid w:val="00D42132"/>
    <w:rsid w:val="00D44270"/>
    <w:rsid w:val="00D52626"/>
    <w:rsid w:val="00D67826"/>
    <w:rsid w:val="00D75985"/>
    <w:rsid w:val="00D87C49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5A23"/>
    <w:rsid w:val="00EA64DB"/>
    <w:rsid w:val="00EA7B53"/>
    <w:rsid w:val="00EB29F3"/>
    <w:rsid w:val="00EC56CB"/>
    <w:rsid w:val="00EC735D"/>
    <w:rsid w:val="00EF38B3"/>
    <w:rsid w:val="00F064EF"/>
    <w:rsid w:val="00F350EF"/>
    <w:rsid w:val="00F546FA"/>
    <w:rsid w:val="00F70370"/>
    <w:rsid w:val="00F97E87"/>
    <w:rsid w:val="00FA0743"/>
    <w:rsid w:val="00FA384F"/>
    <w:rsid w:val="00FA746C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D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12</TotalTime>
  <Pages>2</Pages>
  <Words>302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2020-03-24T14:00:00Z</cp:lastPrinted>
  <dcterms:created xsi:type="dcterms:W3CDTF">2020-07-02T12:43:00Z</dcterms:created>
  <dcterms:modified xsi:type="dcterms:W3CDTF">2020-07-02T12:51:00Z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