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6050" w:rsidRDefault="00FE5CA4" w14:paraId="5CC9C982" w14:textId="77777777">
      <w:pPr>
        <w:pStyle w:val="Rubrik1"/>
        <w:spacing w:after="300"/>
      </w:pPr>
      <w:sdt>
        <w:sdtPr>
          <w:alias w:val="CC_Boilerplate_4"/>
          <w:tag w:val="CC_Boilerplate_4"/>
          <w:id w:val="-1644581176"/>
          <w:lock w:val="sdtLocked"/>
          <w:placeholder>
            <w:docPart w:val="109E6E073A714847B02AAFE61FC5EA12"/>
          </w:placeholder>
          <w:text/>
        </w:sdtPr>
        <w:sdtEndPr/>
        <w:sdtContent>
          <w:r w:rsidRPr="009B062B" w:rsidR="00AF30DD">
            <w:t>Förslag till riksdagsbeslut</w:t>
          </w:r>
        </w:sdtContent>
      </w:sdt>
      <w:bookmarkEnd w:id="0"/>
      <w:bookmarkEnd w:id="1"/>
    </w:p>
    <w:sdt>
      <w:sdtPr>
        <w:alias w:val="Yrkande 1"/>
        <w:tag w:val="90119a96-7061-4338-81cd-8305016d50d6"/>
        <w:id w:val="635755221"/>
        <w:lock w:val="sdtLocked"/>
      </w:sdtPr>
      <w:sdtEndPr/>
      <w:sdtContent>
        <w:p w:rsidR="00E9693B" w:rsidRDefault="00DF352F" w14:paraId="3A4D26E0" w14:textId="77777777">
          <w:pPr>
            <w:pStyle w:val="Frslagstext"/>
            <w:numPr>
              <w:ilvl w:val="0"/>
              <w:numId w:val="0"/>
            </w:numPr>
          </w:pPr>
          <w:r>
            <w:t>Riksdagen ställer sig bakom det som anförs i motionen om att se över hur Sverige kan ha en e-legitimation som är säker och som står under mer statlig kontroll än i dag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FBDBBECE5D4F14A4403185C901FD1D"/>
        </w:placeholder>
        <w:text/>
      </w:sdtPr>
      <w:sdtEndPr/>
      <w:sdtContent>
        <w:p w:rsidRPr="009B062B" w:rsidR="006D79C9" w:rsidP="00333E95" w:rsidRDefault="006D79C9" w14:paraId="0DE6C85A" w14:textId="77777777">
          <w:pPr>
            <w:pStyle w:val="Rubrik1"/>
          </w:pPr>
          <w:r>
            <w:t>Motivering</w:t>
          </w:r>
        </w:p>
      </w:sdtContent>
    </w:sdt>
    <w:bookmarkEnd w:displacedByCustomXml="prev" w:id="3"/>
    <w:bookmarkEnd w:displacedByCustomXml="prev" w:id="4"/>
    <w:p w:rsidR="00AE07F6" w:rsidP="00FB6050" w:rsidRDefault="00AE07F6" w14:paraId="750C9ADD" w14:textId="15857CAB">
      <w:pPr>
        <w:pStyle w:val="Normalutanindragellerluft"/>
      </w:pPr>
      <w:r>
        <w:t>För en väldigt stor del av Sveriges befolkning är en fungerande e-legitimation nöd</w:t>
      </w:r>
      <w:r w:rsidR="009D78A1">
        <w:softHyphen/>
      </w:r>
      <w:r>
        <w:t>vändig för att få vardagen att fungera. Köp och transaktioner genomförs av många dagligen med hjälp av en e-legitimation som exempelvis Bank</w:t>
      </w:r>
      <w:r w:rsidR="00DF352F">
        <w:t>-id</w:t>
      </w:r>
      <w:r>
        <w:t xml:space="preserve"> eller Freja. E</w:t>
      </w:r>
      <w:r w:rsidR="00DF352F">
        <w:noBreakHyphen/>
      </w:r>
      <w:r>
        <w:t>legitimationen används också vid bankärenden och andra livsnödvändiga ärenden, så som att boka vårdbesök eller underteckna dokument.</w:t>
      </w:r>
    </w:p>
    <w:p w:rsidR="00AE07F6" w:rsidP="00AE07F6" w:rsidRDefault="00AE07F6" w14:paraId="6A92C3B2" w14:textId="7A201CDD">
      <w:r>
        <w:t>91</w:t>
      </w:r>
      <w:r w:rsidR="00DF352F">
        <w:t> </w:t>
      </w:r>
      <w:r>
        <w:t>% av landets befolkning använde en e-legitimation under 2022 och 90</w:t>
      </w:r>
      <w:r w:rsidR="00DF352F">
        <w:t> </w:t>
      </w:r>
      <w:r>
        <w:t>% använde Bank</w:t>
      </w:r>
      <w:r w:rsidR="00DF352F">
        <w:t>-id</w:t>
      </w:r>
      <w:r>
        <w:t>. Det är tydligt att för en mycket stor del av befolkningen är en fungerande e</w:t>
      </w:r>
      <w:r w:rsidR="00DF352F">
        <w:noBreakHyphen/>
      </w:r>
      <w:r>
        <w:t>legitimation mycket viktig för det vardagliga livet, framförallt i kontakt med myndig</w:t>
      </w:r>
      <w:r w:rsidR="009D78A1">
        <w:softHyphen/>
      </w:r>
      <w:r>
        <w:t>heter och arbetsliv. Sveriges e-legitimationslösningar uppfyller emellertid inte den högsta säkerhetsnivå som EU har pekat ut. I EU var det i december 2022 bara tre andra länder som tillsammans med Sverige inte hade en e-legitimation som befann sig på den högsta säkerhetsnivån.</w:t>
      </w:r>
    </w:p>
    <w:p w:rsidR="00FB6050" w:rsidP="00AE07F6" w:rsidRDefault="00AE07F6" w14:paraId="13C8B3A3" w14:textId="7422955D">
      <w:r>
        <w:t>För ett land som vill ligga i framkant vad gäller digitalisering och vara bäst på att använda alla digitaliseringens möjligheter kan detta inte anses vara fullgott. Regeringen behöver snarast återkomma med förslag på hur Sverige kan ha en e-legitimation som är robust och säker även i tider av kris och oro och som klarar de säkerhetskrav som ställts av EU. Det är också nödvändigt att samhällsviktig infrastruktur såsom e-legitimation står under statlig kontroll. Politiken behöver vara öpp</w:t>
      </w:r>
      <w:r w:rsidR="00DF352F">
        <w:t>e</w:t>
      </w:r>
      <w:r>
        <w:t>n för flera olika lösningar för att uppnå detta.</w:t>
      </w:r>
    </w:p>
    <w:sdt>
      <w:sdtPr>
        <w:alias w:val="CC_Underskrifter"/>
        <w:tag w:val="CC_Underskrifter"/>
        <w:id w:val="583496634"/>
        <w:lock w:val="sdtContentLocked"/>
        <w:placeholder>
          <w:docPart w:val="C2A0AE7FD09F4677B81DEB2593E119B9"/>
        </w:placeholder>
      </w:sdtPr>
      <w:sdtEndPr/>
      <w:sdtContent>
        <w:p w:rsidR="00FB6050" w:rsidP="00774041" w:rsidRDefault="00FB6050" w14:paraId="4B495FE0" w14:textId="634CC905"/>
        <w:p w:rsidRPr="008E0FE2" w:rsidR="004801AC" w:rsidP="00774041" w:rsidRDefault="00FE5CA4" w14:paraId="3280FB51" w14:textId="0ADA94F7"/>
      </w:sdtContent>
    </w:sdt>
    <w:tbl>
      <w:tblPr>
        <w:tblW w:w="5000" w:type="pct"/>
        <w:tblLook w:val="04A0" w:firstRow="1" w:lastRow="0" w:firstColumn="1" w:lastColumn="0" w:noHBand="0" w:noVBand="1"/>
        <w:tblCaption w:val="underskrifter"/>
      </w:tblPr>
      <w:tblGrid>
        <w:gridCol w:w="4252"/>
        <w:gridCol w:w="4252"/>
      </w:tblGrid>
      <w:tr w:rsidR="00E9693B" w14:paraId="47185653" w14:textId="77777777">
        <w:trPr>
          <w:cantSplit/>
        </w:trPr>
        <w:tc>
          <w:tcPr>
            <w:tcW w:w="50" w:type="pct"/>
            <w:vAlign w:val="bottom"/>
          </w:tcPr>
          <w:p w:rsidR="00E9693B" w:rsidRDefault="00DF352F" w14:paraId="42D1D681" w14:textId="77777777">
            <w:pPr>
              <w:pStyle w:val="Underskrifter"/>
              <w:spacing w:after="0"/>
            </w:pPr>
            <w:r>
              <w:t>Adrian Magnusson (S)</w:t>
            </w:r>
          </w:p>
        </w:tc>
        <w:tc>
          <w:tcPr>
            <w:tcW w:w="50" w:type="pct"/>
            <w:vAlign w:val="bottom"/>
          </w:tcPr>
          <w:p w:rsidR="00E9693B" w:rsidRDefault="00DF352F" w14:paraId="071EE3DD" w14:textId="77777777">
            <w:pPr>
              <w:pStyle w:val="Underskrifter"/>
              <w:spacing w:after="0"/>
            </w:pPr>
            <w:r>
              <w:t>Amalia Rud Pedersen (S)</w:t>
            </w:r>
          </w:p>
        </w:tc>
      </w:tr>
    </w:tbl>
    <w:p w:rsidR="00D550CC" w:rsidRDefault="00D550CC" w14:paraId="791CA3AA" w14:textId="77777777"/>
    <w:sectPr w:rsidR="00D550C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F749" w14:textId="77777777" w:rsidR="00AE07F6" w:rsidRDefault="00AE07F6" w:rsidP="000C1CAD">
      <w:pPr>
        <w:spacing w:line="240" w:lineRule="auto"/>
      </w:pPr>
      <w:r>
        <w:separator/>
      </w:r>
    </w:p>
  </w:endnote>
  <w:endnote w:type="continuationSeparator" w:id="0">
    <w:p w14:paraId="6FCE9C42" w14:textId="77777777" w:rsidR="00AE07F6" w:rsidRDefault="00AE07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3B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38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A276" w14:textId="6A49DA53" w:rsidR="00262EA3" w:rsidRPr="00774041" w:rsidRDefault="00262EA3" w:rsidP="007740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FD57" w14:textId="77777777" w:rsidR="00AE07F6" w:rsidRDefault="00AE07F6" w:rsidP="000C1CAD">
      <w:pPr>
        <w:spacing w:line="240" w:lineRule="auto"/>
      </w:pPr>
      <w:r>
        <w:separator/>
      </w:r>
    </w:p>
  </w:footnote>
  <w:footnote w:type="continuationSeparator" w:id="0">
    <w:p w14:paraId="6D3FBA8C" w14:textId="77777777" w:rsidR="00AE07F6" w:rsidRDefault="00AE07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8D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EF08C3" wp14:editId="793024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97CC50" w14:textId="5FC700B6" w:rsidR="00262EA3" w:rsidRDefault="00FE5CA4" w:rsidP="008103B5">
                          <w:pPr>
                            <w:jc w:val="right"/>
                          </w:pPr>
                          <w:sdt>
                            <w:sdtPr>
                              <w:alias w:val="CC_Noformat_Partikod"/>
                              <w:tag w:val="CC_Noformat_Partikod"/>
                              <w:id w:val="-53464382"/>
                              <w:text/>
                            </w:sdtPr>
                            <w:sdtEndPr/>
                            <w:sdtContent>
                              <w:r w:rsidR="00AE07F6">
                                <w:t>S</w:t>
                              </w:r>
                            </w:sdtContent>
                          </w:sdt>
                          <w:sdt>
                            <w:sdtPr>
                              <w:alias w:val="CC_Noformat_Partinummer"/>
                              <w:tag w:val="CC_Noformat_Partinummer"/>
                              <w:id w:val="-1709555926"/>
                              <w:text/>
                            </w:sdtPr>
                            <w:sdtEndPr/>
                            <w:sdtContent>
                              <w:r w:rsidR="00AE07F6">
                                <w:t>1892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EF08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97CC50" w14:textId="5FC700B6" w:rsidR="00262EA3" w:rsidRDefault="00FE5CA4" w:rsidP="008103B5">
                    <w:pPr>
                      <w:jc w:val="right"/>
                    </w:pPr>
                    <w:sdt>
                      <w:sdtPr>
                        <w:alias w:val="CC_Noformat_Partikod"/>
                        <w:tag w:val="CC_Noformat_Partikod"/>
                        <w:id w:val="-53464382"/>
                        <w:text/>
                      </w:sdtPr>
                      <w:sdtEndPr/>
                      <w:sdtContent>
                        <w:r w:rsidR="00AE07F6">
                          <w:t>S</w:t>
                        </w:r>
                      </w:sdtContent>
                    </w:sdt>
                    <w:sdt>
                      <w:sdtPr>
                        <w:alias w:val="CC_Noformat_Partinummer"/>
                        <w:tag w:val="CC_Noformat_Partinummer"/>
                        <w:id w:val="-1709555926"/>
                        <w:text/>
                      </w:sdtPr>
                      <w:sdtEndPr/>
                      <w:sdtContent>
                        <w:r w:rsidR="00AE07F6">
                          <w:t>1892</w:t>
                        </w:r>
                      </w:sdtContent>
                    </w:sdt>
                  </w:p>
                </w:txbxContent>
              </v:textbox>
              <w10:wrap anchorx="page"/>
            </v:shape>
          </w:pict>
        </mc:Fallback>
      </mc:AlternateContent>
    </w:r>
  </w:p>
  <w:p w14:paraId="064109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FAEC" w14:textId="77777777" w:rsidR="00262EA3" w:rsidRDefault="00262EA3" w:rsidP="008563AC">
    <w:pPr>
      <w:jc w:val="right"/>
    </w:pPr>
  </w:p>
  <w:p w14:paraId="4CE012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7A24" w14:textId="77777777" w:rsidR="00262EA3" w:rsidRDefault="00FE5C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FA6E89" wp14:editId="106F58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1E623C" w14:textId="0C3624D3" w:rsidR="00262EA3" w:rsidRDefault="00FE5CA4" w:rsidP="00A314CF">
    <w:pPr>
      <w:pStyle w:val="FSHNormal"/>
      <w:spacing w:before="40"/>
    </w:pPr>
    <w:sdt>
      <w:sdtPr>
        <w:alias w:val="CC_Noformat_Motionstyp"/>
        <w:tag w:val="CC_Noformat_Motionstyp"/>
        <w:id w:val="1162973129"/>
        <w:lock w:val="sdtContentLocked"/>
        <w15:appearance w15:val="hidden"/>
        <w:text/>
      </w:sdtPr>
      <w:sdtEndPr/>
      <w:sdtContent>
        <w:r w:rsidR="00774041">
          <w:t>Enskild motion</w:t>
        </w:r>
      </w:sdtContent>
    </w:sdt>
    <w:r w:rsidR="00821B36">
      <w:t xml:space="preserve"> </w:t>
    </w:r>
    <w:sdt>
      <w:sdtPr>
        <w:alias w:val="CC_Noformat_Partikod"/>
        <w:tag w:val="CC_Noformat_Partikod"/>
        <w:id w:val="1471015553"/>
        <w:text/>
      </w:sdtPr>
      <w:sdtEndPr/>
      <w:sdtContent>
        <w:r w:rsidR="00AE07F6">
          <w:t>S</w:t>
        </w:r>
      </w:sdtContent>
    </w:sdt>
    <w:sdt>
      <w:sdtPr>
        <w:alias w:val="CC_Noformat_Partinummer"/>
        <w:tag w:val="CC_Noformat_Partinummer"/>
        <w:id w:val="-2014525982"/>
        <w:text/>
      </w:sdtPr>
      <w:sdtEndPr/>
      <w:sdtContent>
        <w:r w:rsidR="00AE07F6">
          <w:t>1892</w:t>
        </w:r>
      </w:sdtContent>
    </w:sdt>
  </w:p>
  <w:p w14:paraId="5BAB899D" w14:textId="77777777" w:rsidR="00262EA3" w:rsidRPr="008227B3" w:rsidRDefault="00FE5C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B2280" w14:textId="4DE3CB74" w:rsidR="00262EA3" w:rsidRPr="008227B3" w:rsidRDefault="00FE5C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40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4041">
          <w:t>:1928</w:t>
        </w:r>
      </w:sdtContent>
    </w:sdt>
  </w:p>
  <w:p w14:paraId="31F779DE" w14:textId="019573B5" w:rsidR="00262EA3" w:rsidRDefault="00FE5CA4" w:rsidP="00E03A3D">
    <w:pPr>
      <w:pStyle w:val="Motionr"/>
    </w:pPr>
    <w:sdt>
      <w:sdtPr>
        <w:alias w:val="CC_Noformat_Avtext"/>
        <w:tag w:val="CC_Noformat_Avtext"/>
        <w:id w:val="-2020768203"/>
        <w:lock w:val="sdtContentLocked"/>
        <w15:appearance w15:val="hidden"/>
        <w:text/>
      </w:sdtPr>
      <w:sdtEndPr/>
      <w:sdtContent>
        <w:r w:rsidR="00774041">
          <w:t>av Adrian Magnusson och Amalia Rud Pedersen (båda S)</w:t>
        </w:r>
      </w:sdtContent>
    </w:sdt>
  </w:p>
  <w:sdt>
    <w:sdtPr>
      <w:alias w:val="CC_Noformat_Rubtext"/>
      <w:tag w:val="CC_Noformat_Rubtext"/>
      <w:id w:val="-218060500"/>
      <w:lock w:val="sdtLocked"/>
      <w:text/>
    </w:sdtPr>
    <w:sdtEndPr/>
    <w:sdtContent>
      <w:p w14:paraId="7E0B0CAA" w14:textId="13968782" w:rsidR="00262EA3" w:rsidRDefault="00AE07F6" w:rsidP="00283E0F">
        <w:pPr>
          <w:pStyle w:val="FSHRub2"/>
        </w:pPr>
        <w:r>
          <w:t>En säker e-legitimation under statlig kontroll</w:t>
        </w:r>
      </w:p>
    </w:sdtContent>
  </w:sdt>
  <w:sdt>
    <w:sdtPr>
      <w:alias w:val="CC_Boilerplate_3"/>
      <w:tag w:val="CC_Boilerplate_3"/>
      <w:id w:val="1606463544"/>
      <w:lock w:val="sdtContentLocked"/>
      <w15:appearance w15:val="hidden"/>
      <w:text w:multiLine="1"/>
    </w:sdtPr>
    <w:sdtEndPr/>
    <w:sdtContent>
      <w:p w14:paraId="08F1DF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E07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F7B"/>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41"/>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8A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7F6"/>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CC"/>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2F"/>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93B"/>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050"/>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CA4"/>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0B7AE"/>
  <w15:chartTrackingRefBased/>
  <w15:docId w15:val="{E0ED0B4A-6213-476D-9FEB-1DE1A8C9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9E6E073A714847B02AAFE61FC5EA12"/>
        <w:category>
          <w:name w:val="Allmänt"/>
          <w:gallery w:val="placeholder"/>
        </w:category>
        <w:types>
          <w:type w:val="bbPlcHdr"/>
        </w:types>
        <w:behaviors>
          <w:behavior w:val="content"/>
        </w:behaviors>
        <w:guid w:val="{7DE83311-C47A-40C3-9D38-512E770DBEB1}"/>
      </w:docPartPr>
      <w:docPartBody>
        <w:p w:rsidR="00767906" w:rsidRDefault="00767906">
          <w:pPr>
            <w:pStyle w:val="109E6E073A714847B02AAFE61FC5EA12"/>
          </w:pPr>
          <w:r w:rsidRPr="005A0A93">
            <w:rPr>
              <w:rStyle w:val="Platshllartext"/>
            </w:rPr>
            <w:t>Förslag till riksdagsbeslut</w:t>
          </w:r>
        </w:p>
      </w:docPartBody>
    </w:docPart>
    <w:docPart>
      <w:docPartPr>
        <w:name w:val="33FBDBBECE5D4F14A4403185C901FD1D"/>
        <w:category>
          <w:name w:val="Allmänt"/>
          <w:gallery w:val="placeholder"/>
        </w:category>
        <w:types>
          <w:type w:val="bbPlcHdr"/>
        </w:types>
        <w:behaviors>
          <w:behavior w:val="content"/>
        </w:behaviors>
        <w:guid w:val="{19411566-B9D7-4D46-8D98-143349E309B2}"/>
      </w:docPartPr>
      <w:docPartBody>
        <w:p w:rsidR="00767906" w:rsidRDefault="00767906">
          <w:pPr>
            <w:pStyle w:val="33FBDBBECE5D4F14A4403185C901FD1D"/>
          </w:pPr>
          <w:r w:rsidRPr="005A0A93">
            <w:rPr>
              <w:rStyle w:val="Platshllartext"/>
            </w:rPr>
            <w:t>Motivering</w:t>
          </w:r>
        </w:p>
      </w:docPartBody>
    </w:docPart>
    <w:docPart>
      <w:docPartPr>
        <w:name w:val="C2A0AE7FD09F4677B81DEB2593E119B9"/>
        <w:category>
          <w:name w:val="Allmänt"/>
          <w:gallery w:val="placeholder"/>
        </w:category>
        <w:types>
          <w:type w:val="bbPlcHdr"/>
        </w:types>
        <w:behaviors>
          <w:behavior w:val="content"/>
        </w:behaviors>
        <w:guid w:val="{E0F6D99D-B5CD-4E4E-B8FD-1997268178F0}"/>
      </w:docPartPr>
      <w:docPartBody>
        <w:p w:rsidR="006910BD" w:rsidRDefault="006910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06"/>
    <w:rsid w:val="006910BD"/>
    <w:rsid w:val="00767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9E6E073A714847B02AAFE61FC5EA12">
    <w:name w:val="109E6E073A714847B02AAFE61FC5EA12"/>
  </w:style>
  <w:style w:type="paragraph" w:customStyle="1" w:styleId="33FBDBBECE5D4F14A4403185C901FD1D">
    <w:name w:val="33FBDBBECE5D4F14A4403185C901F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B86BA-0996-4A03-A745-918E426B5296}"/>
</file>

<file path=customXml/itemProps2.xml><?xml version="1.0" encoding="utf-8"?>
<ds:datastoreItem xmlns:ds="http://schemas.openxmlformats.org/officeDocument/2006/customXml" ds:itemID="{C291C078-84B0-4D87-87D9-04B0D4E21AB5}"/>
</file>

<file path=customXml/itemProps3.xml><?xml version="1.0" encoding="utf-8"?>
<ds:datastoreItem xmlns:ds="http://schemas.openxmlformats.org/officeDocument/2006/customXml" ds:itemID="{5261DC19-7A75-4A50-A86C-92FD843FB8CD}"/>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1481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