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6999EFCBCE045F791FC13B37684EE40"/>
        </w:placeholder>
        <w15:appearance w15:val="hidden"/>
        <w:text/>
      </w:sdtPr>
      <w:sdtEndPr/>
      <w:sdtContent>
        <w:p w:rsidRPr="009B062B" w:rsidR="00AF30DD" w:rsidP="009B062B" w:rsidRDefault="00AF30DD" w14:paraId="1235D137" w14:textId="77777777">
          <w:pPr>
            <w:pStyle w:val="RubrikFrslagTIllRiksdagsbeslut"/>
          </w:pPr>
          <w:r w:rsidRPr="009B062B">
            <w:t>Förslag till riksdagsbeslut</w:t>
          </w:r>
        </w:p>
      </w:sdtContent>
    </w:sdt>
    <w:sdt>
      <w:sdtPr>
        <w:alias w:val="Yrkande 1"/>
        <w:tag w:val="9dc925a9-e772-479c-8404-dec50a0722a3"/>
        <w:id w:val="1095373059"/>
        <w:lock w:val="sdtLocked"/>
      </w:sdtPr>
      <w:sdtEndPr/>
      <w:sdtContent>
        <w:p w:rsidR="0060475D" w:rsidRDefault="00282481" w14:paraId="02E4DAAB" w14:textId="77777777">
          <w:pPr>
            <w:pStyle w:val="Frslagstext"/>
          </w:pPr>
          <w:r>
            <w:t>Riksdagen ställer sig bakom det som anförs i motionen om att se över möjligheterna att stärka Institutet för språk och folkminnens arbete med Unescos konvention om skydd för det immateriella kulturarvet och tillkännager detta för regeringen.</w:t>
          </w:r>
        </w:p>
      </w:sdtContent>
    </w:sdt>
    <w:sdt>
      <w:sdtPr>
        <w:alias w:val="Yrkande 2"/>
        <w:tag w:val="e34b0812-90b7-4e0b-b293-61e5c5a27e4d"/>
        <w:id w:val="64460803"/>
        <w:lock w:val="sdtLocked"/>
      </w:sdtPr>
      <w:sdtEndPr/>
      <w:sdtContent>
        <w:p w:rsidR="0060475D" w:rsidRDefault="00282481" w14:paraId="7332E0EC" w14:textId="77777777">
          <w:pPr>
            <w:pStyle w:val="Frslagstext"/>
          </w:pPr>
          <w:r>
            <w:t>Riksdagen ställer sig bakom det som anförs i motionen om att regeringen bör se över hur levandegörandet av de estlandssvenska, finlandssvenska, tornedalsfinska och samiska immateriella kulturarven kan stärkas och tillkännager detta för regeringen.</w:t>
          </w:r>
        </w:p>
      </w:sdtContent>
    </w:sdt>
    <w:sdt>
      <w:sdtPr>
        <w:alias w:val="Yrkande 3"/>
        <w:tag w:val="201279c9-7343-4758-89b7-1d02a2dcb0cb"/>
        <w:id w:val="-1281480620"/>
        <w:lock w:val="sdtLocked"/>
      </w:sdtPr>
      <w:sdtEndPr/>
      <w:sdtContent>
        <w:p w:rsidR="0060475D" w:rsidRDefault="00282481" w14:paraId="06432ADB" w14:textId="77777777">
          <w:pPr>
            <w:pStyle w:val="Frslagstext"/>
          </w:pPr>
          <w:r>
            <w:t>Riksdagen ställer sig bakom det som anförs i motionen om att låta Institutet för språk och folkminnen i samråd med Forum för levande historia bygga upp en kunskapsbas kring och utvärdera behovsomfattningen av åtgärder för att bevara och synliggöra synskadades och dövas immateriella och materiella kulturarv och tillkännager detta för regeringen.</w:t>
          </w:r>
        </w:p>
      </w:sdtContent>
    </w:sdt>
    <w:sdt>
      <w:sdtPr>
        <w:alias w:val="Yrkande 4"/>
        <w:tag w:val="c40694b3-bd69-4388-813d-e4f94fa9d079"/>
        <w:id w:val="1176541495"/>
        <w:lock w:val="sdtLocked"/>
      </w:sdtPr>
      <w:sdtEndPr/>
      <w:sdtContent>
        <w:p w:rsidR="0060475D" w:rsidRDefault="00282481" w14:paraId="354E9756" w14:textId="77777777">
          <w:pPr>
            <w:pStyle w:val="Frslagstext"/>
          </w:pPr>
          <w:r>
            <w:t>Riksdagen ställer sig bakom det som anförs i motionen om att tillsätta en utredning för att utreda möjligheterna att göra Folkmusikens hus i Dalarna till ett nationellt folkmusikcentrum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A7C45BBB56A498F9DC0E136E8AD8916"/>
        </w:placeholder>
        <w15:appearance w15:val="hidden"/>
        <w:text/>
      </w:sdtPr>
      <w:sdtEndPr/>
      <w:sdtContent>
        <w:p w:rsidRPr="009B062B" w:rsidR="006D79C9" w:rsidP="00333E95" w:rsidRDefault="006D79C9" w14:paraId="5DDF6927" w14:textId="77777777">
          <w:pPr>
            <w:pStyle w:val="Rubrik1"/>
          </w:pPr>
          <w:r>
            <w:t>Motivering</w:t>
          </w:r>
        </w:p>
      </w:sdtContent>
    </w:sdt>
    <w:p w:rsidRPr="00617AE9" w:rsidR="00C42B6E" w:rsidP="00617AE9" w:rsidRDefault="00C42B6E" w14:paraId="35AA9CF3" w14:textId="55DBD85B">
      <w:pPr>
        <w:pStyle w:val="Normalutanindragellerluft"/>
      </w:pPr>
      <w:r w:rsidRPr="00617AE9">
        <w:t>Sverigedemokraterna värderar det immateriella kulturarvet högt. Det arbete som</w:t>
      </w:r>
      <w:r w:rsidRPr="00617AE9" w:rsidR="00857DB4">
        <w:t xml:space="preserve"> enskilda, civilsamhället</w:t>
      </w:r>
      <w:r w:rsidRPr="00617AE9">
        <w:t xml:space="preserve"> </w:t>
      </w:r>
      <w:r w:rsidRPr="00617AE9" w:rsidR="00857DB4">
        <w:t xml:space="preserve">och till exempel </w:t>
      </w:r>
      <w:r w:rsidRPr="00617AE9">
        <w:t xml:space="preserve">Institutet för språk och folkminnen gör </w:t>
      </w:r>
      <w:r w:rsidRPr="00617AE9" w:rsidR="00857DB4">
        <w:t>för insamlandet och tillgängliggörandet av</w:t>
      </w:r>
      <w:r w:rsidRPr="00617AE9">
        <w:t xml:space="preserve"> vårt immateriella kulturarv är ovärderligt i nutiden och för kommande generationer. Det gäller för det svenska, men även för det estlandssvenska, finlandssvenska, tornedalska och samiska immateriella kulturarvet. </w:t>
      </w:r>
    </w:p>
    <w:p w:rsidRPr="00617AE9" w:rsidR="00617AE9" w:rsidP="00617AE9" w:rsidRDefault="00C42B6E" w14:paraId="4C1BDEE1" w14:textId="77777777">
      <w:pPr>
        <w:pStyle w:val="Rubrik2"/>
      </w:pPr>
      <w:r w:rsidRPr="00617AE9">
        <w:t>Institutet för språk och folkminnen</w:t>
      </w:r>
    </w:p>
    <w:p w:rsidRPr="00617AE9" w:rsidR="00C42B6E" w:rsidP="00617AE9" w:rsidRDefault="00C42B6E" w14:paraId="447AEB3F" w14:textId="0DECAFAB">
      <w:pPr>
        <w:pStyle w:val="Normalutanindragellerluft"/>
      </w:pPr>
      <w:r w:rsidRPr="00617AE9">
        <w:t xml:space="preserve">Sverigedemokraterna anser att ambitionsnivån rörande det immateriella kulturarvet bör höjas, framför allt vad gäller arbetet rörande Unescos konvention om skydd för det immateriella kulturarvet. </w:t>
      </w:r>
    </w:p>
    <w:p w:rsidRPr="00617AE9" w:rsidR="00C42B6E" w:rsidP="00617AE9" w:rsidRDefault="00C42B6E" w14:paraId="3A9FBA83" w14:textId="69FA26D3">
      <w:r w:rsidRPr="00617AE9">
        <w:t xml:space="preserve">Regeringen bör se över möjligheterna att tillföra ytterligare resurser för att skynda </w:t>
      </w:r>
      <w:r w:rsidRPr="00617AE9" w:rsidR="003E115C">
        <w:t>på arbetet med den nationella för</w:t>
      </w:r>
      <w:r w:rsidRPr="00617AE9">
        <w:t>teckningen, samt nomineringarna till d</w:t>
      </w:r>
      <w:r w:rsidR="00617AE9">
        <w:t xml:space="preserve">e internationella listorna. För att </w:t>
      </w:r>
      <w:r w:rsidRPr="00617AE9">
        <w:t>säkra att vårt immateriella kulturarv får nö</w:t>
      </w:r>
      <w:bookmarkStart w:name="_GoBack" w:id="1"/>
      <w:bookmarkEnd w:id="1"/>
      <w:r w:rsidRPr="00617AE9">
        <w:t xml:space="preserve">dvändigt skydd och bevaras till kommande generationer. </w:t>
      </w:r>
    </w:p>
    <w:p w:rsidRPr="00617AE9" w:rsidR="00C42B6E" w:rsidP="00617AE9" w:rsidRDefault="00C42B6E" w14:paraId="7EE1C96B" w14:textId="77777777">
      <w:r w:rsidRPr="00617AE9">
        <w:t>Sedan ett par år tillbaka har Sverigedemokraterna förespråkat att starkare åtgärder bör vidtas för stärkande och levandegörande av de estlandssvenska, samiska, torndedalsfinska och finlandssvenska kulturarven, framförallt vad gäller dessa minoriteters språk och dialekter. Vi anslår medel till detta i vår utgiftsområdesmotion, men vill ge riksdagen utökad möjlighet att ta ställning för ett stärkt bevarande och levandegörande av dessa gruppers immateriella kulturarv i denna motion. Sverigedemokraterna förespråkar bland annat att Institutet för språk och folkminnens närvaro förstärks i norra Sverige, framförallt sedan DAUM i Umeå avvecklats. Regeringen bör få i uppdrag att se över möjligheterna att stärka levandegörandet och bevarandet av ovan nämnda gruppers språk och traditioner.</w:t>
      </w:r>
    </w:p>
    <w:p w:rsidRPr="00617AE9" w:rsidR="00C42B6E" w:rsidP="00617AE9" w:rsidRDefault="00C42B6E" w14:paraId="0AF42835" w14:textId="77777777">
      <w:r w:rsidRPr="00617AE9">
        <w:t xml:space="preserve">Sverigedemokraterna vill även ge Institutet för språk och folkminnen i uppdrag att i samråd med Forum för levande historia, bygga upp en kunskapsbas kring och utvärdera behovsomfattningen av åtgärder för att bevara synskadades och dövas immateriella och materiella kulturarv. </w:t>
      </w:r>
    </w:p>
    <w:p w:rsidRPr="00617AE9" w:rsidR="00617AE9" w:rsidP="00617AE9" w:rsidRDefault="00C42B6E" w14:paraId="5F38BA8D" w14:textId="77777777">
      <w:pPr>
        <w:pStyle w:val="Rubrik2"/>
      </w:pPr>
      <w:r w:rsidRPr="00617AE9">
        <w:t>Nationellt folkmusikcentrum</w:t>
      </w:r>
    </w:p>
    <w:p w:rsidRPr="00617AE9" w:rsidR="00C42B6E" w:rsidP="00617AE9" w:rsidRDefault="00C42B6E" w14:paraId="53B7393E" w14:textId="7B1D0E3D">
      <w:pPr>
        <w:pStyle w:val="Normalutanindragellerluft"/>
      </w:pPr>
      <w:r w:rsidRPr="00617AE9">
        <w:t xml:space="preserve">Vår folkmusiktradition är en viktig del av vårt immateriella kulturarv. Folkmusikens hus, beläget i Rättvik, är Dalarnas folkmusikcentrum. Genom Folkmusikens hus olika projekt kan såväl folkmusikens historiska som nutida toner upplevas. Syftet är att sprida kunskap och intresse kring folkmusik och -dans, både som spännande historia och som en kreativ del av nutida musikliv. </w:t>
      </w:r>
    </w:p>
    <w:p w:rsidRPr="00617AE9" w:rsidR="00C42B6E" w:rsidP="00617AE9" w:rsidRDefault="00C42B6E" w14:paraId="371BDE02" w14:textId="77777777">
      <w:r w:rsidRPr="00617AE9">
        <w:lastRenderedPageBreak/>
        <w:t xml:space="preserve">Finansieringen sker idag till hälften genom bidrag from landsting och kommuner, och andra halvan av finansieringen sker genom tillfälliga statliga projektbidrag och egenintäkter. </w:t>
      </w:r>
    </w:p>
    <w:p w:rsidRPr="00617AE9" w:rsidR="00C42B6E" w:rsidP="00617AE9" w:rsidRDefault="00C42B6E" w14:paraId="4320CE70" w14:textId="58F3967B">
      <w:r w:rsidRPr="00617AE9">
        <w:t>För att säkra folkmusikens fortlevnad och utveckling vill Sverigedemokraterna att en utredning tillsätts för att se över om det är möjligt att göra Folkmusikens hus till</w:t>
      </w:r>
      <w:r w:rsidRPr="00617AE9" w:rsidR="00AC6E7E">
        <w:t xml:space="preserve"> ett nationellt folkmusikcenter</w:t>
      </w:r>
      <w:r w:rsidRPr="00617AE9">
        <w:t xml:space="preserve"> och säkra att verksamheten får en stabil finansiering framöver.</w:t>
      </w:r>
    </w:p>
    <w:p w:rsidRPr="00C42B6E" w:rsidR="00C42B6E" w:rsidP="00C42B6E" w:rsidRDefault="00C42B6E" w14:paraId="5C9C851D" w14:textId="77777777"/>
    <w:sdt>
      <w:sdtPr>
        <w:alias w:val="CC_Underskrifter"/>
        <w:tag w:val="CC_Underskrifter"/>
        <w:id w:val="583496634"/>
        <w:lock w:val="sdtContentLocked"/>
        <w:placeholder>
          <w:docPart w:val="CFF417BCDCC04992AA7F15F56126F1C2"/>
        </w:placeholder>
        <w15:appearance w15:val="hidden"/>
      </w:sdtPr>
      <w:sdtEndPr/>
      <w:sdtContent>
        <w:p w:rsidR="004801AC" w:rsidP="00B95E7E" w:rsidRDefault="005B5239" w14:paraId="7037B550" w14:textId="0227436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Sara-Lena Bjälkö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332DA5" w:rsidRDefault="00332DA5" w14:paraId="1107A898" w14:textId="77777777"/>
    <w:sectPr w:rsidR="00332DA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36300" w14:textId="77777777" w:rsidR="00D7099B" w:rsidRDefault="00D7099B" w:rsidP="000C1CAD">
      <w:pPr>
        <w:spacing w:line="240" w:lineRule="auto"/>
      </w:pPr>
      <w:r>
        <w:separator/>
      </w:r>
    </w:p>
  </w:endnote>
  <w:endnote w:type="continuationSeparator" w:id="0">
    <w:p w14:paraId="3AC54CEF" w14:textId="77777777" w:rsidR="00D7099B" w:rsidRDefault="00D709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96B3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70090" w14:textId="5CB54C4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B523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0273A" w14:textId="77777777" w:rsidR="00D7099B" w:rsidRDefault="00D7099B" w:rsidP="000C1CAD">
      <w:pPr>
        <w:spacing w:line="240" w:lineRule="auto"/>
      </w:pPr>
      <w:r>
        <w:separator/>
      </w:r>
    </w:p>
  </w:footnote>
  <w:footnote w:type="continuationSeparator" w:id="0">
    <w:p w14:paraId="70091ACD" w14:textId="77777777" w:rsidR="00D7099B" w:rsidRDefault="00D709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368A5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4C37B9" wp14:anchorId="293A6B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B5239" w14:paraId="24028402" w14:textId="73526ECE">
                          <w:pPr>
                            <w:jc w:val="right"/>
                          </w:pPr>
                          <w:sdt>
                            <w:sdtPr>
                              <w:alias w:val="CC_Noformat_Partikod"/>
                              <w:tag w:val="CC_Noformat_Partikod"/>
                              <w:id w:val="-53464382"/>
                              <w:placeholder>
                                <w:docPart w:val="90736B764DDC4BADB059BE8710834DE7"/>
                              </w:placeholder>
                              <w:text/>
                            </w:sdtPr>
                            <w:sdtEndPr/>
                            <w:sdtContent>
                              <w:r w:rsidR="00C42B6E">
                                <w:t>SD</w:t>
                              </w:r>
                            </w:sdtContent>
                          </w:sdt>
                          <w:sdt>
                            <w:sdtPr>
                              <w:alias w:val="CC_Noformat_Partinummer"/>
                              <w:tag w:val="CC_Noformat_Partinummer"/>
                              <w:id w:val="-1709555926"/>
                              <w:placeholder>
                                <w:docPart w:val="825A779F9F0B4D579FDDDB45F7A50533"/>
                              </w:placeholder>
                              <w:text/>
                            </w:sdtPr>
                            <w:sdtEndPr/>
                            <w:sdtContent>
                              <w:r w:rsidR="00B95E7E">
                                <w:t>297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3A6B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B5239" w14:paraId="24028402" w14:textId="73526ECE">
                    <w:pPr>
                      <w:jc w:val="right"/>
                    </w:pPr>
                    <w:sdt>
                      <w:sdtPr>
                        <w:alias w:val="CC_Noformat_Partikod"/>
                        <w:tag w:val="CC_Noformat_Partikod"/>
                        <w:id w:val="-53464382"/>
                        <w:placeholder>
                          <w:docPart w:val="90736B764DDC4BADB059BE8710834DE7"/>
                        </w:placeholder>
                        <w:text/>
                      </w:sdtPr>
                      <w:sdtEndPr/>
                      <w:sdtContent>
                        <w:r w:rsidR="00C42B6E">
                          <w:t>SD</w:t>
                        </w:r>
                      </w:sdtContent>
                    </w:sdt>
                    <w:sdt>
                      <w:sdtPr>
                        <w:alias w:val="CC_Noformat_Partinummer"/>
                        <w:tag w:val="CC_Noformat_Partinummer"/>
                        <w:id w:val="-1709555926"/>
                        <w:placeholder>
                          <w:docPart w:val="825A779F9F0B4D579FDDDB45F7A50533"/>
                        </w:placeholder>
                        <w:text/>
                      </w:sdtPr>
                      <w:sdtEndPr/>
                      <w:sdtContent>
                        <w:r w:rsidR="00B95E7E">
                          <w:t>297</w:t>
                        </w:r>
                      </w:sdtContent>
                    </w:sdt>
                  </w:p>
                </w:txbxContent>
              </v:textbox>
              <w10:wrap anchorx="page"/>
            </v:shape>
          </w:pict>
        </mc:Fallback>
      </mc:AlternateContent>
    </w:r>
  </w:p>
  <w:p w:rsidRPr="00293C4F" w:rsidR="004F35FE" w:rsidP="00776B74" w:rsidRDefault="004F35FE" w14:paraId="60A257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B5239" w14:paraId="31EA4013" w14:textId="6F4567AE">
    <w:pPr>
      <w:jc w:val="right"/>
    </w:pPr>
    <w:sdt>
      <w:sdtPr>
        <w:alias w:val="CC_Noformat_Partikod"/>
        <w:tag w:val="CC_Noformat_Partikod"/>
        <w:id w:val="559911109"/>
        <w:placeholder>
          <w:docPart w:val="825A779F9F0B4D579FDDDB45F7A50533"/>
        </w:placeholder>
        <w:text/>
      </w:sdtPr>
      <w:sdtEndPr/>
      <w:sdtContent>
        <w:r w:rsidR="00C42B6E">
          <w:t>SD</w:t>
        </w:r>
      </w:sdtContent>
    </w:sdt>
    <w:sdt>
      <w:sdtPr>
        <w:alias w:val="CC_Noformat_Partinummer"/>
        <w:tag w:val="CC_Noformat_Partinummer"/>
        <w:id w:val="1197820850"/>
        <w:placeholder>
          <w:docPart w:val="DefaultPlaceholder_1081868574"/>
        </w:placeholder>
        <w:text/>
      </w:sdtPr>
      <w:sdtEndPr/>
      <w:sdtContent>
        <w:r w:rsidR="00B95E7E">
          <w:t>297</w:t>
        </w:r>
      </w:sdtContent>
    </w:sdt>
  </w:p>
  <w:p w:rsidR="004F35FE" w:rsidP="00776B74" w:rsidRDefault="004F35FE" w14:paraId="02A8F09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B5239" w14:paraId="17FD3A3A" w14:textId="72F8D58E">
    <w:pPr>
      <w:jc w:val="right"/>
    </w:pPr>
    <w:sdt>
      <w:sdtPr>
        <w:alias w:val="CC_Noformat_Partikod"/>
        <w:tag w:val="CC_Noformat_Partikod"/>
        <w:id w:val="1471015553"/>
        <w:text/>
      </w:sdtPr>
      <w:sdtEndPr/>
      <w:sdtContent>
        <w:r w:rsidR="00C42B6E">
          <w:t>SD</w:t>
        </w:r>
      </w:sdtContent>
    </w:sdt>
    <w:sdt>
      <w:sdtPr>
        <w:alias w:val="CC_Noformat_Partinummer"/>
        <w:tag w:val="CC_Noformat_Partinummer"/>
        <w:id w:val="-2014525982"/>
        <w:text/>
      </w:sdtPr>
      <w:sdtEndPr/>
      <w:sdtContent>
        <w:r w:rsidR="00B95E7E">
          <w:t>297</w:t>
        </w:r>
      </w:sdtContent>
    </w:sdt>
  </w:p>
  <w:p w:rsidR="004F35FE" w:rsidP="00A314CF" w:rsidRDefault="005B5239" w14:paraId="68AF72C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5B5239" w14:paraId="2DD3F10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B5239" w14:paraId="36D14E4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:1603</w:t>
        </w:r>
      </w:sdtContent>
    </w:sdt>
  </w:p>
  <w:p w:rsidR="004F35FE" w:rsidP="00E03A3D" w:rsidRDefault="005B5239" w14:paraId="16B44233"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15:appearance w15:val="hidden"/>
      <w:text/>
    </w:sdtPr>
    <w:sdtEndPr/>
    <w:sdtContent>
      <w:p w:rsidR="004F35FE" w:rsidP="00283E0F" w:rsidRDefault="00C42B6E" w14:paraId="1C5C5A8C" w14:textId="77777777">
        <w:pPr>
          <w:pStyle w:val="FSHRub2"/>
        </w:pPr>
        <w:r>
          <w:t>Immateriellt kulturarv</w:t>
        </w:r>
      </w:p>
    </w:sdtContent>
  </w:sdt>
  <w:sdt>
    <w:sdtPr>
      <w:alias w:val="CC_Boilerplate_3"/>
      <w:tag w:val="CC_Boilerplate_3"/>
      <w:id w:val="1606463544"/>
      <w:lock w:val="sdtContentLocked"/>
      <w15:appearance w15:val="hidden"/>
      <w:text w:multiLine="1"/>
    </w:sdtPr>
    <w:sdtEndPr/>
    <w:sdtContent>
      <w:p w:rsidR="004F35FE" w:rsidP="00283E0F" w:rsidRDefault="004F35FE" w14:paraId="1E0A73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B6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A10"/>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481"/>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0BC5"/>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2DA5"/>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15C"/>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239"/>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475D"/>
    <w:rsid w:val="006064BC"/>
    <w:rsid w:val="00606834"/>
    <w:rsid w:val="00611260"/>
    <w:rsid w:val="0061176B"/>
    <w:rsid w:val="006119A5"/>
    <w:rsid w:val="00612D6C"/>
    <w:rsid w:val="00614F73"/>
    <w:rsid w:val="006153A5"/>
    <w:rsid w:val="00615D9F"/>
    <w:rsid w:val="00615FDF"/>
    <w:rsid w:val="00616034"/>
    <w:rsid w:val="0061629F"/>
    <w:rsid w:val="006178CA"/>
    <w:rsid w:val="00617AE9"/>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0F04"/>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57DB4"/>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C6E7E"/>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5E7E"/>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2B6E"/>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3F59"/>
    <w:rsid w:val="00D64C90"/>
    <w:rsid w:val="00D66118"/>
    <w:rsid w:val="00D6617B"/>
    <w:rsid w:val="00D662B2"/>
    <w:rsid w:val="00D663EA"/>
    <w:rsid w:val="00D6725D"/>
    <w:rsid w:val="00D672D6"/>
    <w:rsid w:val="00D6740C"/>
    <w:rsid w:val="00D67628"/>
    <w:rsid w:val="00D6783A"/>
    <w:rsid w:val="00D67B3D"/>
    <w:rsid w:val="00D67DA6"/>
    <w:rsid w:val="00D7099B"/>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A8EEDD"/>
  <w15:chartTrackingRefBased/>
  <w15:docId w15:val="{59DF84B0-8592-41E2-B407-FAE67C61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999EFCBCE045F791FC13B37684EE40"/>
        <w:category>
          <w:name w:val="Allmänt"/>
          <w:gallery w:val="placeholder"/>
        </w:category>
        <w:types>
          <w:type w:val="bbPlcHdr"/>
        </w:types>
        <w:behaviors>
          <w:behavior w:val="content"/>
        </w:behaviors>
        <w:guid w:val="{5BF6F463-43BC-46E8-BF88-B7EEF75DE84E}"/>
      </w:docPartPr>
      <w:docPartBody>
        <w:p w:rsidR="00C7720E" w:rsidRDefault="00704102">
          <w:pPr>
            <w:pStyle w:val="A6999EFCBCE045F791FC13B37684EE40"/>
          </w:pPr>
          <w:r w:rsidRPr="005A0A93">
            <w:rPr>
              <w:rStyle w:val="Platshllartext"/>
            </w:rPr>
            <w:t>Förslag till riksdagsbeslut</w:t>
          </w:r>
        </w:p>
      </w:docPartBody>
    </w:docPart>
    <w:docPart>
      <w:docPartPr>
        <w:name w:val="DA7C45BBB56A498F9DC0E136E8AD8916"/>
        <w:category>
          <w:name w:val="Allmänt"/>
          <w:gallery w:val="placeholder"/>
        </w:category>
        <w:types>
          <w:type w:val="bbPlcHdr"/>
        </w:types>
        <w:behaviors>
          <w:behavior w:val="content"/>
        </w:behaviors>
        <w:guid w:val="{6059BA8C-5BDC-437E-BA65-D11E79909BB9}"/>
      </w:docPartPr>
      <w:docPartBody>
        <w:p w:rsidR="00C7720E" w:rsidRDefault="00704102">
          <w:pPr>
            <w:pStyle w:val="DA7C45BBB56A498F9DC0E136E8AD8916"/>
          </w:pPr>
          <w:r w:rsidRPr="005A0A93">
            <w:rPr>
              <w:rStyle w:val="Platshllartext"/>
            </w:rPr>
            <w:t>Motivering</w:t>
          </w:r>
        </w:p>
      </w:docPartBody>
    </w:docPart>
    <w:docPart>
      <w:docPartPr>
        <w:name w:val="90736B764DDC4BADB059BE8710834DE7"/>
        <w:category>
          <w:name w:val="Allmänt"/>
          <w:gallery w:val="placeholder"/>
        </w:category>
        <w:types>
          <w:type w:val="bbPlcHdr"/>
        </w:types>
        <w:behaviors>
          <w:behavior w:val="content"/>
        </w:behaviors>
        <w:guid w:val="{EB54FF21-5DEB-4F8B-A72D-F8711F9F4716}"/>
      </w:docPartPr>
      <w:docPartBody>
        <w:p w:rsidR="00C7720E" w:rsidRDefault="00704102">
          <w:pPr>
            <w:pStyle w:val="90736B764DDC4BADB059BE8710834DE7"/>
          </w:pPr>
          <w:r>
            <w:rPr>
              <w:rStyle w:val="Platshllartext"/>
            </w:rPr>
            <w:t xml:space="preserve"> </w:t>
          </w:r>
        </w:p>
      </w:docPartBody>
    </w:docPart>
    <w:docPart>
      <w:docPartPr>
        <w:name w:val="825A779F9F0B4D579FDDDB45F7A50533"/>
        <w:category>
          <w:name w:val="Allmänt"/>
          <w:gallery w:val="placeholder"/>
        </w:category>
        <w:types>
          <w:type w:val="bbPlcHdr"/>
        </w:types>
        <w:behaviors>
          <w:behavior w:val="content"/>
        </w:behaviors>
        <w:guid w:val="{4D23CABC-BE2E-4CE5-9F4F-504B31850D30}"/>
      </w:docPartPr>
      <w:docPartBody>
        <w:p w:rsidR="00C7720E" w:rsidRDefault="00704102">
          <w:pPr>
            <w:pStyle w:val="825A779F9F0B4D579FDDDB45F7A50533"/>
          </w:pPr>
          <w:r>
            <w:t xml:space="preserve"> </w:t>
          </w:r>
        </w:p>
      </w:docPartBody>
    </w:docPart>
    <w:docPart>
      <w:docPartPr>
        <w:name w:val="DefaultPlaceholder_1081868574"/>
        <w:category>
          <w:name w:val="Allmänt"/>
          <w:gallery w:val="placeholder"/>
        </w:category>
        <w:types>
          <w:type w:val="bbPlcHdr"/>
        </w:types>
        <w:behaviors>
          <w:behavior w:val="content"/>
        </w:behaviors>
        <w:guid w:val="{95F9E12C-6029-4B13-9A96-5F18E6EBBB3C}"/>
      </w:docPartPr>
      <w:docPartBody>
        <w:p w:rsidR="00C7720E" w:rsidRDefault="00704102">
          <w:r w:rsidRPr="000B2350">
            <w:rPr>
              <w:rStyle w:val="Platshllartext"/>
            </w:rPr>
            <w:t>Klicka här för att ange text.</w:t>
          </w:r>
        </w:p>
      </w:docPartBody>
    </w:docPart>
    <w:docPart>
      <w:docPartPr>
        <w:name w:val="CFF417BCDCC04992AA7F15F56126F1C2"/>
        <w:category>
          <w:name w:val="Allmänt"/>
          <w:gallery w:val="placeholder"/>
        </w:category>
        <w:types>
          <w:type w:val="bbPlcHdr"/>
        </w:types>
        <w:behaviors>
          <w:behavior w:val="content"/>
        </w:behaviors>
        <w:guid w:val="{893EED42-A280-4F28-9E13-BBDF33622F53}"/>
      </w:docPartPr>
      <w:docPartBody>
        <w:p w:rsidR="00000000" w:rsidRDefault="00EB1D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02"/>
    <w:rsid w:val="006D0BA1"/>
    <w:rsid w:val="00704102"/>
    <w:rsid w:val="00C7720E"/>
    <w:rsid w:val="00EB1D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04102"/>
    <w:rPr>
      <w:color w:val="F4B083" w:themeColor="accent2" w:themeTint="99"/>
    </w:rPr>
  </w:style>
  <w:style w:type="paragraph" w:customStyle="1" w:styleId="A6999EFCBCE045F791FC13B37684EE40">
    <w:name w:val="A6999EFCBCE045F791FC13B37684EE40"/>
  </w:style>
  <w:style w:type="paragraph" w:customStyle="1" w:styleId="3EDC9DE53F9F4A46B5DF1142CE61EFA9">
    <w:name w:val="3EDC9DE53F9F4A46B5DF1142CE61EFA9"/>
  </w:style>
  <w:style w:type="paragraph" w:customStyle="1" w:styleId="6218A65968024C6DA950C4C0C389820D">
    <w:name w:val="6218A65968024C6DA950C4C0C389820D"/>
  </w:style>
  <w:style w:type="paragraph" w:customStyle="1" w:styleId="DA7C45BBB56A498F9DC0E136E8AD8916">
    <w:name w:val="DA7C45BBB56A498F9DC0E136E8AD8916"/>
  </w:style>
  <w:style w:type="paragraph" w:customStyle="1" w:styleId="631560EE5BA441B48E483500C434B5AB">
    <w:name w:val="631560EE5BA441B48E483500C434B5AB"/>
  </w:style>
  <w:style w:type="paragraph" w:customStyle="1" w:styleId="90736B764DDC4BADB059BE8710834DE7">
    <w:name w:val="90736B764DDC4BADB059BE8710834DE7"/>
  </w:style>
  <w:style w:type="paragraph" w:customStyle="1" w:styleId="825A779F9F0B4D579FDDDB45F7A50533">
    <w:name w:val="825A779F9F0B4D579FDDDB45F7A505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AB64CC-13B0-4475-BC7A-E5FA2355203A}"/>
</file>

<file path=customXml/itemProps2.xml><?xml version="1.0" encoding="utf-8"?>
<ds:datastoreItem xmlns:ds="http://schemas.openxmlformats.org/officeDocument/2006/customXml" ds:itemID="{9A5845F6-147E-4DDA-8845-B6BBE36AFC88}"/>
</file>

<file path=customXml/itemProps3.xml><?xml version="1.0" encoding="utf-8"?>
<ds:datastoreItem xmlns:ds="http://schemas.openxmlformats.org/officeDocument/2006/customXml" ds:itemID="{36F555F1-AC50-4ADE-84E7-80F79067BB9A}"/>
</file>

<file path=docProps/app.xml><?xml version="1.0" encoding="utf-8"?>
<Properties xmlns="http://schemas.openxmlformats.org/officeDocument/2006/extended-properties" xmlns:vt="http://schemas.openxmlformats.org/officeDocument/2006/docPropsVTypes">
  <Template>Normal</Template>
  <TotalTime>38</TotalTime>
  <Pages>2</Pages>
  <Words>557</Words>
  <Characters>3520</Characters>
  <Application>Microsoft Office Word</Application>
  <DocSecurity>0</DocSecurity>
  <Lines>73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Immateriellt kulturarv</vt:lpstr>
      <vt:lpstr>
      </vt:lpstr>
    </vt:vector>
  </TitlesOfParts>
  <Company>Sveriges riksdag</Company>
  <LinksUpToDate>false</LinksUpToDate>
  <CharactersWithSpaces>4057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