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FF74E6671444185B8999B2C5FB48E8A"/>
        </w:placeholder>
        <w15:appearance w15:val="hidden"/>
        <w:text/>
      </w:sdtPr>
      <w:sdtEndPr/>
      <w:sdtContent>
        <w:p w:rsidRPr="009B062B" w:rsidR="00AF30DD" w:rsidP="009B062B" w:rsidRDefault="00AF30DD" w14:paraId="010ACCDC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6e67a8ef-0d18-49d0-a762-c3ce640532a5"/>
        <w:id w:val="-572594098"/>
        <w:lock w:val="sdtLocked"/>
      </w:sdtPr>
      <w:sdtEndPr/>
      <w:sdtContent>
        <w:p w:rsidR="006C1738" w:rsidRDefault="001D614E" w14:paraId="010ACCDD" w14:textId="37F5E966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sälja sina andelar i Telia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261A5647FA146A188419448E1DB282B"/>
        </w:placeholder>
        <w15:appearance w15:val="hidden"/>
        <w:text/>
      </w:sdtPr>
      <w:sdtEndPr/>
      <w:sdtContent>
        <w:p w:rsidRPr="009B062B" w:rsidR="006D79C9" w:rsidP="00333E95" w:rsidRDefault="006D79C9" w14:paraId="010ACCDE" w14:textId="77777777">
          <w:pPr>
            <w:pStyle w:val="Rubrik1"/>
          </w:pPr>
          <w:r>
            <w:t>Motivering</w:t>
          </w:r>
        </w:p>
      </w:sdtContent>
    </w:sdt>
    <w:p w:rsidRPr="00CC5D14" w:rsidR="001B2F26" w:rsidP="00CC5D14" w:rsidRDefault="001B2F26" w14:paraId="010ACCDF" w14:textId="77777777">
      <w:pPr>
        <w:pStyle w:val="Normalutanindragellerluft"/>
      </w:pPr>
      <w:r w:rsidRPr="00CC5D14">
        <w:t xml:space="preserve">Svenska staten är genom sitt ägande av Telia en stor aktör på telekommarknaden. Telia  har idag utvecklats till ett globalt bolag aktivt i flertalet länder, med stor verksamhet även utanför Sverige. </w:t>
      </w:r>
    </w:p>
    <w:p w:rsidRPr="00CC5D14" w:rsidR="001B2F26" w:rsidP="00CC5D14" w:rsidRDefault="001B2F26" w14:paraId="010ACCE0" w14:textId="77777777">
      <w:r w:rsidRPr="00CC5D14">
        <w:t xml:space="preserve">Telekommarknaden är för det första idag en konkurrensutsatt marknad där statlig inblandning inte är motiverad för att motverka monopolsituationer. </w:t>
      </w:r>
    </w:p>
    <w:p w:rsidRPr="00CC5D14" w:rsidR="001B2F26" w:rsidP="00CC5D14" w:rsidRDefault="001B2F26" w14:paraId="010ACCE1" w14:textId="77777777">
      <w:r w:rsidRPr="00CC5D14">
        <w:t>Telekommarknaden är därutöver en kraftigt reglerad marknad, där staten fyller en viktig funktion som kontrollorgan och lagstiftare. Att staten då samtidigt agerar aktör och har ägarintressen på marknaden är i grund och botten inte rimligt.</w:t>
      </w:r>
    </w:p>
    <w:p w:rsidR="001B2F26" w:rsidP="001B2F26" w:rsidRDefault="001B2F26" w14:paraId="010ACCE2" w14:textId="0A508654">
      <w:pPr>
        <w:rPr>
          <w:rFonts w:cstheme="minorHAnsi"/>
        </w:rPr>
      </w:pPr>
      <w:r w:rsidRPr="00EB47BC">
        <w:rPr>
          <w:rFonts w:cstheme="minorHAnsi"/>
        </w:rPr>
        <w:t>Med anledning av ovan bör regeringen sälja sina andelar i Telia.</w:t>
      </w:r>
    </w:p>
    <w:bookmarkStart w:name="_GoBack" w:id="1"/>
    <w:bookmarkEnd w:id="1"/>
    <w:p w:rsidRPr="00EB47BC" w:rsidR="00CC5D14" w:rsidP="001B2F26" w:rsidRDefault="00CC5D14" w14:paraId="4E3E010F" w14:textId="77777777">
      <w:pPr>
        <w:rPr>
          <w:rFonts w:cstheme="minorHAnsi"/>
        </w:rPr>
      </w:pPr>
    </w:p>
    <w:sdt>
      <w:sdtPr>
        <w:alias w:val="CC_Underskrifter"/>
        <w:tag w:val="CC_Underskrifter"/>
        <w:id w:val="583496634"/>
        <w:lock w:val="sdtContentLocked"/>
        <w:placeholder>
          <w:docPart w:val="8BA66C43055548369967C0901702D92C"/>
        </w:placeholder>
        <w15:appearance w15:val="hidden"/>
      </w:sdtPr>
      <w:sdtEndPr/>
      <w:sdtContent>
        <w:p w:rsidR="004801AC" w:rsidP="005D5A4D" w:rsidRDefault="00CC5D14" w14:paraId="010ACCE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Erik Bengtzboe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173A2" w:rsidRDefault="005173A2" w14:paraId="010ACCE7" w14:textId="77777777"/>
    <w:sectPr w:rsidR="005173A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ACCE9" w14:textId="77777777" w:rsidR="004B4A28" w:rsidRDefault="004B4A28" w:rsidP="000C1CAD">
      <w:pPr>
        <w:spacing w:line="240" w:lineRule="auto"/>
      </w:pPr>
      <w:r>
        <w:separator/>
      </w:r>
    </w:p>
  </w:endnote>
  <w:endnote w:type="continuationSeparator" w:id="0">
    <w:p w14:paraId="010ACCEA" w14:textId="77777777" w:rsidR="004B4A28" w:rsidRDefault="004B4A2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ACCEF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ACCF0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ACCE7" w14:textId="77777777" w:rsidR="004B4A28" w:rsidRDefault="004B4A28" w:rsidP="000C1CAD">
      <w:pPr>
        <w:spacing w:line="240" w:lineRule="auto"/>
      </w:pPr>
      <w:r>
        <w:separator/>
      </w:r>
    </w:p>
  </w:footnote>
  <w:footnote w:type="continuationSeparator" w:id="0">
    <w:p w14:paraId="010ACCE8" w14:textId="77777777" w:rsidR="004B4A28" w:rsidRDefault="004B4A2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010ACCE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10ACCFA" wp14:anchorId="010ACCF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CC5D14" w14:paraId="010ACCF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CAA489B977E4628979A514CA2A77E12"/>
                              </w:placeholder>
                              <w:text/>
                            </w:sdtPr>
                            <w:sdtEndPr/>
                            <w:sdtContent>
                              <w:r w:rsidR="001B2F2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D5BE40047374287B8710CFB6F7CD59C"/>
                              </w:placeholder>
                              <w:text/>
                            </w:sdtPr>
                            <w:sdtEndPr/>
                            <w:sdtContent>
                              <w:r w:rsidR="001B2F26">
                                <w:t>1917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10ACCF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CC5D14" w14:paraId="010ACCF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CAA489B977E4628979A514CA2A77E12"/>
                        </w:placeholder>
                        <w:text/>
                      </w:sdtPr>
                      <w:sdtEndPr/>
                      <w:sdtContent>
                        <w:r w:rsidR="001B2F2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D5BE40047374287B8710CFB6F7CD59C"/>
                        </w:placeholder>
                        <w:text/>
                      </w:sdtPr>
                      <w:sdtEndPr/>
                      <w:sdtContent>
                        <w:r w:rsidR="001B2F26">
                          <w:t>1917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010ACCE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CC5D14" w14:paraId="010ACCED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CD5BE40047374287B8710CFB6F7CD59C"/>
        </w:placeholder>
        <w:text/>
      </w:sdtPr>
      <w:sdtEndPr/>
      <w:sdtContent>
        <w:r w:rsidR="001B2F26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1B2F26">
          <w:t>1917</w:t>
        </w:r>
      </w:sdtContent>
    </w:sdt>
  </w:p>
  <w:p w:rsidR="004F35FE" w:rsidP="00776B74" w:rsidRDefault="004F35FE" w14:paraId="010ACCE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CC5D14" w14:paraId="010ACCF1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1B2F26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B2F26">
          <w:t>1917</w:t>
        </w:r>
      </w:sdtContent>
    </w:sdt>
  </w:p>
  <w:p w:rsidR="004F35FE" w:rsidP="00A314CF" w:rsidRDefault="00CC5D14" w14:paraId="010ACCF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CC5D14" w14:paraId="010ACCF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CC5D14" w14:paraId="010ACCF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:3284</w:t>
        </w:r>
      </w:sdtContent>
    </w:sdt>
  </w:p>
  <w:p w:rsidR="004F35FE" w:rsidP="00E03A3D" w:rsidRDefault="00CC5D14" w14:paraId="010ACCF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Erik Bengtzboe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1B2F26" w14:paraId="010ACCF6" w14:textId="77777777">
        <w:pPr>
          <w:pStyle w:val="FSHRub2"/>
        </w:pPr>
        <w:r>
          <w:t>Sälj Telia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010ACCF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26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2F26"/>
    <w:rsid w:val="001B33E9"/>
    <w:rsid w:val="001B481B"/>
    <w:rsid w:val="001B4B44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14E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4A28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3A2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5A4D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3BB2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1B12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1738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6CFB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5D14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DF7DB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67C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1C8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47BC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4C37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0F71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0ACCDB"/>
  <w15:chartTrackingRefBased/>
  <w15:docId w15:val="{77BE1B4F-3969-4557-B7EE-B830F5D9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F74E6671444185B8999B2C5FB48E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EC0DBC-F119-47D5-A781-133AC38F671C}"/>
      </w:docPartPr>
      <w:docPartBody>
        <w:p w:rsidR="00632363" w:rsidRDefault="00860784">
          <w:pPr>
            <w:pStyle w:val="EFF74E6671444185B8999B2C5FB48E8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261A5647FA146A188419448E1DB28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7A6265-44E0-42E2-A30B-BF302B82AA73}"/>
      </w:docPartPr>
      <w:docPartBody>
        <w:p w:rsidR="00632363" w:rsidRDefault="00860784">
          <w:pPr>
            <w:pStyle w:val="D261A5647FA146A188419448E1DB282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CAA489B977E4628979A514CA2A77E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4B530F-4951-4CBB-8E32-C79F443B74F9}"/>
      </w:docPartPr>
      <w:docPartBody>
        <w:p w:rsidR="00632363" w:rsidRDefault="00860784">
          <w:pPr>
            <w:pStyle w:val="6CAA489B977E4628979A514CA2A77E1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D5BE40047374287B8710CFB6F7CD5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566243-AD9B-4C0F-BB3C-096BA1078CB8}"/>
      </w:docPartPr>
      <w:docPartBody>
        <w:p w:rsidR="00632363" w:rsidRDefault="00860784">
          <w:pPr>
            <w:pStyle w:val="CD5BE40047374287B8710CFB6F7CD59C"/>
          </w:pPr>
          <w:r>
            <w:t xml:space="preserve"> </w:t>
          </w:r>
        </w:p>
      </w:docPartBody>
    </w:docPart>
    <w:docPart>
      <w:docPartPr>
        <w:name w:val="8BA66C43055548369967C0901702D9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8EDA79-3BD4-4044-8BDC-2506D644DE9D}"/>
      </w:docPartPr>
      <w:docPartBody>
        <w:p w:rsidR="00000000" w:rsidRDefault="00AD078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63"/>
    <w:rsid w:val="001D6AC8"/>
    <w:rsid w:val="00632363"/>
    <w:rsid w:val="0086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FF74E6671444185B8999B2C5FB48E8A">
    <w:name w:val="EFF74E6671444185B8999B2C5FB48E8A"/>
  </w:style>
  <w:style w:type="paragraph" w:customStyle="1" w:styleId="4219E0EB7D004451A2C546D2552B9BD4">
    <w:name w:val="4219E0EB7D004451A2C546D2552B9BD4"/>
  </w:style>
  <w:style w:type="paragraph" w:customStyle="1" w:styleId="1CDA15ECB25044189AA5CC9C86381079">
    <w:name w:val="1CDA15ECB25044189AA5CC9C86381079"/>
  </w:style>
  <w:style w:type="paragraph" w:customStyle="1" w:styleId="D261A5647FA146A188419448E1DB282B">
    <w:name w:val="D261A5647FA146A188419448E1DB282B"/>
  </w:style>
  <w:style w:type="paragraph" w:customStyle="1" w:styleId="1A1D22751E2A4CD19B7D6F71125EF353">
    <w:name w:val="1A1D22751E2A4CD19B7D6F71125EF353"/>
  </w:style>
  <w:style w:type="paragraph" w:customStyle="1" w:styleId="6CAA489B977E4628979A514CA2A77E12">
    <w:name w:val="6CAA489B977E4628979A514CA2A77E12"/>
  </w:style>
  <w:style w:type="paragraph" w:customStyle="1" w:styleId="CD5BE40047374287B8710CFB6F7CD59C">
    <w:name w:val="CD5BE40047374287B8710CFB6F7CD5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3B566C-B45F-4A09-838C-C021397BC631}"/>
</file>

<file path=customXml/itemProps2.xml><?xml version="1.0" encoding="utf-8"?>
<ds:datastoreItem xmlns:ds="http://schemas.openxmlformats.org/officeDocument/2006/customXml" ds:itemID="{B2553DD1-C532-4E78-B913-B4EC9502D54A}"/>
</file>

<file path=customXml/itemProps3.xml><?xml version="1.0" encoding="utf-8"?>
<ds:datastoreItem xmlns:ds="http://schemas.openxmlformats.org/officeDocument/2006/customXml" ds:itemID="{BD1B82AA-1282-4B4E-8FC6-12ECC12F78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740</Characters>
  <Application>Microsoft Office Word</Application>
  <DocSecurity>0</DocSecurity>
  <Lines>17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M1917 Sälj Telia</vt:lpstr>
      <vt:lpstr>
      </vt:lpstr>
    </vt:vector>
  </TitlesOfParts>
  <Company>Sveriges riksdag</Company>
  <LinksUpToDate>false</LinksUpToDate>
  <CharactersWithSpaces>859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