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31A0EEEE0BD475B953AA44CF3D7C01C"/>
        </w:placeholder>
        <w15:appearance w15:val="hidden"/>
        <w:text/>
      </w:sdtPr>
      <w:sdtEndPr/>
      <w:sdtContent>
        <w:p w:rsidR="00AF30DD" w:rsidP="00CC4C93" w:rsidRDefault="00AF30DD" w14:paraId="38AD296F" w14:textId="77777777">
          <w:pPr>
            <w:pStyle w:val="Rubrik1"/>
          </w:pPr>
          <w:r>
            <w:t>Förslag till riksdagsbeslut</w:t>
          </w:r>
        </w:p>
      </w:sdtContent>
    </w:sdt>
    <w:sdt>
      <w:sdtPr>
        <w:alias w:val="Yrkande 1"/>
        <w:tag w:val="6e42d271-b9db-4b0d-8739-e180efd0784e"/>
        <w:id w:val="212394618"/>
        <w:lock w:val="sdtLocked"/>
      </w:sdtPr>
      <w:sdtEndPr/>
      <w:sdtContent>
        <w:p w:rsidR="00ED7AE2" w:rsidRDefault="00BB612F" w14:paraId="38AD2970" w14:textId="2FCAFFA1">
          <w:pPr>
            <w:pStyle w:val="Frslagstext"/>
          </w:pPr>
          <w:r>
            <w:t>Riksdagen ställer sig bakom det som anförs i motionen om att uppdraget till Sveriges Television bör innefatta möjlighet för invånarna på Åland att ta del av hela utbudet på SVT Play och tillkännager detta för regeringen.</w:t>
          </w:r>
        </w:p>
      </w:sdtContent>
    </w:sdt>
    <w:p w:rsidR="00AF30DD" w:rsidP="00AF30DD" w:rsidRDefault="000156D9" w14:paraId="38AD2971" w14:textId="77777777">
      <w:pPr>
        <w:pStyle w:val="Rubrik1"/>
      </w:pPr>
      <w:bookmarkStart w:name="MotionsStart" w:id="0"/>
      <w:bookmarkEnd w:id="0"/>
      <w:r>
        <w:t>Motivering</w:t>
      </w:r>
    </w:p>
    <w:p w:rsidRPr="00664737" w:rsidR="00664737" w:rsidP="00664737" w:rsidRDefault="00664737" w14:paraId="38AD2972" w14:textId="35B99C5D">
      <w:pPr>
        <w:pStyle w:val="Normalutanindragellerluft"/>
      </w:pPr>
      <w:r w:rsidRPr="00664737">
        <w:t>Invånarna på Åland har sändningarna från Sveriges T</w:t>
      </w:r>
      <w:r w:rsidR="00CF372F">
        <w:t>elevision som sin dominerande tv</w:t>
      </w:r>
      <w:r w:rsidRPr="00664737">
        <w:t>-källa. Sedan jag för två år sedan motionerade till riksdagen om att invånarna på Åland vill kunna se på SVT Play är detta nu delvis möjligt. De har dock inte möjlighet att utnyttja tjänsten SVT Play fullt ut. Detta beror på upphovsrättsliga orsaker.</w:t>
      </w:r>
    </w:p>
    <w:p w:rsidRPr="00664737" w:rsidR="00664737" w:rsidP="00664737" w:rsidRDefault="00664737" w14:paraId="38AD2973" w14:textId="77777777">
      <w:pPr>
        <w:pStyle w:val="Normalutanindragellerluft"/>
      </w:pPr>
    </w:p>
    <w:p w:rsidRPr="00664737" w:rsidR="00664737" w:rsidP="00664737" w:rsidRDefault="00664737" w14:paraId="38AD2974" w14:textId="77777777">
      <w:pPr>
        <w:pStyle w:val="Normalutanindragellerluft"/>
      </w:pPr>
      <w:r w:rsidRPr="00664737">
        <w:t>Jag anser att Sveriges Television bör få i uppdrag att försöka undanröja de återstående upphovsrättsliga problemen, på sådant sätt att invånarna på Åland kommer att kunna utnyttja tjänsten SVT Play fullt ut.</w:t>
      </w:r>
    </w:p>
    <w:bookmarkStart w:name="_GoBack" w:displacedByCustomXml="next" w:id="1"/>
    <w:bookmarkEnd w:displacedByCustomXml="next" w:id="1"/>
    <w:sdt>
      <w:sdtPr>
        <w:rPr>
          <w:i/>
        </w:rPr>
        <w:alias w:val="CC_Underskrifter"/>
        <w:tag w:val="CC_Underskrifter"/>
        <w:id w:val="583496634"/>
        <w:lock w:val="sdtContentLocked"/>
        <w:placeholder>
          <w:docPart w:val="BBBF292E268C48AFAA01F902F3441F0D"/>
        </w:placeholder>
        <w15:appearance w15:val="hidden"/>
      </w:sdtPr>
      <w:sdtEndPr/>
      <w:sdtContent>
        <w:p w:rsidRPr="00ED19F0" w:rsidR="00865E70" w:rsidP="000C301D" w:rsidRDefault="00CF372F" w14:paraId="38AD29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4B37D3" w:rsidRDefault="004B37D3" w14:paraId="38AD297A" w14:textId="77777777"/>
    <w:sectPr w:rsidR="004B37D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D297C" w14:textId="77777777" w:rsidR="000331C6" w:rsidRDefault="000331C6" w:rsidP="000C1CAD">
      <w:pPr>
        <w:spacing w:line="240" w:lineRule="auto"/>
      </w:pPr>
      <w:r>
        <w:separator/>
      </w:r>
    </w:p>
  </w:endnote>
  <w:endnote w:type="continuationSeparator" w:id="0">
    <w:p w14:paraId="38AD297D" w14:textId="77777777" w:rsidR="000331C6" w:rsidRDefault="00033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29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473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2988" w14:textId="77777777" w:rsidR="00D81C8F" w:rsidRDefault="00D81C8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201510011435</w:instrText>
    </w:r>
    <w:r>
      <w:fldChar w:fldCharType="end"/>
    </w:r>
    <w:r>
      <w:instrText xml:space="preserve"> &gt; </w:instrText>
    </w:r>
    <w:r>
      <w:fldChar w:fldCharType="begin"/>
    </w:r>
    <w:r>
      <w:instrText xml:space="preserve"> PRINTDATE \@ "yyyyMMddHHmm" </w:instrText>
    </w:r>
    <w:r>
      <w:fldChar w:fldCharType="separate"/>
    </w:r>
    <w:r>
      <w:rPr>
        <w:noProof/>
      </w:rPr>
      <w:instrText>201510021443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14:43</w:instrText>
    </w:r>
    <w:r>
      <w:fldChar w:fldCharType="end"/>
    </w:r>
    <w:r>
      <w:instrText xml:space="preserve"> </w:instrText>
    </w:r>
    <w:r>
      <w:fldChar w:fldCharType="separate"/>
    </w:r>
    <w:r>
      <w:rPr>
        <w:noProof/>
      </w:rPr>
      <w:t>2015-10-02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D297A" w14:textId="77777777" w:rsidR="000331C6" w:rsidRDefault="000331C6" w:rsidP="000C1CAD">
      <w:pPr>
        <w:spacing w:line="240" w:lineRule="auto"/>
      </w:pPr>
      <w:r>
        <w:separator/>
      </w:r>
    </w:p>
  </w:footnote>
  <w:footnote w:type="continuationSeparator" w:id="0">
    <w:p w14:paraId="38AD297B" w14:textId="77777777" w:rsidR="000331C6" w:rsidRDefault="000331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AD29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F372F" w14:paraId="38AD29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:1974</w:t>
        </w:r>
      </w:sdtContent>
    </w:sdt>
  </w:p>
  <w:p w:rsidR="00A42228" w:rsidP="00283E0F" w:rsidRDefault="00CF372F" w14:paraId="38AD2985" w14:textId="77777777">
    <w:pPr>
      <w:pStyle w:val="FSHRub2"/>
    </w:pPr>
    <w:sdt>
      <w:sdtPr>
        <w:alias w:val="CC_Noformat_Avtext"/>
        <w:tag w:val="CC_Noformat_Avtext"/>
        <w:id w:val="1389603703"/>
        <w:lock w:val="sdtContentLocked"/>
        <w15:appearance w15:val="hidden"/>
        <w:text/>
      </w:sdtPr>
      <w:sdtEndPr/>
      <w:sdtContent>
        <w:r>
          <w:t>av Per-Ingvar Johnsson (C)</w:t>
        </w:r>
      </w:sdtContent>
    </w:sdt>
  </w:p>
  <w:sdt>
    <w:sdtPr>
      <w:alias w:val="CC_Noformat_Rubtext"/>
      <w:tag w:val="CC_Noformat_Rubtext"/>
      <w:id w:val="1800419874"/>
      <w:lock w:val="sdtLocked"/>
      <w15:appearance w15:val="hidden"/>
      <w:text/>
    </w:sdtPr>
    <w:sdtEndPr/>
    <w:sdtContent>
      <w:p w:rsidR="00A42228" w:rsidP="00283E0F" w:rsidRDefault="004D75FD" w14:paraId="38AD2986" w14:textId="6748B8E4">
        <w:pPr>
          <w:pStyle w:val="FSHRub2"/>
        </w:pPr>
        <w:r>
          <w:t xml:space="preserve">Tillgång till </w:t>
        </w:r>
        <w:r w:rsidRPr="004D75FD">
          <w:t xml:space="preserve">hela utbudet på SVT Play </w:t>
        </w:r>
        <w:r>
          <w:t xml:space="preserve">på </w:t>
        </w:r>
        <w:r w:rsidRPr="004D75FD">
          <w:t>Åland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38AD29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47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1C6"/>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389"/>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01D"/>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7D3"/>
    <w:rsid w:val="004B5B5E"/>
    <w:rsid w:val="004B5C44"/>
    <w:rsid w:val="004C08A1"/>
    <w:rsid w:val="004C5B7D"/>
    <w:rsid w:val="004C6AA7"/>
    <w:rsid w:val="004C6CF3"/>
    <w:rsid w:val="004D75FD"/>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737"/>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12F"/>
    <w:rsid w:val="00BB6493"/>
    <w:rsid w:val="00BB658B"/>
    <w:rsid w:val="00BB7E29"/>
    <w:rsid w:val="00BC0643"/>
    <w:rsid w:val="00BC2218"/>
    <w:rsid w:val="00BC3B20"/>
    <w:rsid w:val="00BC3F37"/>
    <w:rsid w:val="00BC5A9F"/>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72F"/>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C8F"/>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357"/>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B4F"/>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AE2"/>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D296E"/>
  <w15:chartTrackingRefBased/>
  <w15:docId w15:val="{C5412B5C-C17C-4571-9A87-6970D02F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1A0EEEE0BD475B953AA44CF3D7C01C"/>
        <w:category>
          <w:name w:val="Allmänt"/>
          <w:gallery w:val="placeholder"/>
        </w:category>
        <w:types>
          <w:type w:val="bbPlcHdr"/>
        </w:types>
        <w:behaviors>
          <w:behavior w:val="content"/>
        </w:behaviors>
        <w:guid w:val="{D78AD8AE-0271-47FA-B025-BEA93D953B5A}"/>
      </w:docPartPr>
      <w:docPartBody>
        <w:p w:rsidR="00B77AD4" w:rsidRDefault="00DC5463">
          <w:pPr>
            <w:pStyle w:val="931A0EEEE0BD475B953AA44CF3D7C01C"/>
          </w:pPr>
          <w:r w:rsidRPr="009A726D">
            <w:rPr>
              <w:rStyle w:val="Platshllartext"/>
            </w:rPr>
            <w:t>Klicka här för att ange text.</w:t>
          </w:r>
        </w:p>
      </w:docPartBody>
    </w:docPart>
    <w:docPart>
      <w:docPartPr>
        <w:name w:val="BBBF292E268C48AFAA01F902F3441F0D"/>
        <w:category>
          <w:name w:val="Allmänt"/>
          <w:gallery w:val="placeholder"/>
        </w:category>
        <w:types>
          <w:type w:val="bbPlcHdr"/>
        </w:types>
        <w:behaviors>
          <w:behavior w:val="content"/>
        </w:behaviors>
        <w:guid w:val="{00AD1DC0-3016-4F2E-A399-C4C6D6ED8BE6}"/>
      </w:docPartPr>
      <w:docPartBody>
        <w:p w:rsidR="00B77AD4" w:rsidRDefault="00DC5463">
          <w:pPr>
            <w:pStyle w:val="BBBF292E268C48AFAA01F902F3441F0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63"/>
    <w:rsid w:val="00B77AD4"/>
    <w:rsid w:val="00DC5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1A0EEEE0BD475B953AA44CF3D7C01C">
    <w:name w:val="931A0EEEE0BD475B953AA44CF3D7C01C"/>
  </w:style>
  <w:style w:type="paragraph" w:customStyle="1" w:styleId="6BB516F0007F47128B0EF4A50357090A">
    <w:name w:val="6BB516F0007F47128B0EF4A50357090A"/>
  </w:style>
  <w:style w:type="paragraph" w:customStyle="1" w:styleId="BBBF292E268C48AFAA01F902F3441F0D">
    <w:name w:val="BBBF292E268C48AFAA01F902F3441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5073</RubrikLookup>
    <MotionGuid xmlns="00d11361-0b92-4bae-a181-288d6a55b763">8317a242-aab2-46a1-a228-d3291cb251ec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2F95-9CF9-487F-9794-43560B12B9C8}"/>
</file>

<file path=customXml/itemProps2.xml><?xml version="1.0" encoding="utf-8"?>
<ds:datastoreItem xmlns:ds="http://schemas.openxmlformats.org/officeDocument/2006/customXml" ds:itemID="{E662A5A8-B47F-4695-9DB5-DA3AC37341F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4F9E9D7-0D3C-4EE9-88A3-07F24942955F}"/>
</file>

<file path=customXml/itemProps5.xml><?xml version="1.0" encoding="utf-8"?>
<ds:datastoreItem xmlns:ds="http://schemas.openxmlformats.org/officeDocument/2006/customXml" ds:itemID="{5EA129B2-7FBD-49BD-BEDD-0E5D675A247E}"/>
</file>

<file path=docProps/app.xml><?xml version="1.0" encoding="utf-8"?>
<Properties xmlns="http://schemas.openxmlformats.org/officeDocument/2006/extended-properties" xmlns:vt="http://schemas.openxmlformats.org/officeDocument/2006/docPropsVTypes">
  <Template>GranskaMot</Template>
  <TotalTime>6</TotalTime>
  <Pages>1</Pages>
  <Words>131</Words>
  <Characters>706</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Åland vill kunna se hela utbudet på SVT Play</vt:lpstr>
      <vt:lpstr/>
    </vt:vector>
  </TitlesOfParts>
  <Company>Sveriges riksdag</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Åland vill kunna se hela utbudet på SVT Play</dc:title>
  <dc:subject/>
  <dc:creator>Elin Sköldulf</dc:creator>
  <cp:keywords/>
  <dc:description/>
  <cp:lastModifiedBy>Kerstin Carlqvist</cp:lastModifiedBy>
  <cp:revision>8</cp:revision>
  <cp:lastPrinted>2015-10-02T12:43:00Z</cp:lastPrinted>
  <dcterms:created xsi:type="dcterms:W3CDTF">2015-10-01T12:35:00Z</dcterms:created>
  <dcterms:modified xsi:type="dcterms:W3CDTF">2016-08-24T11:06:00Z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*A228D1F66D3F7*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https://filur.riksdagen.se/drop/DropOffLibrary/A228D1F66D3F7.docx</vt:lpwstr>
  </property>
  <property fmtid="{D5CDD505-2E9C-101B-9397-08002B2CF9AE}" pid="11" name="RevisionsOn">
    <vt:lpwstr>1</vt:lpwstr>
  </property>
</Properties>
</file>