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946A5B" w14:textId="77777777">
      <w:pPr>
        <w:pStyle w:val="Normalutanindragellerluft"/>
      </w:pPr>
      <w:r>
        <w:t xml:space="preserve"> </w:t>
      </w:r>
    </w:p>
    <w:sdt>
      <w:sdtPr>
        <w:alias w:val="CC_Boilerplate_4"/>
        <w:tag w:val="CC_Boilerplate_4"/>
        <w:id w:val="-1644581176"/>
        <w:lock w:val="sdtLocked"/>
        <w:placeholder>
          <w:docPart w:val="5FBD175EBD7E4F9CB260A048ED081956"/>
        </w:placeholder>
        <w15:appearance w15:val="hidden"/>
        <w:text/>
      </w:sdtPr>
      <w:sdtEndPr/>
      <w:sdtContent>
        <w:p w:rsidR="00AF30DD" w:rsidP="00CC4C93" w:rsidRDefault="00AF30DD" w14:paraId="35946A5C" w14:textId="77777777">
          <w:pPr>
            <w:pStyle w:val="Rubrik1"/>
          </w:pPr>
          <w:r>
            <w:t>Förslag till riksdagsbeslut</w:t>
          </w:r>
        </w:p>
      </w:sdtContent>
    </w:sdt>
    <w:sdt>
      <w:sdtPr>
        <w:alias w:val="Yrkande 1"/>
        <w:tag w:val="d0b98c0c-0edf-4cda-bda1-0b1afbfaf2e7"/>
        <w:id w:val="688194841"/>
        <w:lock w:val="sdtLocked"/>
      </w:sdtPr>
      <w:sdtEndPr/>
      <w:sdtContent>
        <w:p w:rsidR="003A424F" w:rsidRDefault="001575F5" w14:paraId="35946A5D" w14:textId="77777777">
          <w:pPr>
            <w:pStyle w:val="Frslagstext"/>
          </w:pPr>
          <w:r>
            <w:t>Riksdagen ställer sig bakom det som anförs i motionen om att legalisera aktiv dödshjälp i Sverige och tillkännager detta för regeringen.</w:t>
          </w:r>
        </w:p>
      </w:sdtContent>
    </w:sdt>
    <w:p w:rsidR="00AF30DD" w:rsidP="00AF30DD" w:rsidRDefault="000156D9" w14:paraId="35946A5E" w14:textId="77777777">
      <w:pPr>
        <w:pStyle w:val="Rubrik1"/>
      </w:pPr>
      <w:bookmarkStart w:name="MotionsStart" w:id="0"/>
      <w:bookmarkEnd w:id="0"/>
      <w:r>
        <w:t>Motivering</w:t>
      </w:r>
    </w:p>
    <w:p w:rsidR="00CD18DC" w:rsidP="00CD18DC" w:rsidRDefault="00CD18DC" w14:paraId="35946A5F" w14:textId="77777777">
      <w:pPr>
        <w:pStyle w:val="Normalutanindragellerluft"/>
      </w:pPr>
      <w:r>
        <w:t>I takt med att den medicinska utvecklingen går allt snabbare, så kommer också möjligheterna för sjukvården att hålla människor vid liv längre att förbättras. Det innebär dock också i 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bookmarkStart w:name="_GoBack" w:id="1"/>
      <w:bookmarkEnd w:id="1"/>
    </w:p>
    <w:p w:rsidR="00CD18DC" w:rsidP="00CD18DC" w:rsidRDefault="00CD18DC" w14:paraId="35946A60" w14:textId="77777777">
      <w:r>
        <w:t>Under hela livet förväntas vi ta ansvar och fatta viktiga beslut som har avgörande betydelse för våra liv. Men när det gäller något så avgörande som att bestämma över omständigheterna kring livets slut, vår egen död, så får vi det inte. Frågor om etik och liv kommer aldrig någonsin att vara lätta. Det egna självbestämmandet måste dock vara avgörande, även när det kommer till självbestämmande i livets slutskede. Därför borde dödshjälp legaliseras i Sverige. Miljöpartiet de gröna tog på sin kongress i juni 2015 beslut om att verka för en statlig utredning i frågan.</w:t>
      </w:r>
    </w:p>
    <w:p w:rsidR="00CD18DC" w:rsidP="00CD18DC" w:rsidRDefault="00CD18DC" w14:paraId="35946A61" w14:textId="77777777">
      <w:r>
        <w:t>Det finns givetvis många frågor att noggrant utreda innan en legalisering kan ske. Åtgärden handlar om att värna den enskildes rätt, och det finns risker som bör tas på största allvar. Hur riskerna kan minimeras bör utredas grundligt.</w:t>
      </w:r>
    </w:p>
    <w:p w:rsidR="00AF30DD" w:rsidP="00CD18DC" w:rsidRDefault="00CD18DC" w14:paraId="35946A62" w14:textId="77777777">
      <w:r>
        <w:t>Riksdagen bör tillkännage för regeringen som sin mening, att utreda förutsättningarna för eutanasi i Sverige.</w:t>
      </w:r>
    </w:p>
    <w:sdt>
      <w:sdtPr>
        <w:rPr>
          <w:i/>
        </w:rPr>
        <w:alias w:val="CC_Underskrifter"/>
        <w:tag w:val="CC_Underskrifter"/>
        <w:id w:val="583496634"/>
        <w:lock w:val="sdtContentLocked"/>
        <w:placeholder>
          <w:docPart w:val="48D3C782DAC44314AF48C90AAD21B1A6"/>
        </w:placeholder>
        <w15:appearance w15:val="hidden"/>
      </w:sdtPr>
      <w:sdtEndPr/>
      <w:sdtContent>
        <w:p w:rsidRPr="00ED19F0" w:rsidR="00865E70" w:rsidP="008A310E" w:rsidRDefault="0003193B" w14:paraId="35946A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Annika Hirvonen (MP)</w:t>
            </w:r>
          </w:p>
        </w:tc>
      </w:tr>
    </w:tbl>
    <w:p w:rsidR="00806BFD" w:rsidRDefault="00806BFD" w14:paraId="35946A67" w14:textId="77777777"/>
    <w:sectPr w:rsidR="00806B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6A69" w14:textId="77777777" w:rsidR="00CD18DC" w:rsidRDefault="00CD18DC" w:rsidP="000C1CAD">
      <w:pPr>
        <w:spacing w:line="240" w:lineRule="auto"/>
      </w:pPr>
      <w:r>
        <w:separator/>
      </w:r>
    </w:p>
  </w:endnote>
  <w:endnote w:type="continuationSeparator" w:id="0">
    <w:p w14:paraId="35946A6A" w14:textId="77777777" w:rsidR="00CD18DC" w:rsidRDefault="00CD1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E2F9" w14:textId="77777777" w:rsidR="0003193B" w:rsidRDefault="000319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6A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19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6A75" w14:textId="77777777" w:rsidR="00C01872" w:rsidRDefault="00C018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201510021143</w:instrText>
    </w:r>
    <w:r>
      <w:fldChar w:fldCharType="end"/>
    </w:r>
    <w:r>
      <w:instrText xml:space="preserve"> &gt; </w:instrText>
    </w:r>
    <w:r>
      <w:fldChar w:fldCharType="begin"/>
    </w:r>
    <w:r>
      <w:instrText xml:space="preserve"> PRINTDATE \@ "yyyyMMddHHmm" </w:instrText>
    </w:r>
    <w:r>
      <w:fldChar w:fldCharType="separate"/>
    </w:r>
    <w:r>
      <w:rPr>
        <w:noProof/>
      </w:rPr>
      <w:instrText>201510061130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11:30</w:instrText>
    </w:r>
    <w:r>
      <w:fldChar w:fldCharType="end"/>
    </w:r>
    <w:r>
      <w:instrText xml:space="preserve"> </w:instrText>
    </w:r>
    <w:r>
      <w:fldChar w:fldCharType="separate"/>
    </w:r>
    <w:r>
      <w:rPr>
        <w:noProof/>
      </w:rPr>
      <w:t>2015-10-06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6A67" w14:textId="77777777" w:rsidR="00CD18DC" w:rsidRDefault="00CD18DC" w:rsidP="000C1CAD">
      <w:pPr>
        <w:spacing w:line="240" w:lineRule="auto"/>
      </w:pPr>
      <w:r>
        <w:separator/>
      </w:r>
    </w:p>
  </w:footnote>
  <w:footnote w:type="continuationSeparator" w:id="0">
    <w:p w14:paraId="35946A68" w14:textId="77777777" w:rsidR="00CD18DC" w:rsidRDefault="00CD18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3B" w:rsidRDefault="0003193B" w14:paraId="2482D3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3B" w:rsidRDefault="0003193B" w14:paraId="2ADAAE5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946A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193B" w14:paraId="35946A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:2486</w:t>
        </w:r>
      </w:sdtContent>
    </w:sdt>
  </w:p>
  <w:p w:rsidR="00A42228" w:rsidP="00283E0F" w:rsidRDefault="0003193B" w14:paraId="35946A72" w14:textId="77777777">
    <w:pPr>
      <w:pStyle w:val="FSHRub2"/>
    </w:pPr>
    <w:sdt>
      <w:sdtPr>
        <w:alias w:val="CC_Noformat_Avtext"/>
        <w:tag w:val="CC_Noformat_Avtext"/>
        <w:id w:val="1389603703"/>
        <w:lock w:val="sdtContentLocked"/>
        <w15:appearance w15:val="hidden"/>
        <w:text/>
      </w:sdtPr>
      <w:sdtEndPr/>
      <w:sdtContent>
        <w:r>
          <w:t>av Rasmus Ling och Annika Hirvonen (båda MP)</w:t>
        </w:r>
      </w:sdtContent>
    </w:sdt>
  </w:p>
  <w:sdt>
    <w:sdtPr>
      <w:alias w:val="CC_Noformat_Rubtext"/>
      <w:tag w:val="CC_Noformat_Rubtext"/>
      <w:id w:val="1800419874"/>
      <w:lock w:val="sdtLocked"/>
      <w15:appearance w15:val="hidden"/>
      <w:text/>
    </w:sdtPr>
    <w:sdtEndPr/>
    <w:sdtContent>
      <w:p w:rsidR="00A42228" w:rsidP="00283E0F" w:rsidRDefault="00CD18DC" w14:paraId="35946A73" w14:textId="2434A355">
        <w:pPr>
          <w:pStyle w:val="FSHRub2"/>
        </w:pPr>
        <w:r>
          <w:t>Självbestämmande i livets sluts</w:t>
        </w:r>
        <w:r w:rsidR="0003193B">
          <w:t>kede</w:t>
        </w:r>
      </w:p>
    </w:sdtContent>
  </w:sdt>
  <w:sdt>
    <w:sdtPr>
      <w:alias w:val="CC_Boilerplate_3"/>
      <w:tag w:val="CC_Boilerplate_3"/>
      <w:id w:val="-1567486118"/>
      <w:lock w:val="sdtContentLocked"/>
      <w15:appearance w15:val="hidden"/>
      <w:text w:multiLine="1"/>
    </w:sdtPr>
    <w:sdtEndPr/>
    <w:sdtContent>
      <w:p w:rsidR="00A42228" w:rsidP="00283E0F" w:rsidRDefault="00A42228" w14:paraId="35946A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18DC"/>
    <w:rsid w:val="00003CCB"/>
    <w:rsid w:val="00006BF0"/>
    <w:rsid w:val="00010168"/>
    <w:rsid w:val="00010DF8"/>
    <w:rsid w:val="00011724"/>
    <w:rsid w:val="00011F33"/>
    <w:rsid w:val="00015064"/>
    <w:rsid w:val="000156D9"/>
    <w:rsid w:val="00022F5C"/>
    <w:rsid w:val="00024356"/>
    <w:rsid w:val="00024712"/>
    <w:rsid w:val="000269AE"/>
    <w:rsid w:val="000314C1"/>
    <w:rsid w:val="0003193B"/>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80E"/>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5F5"/>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295"/>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24F"/>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44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186"/>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DB1"/>
    <w:rsid w:val="007F3055"/>
    <w:rsid w:val="007F3C32"/>
    <w:rsid w:val="007F4802"/>
    <w:rsid w:val="007F4DA5"/>
    <w:rsid w:val="007F57B8"/>
    <w:rsid w:val="00800368"/>
    <w:rsid w:val="00802901"/>
    <w:rsid w:val="008039FB"/>
    <w:rsid w:val="00805EC4"/>
    <w:rsid w:val="00806BFD"/>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10E"/>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872"/>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8D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9D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3FA"/>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46A5B"/>
  <w15:chartTrackingRefBased/>
  <w15:docId w15:val="{E2E2AF78-94BC-4CC7-9BBE-7FBA31E6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BD175EBD7E4F9CB260A048ED081956"/>
        <w:category>
          <w:name w:val="Allmänt"/>
          <w:gallery w:val="placeholder"/>
        </w:category>
        <w:types>
          <w:type w:val="bbPlcHdr"/>
        </w:types>
        <w:behaviors>
          <w:behavior w:val="content"/>
        </w:behaviors>
        <w:guid w:val="{15C6F331-F313-4F47-8A51-E3CC3D557D3B}"/>
      </w:docPartPr>
      <w:docPartBody>
        <w:p w:rsidR="002F4D9C" w:rsidRDefault="002F4D9C">
          <w:pPr>
            <w:pStyle w:val="5FBD175EBD7E4F9CB260A048ED081956"/>
          </w:pPr>
          <w:r w:rsidRPr="009A726D">
            <w:rPr>
              <w:rStyle w:val="Platshllartext"/>
            </w:rPr>
            <w:t>Klicka här för att ange text.</w:t>
          </w:r>
        </w:p>
      </w:docPartBody>
    </w:docPart>
    <w:docPart>
      <w:docPartPr>
        <w:name w:val="48D3C782DAC44314AF48C90AAD21B1A6"/>
        <w:category>
          <w:name w:val="Allmänt"/>
          <w:gallery w:val="placeholder"/>
        </w:category>
        <w:types>
          <w:type w:val="bbPlcHdr"/>
        </w:types>
        <w:behaviors>
          <w:behavior w:val="content"/>
        </w:behaviors>
        <w:guid w:val="{39B5E7AD-CC63-4523-910E-FAAC44752718}"/>
      </w:docPartPr>
      <w:docPartBody>
        <w:p w:rsidR="002F4D9C" w:rsidRDefault="002F4D9C">
          <w:pPr>
            <w:pStyle w:val="48D3C782DAC44314AF48C90AAD21B1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C"/>
    <w:rsid w:val="002F4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BD175EBD7E4F9CB260A048ED081956">
    <w:name w:val="5FBD175EBD7E4F9CB260A048ED081956"/>
  </w:style>
  <w:style w:type="paragraph" w:customStyle="1" w:styleId="4A6D534795C24D7D95C6F67320033C25">
    <w:name w:val="4A6D534795C24D7D95C6F67320033C25"/>
  </w:style>
  <w:style w:type="paragraph" w:customStyle="1" w:styleId="48D3C782DAC44314AF48C90AAD21B1A6">
    <w:name w:val="48D3C782DAC44314AF48C90AAD21B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5599</RubrikLookup>
    <MotionGuid xmlns="00d11361-0b92-4bae-a181-288d6a55b763">95b4d554-879a-48cd-b51c-dc3a66de71e9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0F48-2E68-4B14-AA7F-B5D4BE3C0724}"/>
</file>

<file path=customXml/itemProps2.xml><?xml version="1.0" encoding="utf-8"?>
<ds:datastoreItem xmlns:ds="http://schemas.openxmlformats.org/officeDocument/2006/customXml" ds:itemID="{349118BE-22D5-467B-969F-A5FD9326E1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B4E544E-0106-4BE3-992B-1C94A135D3B6}"/>
</file>

<file path=customXml/itemProps5.xml><?xml version="1.0" encoding="utf-8"?>
<ds:datastoreItem xmlns:ds="http://schemas.openxmlformats.org/officeDocument/2006/customXml" ds:itemID="{9C16BF0B-8AAD-4D7F-92EC-CF940D4D0884}"/>
</file>

<file path=docProps/app.xml><?xml version="1.0" encoding="utf-8"?>
<Properties xmlns="http://schemas.openxmlformats.org/officeDocument/2006/extended-properties" xmlns:vt="http://schemas.openxmlformats.org/officeDocument/2006/docPropsVTypes">
  <Template>GranskaMot</Template>
  <TotalTime>4</TotalTime>
  <Pages>2</Pages>
  <Words>260</Words>
  <Characters>1339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vt:lpstr>
      <vt:lpstr/>
    </vt:vector>
  </TitlesOfParts>
  <Company>Sveriges riksdag</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dc:title>
  <dc:subject/>
  <dc:creator>Caroline Viklund</dc:creator>
  <cp:keywords/>
  <dc:description/>
  <cp:lastModifiedBy>Ida Wahlbom</cp:lastModifiedBy>
  <cp:revision>11</cp:revision>
  <cp:lastPrinted>2015-10-06T09:30:00Z</cp:lastPrinted>
  <dcterms:created xsi:type="dcterms:W3CDTF">2015-10-02T09:43:00Z</dcterms:created>
  <dcterms:modified xsi:type="dcterms:W3CDTF">2015-10-06T15:45:00Z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*TB7FAEB3A9B08*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https://filur.riksdagen.se/drop/DropOffLibrary/TB7FAEB3A9B08.docx</vt:lpwstr>
  </property>
  <property fmtid="{D5CDD505-2E9C-101B-9397-08002B2CF9AE}" pid="11" name="RevisionsOn">
    <vt:lpwstr>1</vt:lpwstr>
  </property>
</Properties>
</file>