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CF42720701CD4B1DB0837CD5264CD9F8"/>
        </w:placeholder>
        <w:text/>
      </w:sdtPr>
      <w:sdtEndPr/>
      <w:sdtContent>
        <w:p w:rsidRPr="009B062B" w:rsidR="00AF30DD" w:rsidP="003D616A" w:rsidRDefault="00AF30DD" w14:paraId="60C21B07" w14:textId="77777777">
          <w:pPr>
            <w:pStyle w:val="Rubrik1"/>
            <w:spacing w:after="300"/>
          </w:pPr>
          <w:r w:rsidRPr="009B062B">
            <w:t>Förslag till riksdagsbeslut</w:t>
          </w:r>
        </w:p>
      </w:sdtContent>
    </w:sdt>
    <w:sdt>
      <w:sdtPr>
        <w:alias w:val="Yrkande 1"/>
        <w:tag w:val="6970e98a-2773-4659-bd80-0b5c9344b053"/>
        <w:id w:val="576941464"/>
        <w:lock w:val="sdtLocked"/>
      </w:sdtPr>
      <w:sdtEndPr/>
      <w:sdtContent>
        <w:p w:rsidR="00D22910" w:rsidRDefault="00000B8C" w14:paraId="60C21B08" w14:textId="77777777">
          <w:pPr>
            <w:pStyle w:val="Frslagstext"/>
            <w:numPr>
              <w:ilvl w:val="0"/>
              <w:numId w:val="0"/>
            </w:numPr>
          </w:pPr>
          <w:r>
            <w:t>Riksdagen ställer sig bakom det som anförs i motionen om att hastighetsgränser på vägar inte ska kunna sänkas utan berörda kommuners medgivande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C29452B325B43608A54737FEA40F512"/>
        </w:placeholder>
        <w:text/>
      </w:sdtPr>
      <w:sdtEndPr/>
      <w:sdtContent>
        <w:p w:rsidRPr="009B062B" w:rsidR="006D79C9" w:rsidP="00333E95" w:rsidRDefault="006D79C9" w14:paraId="60C21B09" w14:textId="77777777">
          <w:pPr>
            <w:pStyle w:val="Rubrik1"/>
          </w:pPr>
          <w:r>
            <w:t>Motivering</w:t>
          </w:r>
        </w:p>
      </w:sdtContent>
    </w:sdt>
    <w:p w:rsidR="0075189D" w:rsidP="00202250" w:rsidRDefault="099DC035" w14:paraId="60C21B0A" w14:textId="77777777">
      <w:pPr>
        <w:pStyle w:val="Normalutanindragellerluft"/>
      </w:pPr>
      <w:r>
        <w:t>År 2022 kommer det inte längre att finnas några 90-vägar i Gävleborgs län. I stället kommer högsta tillåtna hastigheten utom på E4 att vara 80 km/h enligt Trafikverket som enväldigt fattat beslutet. Detta är helt orimligt och ogillas också av kommunerna som berörs.</w:t>
      </w:r>
    </w:p>
    <w:p w:rsidRPr="0075189D" w:rsidR="00202250" w:rsidP="0075189D" w:rsidRDefault="00202250" w14:paraId="60C21B0B" w14:textId="29DBC314">
      <w:r w:rsidRPr="0075189D">
        <w:t>Detta är inte första gången olika försämringar av vägar drivs igenom av Trafikverket utan förankring i de kommuner som berörs. Myndighetsargument om trafiksäkerhet som innebär att den enda åtgärden att ta till är hastighetssänkningar måste få ett slut. Dagens moderna bilar är uppenbart säkrare än förr och inriktningen borde i stället vara att för</w:t>
      </w:r>
      <w:r w:rsidR="00294423">
        <w:softHyphen/>
      </w:r>
      <w:r w:rsidRPr="0075189D">
        <w:t>bättra vägarnas kvalitet än att försämra möjligheterna till resande, transport och pendling för gles- och landsbygdsbor.</w:t>
      </w:r>
    </w:p>
    <w:p w:rsidR="00202250" w:rsidP="00202250" w:rsidRDefault="00202250" w14:paraId="60C21B0D" w14:textId="77777777">
      <w:pPr>
        <w:pStyle w:val="Normalutanindragellerluft"/>
      </w:pPr>
      <w:r>
        <w:t>Det mest uppseendeväckande i hela behandlingen av hastighetssänkningsärenden av det slag vi nu bevittnar i Gävleborgs län är hur staten i form av Trafikverket helt sonika struntar i kommuners vädjan om förståelse och respekt för vikten av mobilitet i bl.a. arbetsmarknadshänseende. Kraftfulla protester i kombination med alternativa förslag levereras helt utan att dessa respekteras.</w:t>
      </w:r>
    </w:p>
    <w:p w:rsidRPr="0075189D" w:rsidR="00422B9E" w:rsidP="0075189D" w:rsidRDefault="00202250" w14:paraId="60C21B0E" w14:textId="77777777">
      <w:r w:rsidRPr="0075189D">
        <w:t>Ingen vill försämra eller äventyra trafiksäkerheten, men den yttersta konsekvensen av att inte ta till något annat medel för den än att sänka hastigheten blir försvagad attraktivitet för läns- och glesbygd samt försämrad livskvalitet för alla dem som bor och verkar i dessa områden. Respekten för lokalbefolkningens vilja, i form av beslutsorgan i kommuner och regioner som berörs, måste inskärpas. Det bör inte vara möjligt för staten att försämra standarden på vägarna, t.ex. genom sänkta hastigheter, utan att kommunerna medgivit åtgärden och detta bör riksdagen tillkännage för regeringen.</w:t>
      </w:r>
    </w:p>
    <w:bookmarkStart w:name="_GoBack" w:displacedByCustomXml="next" w:id="1"/>
    <w:bookmarkEnd w:displacedByCustomXml="next" w:id="1"/>
    <w:sdt>
      <w:sdtPr>
        <w:rPr>
          <w:i/>
          <w:noProof/>
        </w:rPr>
        <w:alias w:val="CC_Underskrifter"/>
        <w:tag w:val="CC_Underskrifter"/>
        <w:id w:val="583496634"/>
        <w:lock w:val="sdtContentLocked"/>
        <w:placeholder>
          <w:docPart w:val="6C3FC27AEF1F41FA99E79B64D1EC6ECE"/>
        </w:placeholder>
      </w:sdtPr>
      <w:sdtEndPr>
        <w:rPr>
          <w:i w:val="0"/>
          <w:noProof w:val="0"/>
        </w:rPr>
      </w:sdtEndPr>
      <w:sdtContent>
        <w:p w:rsidR="003D616A" w:rsidP="00023423" w:rsidRDefault="003D616A" w14:paraId="60C21B10" w14:textId="77777777"/>
        <w:p w:rsidRPr="008E0FE2" w:rsidR="004801AC" w:rsidP="00023423" w:rsidRDefault="00864891" w14:paraId="60C21B11" w14:textId="77777777"/>
      </w:sdtContent>
    </w:sdt>
    <w:tbl>
      <w:tblPr>
        <w:tblW w:w="5000" w:type="pct"/>
        <w:tblLook w:val="04A0" w:firstRow="1" w:lastRow="0" w:firstColumn="1" w:lastColumn="0" w:noHBand="0" w:noVBand="1"/>
        <w:tblCaption w:val="underskrifter"/>
      </w:tblPr>
      <w:tblGrid>
        <w:gridCol w:w="4252"/>
        <w:gridCol w:w="4252"/>
      </w:tblGrid>
      <w:tr w:rsidR="00940010" w14:paraId="706CFBE0" w14:textId="77777777">
        <w:trPr>
          <w:cantSplit/>
        </w:trPr>
        <w:tc>
          <w:tcPr>
            <w:tcW w:w="50" w:type="pct"/>
            <w:vAlign w:val="bottom"/>
          </w:tcPr>
          <w:p w:rsidR="00940010" w:rsidRDefault="00A16501" w14:paraId="209B7D14" w14:textId="77777777">
            <w:pPr>
              <w:pStyle w:val="Underskrifter"/>
            </w:pPr>
            <w:r>
              <w:t>Viktor Wärnick (M)</w:t>
            </w:r>
          </w:p>
        </w:tc>
        <w:tc>
          <w:tcPr>
            <w:tcW w:w="50" w:type="pct"/>
            <w:vAlign w:val="bottom"/>
          </w:tcPr>
          <w:p w:rsidR="00940010" w:rsidRDefault="00940010" w14:paraId="081A34EC" w14:textId="77777777">
            <w:pPr>
              <w:pStyle w:val="Underskrifter"/>
            </w:pPr>
          </w:p>
        </w:tc>
      </w:tr>
    </w:tbl>
    <w:p w:rsidR="00BB4D7C" w:rsidRDefault="00BB4D7C" w14:paraId="60C21B15" w14:textId="77777777"/>
    <w:sectPr w:rsidR="00BB4D7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C21B17" w14:textId="77777777" w:rsidR="006879BE" w:rsidRDefault="006879BE" w:rsidP="000C1CAD">
      <w:pPr>
        <w:spacing w:line="240" w:lineRule="auto"/>
      </w:pPr>
      <w:r>
        <w:separator/>
      </w:r>
    </w:p>
  </w:endnote>
  <w:endnote w:type="continuationSeparator" w:id="0">
    <w:p w14:paraId="60C21B18" w14:textId="77777777" w:rsidR="006879BE" w:rsidRDefault="006879B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C21B1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C21B1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C21B26" w14:textId="77777777" w:rsidR="00262EA3" w:rsidRPr="00023423" w:rsidRDefault="00262EA3" w:rsidP="0002342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C21B15" w14:textId="77777777" w:rsidR="006879BE" w:rsidRDefault="006879BE" w:rsidP="000C1CAD">
      <w:pPr>
        <w:spacing w:line="240" w:lineRule="auto"/>
      </w:pPr>
      <w:r>
        <w:separator/>
      </w:r>
    </w:p>
  </w:footnote>
  <w:footnote w:type="continuationSeparator" w:id="0">
    <w:p w14:paraId="60C21B16" w14:textId="77777777" w:rsidR="006879BE" w:rsidRDefault="006879BE"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C21B19"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0C21B27" wp14:editId="60C21B2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0C21B2B" w14:textId="77777777" w:rsidR="00262EA3" w:rsidRDefault="00864891" w:rsidP="008103B5">
                          <w:pPr>
                            <w:jc w:val="right"/>
                          </w:pPr>
                          <w:sdt>
                            <w:sdtPr>
                              <w:alias w:val="CC_Noformat_Partikod"/>
                              <w:tag w:val="CC_Noformat_Partikod"/>
                              <w:id w:val="-53464382"/>
                              <w:placeholder>
                                <w:docPart w:val="AF02D0D473D64305AE36BABF6243DDFA"/>
                              </w:placeholder>
                              <w:text/>
                            </w:sdtPr>
                            <w:sdtEndPr/>
                            <w:sdtContent>
                              <w:r w:rsidR="00202250">
                                <w:t>M</w:t>
                              </w:r>
                            </w:sdtContent>
                          </w:sdt>
                          <w:sdt>
                            <w:sdtPr>
                              <w:alias w:val="CC_Noformat_Partinummer"/>
                              <w:tag w:val="CC_Noformat_Partinummer"/>
                              <w:id w:val="-1709555926"/>
                              <w:placeholder>
                                <w:docPart w:val="CA53B686B83946208EF494651224C838"/>
                              </w:placeholder>
                              <w:text/>
                            </w:sdtPr>
                            <w:sdtEndPr/>
                            <w:sdtContent>
                              <w:r w:rsidR="00CF7CD7">
                                <w:t>2043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0C21B27"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0C21B2B" w14:textId="77777777" w:rsidR="00262EA3" w:rsidRDefault="00864891" w:rsidP="008103B5">
                    <w:pPr>
                      <w:jc w:val="right"/>
                    </w:pPr>
                    <w:sdt>
                      <w:sdtPr>
                        <w:alias w:val="CC_Noformat_Partikod"/>
                        <w:tag w:val="CC_Noformat_Partikod"/>
                        <w:id w:val="-53464382"/>
                        <w:placeholder>
                          <w:docPart w:val="AF02D0D473D64305AE36BABF6243DDFA"/>
                        </w:placeholder>
                        <w:text/>
                      </w:sdtPr>
                      <w:sdtEndPr/>
                      <w:sdtContent>
                        <w:r w:rsidR="00202250">
                          <w:t>M</w:t>
                        </w:r>
                      </w:sdtContent>
                    </w:sdt>
                    <w:sdt>
                      <w:sdtPr>
                        <w:alias w:val="CC_Noformat_Partinummer"/>
                        <w:tag w:val="CC_Noformat_Partinummer"/>
                        <w:id w:val="-1709555926"/>
                        <w:placeholder>
                          <w:docPart w:val="CA53B686B83946208EF494651224C838"/>
                        </w:placeholder>
                        <w:text/>
                      </w:sdtPr>
                      <w:sdtEndPr/>
                      <w:sdtContent>
                        <w:r w:rsidR="00CF7CD7">
                          <w:t>2043</w:t>
                        </w:r>
                      </w:sdtContent>
                    </w:sdt>
                  </w:p>
                </w:txbxContent>
              </v:textbox>
              <w10:wrap anchorx="page"/>
            </v:shape>
          </w:pict>
        </mc:Fallback>
      </mc:AlternateContent>
    </w:r>
  </w:p>
  <w:p w14:paraId="60C21B1A"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C21B1B" w14:textId="77777777" w:rsidR="00262EA3" w:rsidRDefault="00262EA3" w:rsidP="008563AC">
    <w:pPr>
      <w:jc w:val="right"/>
    </w:pPr>
  </w:p>
  <w:p w14:paraId="60C21B1C"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C21B1F" w14:textId="77777777" w:rsidR="00262EA3" w:rsidRDefault="00864891"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0C21B29" wp14:editId="60C21B2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0C21B20" w14:textId="77777777" w:rsidR="00262EA3" w:rsidRDefault="00864891" w:rsidP="00A314CF">
    <w:pPr>
      <w:pStyle w:val="FSHNormal"/>
      <w:spacing w:before="40"/>
    </w:pPr>
    <w:sdt>
      <w:sdtPr>
        <w:alias w:val="CC_Noformat_Motionstyp"/>
        <w:tag w:val="CC_Noformat_Motionstyp"/>
        <w:id w:val="1162973129"/>
        <w:lock w:val="sdtContentLocked"/>
        <w15:appearance w15:val="hidden"/>
        <w:text/>
      </w:sdtPr>
      <w:sdtEndPr/>
      <w:sdtContent>
        <w:r w:rsidR="00D64B46">
          <w:t>Enskild motion</w:t>
        </w:r>
      </w:sdtContent>
    </w:sdt>
    <w:r w:rsidR="00821B36">
      <w:t xml:space="preserve"> </w:t>
    </w:r>
    <w:sdt>
      <w:sdtPr>
        <w:alias w:val="CC_Noformat_Partikod"/>
        <w:tag w:val="CC_Noformat_Partikod"/>
        <w:id w:val="1471015553"/>
        <w:text/>
      </w:sdtPr>
      <w:sdtEndPr/>
      <w:sdtContent>
        <w:r w:rsidR="00202250">
          <w:t>M</w:t>
        </w:r>
      </w:sdtContent>
    </w:sdt>
    <w:sdt>
      <w:sdtPr>
        <w:alias w:val="CC_Noformat_Partinummer"/>
        <w:tag w:val="CC_Noformat_Partinummer"/>
        <w:id w:val="-2014525982"/>
        <w:text/>
      </w:sdtPr>
      <w:sdtEndPr/>
      <w:sdtContent>
        <w:r w:rsidR="00CF7CD7">
          <w:t>2043</w:t>
        </w:r>
      </w:sdtContent>
    </w:sdt>
  </w:p>
  <w:p w14:paraId="60C21B21" w14:textId="77777777" w:rsidR="00262EA3" w:rsidRPr="008227B3" w:rsidRDefault="00864891"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0C21B22" w14:textId="77777777" w:rsidR="00262EA3" w:rsidRPr="008227B3" w:rsidRDefault="00864891"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D64B46">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D64B46">
          <w:t>:1780</w:t>
        </w:r>
      </w:sdtContent>
    </w:sdt>
  </w:p>
  <w:p w14:paraId="60C21B23" w14:textId="77777777" w:rsidR="00262EA3" w:rsidRDefault="00864891" w:rsidP="00E03A3D">
    <w:pPr>
      <w:pStyle w:val="Motionr"/>
    </w:pPr>
    <w:sdt>
      <w:sdtPr>
        <w:alias w:val="CC_Noformat_Avtext"/>
        <w:tag w:val="CC_Noformat_Avtext"/>
        <w:id w:val="-2020768203"/>
        <w:lock w:val="sdtContentLocked"/>
        <w15:appearance w15:val="hidden"/>
        <w:text/>
      </w:sdtPr>
      <w:sdtEndPr/>
      <w:sdtContent>
        <w:r w:rsidR="00D64B46">
          <w:t>av Viktor Wärnick (M)</w:t>
        </w:r>
      </w:sdtContent>
    </w:sdt>
  </w:p>
  <w:sdt>
    <w:sdtPr>
      <w:alias w:val="CC_Noformat_Rubtext"/>
      <w:tag w:val="CC_Noformat_Rubtext"/>
      <w:id w:val="-218060500"/>
      <w:lock w:val="sdtLocked"/>
      <w:text/>
    </w:sdtPr>
    <w:sdtEndPr/>
    <w:sdtContent>
      <w:p w14:paraId="60C21B24" w14:textId="0F140DB8" w:rsidR="00262EA3" w:rsidRDefault="00D64B46" w:rsidP="00283E0F">
        <w:pPr>
          <w:pStyle w:val="FSHRub2"/>
        </w:pPr>
        <w:r>
          <w:t>Sänkning av hastighetsgränser</w:t>
        </w:r>
      </w:p>
    </w:sdtContent>
  </w:sdt>
  <w:sdt>
    <w:sdtPr>
      <w:alias w:val="CC_Boilerplate_3"/>
      <w:tag w:val="CC_Boilerplate_3"/>
      <w:id w:val="1606463544"/>
      <w:lock w:val="sdtContentLocked"/>
      <w15:appearance w15:val="hidden"/>
      <w:text w:multiLine="1"/>
    </w:sdtPr>
    <w:sdtEndPr/>
    <w:sdtContent>
      <w:p w14:paraId="60C21B25"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202250"/>
    <w:rsid w:val="000000E0"/>
    <w:rsid w:val="00000761"/>
    <w:rsid w:val="00000B8C"/>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3423"/>
    <w:rsid w:val="00024356"/>
    <w:rsid w:val="000243A4"/>
    <w:rsid w:val="00024712"/>
    <w:rsid w:val="00024921"/>
    <w:rsid w:val="000250E5"/>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1908"/>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676"/>
    <w:rsid w:val="00201E08"/>
    <w:rsid w:val="00202250"/>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423"/>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16A"/>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C52"/>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5DC9"/>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15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879BE"/>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9D"/>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A3D"/>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349"/>
    <w:rsid w:val="008424FA"/>
    <w:rsid w:val="0084287A"/>
    <w:rsid w:val="00842CFA"/>
    <w:rsid w:val="00842EAC"/>
    <w:rsid w:val="00843650"/>
    <w:rsid w:val="0084368F"/>
    <w:rsid w:val="00843CEF"/>
    <w:rsid w:val="00843DED"/>
    <w:rsid w:val="00844EAA"/>
    <w:rsid w:val="00845483"/>
    <w:rsid w:val="008462B6"/>
    <w:rsid w:val="00846699"/>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4891"/>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010"/>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01"/>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D7C"/>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7E4"/>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5FB5"/>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CF7CD7"/>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10"/>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B46"/>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0FD"/>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4C2"/>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 w:val="099DC0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0C21B06"/>
  <w15:chartTrackingRefBased/>
  <w15:docId w15:val="{8C29B6EF-A990-4E78-A439-D287947E1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F42720701CD4B1DB0837CD5264CD9F8"/>
        <w:category>
          <w:name w:val="Allmänt"/>
          <w:gallery w:val="placeholder"/>
        </w:category>
        <w:types>
          <w:type w:val="bbPlcHdr"/>
        </w:types>
        <w:behaviors>
          <w:behavior w:val="content"/>
        </w:behaviors>
        <w:guid w:val="{0B4057D7-BBDB-414C-A62F-C003529D2727}"/>
      </w:docPartPr>
      <w:docPartBody>
        <w:p w:rsidR="00E257FE" w:rsidRDefault="00924485">
          <w:pPr>
            <w:pStyle w:val="CF42720701CD4B1DB0837CD5264CD9F8"/>
          </w:pPr>
          <w:r w:rsidRPr="005A0A93">
            <w:rPr>
              <w:rStyle w:val="Platshllartext"/>
            </w:rPr>
            <w:t>Förslag till riksdagsbeslut</w:t>
          </w:r>
        </w:p>
      </w:docPartBody>
    </w:docPart>
    <w:docPart>
      <w:docPartPr>
        <w:name w:val="3C29452B325B43608A54737FEA40F512"/>
        <w:category>
          <w:name w:val="Allmänt"/>
          <w:gallery w:val="placeholder"/>
        </w:category>
        <w:types>
          <w:type w:val="bbPlcHdr"/>
        </w:types>
        <w:behaviors>
          <w:behavior w:val="content"/>
        </w:behaviors>
        <w:guid w:val="{E355824C-E71D-466B-B78D-584C5AD3587B}"/>
      </w:docPartPr>
      <w:docPartBody>
        <w:p w:rsidR="00E257FE" w:rsidRDefault="00924485">
          <w:pPr>
            <w:pStyle w:val="3C29452B325B43608A54737FEA40F512"/>
          </w:pPr>
          <w:r w:rsidRPr="005A0A93">
            <w:rPr>
              <w:rStyle w:val="Platshllartext"/>
            </w:rPr>
            <w:t>Motivering</w:t>
          </w:r>
        </w:p>
      </w:docPartBody>
    </w:docPart>
    <w:docPart>
      <w:docPartPr>
        <w:name w:val="AF02D0D473D64305AE36BABF6243DDFA"/>
        <w:category>
          <w:name w:val="Allmänt"/>
          <w:gallery w:val="placeholder"/>
        </w:category>
        <w:types>
          <w:type w:val="bbPlcHdr"/>
        </w:types>
        <w:behaviors>
          <w:behavior w:val="content"/>
        </w:behaviors>
        <w:guid w:val="{342FCBC2-B5F3-47A4-934A-99E3AD42A344}"/>
      </w:docPartPr>
      <w:docPartBody>
        <w:p w:rsidR="00E257FE" w:rsidRDefault="00924485">
          <w:pPr>
            <w:pStyle w:val="AF02D0D473D64305AE36BABF6243DDFA"/>
          </w:pPr>
          <w:r>
            <w:rPr>
              <w:rStyle w:val="Platshllartext"/>
            </w:rPr>
            <w:t xml:space="preserve"> </w:t>
          </w:r>
        </w:p>
      </w:docPartBody>
    </w:docPart>
    <w:docPart>
      <w:docPartPr>
        <w:name w:val="CA53B686B83946208EF494651224C838"/>
        <w:category>
          <w:name w:val="Allmänt"/>
          <w:gallery w:val="placeholder"/>
        </w:category>
        <w:types>
          <w:type w:val="bbPlcHdr"/>
        </w:types>
        <w:behaviors>
          <w:behavior w:val="content"/>
        </w:behaviors>
        <w:guid w:val="{36D4BA7C-4B35-4F3B-84DC-D5CF2FDB6A36}"/>
      </w:docPartPr>
      <w:docPartBody>
        <w:p w:rsidR="00E257FE" w:rsidRDefault="00924485">
          <w:pPr>
            <w:pStyle w:val="CA53B686B83946208EF494651224C838"/>
          </w:pPr>
          <w:r>
            <w:t xml:space="preserve"> </w:t>
          </w:r>
        </w:p>
      </w:docPartBody>
    </w:docPart>
    <w:docPart>
      <w:docPartPr>
        <w:name w:val="6C3FC27AEF1F41FA99E79B64D1EC6ECE"/>
        <w:category>
          <w:name w:val="Allmänt"/>
          <w:gallery w:val="placeholder"/>
        </w:category>
        <w:types>
          <w:type w:val="bbPlcHdr"/>
        </w:types>
        <w:behaviors>
          <w:behavior w:val="content"/>
        </w:behaviors>
        <w:guid w:val="{9CA015D7-CD37-47CE-BEFA-722B9D79E848}"/>
      </w:docPartPr>
      <w:docPartBody>
        <w:p w:rsidR="00B42A04" w:rsidRDefault="00B42A0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7FE"/>
    <w:rsid w:val="0033305C"/>
    <w:rsid w:val="004A0818"/>
    <w:rsid w:val="006A2593"/>
    <w:rsid w:val="00924485"/>
    <w:rsid w:val="00A670CA"/>
    <w:rsid w:val="00B42A04"/>
    <w:rsid w:val="00CB7FDE"/>
    <w:rsid w:val="00E257F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F42720701CD4B1DB0837CD5264CD9F8">
    <w:name w:val="CF42720701CD4B1DB0837CD5264CD9F8"/>
  </w:style>
  <w:style w:type="paragraph" w:customStyle="1" w:styleId="695861AEFBA4420DAC6EFA7C8AD427D4">
    <w:name w:val="695861AEFBA4420DAC6EFA7C8AD427D4"/>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40F8E6D5FEB4937900A9CD454020799">
    <w:name w:val="440F8E6D5FEB4937900A9CD454020799"/>
  </w:style>
  <w:style w:type="paragraph" w:customStyle="1" w:styleId="3C29452B325B43608A54737FEA40F512">
    <w:name w:val="3C29452B325B43608A54737FEA40F512"/>
  </w:style>
  <w:style w:type="paragraph" w:customStyle="1" w:styleId="4BACB04838E543BDB0A90E7BEC8947D5">
    <w:name w:val="4BACB04838E543BDB0A90E7BEC8947D5"/>
  </w:style>
  <w:style w:type="paragraph" w:customStyle="1" w:styleId="89AAEF53A77A4B6EA4180F1FD9599D89">
    <w:name w:val="89AAEF53A77A4B6EA4180F1FD9599D89"/>
  </w:style>
  <w:style w:type="paragraph" w:customStyle="1" w:styleId="AF02D0D473D64305AE36BABF6243DDFA">
    <w:name w:val="AF02D0D473D64305AE36BABF6243DDFA"/>
  </w:style>
  <w:style w:type="paragraph" w:customStyle="1" w:styleId="CA53B686B83946208EF494651224C838">
    <w:name w:val="CA53B686B83946208EF494651224C8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BA7761F-F891-465B-8CA1-AE1B04C095FC}"/>
</file>

<file path=customXml/itemProps2.xml><?xml version="1.0" encoding="utf-8"?>
<ds:datastoreItem xmlns:ds="http://schemas.openxmlformats.org/officeDocument/2006/customXml" ds:itemID="{EDBC37C4-0722-4814-ADC6-72C5375EE617}"/>
</file>

<file path=customXml/itemProps3.xml><?xml version="1.0" encoding="utf-8"?>
<ds:datastoreItem xmlns:ds="http://schemas.openxmlformats.org/officeDocument/2006/customXml" ds:itemID="{60B8835F-6A3B-4253-8EF5-E6CEE4D78618}"/>
</file>

<file path=docProps/app.xml><?xml version="1.0" encoding="utf-8"?>
<Properties xmlns="http://schemas.openxmlformats.org/officeDocument/2006/extended-properties" xmlns:vt="http://schemas.openxmlformats.org/officeDocument/2006/docPropsVTypes">
  <Template>Normal</Template>
  <TotalTime>37</TotalTime>
  <Pages>2</Pages>
  <Words>290</Words>
  <Characters>1678</Characters>
  <Application>Microsoft Office Word</Application>
  <DocSecurity>0</DocSecurity>
  <Lines>34</Lines>
  <Paragraphs>9</Paragraphs>
  <ScaleCrop>false</ScaleCrop>
  <HeadingPairs>
    <vt:vector size="2" baseType="variant">
      <vt:variant>
        <vt:lpstr>Rubrik</vt:lpstr>
      </vt:variant>
      <vt:variant>
        <vt:i4>1</vt:i4>
      </vt:variant>
    </vt:vector>
  </HeadingPairs>
  <TitlesOfParts>
    <vt:vector size="1" baseType="lpstr">
      <vt:lpstr>M2043 Kommunalt veto mot påtvingade hastighetssänkningar</vt:lpstr>
    </vt:vector>
  </TitlesOfParts>
  <Company>Sveriges riksdag</Company>
  <LinksUpToDate>false</LinksUpToDate>
  <CharactersWithSpaces>1959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