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5E8214A3D74CD89904FAB4E3A9943D"/>
        </w:placeholder>
        <w:text/>
      </w:sdtPr>
      <w:sdtEndPr/>
      <w:sdtContent>
        <w:p w:rsidRPr="009B062B" w:rsidR="00AF30DD" w:rsidP="00205F63" w:rsidRDefault="00AF30DD" w14:paraId="6A575DB0" w14:textId="77777777">
          <w:pPr>
            <w:pStyle w:val="Rubrik1"/>
            <w:spacing w:after="300"/>
          </w:pPr>
          <w:r w:rsidRPr="009B062B">
            <w:t>Förslag till riksdagsbeslut</w:t>
          </w:r>
        </w:p>
      </w:sdtContent>
    </w:sdt>
    <w:sdt>
      <w:sdtPr>
        <w:alias w:val="Yrkande 1"/>
        <w:tag w:val="ad1d7311-8103-4780-8a76-bb5efa74fba8"/>
        <w:id w:val="1407028426"/>
        <w:lock w:val="sdtLocked"/>
      </w:sdtPr>
      <w:sdtEndPr/>
      <w:sdtContent>
        <w:p w:rsidR="00B31F51" w:rsidRDefault="004A25EE" w14:paraId="6A575DB1" w14:textId="77777777">
          <w:pPr>
            <w:pStyle w:val="Frslagstext"/>
            <w:numPr>
              <w:ilvl w:val="0"/>
              <w:numId w:val="0"/>
            </w:numPr>
          </w:pPr>
          <w:r>
            <w:t>Riksdagen ställer sig bakom det som anförs i motionen om att se över möjligheterna att begränsa spridningen av pornografi på nätet för att skydda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573402413B4D899EB762FE136DF02F"/>
        </w:placeholder>
        <w:text/>
      </w:sdtPr>
      <w:sdtEndPr/>
      <w:sdtContent>
        <w:p w:rsidRPr="009B062B" w:rsidR="006D79C9" w:rsidP="00333E95" w:rsidRDefault="006D79C9" w14:paraId="6A575DB2" w14:textId="77777777">
          <w:pPr>
            <w:pStyle w:val="Rubrik1"/>
          </w:pPr>
          <w:r>
            <w:t>Motivering</w:t>
          </w:r>
        </w:p>
      </w:sdtContent>
    </w:sdt>
    <w:p w:rsidR="003E519A" w:rsidP="003E519A" w:rsidRDefault="003E519A" w14:paraId="6A575DB3" w14:textId="77777777">
      <w:pPr>
        <w:pStyle w:val="Normalutanindragellerluft"/>
      </w:pPr>
      <w:r>
        <w:t xml:space="preserve">Unga har rätt till en egen sexualitet, att med nyfikenhet utforska sin egen kropp och njutning. Att från tidig ålder låsa fast barn i pornografins stereotypa könsroller och lära dem att sex är synonymt med mäns våld och förnedring av kvinnor är inget annat än ett svek. </w:t>
      </w:r>
    </w:p>
    <w:p w:rsidRPr="00D41245" w:rsidR="003E519A" w:rsidP="00D41245" w:rsidRDefault="003E519A" w14:paraId="6A575DB4" w14:textId="77777777">
      <w:r w:rsidRPr="00D41245">
        <w:t xml:space="preserve">Argumentet att pornografi är fantasi och att barn kan skilja på verklighet och fiktion är inte längre försvarbart när tjejer berättar att killar gör precis det de sett i porren. När nu till och med barnen själva uppmärksammar vuxenvärlden på den utsatthet de lever med och kallar sig för ”experimentgenerationen” och ”en porrskadad generation” är det dags för oss politiker att agera. </w:t>
      </w:r>
    </w:p>
    <w:p w:rsidRPr="00D41245" w:rsidR="003E519A" w:rsidP="00D41245" w:rsidRDefault="003E519A" w14:paraId="6A575DB5" w14:textId="77777777">
      <w:r w:rsidRPr="00D41245">
        <w:t xml:space="preserve">Viktigt är att en oberoende utredare får ett tydligt mandat att föreslå lagstiftning och/eller att se över om befintlig lagstiftning kan anpassas för att begränsa spridningen av pornografi på nätet för att skydda barn och unga. </w:t>
      </w:r>
    </w:p>
    <w:p w:rsidRPr="00D41245" w:rsidR="003E519A" w:rsidP="00D41245" w:rsidRDefault="003E519A" w14:paraId="6A575DB6" w14:textId="31B2074F">
      <w:r w:rsidRPr="00D41245">
        <w:t>Möjligheter som prövats i andra länder är åldersverifikation och opt-in (att internet</w:t>
      </w:r>
      <w:r w:rsidR="005368E0">
        <w:softHyphen/>
      </w:r>
      <w:bookmarkStart w:name="_GoBack" w:id="1"/>
      <w:bookmarkEnd w:id="1"/>
      <w:r w:rsidRPr="00D41245">
        <w:t xml:space="preserve">leverantörer erbjuder kunder porrfria abonnemang som standard och att kunder som vill se pornografi får göra ett aktivt val). </w:t>
      </w:r>
    </w:p>
    <w:p w:rsidRPr="00D41245" w:rsidR="003E519A" w:rsidP="00D41245" w:rsidRDefault="003E519A" w14:paraId="6A575DB7" w14:textId="77777777">
      <w:r w:rsidRPr="00D41245">
        <w:t xml:space="preserve">När barn och vuxna lever en stor del av sina liv på nätet måste befintlig lagstiftning om skydd från sexuellt våld anpassas till den digitala världen. </w:t>
      </w:r>
    </w:p>
    <w:p w:rsidRPr="00D41245" w:rsidR="00D41245" w:rsidP="00D41245" w:rsidRDefault="003E519A" w14:paraId="6A575DB8" w14:textId="77777777">
      <w:r w:rsidRPr="00D41245">
        <w:t>Regeringen bör skyndsamt ta tag i frågan för att förhindra att fler generationer barn utsätts för detta experiment.</w:t>
      </w:r>
    </w:p>
    <w:sdt>
      <w:sdtPr>
        <w:rPr>
          <w:i/>
          <w:noProof/>
        </w:rPr>
        <w:alias w:val="CC_Underskrifter"/>
        <w:tag w:val="CC_Underskrifter"/>
        <w:id w:val="583496634"/>
        <w:lock w:val="sdtContentLocked"/>
        <w:placeholder>
          <w:docPart w:val="96086477E0B843D9A071E850D632FF2C"/>
        </w:placeholder>
      </w:sdtPr>
      <w:sdtEndPr>
        <w:rPr>
          <w:i w:val="0"/>
          <w:noProof w:val="0"/>
        </w:rPr>
      </w:sdtEndPr>
      <w:sdtContent>
        <w:p w:rsidR="00205F63" w:rsidP="00205F63" w:rsidRDefault="00205F63" w14:paraId="6A575DB9" w14:textId="77777777"/>
        <w:p w:rsidRPr="008E0FE2" w:rsidR="004801AC" w:rsidP="00205F63" w:rsidRDefault="00834F9E" w14:paraId="6A575DBA" w14:textId="77777777"/>
      </w:sdtContent>
    </w:sdt>
    <w:tbl>
      <w:tblPr>
        <w:tblW w:w="5000" w:type="pct"/>
        <w:tblLook w:val="04A0" w:firstRow="1" w:lastRow="0" w:firstColumn="1" w:lastColumn="0" w:noHBand="0" w:noVBand="1"/>
        <w:tblCaption w:val="underskrifter"/>
      </w:tblPr>
      <w:tblGrid>
        <w:gridCol w:w="4252"/>
        <w:gridCol w:w="4252"/>
      </w:tblGrid>
      <w:tr w:rsidR="006916BF" w14:paraId="3DDAE2A1" w14:textId="77777777">
        <w:trPr>
          <w:cantSplit/>
        </w:trPr>
        <w:tc>
          <w:tcPr>
            <w:tcW w:w="50" w:type="pct"/>
            <w:vAlign w:val="bottom"/>
          </w:tcPr>
          <w:p w:rsidR="006916BF" w:rsidRDefault="00DB560A" w14:paraId="59094212" w14:textId="77777777">
            <w:pPr>
              <w:pStyle w:val="Underskrifter"/>
            </w:pPr>
            <w:r>
              <w:lastRenderedPageBreak/>
              <w:t>Carina Ohlsson (S)</w:t>
            </w:r>
          </w:p>
        </w:tc>
        <w:tc>
          <w:tcPr>
            <w:tcW w:w="50" w:type="pct"/>
            <w:vAlign w:val="bottom"/>
          </w:tcPr>
          <w:p w:rsidR="006916BF" w:rsidRDefault="006916BF" w14:paraId="53389C8E" w14:textId="77777777">
            <w:pPr>
              <w:pStyle w:val="Underskrifter"/>
            </w:pPr>
          </w:p>
        </w:tc>
      </w:tr>
    </w:tbl>
    <w:p w:rsidR="00F8018F" w:rsidRDefault="00F8018F" w14:paraId="6A575DBE" w14:textId="77777777"/>
    <w:sectPr w:rsidR="00F801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5DC0" w14:textId="77777777" w:rsidR="003E519A" w:rsidRDefault="003E519A" w:rsidP="000C1CAD">
      <w:pPr>
        <w:spacing w:line="240" w:lineRule="auto"/>
      </w:pPr>
      <w:r>
        <w:separator/>
      </w:r>
    </w:p>
  </w:endnote>
  <w:endnote w:type="continuationSeparator" w:id="0">
    <w:p w14:paraId="6A575DC1" w14:textId="77777777" w:rsidR="003E519A" w:rsidRDefault="003E5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5D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5D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5DCF" w14:textId="77777777" w:rsidR="00262EA3" w:rsidRPr="00205F63" w:rsidRDefault="00262EA3" w:rsidP="00205F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75DBE" w14:textId="77777777" w:rsidR="003E519A" w:rsidRDefault="003E519A" w:rsidP="000C1CAD">
      <w:pPr>
        <w:spacing w:line="240" w:lineRule="auto"/>
      </w:pPr>
      <w:r>
        <w:separator/>
      </w:r>
    </w:p>
  </w:footnote>
  <w:footnote w:type="continuationSeparator" w:id="0">
    <w:p w14:paraId="6A575DBF" w14:textId="77777777" w:rsidR="003E519A" w:rsidRDefault="003E51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5D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575DD0" wp14:editId="6A575D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575DD4" w14:textId="77777777" w:rsidR="00262EA3" w:rsidRDefault="00834F9E" w:rsidP="008103B5">
                          <w:pPr>
                            <w:jc w:val="right"/>
                          </w:pPr>
                          <w:sdt>
                            <w:sdtPr>
                              <w:alias w:val="CC_Noformat_Partikod"/>
                              <w:tag w:val="CC_Noformat_Partikod"/>
                              <w:id w:val="-53464382"/>
                              <w:placeholder>
                                <w:docPart w:val="8F82E1680ECB42C09225E73203898B0D"/>
                              </w:placeholder>
                              <w:text/>
                            </w:sdtPr>
                            <w:sdtEndPr/>
                            <w:sdtContent>
                              <w:r w:rsidR="003E519A">
                                <w:t>S</w:t>
                              </w:r>
                            </w:sdtContent>
                          </w:sdt>
                          <w:sdt>
                            <w:sdtPr>
                              <w:alias w:val="CC_Noformat_Partinummer"/>
                              <w:tag w:val="CC_Noformat_Partinummer"/>
                              <w:id w:val="-1709555926"/>
                              <w:placeholder>
                                <w:docPart w:val="A38CE9CF8A2440BFB9394586D7A859F4"/>
                              </w:placeholder>
                              <w:text/>
                            </w:sdtPr>
                            <w:sdtEndPr/>
                            <w:sdtContent>
                              <w:r w:rsidR="003E519A">
                                <w:t>1344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75D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575DD4" w14:textId="77777777" w:rsidR="00262EA3" w:rsidRDefault="00834F9E" w:rsidP="008103B5">
                    <w:pPr>
                      <w:jc w:val="right"/>
                    </w:pPr>
                    <w:sdt>
                      <w:sdtPr>
                        <w:alias w:val="CC_Noformat_Partikod"/>
                        <w:tag w:val="CC_Noformat_Partikod"/>
                        <w:id w:val="-53464382"/>
                        <w:placeholder>
                          <w:docPart w:val="8F82E1680ECB42C09225E73203898B0D"/>
                        </w:placeholder>
                        <w:text/>
                      </w:sdtPr>
                      <w:sdtEndPr/>
                      <w:sdtContent>
                        <w:r w:rsidR="003E519A">
                          <w:t>S</w:t>
                        </w:r>
                      </w:sdtContent>
                    </w:sdt>
                    <w:sdt>
                      <w:sdtPr>
                        <w:alias w:val="CC_Noformat_Partinummer"/>
                        <w:tag w:val="CC_Noformat_Partinummer"/>
                        <w:id w:val="-1709555926"/>
                        <w:placeholder>
                          <w:docPart w:val="A38CE9CF8A2440BFB9394586D7A859F4"/>
                        </w:placeholder>
                        <w:text/>
                      </w:sdtPr>
                      <w:sdtEndPr/>
                      <w:sdtContent>
                        <w:r w:rsidR="003E519A">
                          <w:t>1344</w:t>
                        </w:r>
                      </w:sdtContent>
                    </w:sdt>
                  </w:p>
                </w:txbxContent>
              </v:textbox>
              <w10:wrap anchorx="page"/>
            </v:shape>
          </w:pict>
        </mc:Fallback>
      </mc:AlternateContent>
    </w:r>
  </w:p>
  <w:p w14:paraId="6A575D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5DC4" w14:textId="77777777" w:rsidR="00262EA3" w:rsidRDefault="00262EA3" w:rsidP="008563AC">
    <w:pPr>
      <w:jc w:val="right"/>
    </w:pPr>
  </w:p>
  <w:p w14:paraId="6A575D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5DC8" w14:textId="77777777" w:rsidR="00262EA3" w:rsidRDefault="00834F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575DD2" wp14:editId="6A575D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575DC9" w14:textId="77777777" w:rsidR="00262EA3" w:rsidRDefault="00834F9E" w:rsidP="00A314CF">
    <w:pPr>
      <w:pStyle w:val="FSHNormal"/>
      <w:spacing w:before="40"/>
    </w:pPr>
    <w:sdt>
      <w:sdtPr>
        <w:alias w:val="CC_Noformat_Motionstyp"/>
        <w:tag w:val="CC_Noformat_Motionstyp"/>
        <w:id w:val="1162973129"/>
        <w:lock w:val="sdtContentLocked"/>
        <w15:appearance w15:val="hidden"/>
        <w:text/>
      </w:sdtPr>
      <w:sdtEndPr/>
      <w:sdtContent>
        <w:r w:rsidR="00E400D4">
          <w:t>Enskild motion</w:t>
        </w:r>
      </w:sdtContent>
    </w:sdt>
    <w:r w:rsidR="00821B36">
      <w:t xml:space="preserve"> </w:t>
    </w:r>
    <w:sdt>
      <w:sdtPr>
        <w:alias w:val="CC_Noformat_Partikod"/>
        <w:tag w:val="CC_Noformat_Partikod"/>
        <w:id w:val="1471015553"/>
        <w:text/>
      </w:sdtPr>
      <w:sdtEndPr/>
      <w:sdtContent>
        <w:r w:rsidR="003E519A">
          <w:t>S</w:t>
        </w:r>
      </w:sdtContent>
    </w:sdt>
    <w:sdt>
      <w:sdtPr>
        <w:alias w:val="CC_Noformat_Partinummer"/>
        <w:tag w:val="CC_Noformat_Partinummer"/>
        <w:id w:val="-2014525982"/>
        <w:text/>
      </w:sdtPr>
      <w:sdtEndPr/>
      <w:sdtContent>
        <w:r w:rsidR="003E519A">
          <w:t>1344</w:t>
        </w:r>
      </w:sdtContent>
    </w:sdt>
  </w:p>
  <w:p w14:paraId="6A575DCA" w14:textId="77777777" w:rsidR="00262EA3" w:rsidRPr="008227B3" w:rsidRDefault="00834F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575DCB" w14:textId="77777777" w:rsidR="00262EA3" w:rsidRPr="008227B3" w:rsidRDefault="00834F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00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00D4">
          <w:t>:2151</w:t>
        </w:r>
      </w:sdtContent>
    </w:sdt>
  </w:p>
  <w:p w14:paraId="6A575DCC" w14:textId="77777777" w:rsidR="00262EA3" w:rsidRDefault="00834F9E" w:rsidP="00E03A3D">
    <w:pPr>
      <w:pStyle w:val="Motionr"/>
    </w:pPr>
    <w:sdt>
      <w:sdtPr>
        <w:alias w:val="CC_Noformat_Avtext"/>
        <w:tag w:val="CC_Noformat_Avtext"/>
        <w:id w:val="-2020768203"/>
        <w:lock w:val="sdtContentLocked"/>
        <w15:appearance w15:val="hidden"/>
        <w:text/>
      </w:sdtPr>
      <w:sdtEndPr/>
      <w:sdtContent>
        <w:r w:rsidR="00E400D4">
          <w:t>av Carina Ohlsson (S)</w:t>
        </w:r>
      </w:sdtContent>
    </w:sdt>
  </w:p>
  <w:sdt>
    <w:sdtPr>
      <w:alias w:val="CC_Noformat_Rubtext"/>
      <w:tag w:val="CC_Noformat_Rubtext"/>
      <w:id w:val="-218060500"/>
      <w:lock w:val="sdtLocked"/>
      <w:text/>
    </w:sdtPr>
    <w:sdtEndPr/>
    <w:sdtContent>
      <w:p w14:paraId="6A575DCD" w14:textId="30536A0A" w:rsidR="00262EA3" w:rsidRDefault="00E400D4" w:rsidP="00283E0F">
        <w:pPr>
          <w:pStyle w:val="FSHRub2"/>
        </w:pPr>
        <w:r>
          <w:t>Begränsad spridning av pornografi på nätet</w:t>
        </w:r>
      </w:p>
    </w:sdtContent>
  </w:sdt>
  <w:sdt>
    <w:sdtPr>
      <w:alias w:val="CC_Boilerplate_3"/>
      <w:tag w:val="CC_Boilerplate_3"/>
      <w:id w:val="1606463544"/>
      <w:lock w:val="sdtContentLocked"/>
      <w15:appearance w15:val="hidden"/>
      <w:text w:multiLine="1"/>
    </w:sdtPr>
    <w:sdtEndPr/>
    <w:sdtContent>
      <w:p w14:paraId="6A575D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E51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F6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9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E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E0"/>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6B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4F9E"/>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65"/>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F5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4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0A"/>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D4"/>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8F"/>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75DAF"/>
  <w15:chartTrackingRefBased/>
  <w15:docId w15:val="{3BBFAC4B-1AE7-422D-A096-031CE20B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5E8214A3D74CD89904FAB4E3A9943D"/>
        <w:category>
          <w:name w:val="Allmänt"/>
          <w:gallery w:val="placeholder"/>
        </w:category>
        <w:types>
          <w:type w:val="bbPlcHdr"/>
        </w:types>
        <w:behaviors>
          <w:behavior w:val="content"/>
        </w:behaviors>
        <w:guid w:val="{70D37A75-EFB8-4F82-BC22-247269EE80F7}"/>
      </w:docPartPr>
      <w:docPartBody>
        <w:p w:rsidR="00890851" w:rsidRDefault="00890851">
          <w:pPr>
            <w:pStyle w:val="A15E8214A3D74CD89904FAB4E3A9943D"/>
          </w:pPr>
          <w:r w:rsidRPr="005A0A93">
            <w:rPr>
              <w:rStyle w:val="Platshllartext"/>
            </w:rPr>
            <w:t>Förslag till riksdagsbeslut</w:t>
          </w:r>
        </w:p>
      </w:docPartBody>
    </w:docPart>
    <w:docPart>
      <w:docPartPr>
        <w:name w:val="4E573402413B4D899EB762FE136DF02F"/>
        <w:category>
          <w:name w:val="Allmänt"/>
          <w:gallery w:val="placeholder"/>
        </w:category>
        <w:types>
          <w:type w:val="bbPlcHdr"/>
        </w:types>
        <w:behaviors>
          <w:behavior w:val="content"/>
        </w:behaviors>
        <w:guid w:val="{C256E6A5-9E47-4E35-B8D4-007013F2F484}"/>
      </w:docPartPr>
      <w:docPartBody>
        <w:p w:rsidR="00890851" w:rsidRDefault="00890851">
          <w:pPr>
            <w:pStyle w:val="4E573402413B4D899EB762FE136DF02F"/>
          </w:pPr>
          <w:r w:rsidRPr="005A0A93">
            <w:rPr>
              <w:rStyle w:val="Platshllartext"/>
            </w:rPr>
            <w:t>Motivering</w:t>
          </w:r>
        </w:p>
      </w:docPartBody>
    </w:docPart>
    <w:docPart>
      <w:docPartPr>
        <w:name w:val="8F82E1680ECB42C09225E73203898B0D"/>
        <w:category>
          <w:name w:val="Allmänt"/>
          <w:gallery w:val="placeholder"/>
        </w:category>
        <w:types>
          <w:type w:val="bbPlcHdr"/>
        </w:types>
        <w:behaviors>
          <w:behavior w:val="content"/>
        </w:behaviors>
        <w:guid w:val="{2D021DAB-AC1A-4385-9F93-F32CA5BC081C}"/>
      </w:docPartPr>
      <w:docPartBody>
        <w:p w:rsidR="00890851" w:rsidRDefault="00890851">
          <w:pPr>
            <w:pStyle w:val="8F82E1680ECB42C09225E73203898B0D"/>
          </w:pPr>
          <w:r>
            <w:rPr>
              <w:rStyle w:val="Platshllartext"/>
            </w:rPr>
            <w:t xml:space="preserve"> </w:t>
          </w:r>
        </w:p>
      </w:docPartBody>
    </w:docPart>
    <w:docPart>
      <w:docPartPr>
        <w:name w:val="A38CE9CF8A2440BFB9394586D7A859F4"/>
        <w:category>
          <w:name w:val="Allmänt"/>
          <w:gallery w:val="placeholder"/>
        </w:category>
        <w:types>
          <w:type w:val="bbPlcHdr"/>
        </w:types>
        <w:behaviors>
          <w:behavior w:val="content"/>
        </w:behaviors>
        <w:guid w:val="{C8C906EB-7753-487C-BC59-4B35D7E0F44F}"/>
      </w:docPartPr>
      <w:docPartBody>
        <w:p w:rsidR="00890851" w:rsidRDefault="00890851">
          <w:pPr>
            <w:pStyle w:val="A38CE9CF8A2440BFB9394586D7A859F4"/>
          </w:pPr>
          <w:r>
            <w:t xml:space="preserve"> </w:t>
          </w:r>
        </w:p>
      </w:docPartBody>
    </w:docPart>
    <w:docPart>
      <w:docPartPr>
        <w:name w:val="96086477E0B843D9A071E850D632FF2C"/>
        <w:category>
          <w:name w:val="Allmänt"/>
          <w:gallery w:val="placeholder"/>
        </w:category>
        <w:types>
          <w:type w:val="bbPlcHdr"/>
        </w:types>
        <w:behaviors>
          <w:behavior w:val="content"/>
        </w:behaviors>
        <w:guid w:val="{1D02ABD0-C822-4522-BBF5-E44AF2CE91F3}"/>
      </w:docPartPr>
      <w:docPartBody>
        <w:p w:rsidR="00024EFF" w:rsidRDefault="00024E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51"/>
    <w:rsid w:val="00024EFF"/>
    <w:rsid w:val="00890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5E8214A3D74CD89904FAB4E3A9943D">
    <w:name w:val="A15E8214A3D74CD89904FAB4E3A9943D"/>
  </w:style>
  <w:style w:type="paragraph" w:customStyle="1" w:styleId="B8873A8FBAA843CC9D171F26744AC86D">
    <w:name w:val="B8873A8FBAA843CC9D171F26744AC8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05B0000AA74677B7D1D42C86DBEE0A">
    <w:name w:val="E605B0000AA74677B7D1D42C86DBEE0A"/>
  </w:style>
  <w:style w:type="paragraph" w:customStyle="1" w:styleId="4E573402413B4D899EB762FE136DF02F">
    <w:name w:val="4E573402413B4D899EB762FE136DF02F"/>
  </w:style>
  <w:style w:type="paragraph" w:customStyle="1" w:styleId="647629B1EC46458AA5C3D7A99B1D7F0A">
    <w:name w:val="647629B1EC46458AA5C3D7A99B1D7F0A"/>
  </w:style>
  <w:style w:type="paragraph" w:customStyle="1" w:styleId="4981A3C3AFA64E8BB6A6DA951FE6D374">
    <w:name w:val="4981A3C3AFA64E8BB6A6DA951FE6D374"/>
  </w:style>
  <w:style w:type="paragraph" w:customStyle="1" w:styleId="8F82E1680ECB42C09225E73203898B0D">
    <w:name w:val="8F82E1680ECB42C09225E73203898B0D"/>
  </w:style>
  <w:style w:type="paragraph" w:customStyle="1" w:styleId="A38CE9CF8A2440BFB9394586D7A859F4">
    <w:name w:val="A38CE9CF8A2440BFB9394586D7A85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0A458-9065-4269-9FBE-89C115375199}"/>
</file>

<file path=customXml/itemProps2.xml><?xml version="1.0" encoding="utf-8"?>
<ds:datastoreItem xmlns:ds="http://schemas.openxmlformats.org/officeDocument/2006/customXml" ds:itemID="{1872BC2E-ABFD-43B3-BB1E-2259AE54B6C2}"/>
</file>

<file path=customXml/itemProps3.xml><?xml version="1.0" encoding="utf-8"?>
<ds:datastoreItem xmlns:ds="http://schemas.openxmlformats.org/officeDocument/2006/customXml" ds:itemID="{702634D9-B386-4DBE-AAAB-1E6483302FC4}"/>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1376</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S1344 Begränsa spridning av pornografi på nätet</vt:lpstr>
      <vt:lpstr>
      </vt:lpstr>
    </vt:vector>
  </TitlesOfParts>
  <Company>Sveriges riksdag</Company>
  <LinksUpToDate>false</LinksUpToDate>
  <CharactersWithSpaces>1626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