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E9E04262654C42826AE9B4CC029A37"/>
        </w:placeholder>
        <w:text/>
      </w:sdtPr>
      <w:sdtEndPr/>
      <w:sdtContent>
        <w:p w:rsidRPr="009B062B" w:rsidR="00AF30DD" w:rsidP="001D596B" w:rsidRDefault="00AF30DD" w14:paraId="3CA1DBCF" w14:textId="77777777">
          <w:pPr>
            <w:pStyle w:val="Rubrik1"/>
            <w:spacing w:after="300"/>
          </w:pPr>
          <w:r w:rsidRPr="009B062B">
            <w:t>Förslag till riksdagsbeslut</w:t>
          </w:r>
        </w:p>
      </w:sdtContent>
    </w:sdt>
    <w:sdt>
      <w:sdtPr>
        <w:alias w:val="Yrkande 1"/>
        <w:tag w:val="3504bb47-1d6f-4097-98b9-15ebbd8f2996"/>
        <w:id w:val="-1858500054"/>
        <w:lock w:val="sdtLocked"/>
      </w:sdtPr>
      <w:sdtEndPr/>
      <w:sdtContent>
        <w:p w:rsidR="00FD613E" w:rsidRDefault="005E43F8" w14:paraId="3CA1DBD0" w14:textId="77777777">
          <w:pPr>
            <w:pStyle w:val="Frslagstext"/>
            <w:numPr>
              <w:ilvl w:val="0"/>
              <w:numId w:val="0"/>
            </w:numPr>
          </w:pPr>
          <w:r>
            <w:t>Riksdagen ställer sig bakom det som anförs i motionen om att se över möjligheten till barnomsorg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9150B53EB74F6AAD5D53D4C9FD0D4B"/>
        </w:placeholder>
        <w:text/>
      </w:sdtPr>
      <w:sdtEndPr/>
      <w:sdtContent>
        <w:p w:rsidRPr="009B062B" w:rsidR="006D79C9" w:rsidP="00333E95" w:rsidRDefault="006D79C9" w14:paraId="3CA1DBD1" w14:textId="77777777">
          <w:pPr>
            <w:pStyle w:val="Rubrik1"/>
          </w:pPr>
          <w:r>
            <w:t>Motivering</w:t>
          </w:r>
        </w:p>
      </w:sdtContent>
    </w:sdt>
    <w:p w:rsidR="00102EE2" w:rsidP="000078BE" w:rsidRDefault="00F43C72" w14:paraId="3CA1DBD2" w14:textId="77777777">
      <w:pPr>
        <w:pStyle w:val="Normalutanindragellerluft"/>
      </w:pPr>
      <w:r>
        <w:t>I ett modernt samhälle bör det finnas tillgänglig barnomsorg av god kvalitet på de tider när föräldrarna faktiskt arbetar.</w:t>
      </w:r>
    </w:p>
    <w:p w:rsidRPr="00102EE2" w:rsidR="00102EE2" w:rsidP="00102EE2" w:rsidRDefault="00F43C72" w14:paraId="3CA1DBD3" w14:textId="440FC50D">
      <w:r w:rsidRPr="00102EE2">
        <w:t>Rätten till barnomsorg regleras i skollagen. Från och med höstterminen det år barnet fyller tre år ska barnet erbjudas avgiftsfri förskola under minst 525 timmar om året. En mycket bra lag som gör att föräldrar kan yrkesarbeta samtidigt som de är småbarns</w:t>
      </w:r>
      <w:r w:rsidR="000078BE">
        <w:softHyphen/>
      </w:r>
      <w:r w:rsidRPr="00102EE2">
        <w:t>föräldrar.</w:t>
      </w:r>
    </w:p>
    <w:p w:rsidRPr="00102EE2" w:rsidR="00F43C72" w:rsidP="00102EE2" w:rsidRDefault="00F43C72" w14:paraId="3CA1DBD4" w14:textId="31F36B1B">
      <w:r w:rsidRPr="00102EE2">
        <w:t xml:space="preserve">Dock gäller det inte alla föräldrar eller yrken i praktiken då det i alltför många </w:t>
      </w:r>
      <w:r w:rsidRPr="000078BE">
        <w:rPr>
          <w:spacing w:val="-1"/>
        </w:rPr>
        <w:t>kommuner inte erbjuds omsorg på kvällar, nätter och helger. Detta gör att man utestänger</w:t>
      </w:r>
      <w:r w:rsidRPr="00102EE2">
        <w:t xml:space="preserve"> många främst ensamstående föräldrar.</w:t>
      </w:r>
    </w:p>
    <w:p w:rsidRPr="00102EE2" w:rsidR="00102EE2" w:rsidP="00102EE2" w:rsidRDefault="00F43C72" w14:paraId="3CA1DBD5" w14:textId="49D5DE54">
      <w:r w:rsidRPr="00102EE2">
        <w:t xml:space="preserve">I de flesta av våra serviceyrken inom sjukvård och kommunalomsorg, affär, hotell </w:t>
      </w:r>
      <w:r w:rsidRPr="000078BE">
        <w:rPr>
          <w:spacing w:val="-1"/>
        </w:rPr>
        <w:t>och restaurang med flera så är många schemalagda även på obekväma arbetstider, såsom</w:t>
      </w:r>
      <w:r w:rsidRPr="00102EE2">
        <w:t xml:space="preserve"> kvällar, nätter och helger. Detsamma gäller inom kultursektorn där till exempel </w:t>
      </w:r>
      <w:r w:rsidRPr="000078BE">
        <w:rPr>
          <w:spacing w:val="-1"/>
        </w:rPr>
        <w:t>skåde</w:t>
      </w:r>
      <w:r w:rsidR="000078BE">
        <w:rPr>
          <w:spacing w:val="-1"/>
        </w:rPr>
        <w:softHyphen/>
      </w:r>
      <w:r w:rsidRPr="000078BE">
        <w:rPr>
          <w:spacing w:val="-1"/>
        </w:rPr>
        <w:t>spelare, sångare, tekniker med flera arbetar sena kvällar och helger. En del kommuner</w:t>
      </w:r>
      <w:r w:rsidRPr="00102EE2">
        <w:t xml:space="preserve"> erbjuder annan barnomsorg men i ett flertal kommuner erbjuds ingen omsorg alls dessa tider.</w:t>
      </w:r>
    </w:p>
    <w:p w:rsidRPr="00102EE2" w:rsidR="00102EE2" w:rsidP="00102EE2" w:rsidRDefault="00F43C72" w14:paraId="3CA1DBD6" w14:textId="2CBF2A83">
      <w:r w:rsidRPr="00102EE2">
        <w:t>Någon rättighet till barnomsorg på obekväm arbetstid finns inte. Det är fastställt i en dom i Regeringsrätten 2007. I korthet menar man att kommunen har skyldighet att anordna barnomsorg till sådana tider som passar de flesta förvärvsarbetande föräldrar. Någon skyldighet att anpassa barnomsorgen till föräldrars önskemål (till exempel på natten) finns inte i skollagen. Föräldrar har ingen rättighet till barnomsorg på kvällar, nätter och helger, men i skollagen står att kommunerna ska sträva efter att införa barn</w:t>
      </w:r>
      <w:r w:rsidR="000078BE">
        <w:softHyphen/>
      </w:r>
      <w:r w:rsidRPr="00102EE2">
        <w:t>omsorg på obekväm arbetstid.</w:t>
      </w:r>
    </w:p>
    <w:p w:rsidRPr="00102EE2" w:rsidR="00F43C72" w:rsidP="00102EE2" w:rsidRDefault="00F43C72" w14:paraId="3CA1DBD7" w14:textId="3CCEAFF1">
      <w:r w:rsidRPr="00102EE2">
        <w:lastRenderedPageBreak/>
        <w:t>De regler som gäller idag innebär att kommunen är skyldig att tillhandahålla barn</w:t>
      </w:r>
      <w:r w:rsidR="000078BE">
        <w:softHyphen/>
      </w:r>
      <w:r w:rsidRPr="00102EE2">
        <w:t>omsorg för förvärvsarbetande och studerande föräldrar på dagtid vardagar. Det är kommunen som tar ställning till om man kan tillmötesgå de krav/förväntningar som föräldrar har. Lagen säger att barnomsorg på obekväm arbetstid bör erbjudas från och med att barnet fyllt ett år till och med vårterminen det år barnet fyller 13 år. I dagens samhälle borde det finnas barnomsorg på de tider då föräldrar förvärvsarbetar.</w:t>
      </w:r>
    </w:p>
    <w:sdt>
      <w:sdtPr>
        <w:rPr>
          <w:i/>
          <w:noProof/>
        </w:rPr>
        <w:alias w:val="CC_Underskrifter"/>
        <w:tag w:val="CC_Underskrifter"/>
        <w:id w:val="583496634"/>
        <w:lock w:val="sdtContentLocked"/>
        <w:placeholder>
          <w:docPart w:val="828763D43AE34B94A917F88D2BB6337A"/>
        </w:placeholder>
      </w:sdtPr>
      <w:sdtEndPr>
        <w:rPr>
          <w:i w:val="0"/>
          <w:noProof w:val="0"/>
        </w:rPr>
      </w:sdtEndPr>
      <w:sdtContent>
        <w:p w:rsidR="00102EE2" w:rsidP="00102EE2" w:rsidRDefault="00102EE2" w14:paraId="3CA1DBD8" w14:textId="77777777"/>
        <w:p w:rsidRPr="008E0FE2" w:rsidR="004801AC" w:rsidP="00102EE2" w:rsidRDefault="000078BE" w14:paraId="3CA1DBD9" w14:textId="77777777"/>
      </w:sdtContent>
    </w:sdt>
    <w:tbl>
      <w:tblPr>
        <w:tblW w:w="5000" w:type="pct"/>
        <w:tblLook w:val="04A0" w:firstRow="1" w:lastRow="0" w:firstColumn="1" w:lastColumn="0" w:noHBand="0" w:noVBand="1"/>
        <w:tblCaption w:val="underskrifter"/>
      </w:tblPr>
      <w:tblGrid>
        <w:gridCol w:w="4252"/>
        <w:gridCol w:w="4252"/>
      </w:tblGrid>
      <w:tr w:rsidR="006E52DB" w14:paraId="4DE8FB58" w14:textId="77777777">
        <w:trPr>
          <w:cantSplit/>
        </w:trPr>
        <w:tc>
          <w:tcPr>
            <w:tcW w:w="50" w:type="pct"/>
            <w:vAlign w:val="bottom"/>
          </w:tcPr>
          <w:p w:rsidR="006E52DB" w:rsidRDefault="009A3284" w14:paraId="58111BB4" w14:textId="77777777">
            <w:pPr>
              <w:pStyle w:val="Underskrifter"/>
            </w:pPr>
            <w:r>
              <w:t>Laila Naraghi (S)</w:t>
            </w:r>
          </w:p>
        </w:tc>
        <w:tc>
          <w:tcPr>
            <w:tcW w:w="50" w:type="pct"/>
            <w:vAlign w:val="bottom"/>
          </w:tcPr>
          <w:p w:rsidR="006E52DB" w:rsidRDefault="006E52DB" w14:paraId="2360A6BA" w14:textId="77777777">
            <w:pPr>
              <w:pStyle w:val="Underskrifter"/>
            </w:pPr>
          </w:p>
        </w:tc>
      </w:tr>
    </w:tbl>
    <w:p w:rsidR="00F6616B" w:rsidRDefault="00F6616B" w14:paraId="3CA1DBDD" w14:textId="77777777"/>
    <w:sectPr w:rsidR="00F661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DBDF" w14:textId="77777777" w:rsidR="00F43C72" w:rsidRDefault="00F43C72" w:rsidP="000C1CAD">
      <w:pPr>
        <w:spacing w:line="240" w:lineRule="auto"/>
      </w:pPr>
      <w:r>
        <w:separator/>
      </w:r>
    </w:p>
  </w:endnote>
  <w:endnote w:type="continuationSeparator" w:id="0">
    <w:p w14:paraId="3CA1DBE0" w14:textId="77777777" w:rsidR="00F43C72" w:rsidRDefault="00F43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B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B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BEE" w14:textId="77777777" w:rsidR="00262EA3" w:rsidRPr="00102EE2" w:rsidRDefault="00262EA3" w:rsidP="00102E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DBDD" w14:textId="77777777" w:rsidR="00F43C72" w:rsidRDefault="00F43C72" w:rsidP="000C1CAD">
      <w:pPr>
        <w:spacing w:line="240" w:lineRule="auto"/>
      </w:pPr>
      <w:r>
        <w:separator/>
      </w:r>
    </w:p>
  </w:footnote>
  <w:footnote w:type="continuationSeparator" w:id="0">
    <w:p w14:paraId="3CA1DBDE" w14:textId="77777777" w:rsidR="00F43C72" w:rsidRDefault="00F43C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B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A1DBEF" wp14:editId="3CA1D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A1DBF3" w14:textId="77777777" w:rsidR="00262EA3" w:rsidRDefault="000078BE" w:rsidP="008103B5">
                          <w:pPr>
                            <w:jc w:val="right"/>
                          </w:pPr>
                          <w:sdt>
                            <w:sdtPr>
                              <w:alias w:val="CC_Noformat_Partikod"/>
                              <w:tag w:val="CC_Noformat_Partikod"/>
                              <w:id w:val="-53464382"/>
                              <w:placeholder>
                                <w:docPart w:val="CD5FD264FF654C43AAF85337AC6ABD56"/>
                              </w:placeholder>
                              <w:text/>
                            </w:sdtPr>
                            <w:sdtEndPr/>
                            <w:sdtContent>
                              <w:r w:rsidR="00F43C72">
                                <w:t>S</w:t>
                              </w:r>
                            </w:sdtContent>
                          </w:sdt>
                          <w:sdt>
                            <w:sdtPr>
                              <w:alias w:val="CC_Noformat_Partinummer"/>
                              <w:tag w:val="CC_Noformat_Partinummer"/>
                              <w:id w:val="-1709555926"/>
                              <w:placeholder>
                                <w:docPart w:val="CEB7893D1C3745D6989FC221DD933536"/>
                              </w:placeholder>
                              <w:text/>
                            </w:sdtPr>
                            <w:sdtEndPr/>
                            <w:sdtContent>
                              <w:r w:rsidR="00F43C72">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1DB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A1DBF3" w14:textId="77777777" w:rsidR="00262EA3" w:rsidRDefault="000078BE" w:rsidP="008103B5">
                    <w:pPr>
                      <w:jc w:val="right"/>
                    </w:pPr>
                    <w:sdt>
                      <w:sdtPr>
                        <w:alias w:val="CC_Noformat_Partikod"/>
                        <w:tag w:val="CC_Noformat_Partikod"/>
                        <w:id w:val="-53464382"/>
                        <w:placeholder>
                          <w:docPart w:val="CD5FD264FF654C43AAF85337AC6ABD56"/>
                        </w:placeholder>
                        <w:text/>
                      </w:sdtPr>
                      <w:sdtEndPr/>
                      <w:sdtContent>
                        <w:r w:rsidR="00F43C72">
                          <w:t>S</w:t>
                        </w:r>
                      </w:sdtContent>
                    </w:sdt>
                    <w:sdt>
                      <w:sdtPr>
                        <w:alias w:val="CC_Noformat_Partinummer"/>
                        <w:tag w:val="CC_Noformat_Partinummer"/>
                        <w:id w:val="-1709555926"/>
                        <w:placeholder>
                          <w:docPart w:val="CEB7893D1C3745D6989FC221DD933536"/>
                        </w:placeholder>
                        <w:text/>
                      </w:sdtPr>
                      <w:sdtEndPr/>
                      <w:sdtContent>
                        <w:r w:rsidR="00F43C72">
                          <w:t>1621</w:t>
                        </w:r>
                      </w:sdtContent>
                    </w:sdt>
                  </w:p>
                </w:txbxContent>
              </v:textbox>
              <w10:wrap anchorx="page"/>
            </v:shape>
          </w:pict>
        </mc:Fallback>
      </mc:AlternateContent>
    </w:r>
  </w:p>
  <w:p w14:paraId="3CA1DB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BE3" w14:textId="77777777" w:rsidR="00262EA3" w:rsidRDefault="00262EA3" w:rsidP="008563AC">
    <w:pPr>
      <w:jc w:val="right"/>
    </w:pPr>
  </w:p>
  <w:p w14:paraId="3CA1DB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BE7" w14:textId="77777777" w:rsidR="00262EA3" w:rsidRDefault="000078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A1DBF1" wp14:editId="3CA1DB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A1DBE8" w14:textId="77777777" w:rsidR="00262EA3" w:rsidRDefault="000078BE" w:rsidP="00A314CF">
    <w:pPr>
      <w:pStyle w:val="FSHNormal"/>
      <w:spacing w:before="40"/>
    </w:pPr>
    <w:sdt>
      <w:sdtPr>
        <w:alias w:val="CC_Noformat_Motionstyp"/>
        <w:tag w:val="CC_Noformat_Motionstyp"/>
        <w:id w:val="1162973129"/>
        <w:lock w:val="sdtContentLocked"/>
        <w15:appearance w15:val="hidden"/>
        <w:text/>
      </w:sdtPr>
      <w:sdtEndPr/>
      <w:sdtContent>
        <w:r w:rsidR="004D46DE">
          <w:t>Enskild motion</w:t>
        </w:r>
      </w:sdtContent>
    </w:sdt>
    <w:r w:rsidR="00821B36">
      <w:t xml:space="preserve"> </w:t>
    </w:r>
    <w:sdt>
      <w:sdtPr>
        <w:alias w:val="CC_Noformat_Partikod"/>
        <w:tag w:val="CC_Noformat_Partikod"/>
        <w:id w:val="1471015553"/>
        <w:text/>
      </w:sdtPr>
      <w:sdtEndPr/>
      <w:sdtContent>
        <w:r w:rsidR="00F43C72">
          <w:t>S</w:t>
        </w:r>
      </w:sdtContent>
    </w:sdt>
    <w:sdt>
      <w:sdtPr>
        <w:alias w:val="CC_Noformat_Partinummer"/>
        <w:tag w:val="CC_Noformat_Partinummer"/>
        <w:id w:val="-2014525982"/>
        <w:text/>
      </w:sdtPr>
      <w:sdtEndPr/>
      <w:sdtContent>
        <w:r w:rsidR="00F43C72">
          <w:t>1621</w:t>
        </w:r>
      </w:sdtContent>
    </w:sdt>
  </w:p>
  <w:p w14:paraId="3CA1DBE9" w14:textId="77777777" w:rsidR="00262EA3" w:rsidRPr="008227B3" w:rsidRDefault="000078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A1DBEA" w14:textId="77777777" w:rsidR="00262EA3" w:rsidRPr="008227B3" w:rsidRDefault="000078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46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46DE">
          <w:t>:2692</w:t>
        </w:r>
      </w:sdtContent>
    </w:sdt>
  </w:p>
  <w:p w14:paraId="3CA1DBEB" w14:textId="77777777" w:rsidR="00262EA3" w:rsidRDefault="000078BE" w:rsidP="00E03A3D">
    <w:pPr>
      <w:pStyle w:val="Motionr"/>
    </w:pPr>
    <w:sdt>
      <w:sdtPr>
        <w:alias w:val="CC_Noformat_Avtext"/>
        <w:tag w:val="CC_Noformat_Avtext"/>
        <w:id w:val="-2020768203"/>
        <w:lock w:val="sdtContentLocked"/>
        <w15:appearance w15:val="hidden"/>
        <w:text/>
      </w:sdtPr>
      <w:sdtEndPr/>
      <w:sdtContent>
        <w:r w:rsidR="004D46DE">
          <w:t>av Laila Naraghi (S)</w:t>
        </w:r>
      </w:sdtContent>
    </w:sdt>
  </w:p>
  <w:sdt>
    <w:sdtPr>
      <w:alias w:val="CC_Noformat_Rubtext"/>
      <w:tag w:val="CC_Noformat_Rubtext"/>
      <w:id w:val="-218060500"/>
      <w:lock w:val="sdtLocked"/>
      <w:text/>
    </w:sdtPr>
    <w:sdtEndPr/>
    <w:sdtContent>
      <w:p w14:paraId="3CA1DBEC" w14:textId="77777777" w:rsidR="00262EA3" w:rsidRDefault="00F43C72" w:rsidP="00283E0F">
        <w:pPr>
          <w:pStyle w:val="FSHRub2"/>
        </w:pPr>
        <w:r>
          <w:t>Rätt till förskola på obekväma arbetstider</w:t>
        </w:r>
      </w:p>
    </w:sdtContent>
  </w:sdt>
  <w:sdt>
    <w:sdtPr>
      <w:alias w:val="CC_Boilerplate_3"/>
      <w:tag w:val="CC_Boilerplate_3"/>
      <w:id w:val="1606463544"/>
      <w:lock w:val="sdtContentLocked"/>
      <w15:appearance w15:val="hidden"/>
      <w:text w:multiLine="1"/>
    </w:sdtPr>
    <w:sdtEndPr/>
    <w:sdtContent>
      <w:p w14:paraId="3CA1DB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3C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BE"/>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E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96B"/>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DE"/>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3F8"/>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D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8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C72"/>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6B"/>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13E"/>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1DBCE"/>
  <w15:chartTrackingRefBased/>
  <w15:docId w15:val="{D87DDEC1-3E98-4545-9939-3F6E5580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4516">
      <w:bodyDiv w:val="1"/>
      <w:marLeft w:val="0"/>
      <w:marRight w:val="0"/>
      <w:marTop w:val="0"/>
      <w:marBottom w:val="0"/>
      <w:divBdr>
        <w:top w:val="none" w:sz="0" w:space="0" w:color="auto"/>
        <w:left w:val="none" w:sz="0" w:space="0" w:color="auto"/>
        <w:bottom w:val="none" w:sz="0" w:space="0" w:color="auto"/>
        <w:right w:val="none" w:sz="0" w:space="0" w:color="auto"/>
      </w:divBdr>
      <w:divsChild>
        <w:div w:id="173695779">
          <w:marLeft w:val="0"/>
          <w:marRight w:val="0"/>
          <w:marTop w:val="0"/>
          <w:marBottom w:val="300"/>
          <w:divBdr>
            <w:top w:val="single" w:sz="6" w:space="0" w:color="DDDDDD"/>
            <w:left w:val="single" w:sz="6" w:space="0" w:color="DDDDDD"/>
            <w:bottom w:val="single" w:sz="6" w:space="0" w:color="DDDDDD"/>
            <w:right w:val="single" w:sz="6" w:space="0" w:color="DDDDDD"/>
          </w:divBdr>
          <w:divsChild>
            <w:div w:id="1488008206">
              <w:marLeft w:val="0"/>
              <w:marRight w:val="0"/>
              <w:marTop w:val="0"/>
              <w:marBottom w:val="0"/>
              <w:divBdr>
                <w:top w:val="none" w:sz="0" w:space="0" w:color="auto"/>
                <w:left w:val="none" w:sz="0" w:space="0" w:color="auto"/>
                <w:bottom w:val="none" w:sz="0" w:space="0" w:color="auto"/>
                <w:right w:val="none" w:sz="0" w:space="0" w:color="auto"/>
              </w:divBdr>
              <w:divsChild>
                <w:div w:id="388650540">
                  <w:marLeft w:val="0"/>
                  <w:marRight w:val="0"/>
                  <w:marTop w:val="0"/>
                  <w:marBottom w:val="225"/>
                  <w:divBdr>
                    <w:top w:val="none" w:sz="0" w:space="0" w:color="auto"/>
                    <w:left w:val="none" w:sz="0" w:space="0" w:color="auto"/>
                    <w:bottom w:val="none" w:sz="0" w:space="0" w:color="auto"/>
                    <w:right w:val="none" w:sz="0" w:space="0" w:color="auto"/>
                  </w:divBdr>
                </w:div>
                <w:div w:id="2048918029">
                  <w:marLeft w:val="0"/>
                  <w:marRight w:val="0"/>
                  <w:marTop w:val="0"/>
                  <w:marBottom w:val="225"/>
                  <w:divBdr>
                    <w:top w:val="none" w:sz="0" w:space="0" w:color="auto"/>
                    <w:left w:val="none" w:sz="0" w:space="0" w:color="auto"/>
                    <w:bottom w:val="none" w:sz="0" w:space="0" w:color="auto"/>
                    <w:right w:val="none" w:sz="0" w:space="0" w:color="auto"/>
                  </w:divBdr>
                </w:div>
                <w:div w:id="1072581090">
                  <w:marLeft w:val="0"/>
                  <w:marRight w:val="0"/>
                  <w:marTop w:val="0"/>
                  <w:marBottom w:val="225"/>
                  <w:divBdr>
                    <w:top w:val="none" w:sz="0" w:space="0" w:color="auto"/>
                    <w:left w:val="none" w:sz="0" w:space="0" w:color="auto"/>
                    <w:bottom w:val="none" w:sz="0" w:space="0" w:color="auto"/>
                    <w:right w:val="none" w:sz="0" w:space="0" w:color="auto"/>
                  </w:divBdr>
                </w:div>
                <w:div w:id="2328616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9E04262654C42826AE9B4CC029A37"/>
        <w:category>
          <w:name w:val="Allmänt"/>
          <w:gallery w:val="placeholder"/>
        </w:category>
        <w:types>
          <w:type w:val="bbPlcHdr"/>
        </w:types>
        <w:behaviors>
          <w:behavior w:val="content"/>
        </w:behaviors>
        <w:guid w:val="{95EB64E8-755F-47DF-A45A-6AFE6ADB963C}"/>
      </w:docPartPr>
      <w:docPartBody>
        <w:p w:rsidR="00D037C9" w:rsidRDefault="00D037C9">
          <w:pPr>
            <w:pStyle w:val="2AE9E04262654C42826AE9B4CC029A37"/>
          </w:pPr>
          <w:r w:rsidRPr="005A0A93">
            <w:rPr>
              <w:rStyle w:val="Platshllartext"/>
            </w:rPr>
            <w:t>Förslag till riksdagsbeslut</w:t>
          </w:r>
        </w:p>
      </w:docPartBody>
    </w:docPart>
    <w:docPart>
      <w:docPartPr>
        <w:name w:val="489150B53EB74F6AAD5D53D4C9FD0D4B"/>
        <w:category>
          <w:name w:val="Allmänt"/>
          <w:gallery w:val="placeholder"/>
        </w:category>
        <w:types>
          <w:type w:val="bbPlcHdr"/>
        </w:types>
        <w:behaviors>
          <w:behavior w:val="content"/>
        </w:behaviors>
        <w:guid w:val="{526030D8-8906-451B-835B-7D64BFB3A88D}"/>
      </w:docPartPr>
      <w:docPartBody>
        <w:p w:rsidR="00D037C9" w:rsidRDefault="00D037C9">
          <w:pPr>
            <w:pStyle w:val="489150B53EB74F6AAD5D53D4C9FD0D4B"/>
          </w:pPr>
          <w:r w:rsidRPr="005A0A93">
            <w:rPr>
              <w:rStyle w:val="Platshllartext"/>
            </w:rPr>
            <w:t>Motivering</w:t>
          </w:r>
        </w:p>
      </w:docPartBody>
    </w:docPart>
    <w:docPart>
      <w:docPartPr>
        <w:name w:val="CD5FD264FF654C43AAF85337AC6ABD56"/>
        <w:category>
          <w:name w:val="Allmänt"/>
          <w:gallery w:val="placeholder"/>
        </w:category>
        <w:types>
          <w:type w:val="bbPlcHdr"/>
        </w:types>
        <w:behaviors>
          <w:behavior w:val="content"/>
        </w:behaviors>
        <w:guid w:val="{5FB5C329-1E84-4748-9535-95AF15F73DE7}"/>
      </w:docPartPr>
      <w:docPartBody>
        <w:p w:rsidR="00D037C9" w:rsidRDefault="00D037C9">
          <w:pPr>
            <w:pStyle w:val="CD5FD264FF654C43AAF85337AC6ABD56"/>
          </w:pPr>
          <w:r>
            <w:rPr>
              <w:rStyle w:val="Platshllartext"/>
            </w:rPr>
            <w:t xml:space="preserve"> </w:t>
          </w:r>
        </w:p>
      </w:docPartBody>
    </w:docPart>
    <w:docPart>
      <w:docPartPr>
        <w:name w:val="CEB7893D1C3745D6989FC221DD933536"/>
        <w:category>
          <w:name w:val="Allmänt"/>
          <w:gallery w:val="placeholder"/>
        </w:category>
        <w:types>
          <w:type w:val="bbPlcHdr"/>
        </w:types>
        <w:behaviors>
          <w:behavior w:val="content"/>
        </w:behaviors>
        <w:guid w:val="{E2896DEC-32D9-48F5-82C3-C7CAFD74F699}"/>
      </w:docPartPr>
      <w:docPartBody>
        <w:p w:rsidR="00D037C9" w:rsidRDefault="00D037C9">
          <w:pPr>
            <w:pStyle w:val="CEB7893D1C3745D6989FC221DD933536"/>
          </w:pPr>
          <w:r>
            <w:t xml:space="preserve"> </w:t>
          </w:r>
        </w:p>
      </w:docPartBody>
    </w:docPart>
    <w:docPart>
      <w:docPartPr>
        <w:name w:val="828763D43AE34B94A917F88D2BB6337A"/>
        <w:category>
          <w:name w:val="Allmänt"/>
          <w:gallery w:val="placeholder"/>
        </w:category>
        <w:types>
          <w:type w:val="bbPlcHdr"/>
        </w:types>
        <w:behaviors>
          <w:behavior w:val="content"/>
        </w:behaviors>
        <w:guid w:val="{832804FC-F287-4A7F-A531-DC7B82400D10}"/>
      </w:docPartPr>
      <w:docPartBody>
        <w:p w:rsidR="00F82E94" w:rsidRDefault="00F82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C9"/>
    <w:rsid w:val="00D037C9"/>
    <w:rsid w:val="00F82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E9E04262654C42826AE9B4CC029A37">
    <w:name w:val="2AE9E04262654C42826AE9B4CC029A37"/>
  </w:style>
  <w:style w:type="paragraph" w:customStyle="1" w:styleId="489150B53EB74F6AAD5D53D4C9FD0D4B">
    <w:name w:val="489150B53EB74F6AAD5D53D4C9FD0D4B"/>
  </w:style>
  <w:style w:type="paragraph" w:customStyle="1" w:styleId="CD5FD264FF654C43AAF85337AC6ABD56">
    <w:name w:val="CD5FD264FF654C43AAF85337AC6ABD56"/>
  </w:style>
  <w:style w:type="paragraph" w:customStyle="1" w:styleId="CEB7893D1C3745D6989FC221DD933536">
    <w:name w:val="CEB7893D1C3745D6989FC221DD933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9FC97-113A-428A-93D5-2C5B589FCB43}"/>
</file>

<file path=customXml/itemProps2.xml><?xml version="1.0" encoding="utf-8"?>
<ds:datastoreItem xmlns:ds="http://schemas.openxmlformats.org/officeDocument/2006/customXml" ds:itemID="{5CADCBD2-FF82-4FFF-AA09-0C29CCA032A6}"/>
</file>

<file path=customXml/itemProps3.xml><?xml version="1.0" encoding="utf-8"?>
<ds:datastoreItem xmlns:ds="http://schemas.openxmlformats.org/officeDocument/2006/customXml" ds:itemID="{067BC4B4-BB85-4D8F-87B6-700F7538486B}"/>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1953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S1621 Rätt till förskola på obekväma arbetstider</vt:lpstr>
      <vt:lpstr>
      </vt:lpstr>
    </vt:vector>
  </TitlesOfParts>
  <Company>Sveriges riksdag</Company>
  <LinksUpToDate>false</LinksUpToDate>
  <CharactersWithSpaces>2289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