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24C8BA5996C4C6485E57D60E9D03ECD"/>
        </w:placeholder>
        <w:text/>
      </w:sdtPr>
      <w:sdtEndPr/>
      <w:sdtContent>
        <w:p w:rsidRPr="009B062B" w:rsidR="00AF30DD" w:rsidP="00DA28CE" w:rsidRDefault="00AF30DD" w14:paraId="70BC28B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ca9aff-ecee-4ba4-8833-930d03787b45"/>
        <w:id w:val="1375041565"/>
        <w:lock w:val="sdtLocked"/>
      </w:sdtPr>
      <w:sdtEndPr/>
      <w:sdtContent>
        <w:p w:rsidR="004C085D" w:rsidRDefault="00D03A1B" w14:paraId="10C9CE45" w14:textId="786B2AD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myndigheternas regleringsbrev i syfte att myndigheter ska ägna s</w:t>
          </w:r>
          <w:r w:rsidR="00034E29">
            <w:t>i</w:t>
          </w:r>
          <w:r>
            <w:t>g åt myndighetsutövning, inte åt politisk opinionsbildning,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4FA28C6A8B4689806E5277160BC386"/>
        </w:placeholder>
        <w:text/>
      </w:sdtPr>
      <w:sdtEndPr/>
      <w:sdtContent>
        <w:p w:rsidRPr="009B062B" w:rsidR="006D79C9" w:rsidP="00333E95" w:rsidRDefault="006D79C9" w14:paraId="3D5E381E" w14:textId="77777777">
          <w:pPr>
            <w:pStyle w:val="Rubrik1"/>
          </w:pPr>
          <w:r>
            <w:t>Motivering</w:t>
          </w:r>
        </w:p>
      </w:sdtContent>
    </w:sdt>
    <w:p w:rsidRPr="004A1B89" w:rsidR="005D5C2F" w:rsidP="004A1B89" w:rsidRDefault="005D5C2F" w14:paraId="629B9CA8" w14:textId="77777777">
      <w:pPr>
        <w:pStyle w:val="Normalutanindragellerluft"/>
      </w:pPr>
      <w:r w:rsidRPr="004A1B89">
        <w:t>I dag är det inte helt ovanligt att svenska myndigheter, vid sidan av sitt huvuduppdrag, även ägnar sig åt opinionsbildning. Inte sällan för att motivera sin egen existens.</w:t>
      </w:r>
    </w:p>
    <w:p w:rsidR="005D5C2F" w:rsidP="005D5C2F" w:rsidRDefault="005D5C2F" w14:paraId="06D5B6FF" w14:textId="3F877B76">
      <w:pPr>
        <w:tabs>
          <w:tab w:val="clear" w:pos="284"/>
        </w:tabs>
      </w:pPr>
      <w:r>
        <w:t>En myndighets uppgift är att utföra de samhällsuppgifter som beslutats av riksdag och regering. Självklart kan detta innefatta att sprida kunskap om myndighetens verksamhet eller om gällande regelverk, men ren opinionsbildning i form av att marknadsföra en åsikt eller rent av en politisk ståndpunkt ligger rimligen ut</w:t>
      </w:r>
      <w:r w:rsidR="000445DB">
        <w:t>anför myndigheternas verksamhet</w:t>
      </w:r>
      <w:r>
        <w:t xml:space="preserve"> och hotar förtroendet f</w:t>
      </w:r>
      <w:r w:rsidR="000445DB">
        <w:t xml:space="preserve">ör myndigheternas opartiskhet. </w:t>
      </w:r>
    </w:p>
    <w:p w:rsidRPr="00397702" w:rsidR="005D5C2F" w:rsidP="005D5C2F" w:rsidRDefault="005D5C2F" w14:paraId="4FD9FF92" w14:textId="77777777">
      <w:pPr>
        <w:tabs>
          <w:tab w:val="clear" w:pos="284"/>
        </w:tabs>
      </w:pPr>
      <w:r>
        <w:lastRenderedPageBreak/>
        <w:t xml:space="preserve">Det bör i lag föreskrivas att myndigheterna inte får ägna sig åt opinionsbildning.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5A06CA4BB84FB0A74D4606F6C4931E"/>
        </w:placeholder>
      </w:sdtPr>
      <w:sdtEndPr>
        <w:rPr>
          <w:i w:val="0"/>
          <w:noProof w:val="0"/>
        </w:rPr>
      </w:sdtEndPr>
      <w:sdtContent>
        <w:p w:rsidR="00F22B8A" w:rsidP="00F22B8A" w:rsidRDefault="00F22B8A" w14:paraId="5DA3AE42" w14:textId="77777777"/>
        <w:p w:rsidRPr="008E0FE2" w:rsidR="004801AC" w:rsidP="00F22B8A" w:rsidRDefault="004A1B89" w14:paraId="294799F9" w14:textId="0686B00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151BC" w:rsidRDefault="003151BC" w14:paraId="56ED1C7D" w14:textId="77777777"/>
    <w:sectPr w:rsidR="003151B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463C" w14:textId="77777777" w:rsidR="00671413" w:rsidRDefault="00671413" w:rsidP="000C1CAD">
      <w:pPr>
        <w:spacing w:line="240" w:lineRule="auto"/>
      </w:pPr>
      <w:r>
        <w:separator/>
      </w:r>
    </w:p>
  </w:endnote>
  <w:endnote w:type="continuationSeparator" w:id="0">
    <w:p w14:paraId="6CEF5D86" w14:textId="77777777" w:rsidR="00671413" w:rsidRDefault="006714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69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5B2A" w14:textId="2555C74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A1B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DF3E7" w14:textId="77777777" w:rsidR="00671413" w:rsidRDefault="00671413" w:rsidP="000C1CAD">
      <w:pPr>
        <w:spacing w:line="240" w:lineRule="auto"/>
      </w:pPr>
      <w:r>
        <w:separator/>
      </w:r>
    </w:p>
  </w:footnote>
  <w:footnote w:type="continuationSeparator" w:id="0">
    <w:p w14:paraId="668E9532" w14:textId="77777777" w:rsidR="00671413" w:rsidRDefault="006714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94E06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1E8729" wp14:anchorId="7B92C8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1B89" w14:paraId="11D44C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3DEA3162F94B619DCBFDBACA22409B"/>
                              </w:placeholder>
                              <w:text/>
                            </w:sdtPr>
                            <w:sdtEndPr/>
                            <w:sdtContent>
                              <w:r w:rsidR="005D5C2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3C9ACA0A7F4B1B90C3D179B4DF5330"/>
                              </w:placeholder>
                              <w:text/>
                            </w:sdtPr>
                            <w:sdtEndPr/>
                            <w:sdtContent>
                              <w:r w:rsidR="005D5C2F">
                                <w:t>1087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92C8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1B89" w14:paraId="11D44C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3DEA3162F94B619DCBFDBACA22409B"/>
                        </w:placeholder>
                        <w:text/>
                      </w:sdtPr>
                      <w:sdtEndPr/>
                      <w:sdtContent>
                        <w:r w:rsidR="005D5C2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3C9ACA0A7F4B1B90C3D179B4DF5330"/>
                        </w:placeholder>
                        <w:text/>
                      </w:sdtPr>
                      <w:sdtEndPr/>
                      <w:sdtContent>
                        <w:r w:rsidR="005D5C2F">
                          <w:t>1087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5780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E009211" w14:textId="77777777">
    <w:pPr>
      <w:jc w:val="right"/>
    </w:pPr>
  </w:p>
  <w:p w:rsidR="00262EA3" w:rsidP="00776B74" w:rsidRDefault="00262EA3" w14:paraId="76F0839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A1B89" w14:paraId="092DF85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04DE62" wp14:anchorId="3333F9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1B89" w14:paraId="439C29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D5C2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D5C2F">
          <w:t>1087</w:t>
        </w:r>
      </w:sdtContent>
    </w:sdt>
  </w:p>
  <w:p w:rsidRPr="008227B3" w:rsidR="00262EA3" w:rsidP="008227B3" w:rsidRDefault="004A1B89" w14:paraId="58F3A05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1B89" w14:paraId="155A8B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:1835</w:t>
        </w:r>
      </w:sdtContent>
    </w:sdt>
  </w:p>
  <w:p w:rsidR="00262EA3" w:rsidP="00E03A3D" w:rsidRDefault="004A1B89" w14:paraId="4DABACE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D5C2F" w14:paraId="4E140436" w14:textId="77777777">
        <w:pPr>
          <w:pStyle w:val="FSHRub2"/>
        </w:pPr>
        <w:r>
          <w:t>Förbjud svenska myndigheter att ägna sig åt opinionsbildning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F268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D5C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E29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45DB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4DD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161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1BC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A4C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1B89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5D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5C2F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413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02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C62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0E86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BC1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15AE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A1B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BC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B72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B8A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99EB10"/>
  <w15:chartTrackingRefBased/>
  <w15:docId w15:val="{F3616EAD-CBF2-48EE-A30F-7196CF69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C56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4C8BA5996C4C6485E57D60E9D03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3D829-6E7C-4D2A-8BD8-87F65E73EDBD}"/>
      </w:docPartPr>
      <w:docPartBody>
        <w:p w:rsidR="00496DC2" w:rsidRDefault="00632F2E">
          <w:pPr>
            <w:pStyle w:val="624C8BA5996C4C6485E57D60E9D03E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4FA28C6A8B4689806E5277160BC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AA0C7-BF95-4A8C-802E-9CEBE4BA2BDC}"/>
      </w:docPartPr>
      <w:docPartBody>
        <w:p w:rsidR="00496DC2" w:rsidRDefault="00632F2E">
          <w:pPr>
            <w:pStyle w:val="364FA28C6A8B4689806E5277160BC3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3DEA3162F94B619DCBFDBACA224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45ADF-EB6E-4E51-9CD1-8AE2A6A05438}"/>
      </w:docPartPr>
      <w:docPartBody>
        <w:p w:rsidR="00496DC2" w:rsidRDefault="00632F2E">
          <w:pPr>
            <w:pStyle w:val="BC3DEA3162F94B619DCBFDBACA2240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3C9ACA0A7F4B1B90C3D179B4DF5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CB575-4365-4F17-BDBE-7954BE1917AF}"/>
      </w:docPartPr>
      <w:docPartBody>
        <w:p w:rsidR="00496DC2" w:rsidRDefault="00632F2E">
          <w:pPr>
            <w:pStyle w:val="363C9ACA0A7F4B1B90C3D179B4DF5330"/>
          </w:pPr>
          <w:r>
            <w:t xml:space="preserve"> </w:t>
          </w:r>
        </w:p>
      </w:docPartBody>
    </w:docPart>
    <w:docPart>
      <w:docPartPr>
        <w:name w:val="725A06CA4BB84FB0A74D4606F6C49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72CD7-4A36-48DC-A73B-CC4E5BBE0812}"/>
      </w:docPartPr>
      <w:docPartBody>
        <w:p w:rsidR="00253655" w:rsidRDefault="002536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2E"/>
    <w:rsid w:val="001D2915"/>
    <w:rsid w:val="00253655"/>
    <w:rsid w:val="00496DC2"/>
    <w:rsid w:val="00632F2E"/>
    <w:rsid w:val="009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4C8BA5996C4C6485E57D60E9D03ECD">
    <w:name w:val="624C8BA5996C4C6485E57D60E9D03ECD"/>
  </w:style>
  <w:style w:type="paragraph" w:customStyle="1" w:styleId="17307E70FE1D490C82A73E35ED0D25FC">
    <w:name w:val="17307E70FE1D490C82A73E35ED0D25F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0EE39C1D304192A16244E2B8C0027B">
    <w:name w:val="810EE39C1D304192A16244E2B8C0027B"/>
  </w:style>
  <w:style w:type="paragraph" w:customStyle="1" w:styleId="364FA28C6A8B4689806E5277160BC386">
    <w:name w:val="364FA28C6A8B4689806E5277160BC386"/>
  </w:style>
  <w:style w:type="paragraph" w:customStyle="1" w:styleId="A9C13C8430AC44D59415131681A680A1">
    <w:name w:val="A9C13C8430AC44D59415131681A680A1"/>
  </w:style>
  <w:style w:type="paragraph" w:customStyle="1" w:styleId="97A822DDF8DB4C9EAA6D112582C6E6E9">
    <w:name w:val="97A822DDF8DB4C9EAA6D112582C6E6E9"/>
  </w:style>
  <w:style w:type="paragraph" w:customStyle="1" w:styleId="BC3DEA3162F94B619DCBFDBACA22409B">
    <w:name w:val="BC3DEA3162F94B619DCBFDBACA22409B"/>
  </w:style>
  <w:style w:type="paragraph" w:customStyle="1" w:styleId="363C9ACA0A7F4B1B90C3D179B4DF5330">
    <w:name w:val="363C9ACA0A7F4B1B90C3D179B4DF5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C6E4D-0209-455D-BA07-137BBD5A0993}"/>
</file>

<file path=customXml/itemProps2.xml><?xml version="1.0" encoding="utf-8"?>
<ds:datastoreItem xmlns:ds="http://schemas.openxmlformats.org/officeDocument/2006/customXml" ds:itemID="{4223CD7F-FB8A-4FC1-8E6D-BF3DA96031CC}"/>
</file>

<file path=customXml/itemProps3.xml><?xml version="1.0" encoding="utf-8"?>
<ds:datastoreItem xmlns:ds="http://schemas.openxmlformats.org/officeDocument/2006/customXml" ds:itemID="{00987E63-B1CB-4CAE-9AC4-31E9C021C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M1087 Förbjud svenska myndigheter att ägna sig åt opinionsbildning</vt:lpstr>
      <vt:lpstr>
      </vt:lpstr>
    </vt:vector>
  </TitlesOfParts>
  <Company>Sveriges riksdag</Company>
  <LinksUpToDate>false</LinksUpToDate>
  <CharactersWithSpaces>970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