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CE49CD4" w14:textId="20F0958E" w:rsidR="00BD550A" w:rsidRDefault="00BD550A" w:rsidP="0096348C">
      <w:pPr>
        <w:rPr>
          <w:szCs w:val="24"/>
        </w:rPr>
      </w:pPr>
    </w:p>
    <w:p w14:paraId="48A6267A" w14:textId="77777777" w:rsidR="009B010A" w:rsidRPr="00D10746" w:rsidRDefault="009B010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500D501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26E04">
              <w:rPr>
                <w:b/>
                <w:szCs w:val="24"/>
              </w:rPr>
              <w:t>2</w:t>
            </w:r>
            <w:r w:rsidR="00B90B5B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890032F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0A61BF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B90B5B">
              <w:rPr>
                <w:szCs w:val="24"/>
              </w:rPr>
              <w:t>16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485C5CED" w:rsidR="00313337" w:rsidRPr="00EF25A5" w:rsidRDefault="00084C43" w:rsidP="00EE1733">
            <w:pPr>
              <w:rPr>
                <w:szCs w:val="24"/>
              </w:rPr>
            </w:pPr>
            <w:r w:rsidRPr="00BD550A">
              <w:rPr>
                <w:szCs w:val="24"/>
              </w:rPr>
              <w:t>1</w:t>
            </w:r>
            <w:r w:rsidR="00D26E04" w:rsidRPr="00BD550A">
              <w:rPr>
                <w:szCs w:val="24"/>
              </w:rPr>
              <w:t>0</w:t>
            </w:r>
            <w:r w:rsidR="00313337" w:rsidRPr="00BD550A">
              <w:rPr>
                <w:szCs w:val="24"/>
              </w:rPr>
              <w:t>.</w:t>
            </w:r>
            <w:r w:rsidR="00096ED4" w:rsidRPr="00BD550A">
              <w:rPr>
                <w:szCs w:val="24"/>
              </w:rPr>
              <w:t>0</w:t>
            </w:r>
            <w:r w:rsidR="005E199B" w:rsidRPr="00BD550A">
              <w:rPr>
                <w:szCs w:val="24"/>
              </w:rPr>
              <w:t>0</w:t>
            </w:r>
            <w:r w:rsidR="00953995" w:rsidRPr="00BD550A">
              <w:rPr>
                <w:szCs w:val="24"/>
              </w:rPr>
              <w:t>–</w:t>
            </w:r>
            <w:r w:rsidR="00CC54EE" w:rsidRPr="00CC54EE">
              <w:rPr>
                <w:szCs w:val="24"/>
              </w:rPr>
              <w:t>1</w:t>
            </w:r>
            <w:r w:rsidR="00B90B5B" w:rsidRPr="00CC54EE">
              <w:rPr>
                <w:szCs w:val="24"/>
              </w:rPr>
              <w:t>0</w:t>
            </w:r>
            <w:r w:rsidR="00831DD6" w:rsidRPr="00CC54EE">
              <w:rPr>
                <w:szCs w:val="24"/>
              </w:rPr>
              <w:t>.</w:t>
            </w:r>
            <w:r w:rsidR="00CC54EE" w:rsidRPr="00CC54EE">
              <w:rPr>
                <w:szCs w:val="24"/>
              </w:rPr>
              <w:t>4</w:t>
            </w:r>
            <w:r w:rsidR="00F86AEC" w:rsidRPr="00CC54EE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77A7CE1" w14:textId="736D94C6" w:rsidR="00D26E04" w:rsidRDefault="00D26E04" w:rsidP="00CF13AF">
      <w:pPr>
        <w:tabs>
          <w:tab w:val="left" w:pos="1418"/>
        </w:tabs>
        <w:rPr>
          <w:snapToGrid w:val="0"/>
        </w:rPr>
      </w:pPr>
    </w:p>
    <w:p w14:paraId="4DF155FB" w14:textId="77777777" w:rsidR="00CC54EE" w:rsidRDefault="00CC54EE" w:rsidP="00CF13AF">
      <w:pPr>
        <w:tabs>
          <w:tab w:val="left" w:pos="1418"/>
        </w:tabs>
        <w:rPr>
          <w:snapToGrid w:val="0"/>
        </w:rPr>
      </w:pPr>
    </w:p>
    <w:p w14:paraId="6EAFCE5A" w14:textId="77777777" w:rsidR="000A2F11" w:rsidRPr="007F393D" w:rsidRDefault="000A2F11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1D5322" w14:paraId="1E74C11C" w14:textId="77777777" w:rsidTr="00887D33">
        <w:tc>
          <w:tcPr>
            <w:tcW w:w="567" w:type="dxa"/>
          </w:tcPr>
          <w:p w14:paraId="4EA3B3A1" w14:textId="38B205EC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3F17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07A7DA25" w14:textId="32C8032E" w:rsidR="000A2F11" w:rsidRPr="000A2F11" w:rsidRDefault="000A2F11" w:rsidP="000A2F1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A2F11">
              <w:rPr>
                <w:b/>
                <w:snapToGrid w:val="0"/>
              </w:rPr>
              <w:t xml:space="preserve">Information från Försäkringskassan </w:t>
            </w:r>
          </w:p>
          <w:p w14:paraId="3E2EDB78" w14:textId="77777777" w:rsidR="000A2F11" w:rsidRPr="000A2F11" w:rsidRDefault="000A2F11" w:rsidP="000A2F1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930FEF1" w14:textId="017C7DC4" w:rsidR="00ED015B" w:rsidRDefault="000A2F11" w:rsidP="000A2F1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A2F11">
              <w:rPr>
                <w:bCs/>
                <w:snapToGrid w:val="0"/>
              </w:rPr>
              <w:t>Generaldirektör Nils Öberg</w:t>
            </w:r>
            <w:r>
              <w:rPr>
                <w:bCs/>
                <w:snapToGrid w:val="0"/>
              </w:rPr>
              <w:t>, med medarbetare</w:t>
            </w:r>
            <w:r w:rsidR="009B010A">
              <w:rPr>
                <w:bCs/>
                <w:snapToGrid w:val="0"/>
              </w:rPr>
              <w:t>,</w:t>
            </w:r>
            <w:r w:rsidRPr="000A2F11">
              <w:rPr>
                <w:bCs/>
                <w:snapToGrid w:val="0"/>
              </w:rPr>
              <w:t xml:space="preserve"> informera</w:t>
            </w:r>
            <w:r>
              <w:rPr>
                <w:bCs/>
                <w:snapToGrid w:val="0"/>
              </w:rPr>
              <w:t>de</w:t>
            </w:r>
            <w:r w:rsidRPr="000A2F11">
              <w:rPr>
                <w:bCs/>
                <w:snapToGrid w:val="0"/>
              </w:rPr>
              <w:t xml:space="preserve"> om de frågeställningar som tas upp i Intern rapport om analys av domar där Förvaltningsrätten ändrat Försäkringskassans beslut vid omprövning, (FK 2022/019373).</w:t>
            </w:r>
          </w:p>
          <w:p w14:paraId="792F163B" w14:textId="26A669AE" w:rsidR="000A2F11" w:rsidRPr="00D26E04" w:rsidRDefault="000A2F11" w:rsidP="000A2F1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0F34CDCF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6AEC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467641BF" w14:textId="77777777" w:rsidR="00776A27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1C51A59" w14:textId="77777777" w:rsidR="00776A27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9099A1" w14:textId="493FE5F0" w:rsidR="00776A27" w:rsidRDefault="00776A27" w:rsidP="00776A2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</w:t>
            </w:r>
            <w:r w:rsidRPr="00CC54EE">
              <w:rPr>
                <w:snapToGrid w:val="0"/>
              </w:rPr>
              <w:t>protokoll 2022/23:</w:t>
            </w:r>
            <w:r w:rsidR="00B90B5B" w:rsidRPr="00CC54EE">
              <w:rPr>
                <w:snapToGrid w:val="0"/>
              </w:rPr>
              <w:t>20</w:t>
            </w:r>
            <w:r w:rsidRPr="00CC54EE">
              <w:rPr>
                <w:snapToGrid w:val="0"/>
              </w:rPr>
              <w:t>.</w:t>
            </w:r>
          </w:p>
          <w:p w14:paraId="121C561C" w14:textId="46679008" w:rsidR="003B76FD" w:rsidRPr="003B76FD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86AEC" w14:paraId="71C6578C" w14:textId="77777777" w:rsidTr="00887D33">
        <w:tc>
          <w:tcPr>
            <w:tcW w:w="567" w:type="dxa"/>
          </w:tcPr>
          <w:p w14:paraId="77DD70DB" w14:textId="6D83C4FC" w:rsidR="00F86AEC" w:rsidRDefault="00F86AE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59E95F7C" w14:textId="77777777" w:rsidR="00F86AEC" w:rsidRDefault="000A2F11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A2F11">
              <w:rPr>
                <w:b/>
                <w:snapToGrid w:val="0"/>
              </w:rPr>
              <w:t>Vissa frågor inom hälso- och sjukvårdsområdet (SoU8)</w:t>
            </w:r>
          </w:p>
          <w:p w14:paraId="2CFEBD54" w14:textId="77777777" w:rsidR="00421A60" w:rsidRDefault="00421A60" w:rsidP="00421A6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ACBCA68" w14:textId="110B00E8" w:rsidR="00421A60" w:rsidRPr="0028303C" w:rsidRDefault="00421A60" w:rsidP="00421A6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8303C">
              <w:rPr>
                <w:bCs/>
                <w:snapToGrid w:val="0"/>
              </w:rPr>
              <w:t xml:space="preserve">Utskottet fortsatte beredningen av </w:t>
            </w:r>
            <w:r>
              <w:rPr>
                <w:bCs/>
                <w:snapToGrid w:val="0"/>
              </w:rPr>
              <w:t>s</w:t>
            </w:r>
            <w:r w:rsidRPr="00421A60">
              <w:rPr>
                <w:bCs/>
                <w:snapToGrid w:val="0"/>
              </w:rPr>
              <w:t>krivelse</w:t>
            </w:r>
            <w:r>
              <w:rPr>
                <w:bCs/>
                <w:snapToGrid w:val="0"/>
              </w:rPr>
              <w:t>n</w:t>
            </w:r>
            <w:r w:rsidRPr="00421A60">
              <w:rPr>
                <w:bCs/>
                <w:snapToGrid w:val="0"/>
              </w:rPr>
              <w:t xml:space="preserve"> 2022/23:27 och motioner</w:t>
            </w:r>
            <w:r w:rsidRPr="0028303C">
              <w:rPr>
                <w:bCs/>
                <w:snapToGrid w:val="0"/>
              </w:rPr>
              <w:t>.</w:t>
            </w:r>
          </w:p>
          <w:p w14:paraId="5720E912" w14:textId="77777777" w:rsidR="00421A60" w:rsidRPr="00CC54EE" w:rsidRDefault="00421A60" w:rsidP="00421A6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49A49F5" w14:textId="1F02B215" w:rsidR="00421A60" w:rsidRPr="00CC54EE" w:rsidRDefault="00421A60" w:rsidP="00421A6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C54EE">
              <w:rPr>
                <w:bCs/>
                <w:snapToGrid w:val="0"/>
              </w:rPr>
              <w:t>Utskottet justerade betänkande 2022/23:SoU8.</w:t>
            </w:r>
          </w:p>
          <w:p w14:paraId="4E13FD7E" w14:textId="77777777" w:rsidR="00421A60" w:rsidRPr="00CC54EE" w:rsidRDefault="00421A60" w:rsidP="00421A6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FF09B2B" w14:textId="77777777" w:rsidR="00421A60" w:rsidRPr="00CC54EE" w:rsidRDefault="00421A60" w:rsidP="00421A6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C54EE">
              <w:rPr>
                <w:bCs/>
                <w:snapToGrid w:val="0"/>
              </w:rPr>
              <w:t>S-, V-, C- och MP-ledamöterna anmälde reservationer</w:t>
            </w:r>
          </w:p>
          <w:p w14:paraId="053F8B0E" w14:textId="2FC955B2" w:rsidR="000A2F11" w:rsidRPr="00BD550A" w:rsidRDefault="000A2F11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826F2" w14:paraId="791EE0D2" w14:textId="77777777" w:rsidTr="00887D33">
        <w:tc>
          <w:tcPr>
            <w:tcW w:w="567" w:type="dxa"/>
          </w:tcPr>
          <w:p w14:paraId="17A604E0" w14:textId="7F5868DF" w:rsidR="004826F2" w:rsidRDefault="004826F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65B9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028DEB3C" w14:textId="20DB8BCF" w:rsidR="000A2F11" w:rsidRDefault="000A2F11" w:rsidP="000A2F11">
            <w:pPr>
              <w:tabs>
                <w:tab w:val="left" w:pos="1701"/>
              </w:tabs>
              <w:rPr>
                <w:b/>
              </w:rPr>
            </w:pPr>
            <w:r w:rsidRPr="000A2F11">
              <w:rPr>
                <w:b/>
              </w:rPr>
              <w:t>Socialtjänstens arbete (SoU16)</w:t>
            </w:r>
          </w:p>
          <w:p w14:paraId="218F44CA" w14:textId="77777777" w:rsidR="000A2F11" w:rsidRPr="00BD550A" w:rsidRDefault="000A2F11" w:rsidP="000A2F1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4CFF425" w14:textId="1FC1872E" w:rsidR="000A2F11" w:rsidRDefault="000A2F11" w:rsidP="000A2F11">
            <w:pPr>
              <w:tabs>
                <w:tab w:val="left" w:pos="1701"/>
              </w:tabs>
              <w:rPr>
                <w:bCs/>
              </w:rPr>
            </w:pPr>
            <w:r w:rsidRPr="00BD550A">
              <w:rPr>
                <w:bCs/>
                <w:snapToGrid w:val="0"/>
              </w:rPr>
              <w:t xml:space="preserve">Utskottet inledde beredningen av motioner om </w:t>
            </w:r>
            <w:r>
              <w:rPr>
                <w:bCs/>
              </w:rPr>
              <w:t>s</w:t>
            </w:r>
            <w:r w:rsidRPr="000A2F11">
              <w:rPr>
                <w:bCs/>
              </w:rPr>
              <w:t>ocialtjänstens arbete</w:t>
            </w:r>
            <w:r>
              <w:rPr>
                <w:bCs/>
              </w:rPr>
              <w:t>.</w:t>
            </w:r>
          </w:p>
          <w:p w14:paraId="32E1C6DA" w14:textId="77777777" w:rsidR="000A2F11" w:rsidRDefault="000A2F11" w:rsidP="000A2F11">
            <w:pPr>
              <w:tabs>
                <w:tab w:val="left" w:pos="1701"/>
              </w:tabs>
              <w:rPr>
                <w:bCs/>
              </w:rPr>
            </w:pPr>
          </w:p>
          <w:p w14:paraId="1F8CC642" w14:textId="28D5F341" w:rsidR="000A2F11" w:rsidRPr="00CC54EE" w:rsidRDefault="000A2F11" w:rsidP="000A2F1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C54EE">
              <w:rPr>
                <w:bCs/>
                <w:snapToGrid w:val="0"/>
              </w:rPr>
              <w:t>Ärendet bordlades.</w:t>
            </w:r>
          </w:p>
          <w:p w14:paraId="5715C477" w14:textId="19616575" w:rsidR="00BD550A" w:rsidRPr="00D26E04" w:rsidRDefault="00BD550A" w:rsidP="00D26E0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826F2" w14:paraId="19F58D8E" w14:textId="77777777" w:rsidTr="00887D33">
        <w:tc>
          <w:tcPr>
            <w:tcW w:w="567" w:type="dxa"/>
          </w:tcPr>
          <w:p w14:paraId="721254DE" w14:textId="35DACFC3" w:rsidR="004826F2" w:rsidRDefault="004826F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65B9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80FA364" w14:textId="77777777" w:rsidR="004826F2" w:rsidRDefault="000A2F11" w:rsidP="00D26E04">
            <w:pPr>
              <w:tabs>
                <w:tab w:val="left" w:pos="1701"/>
              </w:tabs>
              <w:rPr>
                <w:b/>
              </w:rPr>
            </w:pPr>
            <w:r w:rsidRPr="000A2F11">
              <w:rPr>
                <w:b/>
              </w:rPr>
              <w:t>Förslag till Europaparlamentets och rådets förordning om de avgifter som ska betalas till Europeiska läkemedelsmyndigheten, om ändring av Europaparlamentets och rådets förordning (EU) 2017/745 och om upphävande av rådets förordning (EG) nr 297/95 och Europaparlamentets och rådets förordning (EU) nr 658/2014</w:t>
            </w:r>
          </w:p>
          <w:p w14:paraId="76DE40DE" w14:textId="77777777" w:rsidR="00421A60" w:rsidRDefault="00421A60" w:rsidP="00421A60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602720E7" w14:textId="46B137E0" w:rsidR="00421A60" w:rsidRPr="00CC54EE" w:rsidRDefault="00421A60" w:rsidP="00421A60">
            <w:pPr>
              <w:tabs>
                <w:tab w:val="left" w:pos="1701"/>
              </w:tabs>
              <w:rPr>
                <w:szCs w:val="24"/>
              </w:rPr>
            </w:pPr>
            <w:r w:rsidRPr="00CC54EE">
              <w:rPr>
                <w:szCs w:val="24"/>
              </w:rPr>
              <w:t>Utskottet inledde subsidiaritetsprövningen av COM(2022) 721.</w:t>
            </w:r>
          </w:p>
          <w:p w14:paraId="328FD3F6" w14:textId="77777777" w:rsidR="009B010A" w:rsidRPr="00CC54EE" w:rsidRDefault="009B010A" w:rsidP="009B010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8983D14" w14:textId="70D229B0" w:rsidR="00421A60" w:rsidRPr="00CC54EE" w:rsidRDefault="00421A60" w:rsidP="00421A6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C54EE">
              <w:rPr>
                <w:bCs/>
                <w:snapToGrid w:val="0"/>
              </w:rPr>
              <w:t>Utskottet ansåg att förslaget inte strider mot subsidiaritetsprincipen.</w:t>
            </w:r>
          </w:p>
          <w:p w14:paraId="136C0C73" w14:textId="77777777" w:rsidR="00421A60" w:rsidRPr="00CC54EE" w:rsidRDefault="00421A60" w:rsidP="00421A6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32645A2" w14:textId="77777777" w:rsidR="00421A60" w:rsidRPr="00CC54EE" w:rsidRDefault="00421A60" w:rsidP="00421A6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C54EE">
              <w:rPr>
                <w:bCs/>
                <w:snapToGrid w:val="0"/>
              </w:rPr>
              <w:t>Denna paragraf förklarades omedelbart justerad.</w:t>
            </w:r>
          </w:p>
          <w:p w14:paraId="45941578" w14:textId="77777777" w:rsidR="000A2F11" w:rsidRDefault="000A2F11" w:rsidP="00D26E04">
            <w:pPr>
              <w:tabs>
                <w:tab w:val="left" w:pos="1701"/>
              </w:tabs>
              <w:rPr>
                <w:b/>
              </w:rPr>
            </w:pPr>
          </w:p>
          <w:p w14:paraId="29218D15" w14:textId="77777777" w:rsidR="00CC54EE" w:rsidRDefault="00CC54EE" w:rsidP="00D26E04">
            <w:pPr>
              <w:tabs>
                <w:tab w:val="left" w:pos="1701"/>
              </w:tabs>
              <w:rPr>
                <w:b/>
              </w:rPr>
            </w:pPr>
          </w:p>
          <w:p w14:paraId="444EB153" w14:textId="5D087947" w:rsidR="00CC54EE" w:rsidRPr="00BD550A" w:rsidRDefault="00CC54EE" w:rsidP="00D26E0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7D397030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265B9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47A816B" w14:textId="77777777" w:rsidR="0053418D" w:rsidRPr="00BD550A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50A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BD550A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1309F311" w:rsidR="0053418D" w:rsidRPr="00BD550A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BD550A">
              <w:rPr>
                <w:szCs w:val="24"/>
              </w:rPr>
              <w:t xml:space="preserve">Inkomna skrivelser </w:t>
            </w:r>
            <w:r w:rsidRPr="00CC54EE">
              <w:rPr>
                <w:szCs w:val="24"/>
              </w:rPr>
              <w:t xml:space="preserve">anmäldes (dnr </w:t>
            </w:r>
            <w:r w:rsidR="007265B9" w:rsidRPr="00CC54EE">
              <w:rPr>
                <w:szCs w:val="24"/>
              </w:rPr>
              <w:t xml:space="preserve">65-2022/23 och </w:t>
            </w:r>
            <w:r w:rsidR="00B90B5B" w:rsidRPr="00CC54EE">
              <w:rPr>
                <w:szCs w:val="24"/>
              </w:rPr>
              <w:t>1543</w:t>
            </w:r>
            <w:r w:rsidR="00094069" w:rsidRPr="00CC54EE">
              <w:rPr>
                <w:szCs w:val="24"/>
              </w:rPr>
              <w:t>-2022/23</w:t>
            </w:r>
            <w:r w:rsidRPr="00CC54EE">
              <w:rPr>
                <w:szCs w:val="24"/>
              </w:rPr>
              <w:t>).</w:t>
            </w:r>
          </w:p>
          <w:p w14:paraId="68193060" w14:textId="77777777" w:rsidR="0053418D" w:rsidRPr="00BD550A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3C0B50FF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65B9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36BCB7CC" w14:textId="77777777" w:rsidR="00E641D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EF25A5" w:rsidRDefault="00E641D7" w:rsidP="00E641D7">
            <w:pPr>
              <w:tabs>
                <w:tab w:val="left" w:pos="1701"/>
              </w:tabs>
            </w:pPr>
          </w:p>
          <w:p w14:paraId="1670F1F1" w14:textId="77777777" w:rsidR="00E641D7" w:rsidRDefault="00E641D7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16562">
              <w:rPr>
                <w:bCs/>
                <w:szCs w:val="24"/>
              </w:rPr>
              <w:t>Kanslichefen informerade om arbetsplanen</w:t>
            </w:r>
            <w:r>
              <w:rPr>
                <w:bCs/>
                <w:szCs w:val="24"/>
              </w:rPr>
              <w:t>.</w:t>
            </w:r>
          </w:p>
          <w:p w14:paraId="2A4F1873" w14:textId="27EEFD1C" w:rsidR="00E641D7" w:rsidRPr="00797ACF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3EB328DD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65B9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CC54EE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356372" w14:textId="08E72AB0" w:rsidR="00C67B6B" w:rsidRPr="00CC54EE" w:rsidRDefault="00C67B6B" w:rsidP="00C67B6B">
            <w:pPr>
              <w:rPr>
                <w:snapToGrid w:val="0"/>
              </w:rPr>
            </w:pPr>
            <w:r w:rsidRPr="00CC54EE">
              <w:rPr>
                <w:snapToGrid w:val="0"/>
              </w:rPr>
              <w:t>Utskottet beslutade att nästa sammanträde ska äga rum t</w:t>
            </w:r>
            <w:r w:rsidR="00B90B5B" w:rsidRPr="00CC54EE">
              <w:rPr>
                <w:snapToGrid w:val="0"/>
              </w:rPr>
              <w:t>i</w:t>
            </w:r>
            <w:r w:rsidR="003752F0" w:rsidRPr="00CC54EE">
              <w:rPr>
                <w:snapToGrid w:val="0"/>
              </w:rPr>
              <w:t>s</w:t>
            </w:r>
            <w:r w:rsidRPr="00CC54EE">
              <w:rPr>
                <w:snapToGrid w:val="0"/>
              </w:rPr>
              <w:t xml:space="preserve">dagen den </w:t>
            </w:r>
            <w:r w:rsidR="00B90B5B" w:rsidRPr="00CC54EE">
              <w:rPr>
                <w:snapToGrid w:val="0"/>
              </w:rPr>
              <w:t>21</w:t>
            </w:r>
            <w:r w:rsidR="002F3F17" w:rsidRPr="00CC54EE">
              <w:rPr>
                <w:snapToGrid w:val="0"/>
              </w:rPr>
              <w:t xml:space="preserve"> </w:t>
            </w:r>
            <w:r w:rsidR="00E641D7" w:rsidRPr="00CC54EE">
              <w:rPr>
                <w:snapToGrid w:val="0"/>
              </w:rPr>
              <w:t>febr</w:t>
            </w:r>
            <w:r w:rsidR="002F3F17" w:rsidRPr="00CC54EE">
              <w:rPr>
                <w:snapToGrid w:val="0"/>
              </w:rPr>
              <w:t xml:space="preserve">uari </w:t>
            </w:r>
            <w:r w:rsidRPr="00CC54EE">
              <w:rPr>
                <w:snapToGrid w:val="0"/>
              </w:rPr>
              <w:t>202</w:t>
            </w:r>
            <w:r w:rsidR="002F3F17" w:rsidRPr="00CC54EE">
              <w:rPr>
                <w:snapToGrid w:val="0"/>
              </w:rPr>
              <w:t>3</w:t>
            </w:r>
            <w:r w:rsidRPr="00CC54EE">
              <w:rPr>
                <w:snapToGrid w:val="0"/>
              </w:rPr>
              <w:t xml:space="preserve"> kl. 1</w:t>
            </w:r>
            <w:r w:rsidR="00B90B5B" w:rsidRPr="00CC54EE">
              <w:rPr>
                <w:snapToGrid w:val="0"/>
              </w:rPr>
              <w:t>1</w:t>
            </w:r>
            <w:r w:rsidRPr="00CC54EE">
              <w:rPr>
                <w:snapToGrid w:val="0"/>
              </w:rPr>
              <w:t>.00.</w:t>
            </w:r>
          </w:p>
          <w:p w14:paraId="67C67290" w14:textId="4115B0E9" w:rsidR="00D26E04" w:rsidRDefault="00D26E04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29053939" w14:textId="52631454" w:rsidR="00003414" w:rsidRDefault="00003414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2A7E09CF" w14:textId="460CEE25" w:rsidR="00A349A9" w:rsidRDefault="00A349A9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4A239D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3274CAF7" w:rsidR="00C67B6B" w:rsidRPr="00CC54EE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CC54EE">
              <w:rPr>
                <w:szCs w:val="24"/>
              </w:rPr>
              <w:t xml:space="preserve">Justeras den </w:t>
            </w:r>
            <w:r w:rsidR="00B90B5B" w:rsidRPr="00CC54EE">
              <w:rPr>
                <w:snapToGrid w:val="0"/>
                <w:szCs w:val="24"/>
              </w:rPr>
              <w:t>21</w:t>
            </w:r>
            <w:r w:rsidRPr="00CC54EE">
              <w:rPr>
                <w:snapToGrid w:val="0"/>
                <w:szCs w:val="24"/>
              </w:rPr>
              <w:t xml:space="preserve"> </w:t>
            </w:r>
            <w:r w:rsidR="00E641D7" w:rsidRPr="00CC54EE">
              <w:rPr>
                <w:snapToGrid w:val="0"/>
                <w:szCs w:val="24"/>
              </w:rPr>
              <w:t>febr</w:t>
            </w:r>
            <w:r w:rsidR="002F3F17" w:rsidRPr="00CC54EE">
              <w:rPr>
                <w:snapToGrid w:val="0"/>
                <w:szCs w:val="24"/>
              </w:rPr>
              <w:t>uari</w:t>
            </w:r>
            <w:r w:rsidRPr="00CC54EE">
              <w:rPr>
                <w:snapToGrid w:val="0"/>
                <w:szCs w:val="24"/>
              </w:rPr>
              <w:t xml:space="preserve"> 202</w:t>
            </w:r>
            <w:r w:rsidR="002F3F17" w:rsidRPr="00CC54EE">
              <w:rPr>
                <w:snapToGrid w:val="0"/>
                <w:szCs w:val="24"/>
              </w:rPr>
              <w:t>3</w:t>
            </w:r>
          </w:p>
          <w:p w14:paraId="6DDC6ECB" w14:textId="1C337A4E" w:rsidR="00D55549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49F9853" w14:textId="7457579C" w:rsidR="003B76FD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77777777" w:rsidR="00B002C8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1A98B1F5" w:rsidR="003752F0" w:rsidRPr="003752F0" w:rsidRDefault="00D26E04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D550A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710AA863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26E04">
              <w:rPr>
                <w:sz w:val="22"/>
                <w:szCs w:val="22"/>
              </w:rPr>
              <w:t>2</w:t>
            </w:r>
            <w:r w:rsidR="00B90B5B">
              <w:rPr>
                <w:sz w:val="22"/>
                <w:szCs w:val="22"/>
              </w:rPr>
              <w:t>1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78D252C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B90B5B">
              <w:rPr>
                <w:sz w:val="22"/>
                <w:szCs w:val="22"/>
              </w:rPr>
              <w:t>-</w:t>
            </w:r>
            <w:r w:rsidR="00711A5C">
              <w:rPr>
                <w:sz w:val="22"/>
                <w:szCs w:val="22"/>
              </w:rPr>
              <w:t>8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009D99E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EC29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0EEB428B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65F6244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1795B9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790970A9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7FD62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47BA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18F59D3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492B30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32636D7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74D53B2E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219CB2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1FB7C8B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7ED8C3F3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60AEA8E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031AD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2D582559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52F88A3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13E486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2A32FF8A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567579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3B7DA9F2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35AC767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73953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32D35666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31497BC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E3463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0B9E1BB3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151CD1F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D235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72803E2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4377E9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15B7B3C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6B02E8B3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7F2818F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6A99089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36AAF6BF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27DBC7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609DFC0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10D4D6D0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1E49DFB9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513197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12056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1474F72B" w:rsidR="00206DC7" w:rsidRPr="00ED74DC" w:rsidRDefault="00711A5C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56BCCD8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056B72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626F4B6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2B2422D7" w:rsidR="00C82B8C" w:rsidRPr="00ED74DC" w:rsidRDefault="00711A5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E120B9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387A0140" w:rsidR="00C82B8C" w:rsidRPr="00ED74DC" w:rsidRDefault="00711A5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33E5748F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9200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4BC3AFDF" w:rsidR="00C82B8C" w:rsidRPr="00ED74DC" w:rsidRDefault="00711A5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3EBE588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18F5B1D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6339F9BF" w:rsidR="00C82B8C" w:rsidRPr="00ED74DC" w:rsidRDefault="00711A5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3AC232B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30A845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082D0BF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5E866C0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222E1F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0B2C498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176AF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65EB856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6C45355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5040882D" w:rsidR="00461EB7" w:rsidRPr="00ED74DC" w:rsidRDefault="00711A5C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7C91B94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6B427AB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C739939" w:rsidR="00461EB7" w:rsidRPr="00ED74DC" w:rsidRDefault="00711A5C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060203D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57F8FCA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67B862F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1A5C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076B4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17B3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4EE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4968</TotalTime>
  <Pages>3</Pages>
  <Words>432</Words>
  <Characters>3289</Characters>
  <Application>Microsoft Office Word</Application>
  <DocSecurity>0</DocSecurity>
  <Lines>1644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1323</cp:revision>
  <cp:lastPrinted>2023-01-19T12:43:00Z</cp:lastPrinted>
  <dcterms:created xsi:type="dcterms:W3CDTF">2020-06-26T09:11:00Z</dcterms:created>
  <dcterms:modified xsi:type="dcterms:W3CDTF">2023-02-21T12:18:00Z</dcterms:modified>
</cp:coreProperties>
</file>