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2500BEB3E0498EB8C4C185D4864C66"/>
        </w:placeholder>
        <w:text/>
      </w:sdtPr>
      <w:sdtEndPr/>
      <w:sdtContent>
        <w:p w:rsidRPr="009B062B" w:rsidR="00AF30DD" w:rsidP="00912C73" w:rsidRDefault="00AF30DD" w14:paraId="6686694F" w14:textId="77777777">
          <w:pPr>
            <w:pStyle w:val="Rubrik1"/>
            <w:spacing w:after="300"/>
          </w:pPr>
          <w:r w:rsidRPr="009B062B">
            <w:t>Förslag till riksdagsbeslut</w:t>
          </w:r>
        </w:p>
      </w:sdtContent>
    </w:sdt>
    <w:sdt>
      <w:sdtPr>
        <w:alias w:val="Yrkande 1"/>
        <w:tag w:val="c18d0fdd-59cb-4313-ac27-08761f333427"/>
        <w:id w:val="1271667896"/>
        <w:lock w:val="sdtLocked"/>
      </w:sdtPr>
      <w:sdtEndPr/>
      <w:sdtContent>
        <w:p w:rsidR="00A740E0" w:rsidRDefault="009C68F8" w14:paraId="66866950" w14:textId="77777777">
          <w:pPr>
            <w:pStyle w:val="Frslagstext"/>
            <w:numPr>
              <w:ilvl w:val="0"/>
              <w:numId w:val="0"/>
            </w:numPr>
          </w:pPr>
          <w:r>
            <w:t>Riksdagen ställer sig bakom det som anförs i motionen om att se över möjligheten att ställa krav på språktest innan anställning för personal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73A351CCED4818BB940DB4D30D85AB"/>
        </w:placeholder>
        <w:text/>
      </w:sdtPr>
      <w:sdtEndPr/>
      <w:sdtContent>
        <w:p w:rsidRPr="009B062B" w:rsidR="006D79C9" w:rsidP="00333E95" w:rsidRDefault="006D79C9" w14:paraId="66866951" w14:textId="77777777">
          <w:pPr>
            <w:pStyle w:val="Rubrik1"/>
          </w:pPr>
          <w:r>
            <w:t>Motivering</w:t>
          </w:r>
        </w:p>
      </w:sdtContent>
    </w:sdt>
    <w:p w:rsidR="00DC3EB9" w:rsidP="00DC3EB9" w:rsidRDefault="00DC3EB9" w14:paraId="66866952" w14:textId="43F5794F">
      <w:pPr>
        <w:pStyle w:val="Normalutanindragellerluft"/>
      </w:pPr>
      <w:r>
        <w:t>Det är viktigt att personal inom alla yrken kan göra sig förstådda för att kunna fungera bra på arbetsplatsen. Därför är det av stor vikt att svenskundervisningen sätts in om</w:t>
      </w:r>
      <w:r w:rsidR="00742734">
        <w:softHyphen/>
      </w:r>
      <w:r>
        <w:t xml:space="preserve">gående för de som kommer till Sverige. Det är också viktigt att Sverige ställer krav på att den som kommer till Sverige och ska bo och jobba här verkligen lär sig och kan kommunicera på ett tillräckligt bra sätt. </w:t>
      </w:r>
    </w:p>
    <w:p w:rsidRPr="00F35300" w:rsidR="00DC3EB9" w:rsidP="00F35300" w:rsidRDefault="00DC3EB9" w14:paraId="66866953" w14:textId="77777777">
      <w:r w:rsidRPr="00F35300">
        <w:t xml:space="preserve">Inom vårdyrkena så träffar personalen människor i särskilt svåra situationer och där är det mycket viktigt att man både kan prata och förstå svenska. I omsorgen måste den äldre stå i centrum och måste kunna lita på att personalen både förstår svenska och kan prata svenska. </w:t>
      </w:r>
    </w:p>
    <w:p w:rsidR="006C4706" w:rsidP="00F35300" w:rsidRDefault="00DC3EB9" w14:paraId="66866954" w14:textId="7272E9C8">
      <w:r w:rsidRPr="00F35300">
        <w:t>Därför behöver Sverige ta fram ett bra test för att kunna stämma av hur stora kun</w:t>
      </w:r>
      <w:r w:rsidR="00742734">
        <w:softHyphen/>
      </w:r>
      <w:r w:rsidRPr="00F35300">
        <w:t>skaper den sökande har och om kunskaperna är tillräckliga för att kunna jobba inom äldreomsorgen. Krav på språktest bör införas och tydliga krav på att kunna kommuni</w:t>
      </w:r>
      <w:r w:rsidR="00AA321B">
        <w:softHyphen/>
      </w:r>
      <w:bookmarkStart w:name="_GoBack" w:id="1"/>
      <w:bookmarkEnd w:id="1"/>
      <w:r w:rsidRPr="00F35300">
        <w:t>cera på svenska bör införas.</w:t>
      </w:r>
    </w:p>
    <w:sdt>
      <w:sdtPr>
        <w:rPr>
          <w:i/>
          <w:noProof/>
        </w:rPr>
        <w:alias w:val="CC_Underskrifter"/>
        <w:tag w:val="CC_Underskrifter"/>
        <w:id w:val="583496634"/>
        <w:lock w:val="sdtContentLocked"/>
        <w:placeholder>
          <w:docPart w:val="FE010C3E679C4ACD8EEBA91C57E133CB"/>
        </w:placeholder>
      </w:sdtPr>
      <w:sdtEndPr>
        <w:rPr>
          <w:i w:val="0"/>
          <w:noProof w:val="0"/>
        </w:rPr>
      </w:sdtEndPr>
      <w:sdtContent>
        <w:p w:rsidR="00970520" w:rsidP="00970520" w:rsidRDefault="00970520" w14:paraId="66866955" w14:textId="77777777"/>
        <w:p w:rsidRPr="008E0FE2" w:rsidR="004801AC" w:rsidP="00970520" w:rsidRDefault="00395B29" w14:paraId="66866956" w14:textId="77777777"/>
      </w:sdtContent>
    </w:sdt>
    <w:tbl>
      <w:tblPr>
        <w:tblW w:w="5000" w:type="pct"/>
        <w:tblLook w:val="04A0" w:firstRow="1" w:lastRow="0" w:firstColumn="1" w:lastColumn="0" w:noHBand="0" w:noVBand="1"/>
        <w:tblCaption w:val="underskrifter"/>
      </w:tblPr>
      <w:tblGrid>
        <w:gridCol w:w="4252"/>
        <w:gridCol w:w="4252"/>
      </w:tblGrid>
      <w:tr w:rsidR="008224C7" w14:paraId="36919F93" w14:textId="77777777">
        <w:trPr>
          <w:cantSplit/>
        </w:trPr>
        <w:tc>
          <w:tcPr>
            <w:tcW w:w="50" w:type="pct"/>
            <w:vAlign w:val="bottom"/>
          </w:tcPr>
          <w:p w:rsidR="008224C7" w:rsidRDefault="006A7072" w14:paraId="2A2C6811" w14:textId="77777777">
            <w:pPr>
              <w:pStyle w:val="Underskrifter"/>
            </w:pPr>
            <w:r>
              <w:t>Sten Bergheden (M)</w:t>
            </w:r>
          </w:p>
        </w:tc>
        <w:tc>
          <w:tcPr>
            <w:tcW w:w="50" w:type="pct"/>
            <w:vAlign w:val="bottom"/>
          </w:tcPr>
          <w:p w:rsidR="008224C7" w:rsidRDefault="008224C7" w14:paraId="04A12EEB" w14:textId="77777777">
            <w:pPr>
              <w:pStyle w:val="Underskrifter"/>
            </w:pPr>
          </w:p>
        </w:tc>
      </w:tr>
    </w:tbl>
    <w:p w:rsidR="00F97AFA" w:rsidRDefault="00F97AFA" w14:paraId="6686695A" w14:textId="77777777"/>
    <w:sectPr w:rsidR="00F97A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6695C" w14:textId="77777777" w:rsidR="00454111" w:rsidRDefault="00454111" w:rsidP="000C1CAD">
      <w:pPr>
        <w:spacing w:line="240" w:lineRule="auto"/>
      </w:pPr>
      <w:r>
        <w:separator/>
      </w:r>
    </w:p>
  </w:endnote>
  <w:endnote w:type="continuationSeparator" w:id="0">
    <w:p w14:paraId="6686695D" w14:textId="77777777" w:rsidR="00454111" w:rsidRDefault="004541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69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69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696B" w14:textId="77777777" w:rsidR="00262EA3" w:rsidRPr="00970520" w:rsidRDefault="00262EA3" w:rsidP="009705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6695A" w14:textId="77777777" w:rsidR="00454111" w:rsidRDefault="00454111" w:rsidP="000C1CAD">
      <w:pPr>
        <w:spacing w:line="240" w:lineRule="auto"/>
      </w:pPr>
      <w:r>
        <w:separator/>
      </w:r>
    </w:p>
  </w:footnote>
  <w:footnote w:type="continuationSeparator" w:id="0">
    <w:p w14:paraId="6686695B" w14:textId="77777777" w:rsidR="00454111" w:rsidRDefault="004541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69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86696C" wp14:editId="668669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866970" w14:textId="77777777" w:rsidR="00262EA3" w:rsidRDefault="00395B29" w:rsidP="008103B5">
                          <w:pPr>
                            <w:jc w:val="right"/>
                          </w:pPr>
                          <w:sdt>
                            <w:sdtPr>
                              <w:alias w:val="CC_Noformat_Partikod"/>
                              <w:tag w:val="CC_Noformat_Partikod"/>
                              <w:id w:val="-53464382"/>
                              <w:placeholder>
                                <w:docPart w:val="89D02BF1C6D549C1B458F580B56E9E20"/>
                              </w:placeholder>
                              <w:text/>
                            </w:sdtPr>
                            <w:sdtEndPr/>
                            <w:sdtContent>
                              <w:r w:rsidR="00DC3EB9">
                                <w:t>M</w:t>
                              </w:r>
                            </w:sdtContent>
                          </w:sdt>
                          <w:sdt>
                            <w:sdtPr>
                              <w:alias w:val="CC_Noformat_Partinummer"/>
                              <w:tag w:val="CC_Noformat_Partinummer"/>
                              <w:id w:val="-1709555926"/>
                              <w:placeholder>
                                <w:docPart w:val="7065AF73434E4B93A906D8208158E28F"/>
                              </w:placeholder>
                              <w:text/>
                            </w:sdtPr>
                            <w:sdtEndPr/>
                            <w:sdtContent>
                              <w:r w:rsidR="00DC3EB9">
                                <w:t>2249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669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866970" w14:textId="77777777" w:rsidR="00262EA3" w:rsidRDefault="00395B29" w:rsidP="008103B5">
                    <w:pPr>
                      <w:jc w:val="right"/>
                    </w:pPr>
                    <w:sdt>
                      <w:sdtPr>
                        <w:alias w:val="CC_Noformat_Partikod"/>
                        <w:tag w:val="CC_Noformat_Partikod"/>
                        <w:id w:val="-53464382"/>
                        <w:placeholder>
                          <w:docPart w:val="89D02BF1C6D549C1B458F580B56E9E20"/>
                        </w:placeholder>
                        <w:text/>
                      </w:sdtPr>
                      <w:sdtEndPr/>
                      <w:sdtContent>
                        <w:r w:rsidR="00DC3EB9">
                          <w:t>M</w:t>
                        </w:r>
                      </w:sdtContent>
                    </w:sdt>
                    <w:sdt>
                      <w:sdtPr>
                        <w:alias w:val="CC_Noformat_Partinummer"/>
                        <w:tag w:val="CC_Noformat_Partinummer"/>
                        <w:id w:val="-1709555926"/>
                        <w:placeholder>
                          <w:docPart w:val="7065AF73434E4B93A906D8208158E28F"/>
                        </w:placeholder>
                        <w:text/>
                      </w:sdtPr>
                      <w:sdtEndPr/>
                      <w:sdtContent>
                        <w:r w:rsidR="00DC3EB9">
                          <w:t>2249</w:t>
                        </w:r>
                      </w:sdtContent>
                    </w:sdt>
                  </w:p>
                </w:txbxContent>
              </v:textbox>
              <w10:wrap anchorx="page"/>
            </v:shape>
          </w:pict>
        </mc:Fallback>
      </mc:AlternateContent>
    </w:r>
  </w:p>
  <w:p w14:paraId="668669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6960" w14:textId="77777777" w:rsidR="00262EA3" w:rsidRDefault="00262EA3" w:rsidP="008563AC">
    <w:pPr>
      <w:jc w:val="right"/>
    </w:pPr>
  </w:p>
  <w:p w14:paraId="668669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6964" w14:textId="77777777" w:rsidR="00262EA3" w:rsidRDefault="00395B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86696E" wp14:editId="668669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866965" w14:textId="77777777" w:rsidR="00262EA3" w:rsidRDefault="00395B29" w:rsidP="00A314CF">
    <w:pPr>
      <w:pStyle w:val="FSHNormal"/>
      <w:spacing w:before="40"/>
    </w:pPr>
    <w:sdt>
      <w:sdtPr>
        <w:alias w:val="CC_Noformat_Motionstyp"/>
        <w:tag w:val="CC_Noformat_Motionstyp"/>
        <w:id w:val="1162973129"/>
        <w:lock w:val="sdtContentLocked"/>
        <w15:appearance w15:val="hidden"/>
        <w:text/>
      </w:sdtPr>
      <w:sdtEndPr/>
      <w:sdtContent>
        <w:r w:rsidR="00C16D0C">
          <w:t>Enskild motion</w:t>
        </w:r>
      </w:sdtContent>
    </w:sdt>
    <w:r w:rsidR="00821B36">
      <w:t xml:space="preserve"> </w:t>
    </w:r>
    <w:sdt>
      <w:sdtPr>
        <w:alias w:val="CC_Noformat_Partikod"/>
        <w:tag w:val="CC_Noformat_Partikod"/>
        <w:id w:val="1471015553"/>
        <w:text/>
      </w:sdtPr>
      <w:sdtEndPr/>
      <w:sdtContent>
        <w:r w:rsidR="00DC3EB9">
          <w:t>M</w:t>
        </w:r>
      </w:sdtContent>
    </w:sdt>
    <w:sdt>
      <w:sdtPr>
        <w:alias w:val="CC_Noformat_Partinummer"/>
        <w:tag w:val="CC_Noformat_Partinummer"/>
        <w:id w:val="-2014525982"/>
        <w:text/>
      </w:sdtPr>
      <w:sdtEndPr/>
      <w:sdtContent>
        <w:r w:rsidR="00DC3EB9">
          <w:t>2249</w:t>
        </w:r>
      </w:sdtContent>
    </w:sdt>
  </w:p>
  <w:p w14:paraId="66866966" w14:textId="77777777" w:rsidR="00262EA3" w:rsidRPr="008227B3" w:rsidRDefault="00395B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866967" w14:textId="77777777" w:rsidR="00262EA3" w:rsidRPr="008227B3" w:rsidRDefault="00395B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6D0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6D0C">
          <w:t>:2005</w:t>
        </w:r>
      </w:sdtContent>
    </w:sdt>
  </w:p>
  <w:p w14:paraId="66866968" w14:textId="77777777" w:rsidR="00262EA3" w:rsidRDefault="00395B29" w:rsidP="00E03A3D">
    <w:pPr>
      <w:pStyle w:val="Motionr"/>
    </w:pPr>
    <w:sdt>
      <w:sdtPr>
        <w:alias w:val="CC_Noformat_Avtext"/>
        <w:tag w:val="CC_Noformat_Avtext"/>
        <w:id w:val="-2020768203"/>
        <w:lock w:val="sdtContentLocked"/>
        <w15:appearance w15:val="hidden"/>
        <w:text/>
      </w:sdtPr>
      <w:sdtEndPr/>
      <w:sdtContent>
        <w:r w:rsidR="00C16D0C">
          <w:t>av Sten Bergheden (M)</w:t>
        </w:r>
      </w:sdtContent>
    </w:sdt>
  </w:p>
  <w:sdt>
    <w:sdtPr>
      <w:alias w:val="CC_Noformat_Rubtext"/>
      <w:tag w:val="CC_Noformat_Rubtext"/>
      <w:id w:val="-218060500"/>
      <w:lock w:val="sdtLocked"/>
      <w:text/>
    </w:sdtPr>
    <w:sdtEndPr/>
    <w:sdtContent>
      <w:p w14:paraId="66866969" w14:textId="77777777" w:rsidR="00262EA3" w:rsidRDefault="00DC3EB9" w:rsidP="00283E0F">
        <w:pPr>
          <w:pStyle w:val="FSHRub2"/>
        </w:pPr>
        <w:r>
          <w:t>Språkkrav för vissa jobb inom omsorgen</w:t>
        </w:r>
      </w:p>
    </w:sdtContent>
  </w:sdt>
  <w:sdt>
    <w:sdtPr>
      <w:alias w:val="CC_Boilerplate_3"/>
      <w:tag w:val="CC_Boilerplate_3"/>
      <w:id w:val="1606463544"/>
      <w:lock w:val="sdtContentLocked"/>
      <w15:appearance w15:val="hidden"/>
      <w:text w:multiLine="1"/>
    </w:sdtPr>
    <w:sdtEndPr/>
    <w:sdtContent>
      <w:p w14:paraId="668669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C3E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08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7F8"/>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B29"/>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111"/>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072"/>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70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734"/>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C7"/>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3AA"/>
    <w:rsid w:val="009115D1"/>
    <w:rsid w:val="009117E4"/>
    <w:rsid w:val="009117EB"/>
    <w:rsid w:val="009118BC"/>
    <w:rsid w:val="00912253"/>
    <w:rsid w:val="0091239F"/>
    <w:rsid w:val="009125F6"/>
    <w:rsid w:val="00912721"/>
    <w:rsid w:val="00912C73"/>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520"/>
    <w:rsid w:val="00970635"/>
    <w:rsid w:val="0097178B"/>
    <w:rsid w:val="00972DC8"/>
    <w:rsid w:val="009733BD"/>
    <w:rsid w:val="00973AC0"/>
    <w:rsid w:val="00974566"/>
    <w:rsid w:val="00974758"/>
    <w:rsid w:val="0097703A"/>
    <w:rsid w:val="00977E01"/>
    <w:rsid w:val="009806B2"/>
    <w:rsid w:val="00980834"/>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8F8"/>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E0"/>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21B"/>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5C1"/>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D0C"/>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DA1"/>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B9"/>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300"/>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AFA"/>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86694E"/>
  <w15:chartTrackingRefBased/>
  <w15:docId w15:val="{4C540527-78C9-40AF-BDF4-76C31684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2500BEB3E0498EB8C4C185D4864C66"/>
        <w:category>
          <w:name w:val="Allmänt"/>
          <w:gallery w:val="placeholder"/>
        </w:category>
        <w:types>
          <w:type w:val="bbPlcHdr"/>
        </w:types>
        <w:behaviors>
          <w:behavior w:val="content"/>
        </w:behaviors>
        <w:guid w:val="{385A59C3-7DEF-48E8-A902-04300F6719B1}"/>
      </w:docPartPr>
      <w:docPartBody>
        <w:p w:rsidR="00BC7272" w:rsidRDefault="00BC7272">
          <w:pPr>
            <w:pStyle w:val="0E2500BEB3E0498EB8C4C185D4864C66"/>
          </w:pPr>
          <w:r w:rsidRPr="005A0A93">
            <w:rPr>
              <w:rStyle w:val="Platshllartext"/>
            </w:rPr>
            <w:t>Förslag till riksdagsbeslut</w:t>
          </w:r>
        </w:p>
      </w:docPartBody>
    </w:docPart>
    <w:docPart>
      <w:docPartPr>
        <w:name w:val="E673A351CCED4818BB940DB4D30D85AB"/>
        <w:category>
          <w:name w:val="Allmänt"/>
          <w:gallery w:val="placeholder"/>
        </w:category>
        <w:types>
          <w:type w:val="bbPlcHdr"/>
        </w:types>
        <w:behaviors>
          <w:behavior w:val="content"/>
        </w:behaviors>
        <w:guid w:val="{049D2A5D-E632-4A5A-AE71-0E5401315A85}"/>
      </w:docPartPr>
      <w:docPartBody>
        <w:p w:rsidR="00BC7272" w:rsidRDefault="00BC7272">
          <w:pPr>
            <w:pStyle w:val="E673A351CCED4818BB940DB4D30D85AB"/>
          </w:pPr>
          <w:r w:rsidRPr="005A0A93">
            <w:rPr>
              <w:rStyle w:val="Platshllartext"/>
            </w:rPr>
            <w:t>Motivering</w:t>
          </w:r>
        </w:p>
      </w:docPartBody>
    </w:docPart>
    <w:docPart>
      <w:docPartPr>
        <w:name w:val="89D02BF1C6D549C1B458F580B56E9E20"/>
        <w:category>
          <w:name w:val="Allmänt"/>
          <w:gallery w:val="placeholder"/>
        </w:category>
        <w:types>
          <w:type w:val="bbPlcHdr"/>
        </w:types>
        <w:behaviors>
          <w:behavior w:val="content"/>
        </w:behaviors>
        <w:guid w:val="{02C1E322-AA9D-44DA-9003-CE619CE75238}"/>
      </w:docPartPr>
      <w:docPartBody>
        <w:p w:rsidR="00BC7272" w:rsidRDefault="00BC7272">
          <w:pPr>
            <w:pStyle w:val="89D02BF1C6D549C1B458F580B56E9E20"/>
          </w:pPr>
          <w:r>
            <w:rPr>
              <w:rStyle w:val="Platshllartext"/>
            </w:rPr>
            <w:t xml:space="preserve"> </w:t>
          </w:r>
        </w:p>
      </w:docPartBody>
    </w:docPart>
    <w:docPart>
      <w:docPartPr>
        <w:name w:val="7065AF73434E4B93A906D8208158E28F"/>
        <w:category>
          <w:name w:val="Allmänt"/>
          <w:gallery w:val="placeholder"/>
        </w:category>
        <w:types>
          <w:type w:val="bbPlcHdr"/>
        </w:types>
        <w:behaviors>
          <w:behavior w:val="content"/>
        </w:behaviors>
        <w:guid w:val="{4466EDC0-E067-49F5-A6F4-3240919900E9}"/>
      </w:docPartPr>
      <w:docPartBody>
        <w:p w:rsidR="00BC7272" w:rsidRDefault="00BC7272">
          <w:pPr>
            <w:pStyle w:val="7065AF73434E4B93A906D8208158E28F"/>
          </w:pPr>
          <w:r>
            <w:t xml:space="preserve"> </w:t>
          </w:r>
        </w:p>
      </w:docPartBody>
    </w:docPart>
    <w:docPart>
      <w:docPartPr>
        <w:name w:val="FE010C3E679C4ACD8EEBA91C57E133CB"/>
        <w:category>
          <w:name w:val="Allmänt"/>
          <w:gallery w:val="placeholder"/>
        </w:category>
        <w:types>
          <w:type w:val="bbPlcHdr"/>
        </w:types>
        <w:behaviors>
          <w:behavior w:val="content"/>
        </w:behaviors>
        <w:guid w:val="{E21A15A0-8510-4092-8613-FBABAE25E6FF}"/>
      </w:docPartPr>
      <w:docPartBody>
        <w:p w:rsidR="005E5C64" w:rsidRDefault="005E5C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72"/>
    <w:rsid w:val="005E5C64"/>
    <w:rsid w:val="009417CB"/>
    <w:rsid w:val="00A16805"/>
    <w:rsid w:val="00BC7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2500BEB3E0498EB8C4C185D4864C66">
    <w:name w:val="0E2500BEB3E0498EB8C4C185D4864C66"/>
  </w:style>
  <w:style w:type="paragraph" w:customStyle="1" w:styleId="AECEBF9F5E8A4985BB1B98EF7337234C">
    <w:name w:val="AECEBF9F5E8A4985BB1B98EF733723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35428BA7DE44E192F67EE3F73B9BBF">
    <w:name w:val="CC35428BA7DE44E192F67EE3F73B9BBF"/>
  </w:style>
  <w:style w:type="paragraph" w:customStyle="1" w:styleId="E673A351CCED4818BB940DB4D30D85AB">
    <w:name w:val="E673A351CCED4818BB940DB4D30D85AB"/>
  </w:style>
  <w:style w:type="paragraph" w:customStyle="1" w:styleId="CD47B93EE78946C9976733D2C82F2D90">
    <w:name w:val="CD47B93EE78946C9976733D2C82F2D90"/>
  </w:style>
  <w:style w:type="paragraph" w:customStyle="1" w:styleId="D11480ECABF34C5A963AAF790B1AEDFC">
    <w:name w:val="D11480ECABF34C5A963AAF790B1AEDFC"/>
  </w:style>
  <w:style w:type="paragraph" w:customStyle="1" w:styleId="89D02BF1C6D549C1B458F580B56E9E20">
    <w:name w:val="89D02BF1C6D549C1B458F580B56E9E20"/>
  </w:style>
  <w:style w:type="paragraph" w:customStyle="1" w:styleId="7065AF73434E4B93A906D8208158E28F">
    <w:name w:val="7065AF73434E4B93A906D8208158E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ACC31-147B-4E9E-B9AF-4CAE81805863}"/>
</file>

<file path=customXml/itemProps2.xml><?xml version="1.0" encoding="utf-8"?>
<ds:datastoreItem xmlns:ds="http://schemas.openxmlformats.org/officeDocument/2006/customXml" ds:itemID="{33F2BF6F-8095-4066-95E1-ACA2437CB166}"/>
</file>

<file path=customXml/itemProps3.xml><?xml version="1.0" encoding="utf-8"?>
<ds:datastoreItem xmlns:ds="http://schemas.openxmlformats.org/officeDocument/2006/customXml" ds:itemID="{F5064EA5-54DF-42C6-99E6-B4342DE83AFB}"/>
</file>

<file path=docProps/app.xml><?xml version="1.0" encoding="utf-8"?>
<Properties xmlns="http://schemas.openxmlformats.org/officeDocument/2006/extended-properties" xmlns:vt="http://schemas.openxmlformats.org/officeDocument/2006/docPropsVTypes">
  <Template>Normal</Template>
  <TotalTime>14</TotalTime>
  <Pages>1</Pages>
  <Words>200</Words>
  <Characters>1011</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M2249 Språkkrav för vissa jobb inom omsorgen</vt:lpstr>
      <vt:lpstr>
      </vt:lpstr>
    </vt:vector>
  </TitlesOfParts>
  <Company>Sveriges riksdag</Company>
  <LinksUpToDate>false</LinksUpToDate>
  <CharactersWithSpaces>1203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