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89A01D4136B484C93456CC603FF2E14"/>
        </w:placeholder>
        <w15:appearance w15:val="hidden"/>
        <w:text/>
      </w:sdtPr>
      <w:sdtEndPr/>
      <w:sdtContent>
        <w:p w:rsidRPr="009B062B" w:rsidR="00AF30DD" w:rsidP="009B062B" w:rsidRDefault="00AF30DD" w14:paraId="427A9E58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f9aad383-b3e9-4702-8d5c-8049b987ce5e"/>
        <w:id w:val="-1222288354"/>
        <w:lock w:val="sdtLocked"/>
      </w:sdtPr>
      <w:sdtEndPr/>
      <w:sdtContent>
        <w:p w:rsidR="008803BB" w:rsidRDefault="00635317" w14:paraId="427A9E59" w14:textId="4A141361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hedra minnet av Harry Nordlund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3D7D18C2DEA427091094B0DCB904575"/>
        </w:placeholder>
        <w15:appearance w15:val="hidden"/>
        <w:text/>
      </w:sdtPr>
      <w:sdtEndPr/>
      <w:sdtContent>
        <w:p w:rsidRPr="009B062B" w:rsidR="006D79C9" w:rsidP="00333E95" w:rsidRDefault="006D79C9" w14:paraId="427A9E5A" w14:textId="77777777">
          <w:pPr>
            <w:pStyle w:val="Rubrik1"/>
          </w:pPr>
          <w:r>
            <w:t>Motivering</w:t>
          </w:r>
        </w:p>
      </w:sdtContent>
    </w:sdt>
    <w:p w:rsidR="00FE637A" w:rsidP="00FE637A" w:rsidRDefault="00FE637A" w14:paraId="427A9E5B" w14:textId="77777777">
      <w:pPr>
        <w:pStyle w:val="Normalutanindragellerluft"/>
      </w:pPr>
      <w:r>
        <w:t xml:space="preserve">Den 3 april 1945 stupade den svenska flygaren Harry Nordlund efter att ha beskjutits av ett tyskt hydroplan. Nordlund är den enda svenska flygare som dödats i en luftstrid över svenskt territorium under andra världskriget. År 1995, 50 år efter nedskjutningen, restes en minnessten i Sölvesborg över den stupade flygaren. </w:t>
      </w:r>
    </w:p>
    <w:p w:rsidR="00652B73" w:rsidP="00023CEE" w:rsidRDefault="00FE637A" w14:paraId="427A9E5C" w14:textId="2046BF97">
      <w:r w:rsidRPr="00023CEE">
        <w:t>År 2020 har det gått 75 år sedan händelsen och detta bör då uppmärksammas av Sveriges regering på ett lämpligt och värdigt sätt.</w:t>
      </w:r>
    </w:p>
    <w:bookmarkStart w:name="_GoBack" w:id="1"/>
    <w:bookmarkEnd w:id="1"/>
    <w:p w:rsidRPr="00023CEE" w:rsidR="00023CEE" w:rsidP="00023CEE" w:rsidRDefault="00023CEE" w14:paraId="5530C198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DE40E43BE5A4533A2B034EEDCB5971A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CE2C9E" w:rsidRDefault="00023CEE" w14:paraId="427A9E5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Peter Jeppsson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33746" w:rsidRDefault="00333746" w14:paraId="427A9E61" w14:textId="77777777"/>
    <w:sectPr w:rsidR="0033374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A9E63" w14:textId="77777777" w:rsidR="00920612" w:rsidRDefault="00920612" w:rsidP="000C1CAD">
      <w:pPr>
        <w:spacing w:line="240" w:lineRule="auto"/>
      </w:pPr>
      <w:r>
        <w:separator/>
      </w:r>
    </w:p>
  </w:endnote>
  <w:endnote w:type="continuationSeparator" w:id="0">
    <w:p w14:paraId="427A9E64" w14:textId="77777777" w:rsidR="00920612" w:rsidRDefault="0092061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A9E69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A9E6A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A9E61" w14:textId="77777777" w:rsidR="00920612" w:rsidRDefault="00920612" w:rsidP="000C1CAD">
      <w:pPr>
        <w:spacing w:line="240" w:lineRule="auto"/>
      </w:pPr>
      <w:r>
        <w:separator/>
      </w:r>
    </w:p>
  </w:footnote>
  <w:footnote w:type="continuationSeparator" w:id="0">
    <w:p w14:paraId="427A9E62" w14:textId="77777777" w:rsidR="00920612" w:rsidRDefault="0092061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427A9E6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27A9E74" wp14:anchorId="427A9E7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023CEE" w14:paraId="427A9E7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3248E32532342D59328960C9D5B1E73"/>
                              </w:placeholder>
                              <w:text/>
                            </w:sdtPr>
                            <w:sdtEndPr/>
                            <w:sdtContent>
                              <w:r w:rsidR="00FE637A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C9A80B2C7BA4B66B6DBBF3F733A04F5"/>
                              </w:placeholder>
                              <w:text/>
                            </w:sdtPr>
                            <w:sdtEndPr/>
                            <w:sdtContent>
                              <w:r w:rsidR="00FE637A">
                                <w:t>1324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27A9E7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023CEE" w14:paraId="427A9E7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3248E32532342D59328960C9D5B1E73"/>
                        </w:placeholder>
                        <w:text/>
                      </w:sdtPr>
                      <w:sdtEndPr/>
                      <w:sdtContent>
                        <w:r w:rsidR="00FE637A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C9A80B2C7BA4B66B6DBBF3F733A04F5"/>
                        </w:placeholder>
                        <w:text/>
                      </w:sdtPr>
                      <w:sdtEndPr/>
                      <w:sdtContent>
                        <w:r w:rsidR="00FE637A">
                          <w:t>1324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427A9E6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023CEE" w14:paraId="427A9E67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5C9A80B2C7BA4B66B6DBBF3F733A04F5"/>
        </w:placeholder>
        <w:text/>
      </w:sdtPr>
      <w:sdtEndPr/>
      <w:sdtContent>
        <w:r w:rsidR="00FE637A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FE637A">
          <w:t>1324</w:t>
        </w:r>
      </w:sdtContent>
    </w:sdt>
  </w:p>
  <w:p w:rsidR="004F35FE" w:rsidP="00776B74" w:rsidRDefault="004F35FE" w14:paraId="427A9E6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023CEE" w14:paraId="427A9E6B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FE637A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E637A">
          <w:t>1324</w:t>
        </w:r>
      </w:sdtContent>
    </w:sdt>
  </w:p>
  <w:p w:rsidR="004F35FE" w:rsidP="00A314CF" w:rsidRDefault="00023CEE" w14:paraId="427A9E6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023CEE" w14:paraId="427A9E6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023CEE" w14:paraId="427A9E6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:1620</w:t>
        </w:r>
      </w:sdtContent>
    </w:sdt>
  </w:p>
  <w:p w:rsidR="004F35FE" w:rsidP="00E03A3D" w:rsidRDefault="00023CEE" w14:paraId="427A9E6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Peter Jeppsson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FE637A" w14:paraId="427A9E70" w14:textId="77777777">
        <w:pPr>
          <w:pStyle w:val="FSHRub2"/>
        </w:pPr>
        <w:r>
          <w:t>Hedra minnet av den nedskjutne och stupade flygaren Harry Nordlund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427A9E7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7A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3CEE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6B4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746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317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1B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3BB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0612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2C9E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87659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558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E637A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7A9E57"/>
  <w15:chartTrackingRefBased/>
  <w15:docId w15:val="{145FDAB5-540D-4754-84DA-2D332A5B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9A01D4136B484C93456CC603FF2E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F6BCC2-6615-4A37-9F0C-C8FA1C8C06FF}"/>
      </w:docPartPr>
      <w:docPartBody>
        <w:p w:rsidR="00B20791" w:rsidRDefault="00C26E3F">
          <w:pPr>
            <w:pStyle w:val="389A01D4136B484C93456CC603FF2E1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3D7D18C2DEA427091094B0DCB9045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462F81-9F40-47A2-BE81-5C37F5D34450}"/>
      </w:docPartPr>
      <w:docPartBody>
        <w:p w:rsidR="00B20791" w:rsidRDefault="00C26E3F">
          <w:pPr>
            <w:pStyle w:val="93D7D18C2DEA427091094B0DCB90457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3248E32532342D59328960C9D5B1E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1AD020-54A5-4DA7-B74D-615A44B02EBD}"/>
      </w:docPartPr>
      <w:docPartBody>
        <w:p w:rsidR="00B20791" w:rsidRDefault="00C26E3F">
          <w:pPr>
            <w:pStyle w:val="93248E32532342D59328960C9D5B1E7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C9A80B2C7BA4B66B6DBBF3F733A04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76E3B4-599A-4F9C-A93B-F1351A4D89EB}"/>
      </w:docPartPr>
      <w:docPartBody>
        <w:p w:rsidR="00B20791" w:rsidRDefault="00C26E3F">
          <w:pPr>
            <w:pStyle w:val="5C9A80B2C7BA4B66B6DBBF3F733A04F5"/>
          </w:pPr>
          <w:r>
            <w:t xml:space="preserve"> </w:t>
          </w:r>
        </w:p>
      </w:docPartBody>
    </w:docPart>
    <w:docPart>
      <w:docPartPr>
        <w:name w:val="9DE40E43BE5A4533A2B034EEDCB597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ACE411-7C09-46E2-9999-AD064C388084}"/>
      </w:docPartPr>
      <w:docPartBody>
        <w:p w:rsidR="00000000" w:rsidRDefault="00E544C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3F"/>
    <w:rsid w:val="00B20791"/>
    <w:rsid w:val="00C2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89A01D4136B484C93456CC603FF2E14">
    <w:name w:val="389A01D4136B484C93456CC603FF2E14"/>
  </w:style>
  <w:style w:type="paragraph" w:customStyle="1" w:styleId="7693AD70F11548FF8D797261163672B7">
    <w:name w:val="7693AD70F11548FF8D797261163672B7"/>
  </w:style>
  <w:style w:type="paragraph" w:customStyle="1" w:styleId="592B0E045C1E47DC94DED30EFFFB8278">
    <w:name w:val="592B0E045C1E47DC94DED30EFFFB8278"/>
  </w:style>
  <w:style w:type="paragraph" w:customStyle="1" w:styleId="93D7D18C2DEA427091094B0DCB904575">
    <w:name w:val="93D7D18C2DEA427091094B0DCB904575"/>
  </w:style>
  <w:style w:type="paragraph" w:customStyle="1" w:styleId="ECDD6B0EBC0041D48CA832DBB88357B5">
    <w:name w:val="ECDD6B0EBC0041D48CA832DBB88357B5"/>
  </w:style>
  <w:style w:type="paragraph" w:customStyle="1" w:styleId="93248E32532342D59328960C9D5B1E73">
    <w:name w:val="93248E32532342D59328960C9D5B1E73"/>
  </w:style>
  <w:style w:type="paragraph" w:customStyle="1" w:styleId="5C9A80B2C7BA4B66B6DBBF3F733A04F5">
    <w:name w:val="5C9A80B2C7BA4B66B6DBBF3F733A04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559512-B021-44E4-9345-8D5F9B62F9E9}"/>
</file>

<file path=customXml/itemProps2.xml><?xml version="1.0" encoding="utf-8"?>
<ds:datastoreItem xmlns:ds="http://schemas.openxmlformats.org/officeDocument/2006/customXml" ds:itemID="{34CDD3BC-CAD0-45B3-885D-EDE78345378A}"/>
</file>

<file path=customXml/itemProps3.xml><?xml version="1.0" encoding="utf-8"?>
<ds:datastoreItem xmlns:ds="http://schemas.openxmlformats.org/officeDocument/2006/customXml" ds:itemID="{BFF240A3-15D8-4885-B978-5E1CB6F9BF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552</Characters>
  <Application>Microsoft Office Word</Application>
  <DocSecurity>0</DocSecurity>
  <Lines>14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648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