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44B2B" w:rsidRDefault="000C07E1" w14:paraId="3452C7EE" w14:textId="77777777">
      <w:pPr>
        <w:pStyle w:val="Rubrik1"/>
        <w:spacing w:after="300"/>
      </w:pPr>
      <w:sdt>
        <w:sdtPr>
          <w:alias w:val="CC_Boilerplate_4"/>
          <w:tag w:val="CC_Boilerplate_4"/>
          <w:id w:val="-1644581176"/>
          <w:lock w:val="sdtLocked"/>
          <w:placeholder>
            <w:docPart w:val="B6D5DA4A475E49E0BC648B06D925D39C"/>
          </w:placeholder>
          <w:text/>
        </w:sdtPr>
        <w:sdtEndPr/>
        <w:sdtContent>
          <w:r w:rsidRPr="009B062B" w:rsidR="00AF30DD">
            <w:t>Förslag till riksdagsbeslut</w:t>
          </w:r>
        </w:sdtContent>
      </w:sdt>
      <w:bookmarkEnd w:id="0"/>
      <w:bookmarkEnd w:id="1"/>
    </w:p>
    <w:sdt>
      <w:sdtPr>
        <w:alias w:val="Yrkande 1"/>
        <w:tag w:val="7f03e75c-a6b6-4913-bb67-3135422cbc98"/>
        <w:id w:val="-947233636"/>
        <w:lock w:val="sdtLocked"/>
      </w:sdtPr>
      <w:sdtEndPr/>
      <w:sdtContent>
        <w:p w:rsidR="00E34864" w:rsidRDefault="007A2EF1" w14:paraId="59C488EB" w14:textId="77777777">
          <w:pPr>
            <w:pStyle w:val="Frslagstext"/>
            <w:numPr>
              <w:ilvl w:val="0"/>
              <w:numId w:val="0"/>
            </w:numPr>
          </w:pPr>
          <w:r>
            <w:t>Riksdagen ställer sig bakom det som anförs i motionen om behovet av att möjliggöra skattereduktion för gåvor till kulturen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B1ECAE74F144C53937C5E0AC342E84C"/>
        </w:placeholder>
        <w:text/>
      </w:sdtPr>
      <w:sdtEndPr/>
      <w:sdtContent>
        <w:p w:rsidRPr="009B062B" w:rsidR="006D79C9" w:rsidP="00333E95" w:rsidRDefault="006D79C9" w14:paraId="5AAC8978" w14:textId="77777777">
          <w:pPr>
            <w:pStyle w:val="Rubrik1"/>
          </w:pPr>
          <w:r>
            <w:t>Motivering</w:t>
          </w:r>
        </w:p>
      </w:sdtContent>
    </w:sdt>
    <w:bookmarkEnd w:displacedByCustomXml="prev" w:id="3"/>
    <w:bookmarkEnd w:displacedByCustomXml="prev" w:id="4"/>
    <w:p w:rsidR="00A47DCF" w:rsidP="00540B9C" w:rsidRDefault="00A47DCF" w14:paraId="2E721603" w14:textId="338A695F">
      <w:pPr>
        <w:pStyle w:val="Normalutanindragellerluft"/>
      </w:pPr>
      <w:r>
        <w:t xml:space="preserve">Du kan idag få skattereduktion för gåvor som du har gett till gåvomottagare inom social hjälpverksamhet och vetenskaplig forskning. </w:t>
      </w:r>
    </w:p>
    <w:p w:rsidR="00A47DCF" w:rsidP="00540B9C" w:rsidRDefault="00A47DCF" w14:paraId="00B1A595" w14:textId="317C39F9">
      <w:r>
        <w:t>Skattereduktionen är på 25 procent av gåvobeloppet och förutsätter att mottagaren är godkänd av Skatteverket.</w:t>
      </w:r>
      <w:r>
        <w:rPr>
          <w:rStyle w:val="Fotnotsreferens"/>
        </w:rPr>
        <w:footnoteReference w:id="1"/>
      </w:r>
    </w:p>
    <w:p w:rsidRPr="00422B9E" w:rsidR="00422B9E" w:rsidP="00540B9C" w:rsidRDefault="00A47DCF" w14:paraId="2822B4F6" w14:textId="43F1CEAB">
      <w:r>
        <w:t xml:space="preserve">I detta existerande regelverk bör kultur adderas vid sidan om social hjälpverksamhet och vetenskaplig forskning. Både stora nationella scener och </w:t>
      </w:r>
      <w:r w:rsidR="00DD3B6E">
        <w:t xml:space="preserve">det </w:t>
      </w:r>
      <w:r>
        <w:t>lokala kulturlivet runt om i landet har samarbeten med näringslivet. Men det kan stärkas och bidra ytterligare till finansieringen av den fria kulturen. Självklart med fortsatt garanti för armlängds avstånd till kulturen som gäller vid statlig finansiering.</w:t>
      </w:r>
    </w:p>
    <w:sdt>
      <w:sdtPr>
        <w:rPr>
          <w:i/>
          <w:noProof/>
        </w:rPr>
        <w:alias w:val="CC_Underskrifter"/>
        <w:tag w:val="CC_Underskrifter"/>
        <w:id w:val="583496634"/>
        <w:lock w:val="sdtContentLocked"/>
        <w:placeholder>
          <w:docPart w:val="056EC024CF7449739B1C4D9ADD4ED320"/>
        </w:placeholder>
      </w:sdtPr>
      <w:sdtEndPr>
        <w:rPr>
          <w:i w:val="0"/>
          <w:noProof w:val="0"/>
        </w:rPr>
      </w:sdtEndPr>
      <w:sdtContent>
        <w:p w:rsidR="00644B2B" w:rsidP="00644B2B" w:rsidRDefault="00644B2B" w14:paraId="3C589A59" w14:textId="77777777"/>
        <w:p w:rsidRPr="008E0FE2" w:rsidR="004801AC" w:rsidP="00644B2B" w:rsidRDefault="000C07E1" w14:paraId="3484DF8C" w14:textId="728F88ED"/>
      </w:sdtContent>
    </w:sdt>
    <w:tbl>
      <w:tblPr>
        <w:tblW w:w="5000" w:type="pct"/>
        <w:tblLook w:val="04A0" w:firstRow="1" w:lastRow="0" w:firstColumn="1" w:lastColumn="0" w:noHBand="0" w:noVBand="1"/>
        <w:tblCaption w:val="underskrifter"/>
      </w:tblPr>
      <w:tblGrid>
        <w:gridCol w:w="4252"/>
        <w:gridCol w:w="4252"/>
      </w:tblGrid>
      <w:tr w:rsidR="00AC5287" w14:paraId="418E62E0" w14:textId="77777777">
        <w:trPr>
          <w:cantSplit/>
        </w:trPr>
        <w:tc>
          <w:tcPr>
            <w:tcW w:w="50" w:type="pct"/>
            <w:vAlign w:val="bottom"/>
          </w:tcPr>
          <w:p w:rsidR="00AC5287" w:rsidRDefault="00526C1D" w14:paraId="5C00D1A2" w14:textId="77777777">
            <w:pPr>
              <w:pStyle w:val="Underskrifter"/>
              <w:spacing w:after="0"/>
            </w:pPr>
            <w:r>
              <w:t>Niels Paarup-Petersen (C)</w:t>
            </w:r>
          </w:p>
        </w:tc>
        <w:tc>
          <w:tcPr>
            <w:tcW w:w="50" w:type="pct"/>
            <w:vAlign w:val="bottom"/>
          </w:tcPr>
          <w:p w:rsidR="00AC5287" w:rsidRDefault="00AC5287" w14:paraId="267715DC" w14:textId="77777777">
            <w:pPr>
              <w:pStyle w:val="Underskrifter"/>
              <w:spacing w:after="0"/>
            </w:pPr>
          </w:p>
        </w:tc>
      </w:tr>
    </w:tbl>
    <w:p w:rsidR="00AC5287" w:rsidRDefault="00AC5287" w14:paraId="11A84FB8" w14:textId="77777777"/>
    <w:sectPr w:rsidR="00AC528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652C" w14:textId="77777777" w:rsidR="00A47DCF" w:rsidRDefault="00A47DCF" w:rsidP="000C1CAD">
      <w:pPr>
        <w:spacing w:line="240" w:lineRule="auto"/>
      </w:pPr>
      <w:r>
        <w:separator/>
      </w:r>
    </w:p>
  </w:endnote>
  <w:endnote w:type="continuationSeparator" w:id="0">
    <w:p w14:paraId="39DB64B5" w14:textId="77777777" w:rsidR="00A47DCF" w:rsidRDefault="00A47D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06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21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99A7" w14:textId="6EFA6DEE" w:rsidR="00262EA3" w:rsidRPr="00644B2B" w:rsidRDefault="00262EA3" w:rsidP="00644B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F6A6" w14:textId="77CCBF75" w:rsidR="00A47DCF" w:rsidRPr="00A47DCF" w:rsidRDefault="00A47DCF" w:rsidP="00A47DCF">
      <w:pPr>
        <w:pStyle w:val="Sidfot"/>
      </w:pPr>
    </w:p>
  </w:footnote>
  <w:footnote w:type="continuationSeparator" w:id="0">
    <w:p w14:paraId="1C9C384B" w14:textId="77777777" w:rsidR="00A47DCF" w:rsidRDefault="00A47DCF" w:rsidP="000C1CAD">
      <w:pPr>
        <w:spacing w:line="240" w:lineRule="auto"/>
      </w:pPr>
      <w:r>
        <w:continuationSeparator/>
      </w:r>
    </w:p>
  </w:footnote>
  <w:footnote w:id="1">
    <w:p w14:paraId="05C8CC58" w14:textId="6A4C95E3" w:rsidR="00A47DCF" w:rsidRDefault="00A47DCF">
      <w:pPr>
        <w:pStyle w:val="Fotnotstext"/>
      </w:pPr>
      <w:r>
        <w:rPr>
          <w:rStyle w:val="Fotnotsreferens"/>
        </w:rPr>
        <w:footnoteRef/>
      </w:r>
      <w:r w:rsidR="00540B9C">
        <w:t> </w:t>
      </w:r>
      <w:r w:rsidRPr="00A47DCF">
        <w:t>https://skatteverket.se/privat/skatter/arbeteochinkomst/skattereduktioner/skattereduktionforgavor.4.5fc8c94513259a4ba1d800064144.html?fbclid=IwAR3z9WElu3HxerK2IfkJbnsRbLUabMj3dFeaUBZ2yvAE5jhdt9Stgtf4mvw</w:t>
      </w:r>
      <w:r w:rsidR="00DD3B6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98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F588D1" wp14:editId="648E7B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AA0CF0" w14:textId="083451F8" w:rsidR="00262EA3" w:rsidRDefault="000C07E1" w:rsidP="008103B5">
                          <w:pPr>
                            <w:jc w:val="right"/>
                          </w:pPr>
                          <w:sdt>
                            <w:sdtPr>
                              <w:alias w:val="CC_Noformat_Partikod"/>
                              <w:tag w:val="CC_Noformat_Partikod"/>
                              <w:id w:val="-53464382"/>
                              <w:text/>
                            </w:sdtPr>
                            <w:sdtEndPr/>
                            <w:sdtContent>
                              <w:r w:rsidR="00A47DC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F588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AA0CF0" w14:textId="083451F8" w:rsidR="00262EA3" w:rsidRDefault="000C07E1" w:rsidP="008103B5">
                    <w:pPr>
                      <w:jc w:val="right"/>
                    </w:pPr>
                    <w:sdt>
                      <w:sdtPr>
                        <w:alias w:val="CC_Noformat_Partikod"/>
                        <w:tag w:val="CC_Noformat_Partikod"/>
                        <w:id w:val="-53464382"/>
                        <w:text/>
                      </w:sdtPr>
                      <w:sdtEndPr/>
                      <w:sdtContent>
                        <w:r w:rsidR="00A47DC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219D6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6E15" w14:textId="77777777" w:rsidR="00262EA3" w:rsidRDefault="00262EA3" w:rsidP="008563AC">
    <w:pPr>
      <w:jc w:val="right"/>
    </w:pPr>
  </w:p>
  <w:p w14:paraId="6279DF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9317" w14:textId="77777777" w:rsidR="00262EA3" w:rsidRDefault="000C07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2721A6" wp14:editId="7D42AB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81BA16" w14:textId="63A68C6F" w:rsidR="00262EA3" w:rsidRDefault="000C07E1" w:rsidP="00A314CF">
    <w:pPr>
      <w:pStyle w:val="FSHNormal"/>
      <w:spacing w:before="40"/>
    </w:pPr>
    <w:sdt>
      <w:sdtPr>
        <w:alias w:val="CC_Noformat_Motionstyp"/>
        <w:tag w:val="CC_Noformat_Motionstyp"/>
        <w:id w:val="1162973129"/>
        <w:lock w:val="sdtContentLocked"/>
        <w15:appearance w15:val="hidden"/>
        <w:text/>
      </w:sdtPr>
      <w:sdtEndPr/>
      <w:sdtContent>
        <w:r w:rsidR="00644B2B">
          <w:t>Enskild motion</w:t>
        </w:r>
      </w:sdtContent>
    </w:sdt>
    <w:r w:rsidR="00821B36">
      <w:t xml:space="preserve"> </w:t>
    </w:r>
    <w:sdt>
      <w:sdtPr>
        <w:alias w:val="CC_Noformat_Partikod"/>
        <w:tag w:val="CC_Noformat_Partikod"/>
        <w:id w:val="1471015553"/>
        <w:text/>
      </w:sdtPr>
      <w:sdtEndPr/>
      <w:sdtContent>
        <w:r w:rsidR="00A47DCF">
          <w:t>C</w:t>
        </w:r>
      </w:sdtContent>
    </w:sdt>
    <w:sdt>
      <w:sdtPr>
        <w:alias w:val="CC_Noformat_Partinummer"/>
        <w:tag w:val="CC_Noformat_Partinummer"/>
        <w:id w:val="-2014525982"/>
        <w:showingPlcHdr/>
        <w:text/>
      </w:sdtPr>
      <w:sdtEndPr/>
      <w:sdtContent>
        <w:r w:rsidR="00821B36">
          <w:t xml:space="preserve"> </w:t>
        </w:r>
      </w:sdtContent>
    </w:sdt>
  </w:p>
  <w:p w14:paraId="5ECCCAF0" w14:textId="77777777" w:rsidR="00262EA3" w:rsidRPr="008227B3" w:rsidRDefault="000C07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923738" w14:textId="367DCDA8" w:rsidR="00262EA3" w:rsidRPr="008227B3" w:rsidRDefault="000C07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4B2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4B2B">
          <w:t>:1602</w:t>
        </w:r>
      </w:sdtContent>
    </w:sdt>
  </w:p>
  <w:p w14:paraId="115D5DFA" w14:textId="05A32460" w:rsidR="00262EA3" w:rsidRDefault="000C07E1" w:rsidP="00E03A3D">
    <w:pPr>
      <w:pStyle w:val="Motionr"/>
    </w:pPr>
    <w:sdt>
      <w:sdtPr>
        <w:alias w:val="CC_Noformat_Avtext"/>
        <w:tag w:val="CC_Noformat_Avtext"/>
        <w:id w:val="-2020768203"/>
        <w:lock w:val="sdtContentLocked"/>
        <w15:appearance w15:val="hidden"/>
        <w:text/>
      </w:sdtPr>
      <w:sdtEndPr/>
      <w:sdtContent>
        <w:r w:rsidR="00644B2B">
          <w:t>av Niels Paarup-Petersen (C)</w:t>
        </w:r>
      </w:sdtContent>
    </w:sdt>
  </w:p>
  <w:sdt>
    <w:sdtPr>
      <w:alias w:val="CC_Noformat_Rubtext"/>
      <w:tag w:val="CC_Noformat_Rubtext"/>
      <w:id w:val="-218060500"/>
      <w:lock w:val="sdtLocked"/>
      <w:text/>
    </w:sdtPr>
    <w:sdtEndPr/>
    <w:sdtContent>
      <w:p w14:paraId="45EAF266" w14:textId="1B6985F6" w:rsidR="00262EA3" w:rsidRDefault="00A47DCF" w:rsidP="00283E0F">
        <w:pPr>
          <w:pStyle w:val="FSHRub2"/>
        </w:pPr>
        <w:r>
          <w:t>Möjliggörande av skattereduktion för gåvor till kulturen</w:t>
        </w:r>
      </w:p>
    </w:sdtContent>
  </w:sdt>
  <w:sdt>
    <w:sdtPr>
      <w:alias w:val="CC_Boilerplate_3"/>
      <w:tag w:val="CC_Boilerplate_3"/>
      <w:id w:val="1606463544"/>
      <w:lock w:val="sdtContentLocked"/>
      <w15:appearance w15:val="hidden"/>
      <w:text w:multiLine="1"/>
    </w:sdtPr>
    <w:sdtEndPr/>
    <w:sdtContent>
      <w:p w14:paraId="6161FD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47D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7C2"/>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7E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A09"/>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1D"/>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B9C"/>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2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EF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DCF"/>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54E"/>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287"/>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B6E"/>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64"/>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B969C"/>
  <w15:chartTrackingRefBased/>
  <w15:docId w15:val="{C6B7299C-E3C9-4D84-954E-7D97EBC9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A47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D5DA4A475E49E0BC648B06D925D39C"/>
        <w:category>
          <w:name w:val="Allmänt"/>
          <w:gallery w:val="placeholder"/>
        </w:category>
        <w:types>
          <w:type w:val="bbPlcHdr"/>
        </w:types>
        <w:behaviors>
          <w:behavior w:val="content"/>
        </w:behaviors>
        <w:guid w:val="{233930A7-28A7-4227-A5D0-603548CD32E4}"/>
      </w:docPartPr>
      <w:docPartBody>
        <w:p w:rsidR="00A5067A" w:rsidRDefault="00A5067A">
          <w:pPr>
            <w:pStyle w:val="B6D5DA4A475E49E0BC648B06D925D39C"/>
          </w:pPr>
          <w:r w:rsidRPr="005A0A93">
            <w:rPr>
              <w:rStyle w:val="Platshllartext"/>
            </w:rPr>
            <w:t>Förslag till riksdagsbeslut</w:t>
          </w:r>
        </w:p>
      </w:docPartBody>
    </w:docPart>
    <w:docPart>
      <w:docPartPr>
        <w:name w:val="8B1ECAE74F144C53937C5E0AC342E84C"/>
        <w:category>
          <w:name w:val="Allmänt"/>
          <w:gallery w:val="placeholder"/>
        </w:category>
        <w:types>
          <w:type w:val="bbPlcHdr"/>
        </w:types>
        <w:behaviors>
          <w:behavior w:val="content"/>
        </w:behaviors>
        <w:guid w:val="{598BA0D3-A84A-4E9B-9B13-1D20D3BECA86}"/>
      </w:docPartPr>
      <w:docPartBody>
        <w:p w:rsidR="00A5067A" w:rsidRDefault="00A5067A">
          <w:pPr>
            <w:pStyle w:val="8B1ECAE74F144C53937C5E0AC342E84C"/>
          </w:pPr>
          <w:r w:rsidRPr="005A0A93">
            <w:rPr>
              <w:rStyle w:val="Platshllartext"/>
            </w:rPr>
            <w:t>Motivering</w:t>
          </w:r>
        </w:p>
      </w:docPartBody>
    </w:docPart>
    <w:docPart>
      <w:docPartPr>
        <w:name w:val="056EC024CF7449739B1C4D9ADD4ED320"/>
        <w:category>
          <w:name w:val="Allmänt"/>
          <w:gallery w:val="placeholder"/>
        </w:category>
        <w:types>
          <w:type w:val="bbPlcHdr"/>
        </w:types>
        <w:behaviors>
          <w:behavior w:val="content"/>
        </w:behaviors>
        <w:guid w:val="{1618D34A-9AF3-4D59-BE41-F4C57E0F273B}"/>
      </w:docPartPr>
      <w:docPartBody>
        <w:p w:rsidR="00D44F3F" w:rsidRDefault="00D44F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7A"/>
    <w:rsid w:val="00A5067A"/>
    <w:rsid w:val="00D44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D5DA4A475E49E0BC648B06D925D39C">
    <w:name w:val="B6D5DA4A475E49E0BC648B06D925D39C"/>
  </w:style>
  <w:style w:type="paragraph" w:customStyle="1" w:styleId="8B1ECAE74F144C53937C5E0AC342E84C">
    <w:name w:val="8B1ECAE74F144C53937C5E0AC342E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B1FD8-E606-440A-AD29-33850ED1C00A}"/>
</file>

<file path=customXml/itemProps2.xml><?xml version="1.0" encoding="utf-8"?>
<ds:datastoreItem xmlns:ds="http://schemas.openxmlformats.org/officeDocument/2006/customXml" ds:itemID="{3E93B69A-6DBA-4B25-BFB5-99E29DD420EB}"/>
</file>

<file path=customXml/itemProps3.xml><?xml version="1.0" encoding="utf-8"?>
<ds:datastoreItem xmlns:ds="http://schemas.openxmlformats.org/officeDocument/2006/customXml" ds:itemID="{25399984-20D5-4852-95AB-AD2A5F2ECC30}"/>
</file>

<file path=docProps/app.xml><?xml version="1.0" encoding="utf-8"?>
<Properties xmlns="http://schemas.openxmlformats.org/officeDocument/2006/extended-properties" xmlns:vt="http://schemas.openxmlformats.org/officeDocument/2006/docPropsVTypes">
  <Template>Normal</Template>
  <TotalTime>15</TotalTime>
  <Pages>1</Pages>
  <Words>125</Words>
  <Characters>767</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