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0817" w:rsidRDefault="00D96221" w14:paraId="437C1684" w14:textId="77777777">
      <w:pPr>
        <w:pStyle w:val="Rubrik1"/>
        <w:spacing w:after="300"/>
      </w:pPr>
      <w:sdt>
        <w:sdtPr>
          <w:alias w:val="CC_Boilerplate_4"/>
          <w:tag w:val="CC_Boilerplate_4"/>
          <w:id w:val="-1644581176"/>
          <w:lock w:val="sdtLocked"/>
          <w:placeholder>
            <w:docPart w:val="B7C090C738EB4E3BA62AD6EA08A2686B"/>
          </w:placeholder>
          <w:text/>
        </w:sdtPr>
        <w:sdtEndPr/>
        <w:sdtContent>
          <w:r w:rsidRPr="009B062B" w:rsidR="00AF30DD">
            <w:t>Förslag till riksdagsbeslut</w:t>
          </w:r>
        </w:sdtContent>
      </w:sdt>
      <w:bookmarkEnd w:id="0"/>
      <w:bookmarkEnd w:id="1"/>
    </w:p>
    <w:sdt>
      <w:sdtPr>
        <w:alias w:val="Yrkande 1"/>
        <w:tag w:val="9da2eb62-59ba-4c8f-b864-33fd704727f3"/>
        <w:id w:val="1123118257"/>
        <w:lock w:val="sdtLocked"/>
      </w:sdtPr>
      <w:sdtEndPr/>
      <w:sdtContent>
        <w:p w:rsidR="005E2A93" w:rsidRDefault="00C1369E" w14:paraId="74A31E4E" w14:textId="77777777">
          <w:pPr>
            <w:pStyle w:val="Frslagstext"/>
          </w:pPr>
          <w:r>
            <w:t>Riksdagen ställer sig bakom det som anförs i motionen om att göra Öresund till marint skyddsområde och tillkännager detta för regeringen.</w:t>
          </w:r>
        </w:p>
      </w:sdtContent>
    </w:sdt>
    <w:sdt>
      <w:sdtPr>
        <w:alias w:val="Yrkande 2"/>
        <w:tag w:val="d9c41e7d-2a4d-4f46-98d9-51b833c2670c"/>
        <w:id w:val="1584801031"/>
        <w:lock w:val="sdtLocked"/>
      </w:sdtPr>
      <w:sdtEndPr/>
      <w:sdtContent>
        <w:p w:rsidR="005E2A93" w:rsidRDefault="00C1369E" w14:paraId="0F14E254" w14:textId="77777777">
          <w:pPr>
            <w:pStyle w:val="Frslagstext"/>
          </w:pPr>
          <w:r>
            <w:t>Riksdagen ställer sig bakom det som anförs i motionen om att göra Öresund till biosfärområde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ED6B9587734DD68179381F5F6C4898"/>
        </w:placeholder>
        <w:text/>
      </w:sdtPr>
      <w:sdtEndPr/>
      <w:sdtContent>
        <w:p w:rsidRPr="009B062B" w:rsidR="006D79C9" w:rsidP="00333E95" w:rsidRDefault="006D79C9" w14:paraId="4E217CBD" w14:textId="77777777">
          <w:pPr>
            <w:pStyle w:val="Rubrik1"/>
          </w:pPr>
          <w:r>
            <w:t>Motivering</w:t>
          </w:r>
        </w:p>
      </w:sdtContent>
    </w:sdt>
    <w:bookmarkEnd w:displacedByCustomXml="prev" w:id="3"/>
    <w:bookmarkEnd w:displacedByCustomXml="prev" w:id="4"/>
    <w:p w:rsidR="00A874A6" w:rsidP="00D96221" w:rsidRDefault="00A874A6" w14:paraId="4081ECF6" w14:textId="281E1835">
      <w:pPr>
        <w:pStyle w:val="Normalutanindragellerluft"/>
      </w:pPr>
      <w:r>
        <w:t>Öresund är ett av världens mest trafikerade farvatten, och sundet har under en längre tid utsatts för stor press som hotar både vattenkvaliteten och den biologiska mångfalden. Samtidigt är Öresund speciellt, där mötet mellan saltvatten ifrån Nordsjön och det bräckta vattnet ifrån Östersjön skapar unika förhållanden för djurliv. Där finns värde</w:t>
      </w:r>
      <w:r w:rsidR="00D96221">
        <w:softHyphen/>
      </w:r>
      <w:r>
        <w:t xml:space="preserve">fulla områden med </w:t>
      </w:r>
      <w:proofErr w:type="spellStart"/>
      <w:r>
        <w:t>ålgräs</w:t>
      </w:r>
      <w:proofErr w:type="spellEnd"/>
      <w:r>
        <w:t>, sandbank</w:t>
      </w:r>
      <w:r w:rsidR="00C1369E">
        <w:t>a</w:t>
      </w:r>
      <w:r>
        <w:t>r, musselbank</w:t>
      </w:r>
      <w:r w:rsidR="00C1369E">
        <w:t>a</w:t>
      </w:r>
      <w:r>
        <w:t xml:space="preserve">r, tångmärlakolonier, stenrev och klippkust. </w:t>
      </w:r>
    </w:p>
    <w:p w:rsidR="00A874A6" w:rsidP="00D96221" w:rsidRDefault="00A874A6" w14:paraId="536C7A06" w14:textId="25936BDE">
      <w:r>
        <w:t>Med återkommande stora utsläpp av avloppsvatten används Öresund ofta mer som en soptipp än som viktig naturtillgång. Minst lika skadligt är det, att Danmark i år</w:t>
      </w:r>
      <w:r w:rsidR="00C1369E">
        <w:t>a</w:t>
      </w:r>
      <w:r>
        <w:t>tal har tillåtit sandsugning i Öresund med stora negativa konsekvenser för det unika djur</w:t>
      </w:r>
      <w:r w:rsidR="00D96221">
        <w:softHyphen/>
      </w:r>
      <w:r>
        <w:t xml:space="preserve">livet. </w:t>
      </w:r>
    </w:p>
    <w:p w:rsidR="00A874A6" w:rsidP="00D96221" w:rsidRDefault="00A874A6" w14:paraId="03921E29" w14:textId="239DE97C">
      <w:r>
        <w:t xml:space="preserve">Kusten har också en rik kulturhistoria, och byarna och samhällena runt Öresund har i hög grad satsat på hållbar utveckling. Om Sverige och Danmark gemensamt etablerar </w:t>
      </w:r>
      <w:r w:rsidRPr="00D96221">
        <w:rPr>
          <w:spacing w:val="-1"/>
        </w:rPr>
        <w:t>ett marint skyddsområde i Öresund kan det bli ett föredöme för hela världen. När skydds</w:t>
      </w:r>
      <w:r w:rsidRPr="00D96221" w:rsidR="00D96221">
        <w:rPr>
          <w:spacing w:val="-1"/>
        </w:rPr>
        <w:softHyphen/>
      </w:r>
      <w:r w:rsidRPr="00D96221">
        <w:rPr>
          <w:spacing w:val="-1"/>
        </w:rPr>
        <w:t>området</w:t>
      </w:r>
      <w:r>
        <w:t xml:space="preserve"> är etablerat, bör det utarbetas en gemensam ansök</w:t>
      </w:r>
      <w:r w:rsidR="00C1369E">
        <w:t>an</w:t>
      </w:r>
      <w:r>
        <w:t xml:space="preserve"> till Unesco om att bli biosfärområde. </w:t>
      </w:r>
    </w:p>
    <w:p w:rsidR="00A874A6" w:rsidP="00D96221" w:rsidRDefault="00A874A6" w14:paraId="179BC68A" w14:textId="77777777">
      <w:r>
        <w:t>Ett biosfärområde skulle göra det möjligt att testa miljövård och hållbar utveckling på ett nytt sätt. Naturen skyddas, men människor kan leva och utveckla sig i området så att vi fortsatt kan segla eller bygga vindkraftsanläggningar i Öresund, utan att det går ut över naturen eller den biologiska mångfalden.</w:t>
      </w:r>
    </w:p>
    <w:p w:rsidRPr="00422B9E" w:rsidR="00422B9E" w:rsidP="00D96221" w:rsidRDefault="00A874A6" w14:paraId="75BB4C34" w14:textId="6FDDB964">
      <w:r>
        <w:lastRenderedPageBreak/>
        <w:t xml:space="preserve">Den svenska regeringen måste nu ta kontakt med den danska regeringen för att, tillsammans med regionala och kommunala aktörer, komma överens om en plan för att göra Öresund till biosfärsområde. </w:t>
      </w:r>
    </w:p>
    <w:p w:rsidR="00BB6339" w:rsidP="008E0FE2" w:rsidRDefault="00BB6339" w14:paraId="2D675629" w14:textId="77777777">
      <w:pPr>
        <w:pStyle w:val="Normalutanindragellerluft"/>
      </w:pPr>
    </w:p>
    <w:sdt>
      <w:sdtPr>
        <w:rPr>
          <w:i/>
          <w:noProof/>
        </w:rPr>
        <w:alias w:val="CC_Underskrifter"/>
        <w:tag w:val="CC_Underskrifter"/>
        <w:id w:val="583496634"/>
        <w:lock w:val="sdtContentLocked"/>
        <w:placeholder>
          <w:docPart w:val="2CBB3BC817904C7EA647A05686B25EBC"/>
        </w:placeholder>
      </w:sdtPr>
      <w:sdtEndPr>
        <w:rPr>
          <w:i w:val="0"/>
          <w:noProof w:val="0"/>
        </w:rPr>
      </w:sdtEndPr>
      <w:sdtContent>
        <w:p w:rsidR="007D0817" w:rsidP="007D0817" w:rsidRDefault="007D0817" w14:paraId="71204FD0" w14:textId="77777777"/>
        <w:p w:rsidRPr="008E0FE2" w:rsidR="004801AC" w:rsidP="007D0817" w:rsidRDefault="00D96221" w14:paraId="5BE29B4C" w14:textId="73F8FA49"/>
      </w:sdtContent>
    </w:sdt>
    <w:tbl>
      <w:tblPr>
        <w:tblW w:w="5000" w:type="pct"/>
        <w:tblLook w:val="04A0" w:firstRow="1" w:lastRow="0" w:firstColumn="1" w:lastColumn="0" w:noHBand="0" w:noVBand="1"/>
        <w:tblCaption w:val="underskrifter"/>
      </w:tblPr>
      <w:tblGrid>
        <w:gridCol w:w="4252"/>
        <w:gridCol w:w="4252"/>
      </w:tblGrid>
      <w:tr w:rsidR="005E2A93" w14:paraId="6279C0DC" w14:textId="77777777">
        <w:trPr>
          <w:cantSplit/>
        </w:trPr>
        <w:tc>
          <w:tcPr>
            <w:tcW w:w="50" w:type="pct"/>
            <w:vAlign w:val="bottom"/>
          </w:tcPr>
          <w:p w:rsidR="005E2A93" w:rsidRDefault="00C1369E" w14:paraId="60EE9C54" w14:textId="77777777">
            <w:pPr>
              <w:pStyle w:val="Underskrifter"/>
              <w:spacing w:after="0"/>
            </w:pPr>
            <w:r>
              <w:t>Niels Paarup-Petersen (C)</w:t>
            </w:r>
          </w:p>
        </w:tc>
        <w:tc>
          <w:tcPr>
            <w:tcW w:w="50" w:type="pct"/>
            <w:vAlign w:val="bottom"/>
          </w:tcPr>
          <w:p w:rsidR="005E2A93" w:rsidRDefault="005E2A93" w14:paraId="3CF01C48" w14:textId="77777777">
            <w:pPr>
              <w:pStyle w:val="Underskrifter"/>
              <w:spacing w:after="0"/>
            </w:pPr>
          </w:p>
        </w:tc>
      </w:tr>
    </w:tbl>
    <w:p w:rsidR="00E73D5E" w:rsidRDefault="00E73D5E" w14:paraId="35F000D9" w14:textId="77777777"/>
    <w:sectPr w:rsidR="00E73D5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A935" w14:textId="77777777" w:rsidR="00A874A6" w:rsidRDefault="00A874A6" w:rsidP="000C1CAD">
      <w:pPr>
        <w:spacing w:line="240" w:lineRule="auto"/>
      </w:pPr>
      <w:r>
        <w:separator/>
      </w:r>
    </w:p>
  </w:endnote>
  <w:endnote w:type="continuationSeparator" w:id="0">
    <w:p w14:paraId="77F5FEA8" w14:textId="77777777" w:rsidR="00A874A6" w:rsidRDefault="00A87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3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A9DC" w14:textId="5ECD767A" w:rsidR="00262EA3" w:rsidRPr="007D0817" w:rsidRDefault="00262EA3" w:rsidP="007D08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501A" w14:textId="77777777" w:rsidR="00A874A6" w:rsidRDefault="00A874A6" w:rsidP="000C1CAD">
      <w:pPr>
        <w:spacing w:line="240" w:lineRule="auto"/>
      </w:pPr>
      <w:r>
        <w:separator/>
      </w:r>
    </w:p>
  </w:footnote>
  <w:footnote w:type="continuationSeparator" w:id="0">
    <w:p w14:paraId="6E3C3996" w14:textId="77777777" w:rsidR="00A874A6" w:rsidRDefault="00A874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5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920FE7" wp14:editId="52790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061895" w14:textId="0B7D045C" w:rsidR="00262EA3" w:rsidRDefault="00D96221" w:rsidP="008103B5">
                          <w:pPr>
                            <w:jc w:val="right"/>
                          </w:pPr>
                          <w:sdt>
                            <w:sdtPr>
                              <w:alias w:val="CC_Noformat_Partikod"/>
                              <w:tag w:val="CC_Noformat_Partikod"/>
                              <w:id w:val="-53464382"/>
                              <w:text/>
                            </w:sdtPr>
                            <w:sdtEndPr/>
                            <w:sdtContent>
                              <w:r w:rsidR="00A874A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20F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061895" w14:textId="0B7D045C" w:rsidR="00262EA3" w:rsidRDefault="00D96221" w:rsidP="008103B5">
                    <w:pPr>
                      <w:jc w:val="right"/>
                    </w:pPr>
                    <w:sdt>
                      <w:sdtPr>
                        <w:alias w:val="CC_Noformat_Partikod"/>
                        <w:tag w:val="CC_Noformat_Partikod"/>
                        <w:id w:val="-53464382"/>
                        <w:text/>
                      </w:sdtPr>
                      <w:sdtEndPr/>
                      <w:sdtContent>
                        <w:r w:rsidR="00A874A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7877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353C" w14:textId="77777777" w:rsidR="00262EA3" w:rsidRDefault="00262EA3" w:rsidP="008563AC">
    <w:pPr>
      <w:jc w:val="right"/>
    </w:pPr>
  </w:p>
  <w:p w14:paraId="542E10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FCB" w14:textId="77777777" w:rsidR="00262EA3" w:rsidRDefault="00D962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A6EE8B" wp14:editId="0719F6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54E5ED" w14:textId="2FCB33CC" w:rsidR="00262EA3" w:rsidRDefault="00D96221" w:rsidP="00A314CF">
    <w:pPr>
      <w:pStyle w:val="FSHNormal"/>
      <w:spacing w:before="40"/>
    </w:pPr>
    <w:sdt>
      <w:sdtPr>
        <w:alias w:val="CC_Noformat_Motionstyp"/>
        <w:tag w:val="CC_Noformat_Motionstyp"/>
        <w:id w:val="1162973129"/>
        <w:lock w:val="sdtContentLocked"/>
        <w15:appearance w15:val="hidden"/>
        <w:text/>
      </w:sdtPr>
      <w:sdtEndPr/>
      <w:sdtContent>
        <w:r w:rsidR="007D0817">
          <w:t>Enskild motion</w:t>
        </w:r>
      </w:sdtContent>
    </w:sdt>
    <w:r w:rsidR="00821B36">
      <w:t xml:space="preserve"> </w:t>
    </w:r>
    <w:sdt>
      <w:sdtPr>
        <w:alias w:val="CC_Noformat_Partikod"/>
        <w:tag w:val="CC_Noformat_Partikod"/>
        <w:id w:val="1471015553"/>
        <w:text/>
      </w:sdtPr>
      <w:sdtEndPr/>
      <w:sdtContent>
        <w:r w:rsidR="00A874A6">
          <w:t>C</w:t>
        </w:r>
      </w:sdtContent>
    </w:sdt>
    <w:sdt>
      <w:sdtPr>
        <w:alias w:val="CC_Noformat_Partinummer"/>
        <w:tag w:val="CC_Noformat_Partinummer"/>
        <w:id w:val="-2014525982"/>
        <w:showingPlcHdr/>
        <w:text/>
      </w:sdtPr>
      <w:sdtEndPr/>
      <w:sdtContent>
        <w:r w:rsidR="00821B36">
          <w:t xml:space="preserve"> </w:t>
        </w:r>
      </w:sdtContent>
    </w:sdt>
  </w:p>
  <w:p w14:paraId="7B05A45D" w14:textId="77777777" w:rsidR="00262EA3" w:rsidRPr="008227B3" w:rsidRDefault="00D962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7F79E0" w14:textId="3A3C221F" w:rsidR="00262EA3" w:rsidRPr="008227B3" w:rsidRDefault="00D962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081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0817">
          <w:t>:1652</w:t>
        </w:r>
      </w:sdtContent>
    </w:sdt>
  </w:p>
  <w:p w14:paraId="0F73440B" w14:textId="01C38F7C" w:rsidR="00262EA3" w:rsidRDefault="00D9622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0817">
          <w:t>av Niels Paarup-Petersen (C)</w:t>
        </w:r>
      </w:sdtContent>
    </w:sdt>
  </w:p>
  <w:sdt>
    <w:sdtPr>
      <w:alias w:val="CC_Noformat_Rubtext"/>
      <w:tag w:val="CC_Noformat_Rubtext"/>
      <w:id w:val="-218060500"/>
      <w:lock w:val="sdtLocked"/>
      <w:placeholder>
        <w:docPart w:val="A536964684AC46898B9FCF46D83D2A1D"/>
      </w:placeholder>
      <w:text/>
    </w:sdtPr>
    <w:sdtEndPr/>
    <w:sdtContent>
      <w:p w14:paraId="54062047" w14:textId="612DB721" w:rsidR="00262EA3" w:rsidRDefault="007D0817" w:rsidP="00283E0F">
        <w:pPr>
          <w:pStyle w:val="FSHRub2"/>
        </w:pPr>
        <w:r>
          <w:t>En plan för att göra Öresund till biosfärområde</w:t>
        </w:r>
      </w:p>
    </w:sdtContent>
  </w:sdt>
  <w:sdt>
    <w:sdtPr>
      <w:alias w:val="CC_Boilerplate_3"/>
      <w:tag w:val="CC_Boilerplate_3"/>
      <w:id w:val="1606463544"/>
      <w:lock w:val="sdtContentLocked"/>
      <w15:appearance w15:val="hidden"/>
      <w:text w:multiLine="1"/>
    </w:sdtPr>
    <w:sdtEndPr/>
    <w:sdtContent>
      <w:p w14:paraId="0A112C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7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93"/>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A0A"/>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81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4A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9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DB1"/>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22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D5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1C254"/>
  <w15:chartTrackingRefBased/>
  <w15:docId w15:val="{23BE46CE-3371-4CED-BC0C-16905038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090C738EB4E3BA62AD6EA08A2686B"/>
        <w:category>
          <w:name w:val="Allmänt"/>
          <w:gallery w:val="placeholder"/>
        </w:category>
        <w:types>
          <w:type w:val="bbPlcHdr"/>
        </w:types>
        <w:behaviors>
          <w:behavior w:val="content"/>
        </w:behaviors>
        <w:guid w:val="{CE230B25-2161-41C4-8BB6-F5788F62156B}"/>
      </w:docPartPr>
      <w:docPartBody>
        <w:p w:rsidR="007E050F" w:rsidRDefault="0046434E">
          <w:pPr>
            <w:pStyle w:val="B7C090C738EB4E3BA62AD6EA08A2686B"/>
          </w:pPr>
          <w:r w:rsidRPr="005A0A93">
            <w:rPr>
              <w:rStyle w:val="Platshllartext"/>
            </w:rPr>
            <w:t>Förslag till riksdagsbeslut</w:t>
          </w:r>
        </w:p>
      </w:docPartBody>
    </w:docPart>
    <w:docPart>
      <w:docPartPr>
        <w:name w:val="F0ED6B9587734DD68179381F5F6C4898"/>
        <w:category>
          <w:name w:val="Allmänt"/>
          <w:gallery w:val="placeholder"/>
        </w:category>
        <w:types>
          <w:type w:val="bbPlcHdr"/>
        </w:types>
        <w:behaviors>
          <w:behavior w:val="content"/>
        </w:behaviors>
        <w:guid w:val="{69D4F4CE-249A-40A5-8CA5-ABDD9F5F2A9E}"/>
      </w:docPartPr>
      <w:docPartBody>
        <w:p w:rsidR="007E050F" w:rsidRDefault="0046434E">
          <w:pPr>
            <w:pStyle w:val="F0ED6B9587734DD68179381F5F6C48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0FC5EB-BF6C-4826-9641-4DC977A240D5}"/>
      </w:docPartPr>
      <w:docPartBody>
        <w:p w:rsidR="007E050F" w:rsidRDefault="0046434E">
          <w:r w:rsidRPr="00B12F76">
            <w:rPr>
              <w:rStyle w:val="Platshllartext"/>
            </w:rPr>
            <w:t>Klicka eller tryck här för att ange text.</w:t>
          </w:r>
        </w:p>
      </w:docPartBody>
    </w:docPart>
    <w:docPart>
      <w:docPartPr>
        <w:name w:val="A536964684AC46898B9FCF46D83D2A1D"/>
        <w:category>
          <w:name w:val="Allmänt"/>
          <w:gallery w:val="placeholder"/>
        </w:category>
        <w:types>
          <w:type w:val="bbPlcHdr"/>
        </w:types>
        <w:behaviors>
          <w:behavior w:val="content"/>
        </w:behaviors>
        <w:guid w:val="{F5D16EBF-0E19-49E6-BD0B-C157ADEEDA84}"/>
      </w:docPartPr>
      <w:docPartBody>
        <w:p w:rsidR="007E050F" w:rsidRDefault="0046434E">
          <w:r w:rsidRPr="00B12F76">
            <w:rPr>
              <w:rStyle w:val="Platshllartext"/>
            </w:rPr>
            <w:t>[ange din text här]</w:t>
          </w:r>
        </w:p>
      </w:docPartBody>
    </w:docPart>
    <w:docPart>
      <w:docPartPr>
        <w:name w:val="2CBB3BC817904C7EA647A05686B25EBC"/>
        <w:category>
          <w:name w:val="Allmänt"/>
          <w:gallery w:val="placeholder"/>
        </w:category>
        <w:types>
          <w:type w:val="bbPlcHdr"/>
        </w:types>
        <w:behaviors>
          <w:behavior w:val="content"/>
        </w:behaviors>
        <w:guid w:val="{CDDB742B-CB15-4083-AC11-99D57ACF7D55}"/>
      </w:docPartPr>
      <w:docPartBody>
        <w:p w:rsidR="00705015" w:rsidRDefault="00705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4E"/>
    <w:rsid w:val="0046434E"/>
    <w:rsid w:val="00705015"/>
    <w:rsid w:val="007E0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434E"/>
    <w:rPr>
      <w:color w:val="F4B083" w:themeColor="accent2" w:themeTint="99"/>
    </w:rPr>
  </w:style>
  <w:style w:type="paragraph" w:customStyle="1" w:styleId="B7C090C738EB4E3BA62AD6EA08A2686B">
    <w:name w:val="B7C090C738EB4E3BA62AD6EA08A2686B"/>
  </w:style>
  <w:style w:type="paragraph" w:customStyle="1" w:styleId="F0ED6B9587734DD68179381F5F6C4898">
    <w:name w:val="F0ED6B9587734DD68179381F5F6C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E4909-FDD9-4619-AE73-87B81C2C8F5F}"/>
</file>

<file path=customXml/itemProps2.xml><?xml version="1.0" encoding="utf-8"?>
<ds:datastoreItem xmlns:ds="http://schemas.openxmlformats.org/officeDocument/2006/customXml" ds:itemID="{08C593D8-AF43-476A-B411-25BD5C0C43A0}"/>
</file>

<file path=customXml/itemProps3.xml><?xml version="1.0" encoding="utf-8"?>
<ds:datastoreItem xmlns:ds="http://schemas.openxmlformats.org/officeDocument/2006/customXml" ds:itemID="{58B41739-5826-424C-BEDA-E084E566831C}"/>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1626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