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7B0A081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4A3985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631D97D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4A3985">
              <w:rPr>
                <w:sz w:val="20"/>
              </w:rPr>
              <w:t>1</w:t>
            </w:r>
            <w:r w:rsidRPr="00CA7639">
              <w:rPr>
                <w:sz w:val="20"/>
              </w:rPr>
              <w:t>–</w:t>
            </w:r>
            <w:r w:rsidR="00DF7CD5">
              <w:rPr>
                <w:sz w:val="20"/>
              </w:rPr>
              <w:t>1</w:t>
            </w:r>
            <w:r w:rsidR="004A3985">
              <w:rPr>
                <w:sz w:val="20"/>
              </w:rPr>
              <w:t>0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432B6EC6" w:rsidR="00CA7639" w:rsidRDefault="00276E09" w:rsidP="00CA763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8F50BF" w:rsidRPr="00542C26">
              <w:rPr>
                <w:sz w:val="20"/>
              </w:rPr>
              <w:t>1</w:t>
            </w:r>
            <w:r w:rsidR="004A3985">
              <w:rPr>
                <w:sz w:val="20"/>
              </w:rPr>
              <w:t>2</w:t>
            </w:r>
            <w:r w:rsidR="008F50BF" w:rsidRPr="00542C26">
              <w:rPr>
                <w:sz w:val="20"/>
              </w:rPr>
              <w:t>:</w:t>
            </w:r>
            <w:r w:rsidR="004A3985">
              <w:rPr>
                <w:sz w:val="20"/>
              </w:rPr>
              <w:t>0</w:t>
            </w:r>
            <w:r w:rsidRPr="00542C26">
              <w:rPr>
                <w:sz w:val="20"/>
              </w:rPr>
              <w:t>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4A90B9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293A60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6FFA4484" w:rsidR="0013117A" w:rsidRDefault="00276E09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Inför </w:t>
            </w:r>
            <w:r w:rsidR="004A3985">
              <w:rPr>
                <w:b/>
                <w:bCs/>
                <w:color w:val="000000"/>
                <w:szCs w:val="24"/>
              </w:rPr>
              <w:t>utrikesrådet (FAC)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34CE8F7E" w14:textId="61FD5057" w:rsidR="00276E09" w:rsidRDefault="004A3985" w:rsidP="00276E0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Kabinettssekreterare Jan Knutsson med medarbetare från Utrikesdepartementet informerade utskottet inför utrikesrådet (FAC).</w:t>
            </w:r>
          </w:p>
          <w:p w14:paraId="7363ACF6" w14:textId="77777777" w:rsidR="00276E09" w:rsidRDefault="00276E09" w:rsidP="00276E0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FDED858" w14:textId="3C07488B" w:rsidR="00801F4E" w:rsidRPr="00276E09" w:rsidRDefault="00276E09" w:rsidP="00276E0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65B4FA0C" w14:textId="64BEC10D" w:rsidR="0097022F" w:rsidRPr="00C34AD7" w:rsidRDefault="000764D4" w:rsidP="00C34AD7">
            <w:pPr>
              <w:pStyle w:val="Liststycke"/>
            </w:pPr>
            <w:r>
              <w:t> </w:t>
            </w:r>
          </w:p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C6DB9ED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1F4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11916081" w14:textId="248CB098" w:rsidR="00C34AD7" w:rsidRDefault="004A3985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EU-frågor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2B6B96C6" w:rsidR="000764D4" w:rsidRDefault="004A3985" w:rsidP="00380F30">
            <w:r>
              <w:rPr>
                <w:rFonts w:eastAsia="Calibri"/>
                <w:bCs/>
                <w:color w:val="000000"/>
                <w:lang w:eastAsia="en-US"/>
              </w:rPr>
              <w:t>Dokumentet lades till handlingarna</w:t>
            </w:r>
            <w:r w:rsidR="009D5EE6" w:rsidRPr="006F350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14:paraId="7F12FB46" w14:textId="735784DE" w:rsidR="00D70CE4" w:rsidRPr="001400AD" w:rsidRDefault="00D70CE4" w:rsidP="00C34AD7">
            <w:pPr>
              <w:rPr>
                <w:sz w:val="22"/>
              </w:rPr>
            </w:pPr>
          </w:p>
        </w:tc>
      </w:tr>
      <w:tr w:rsidR="00ED0ECE" w:rsidRPr="004B367D" w14:paraId="6708E33F" w14:textId="77777777" w:rsidTr="00EB67C8">
        <w:trPr>
          <w:trHeight w:val="884"/>
        </w:trPr>
        <w:tc>
          <w:tcPr>
            <w:tcW w:w="567" w:type="dxa"/>
          </w:tcPr>
          <w:p w14:paraId="2C3AB56E" w14:textId="412ED9C9" w:rsidR="00ED0ECE" w:rsidRDefault="00ED0EC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4A398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938F062" w14:textId="3ACFEA9F" w:rsidR="00ED0ECE" w:rsidRDefault="004A3985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6E455928" w14:textId="4C0FCF91" w:rsidR="00ED0ECE" w:rsidRDefault="00ED0ECE" w:rsidP="00564B32">
            <w:pPr>
              <w:rPr>
                <w:b/>
                <w:bCs/>
                <w:color w:val="000000"/>
                <w:szCs w:val="24"/>
              </w:rPr>
            </w:pPr>
          </w:p>
          <w:p w14:paraId="41F1B14C" w14:textId="7A865B1B" w:rsidR="00764B5A" w:rsidRDefault="004A3985" w:rsidP="009648C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protokoll 2022/23:8 och besöksprotokoll 2022/23:5</w:t>
            </w:r>
            <w:r w:rsidR="00764B5A">
              <w:rPr>
                <w:bCs/>
                <w:color w:val="000000"/>
                <w:szCs w:val="24"/>
              </w:rPr>
              <w:t>.</w:t>
            </w:r>
          </w:p>
          <w:p w14:paraId="634EF48E" w14:textId="1D2D5D17" w:rsidR="009648C3" w:rsidRDefault="009648C3" w:rsidP="009648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F34CAF9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F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69A0C81" w14:textId="58236019" w:rsidR="00542C26" w:rsidRDefault="004A3985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38A76225" w14:textId="77777777" w:rsidR="00542C26" w:rsidRDefault="00542C26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141F0A1" w14:textId="7FDC3387" w:rsidR="00DC4EA8" w:rsidRDefault="004A3985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handlingar anmäldes enligt bilaga</w:t>
            </w:r>
            <w:r w:rsidR="00542C26">
              <w:rPr>
                <w:bCs/>
                <w:color w:val="000000"/>
                <w:szCs w:val="24"/>
              </w:rPr>
              <w:t>.</w:t>
            </w:r>
          </w:p>
          <w:p w14:paraId="72D77B29" w14:textId="23198BE9" w:rsidR="00332023" w:rsidRPr="00332023" w:rsidRDefault="00332023" w:rsidP="006F350C">
            <w:pPr>
              <w:autoSpaceDE w:val="0"/>
              <w:autoSpaceDN w:val="0"/>
              <w:adjustRightInd w:val="0"/>
              <w:rPr>
                <w:strike/>
                <w:color w:val="000000"/>
                <w:szCs w:val="24"/>
              </w:rPr>
            </w:pPr>
          </w:p>
        </w:tc>
      </w:tr>
      <w:tr w:rsidR="00332023" w:rsidRPr="006F350C" w14:paraId="1934E3C7" w14:textId="77777777" w:rsidTr="00EB67C8">
        <w:trPr>
          <w:trHeight w:val="884"/>
        </w:trPr>
        <w:tc>
          <w:tcPr>
            <w:tcW w:w="567" w:type="dxa"/>
          </w:tcPr>
          <w:p w14:paraId="4A7F6B96" w14:textId="1E82960F" w:rsidR="00332023" w:rsidRPr="006F350C" w:rsidRDefault="0033202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6F350C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46A1FCB3" w14:textId="104E5B1E" w:rsidR="00332023" w:rsidRPr="006F350C" w:rsidRDefault="004A3985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6EEF9093" w14:textId="77777777" w:rsidR="00332023" w:rsidRPr="006F350C" w:rsidRDefault="00332023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73173C83" w14:textId="77777777" w:rsidR="000E35D7" w:rsidRPr="00971A89" w:rsidRDefault="004A3985" w:rsidP="00542C26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Cs w:val="24"/>
              </w:rPr>
              <w:t xml:space="preserve">Vice ordförande efterfrågade att utrikesministern på kommande föredragning inför utskottet även lämnar information </w:t>
            </w:r>
            <w:r w:rsidR="000E35D7" w:rsidRPr="00971A89">
              <w:t>om vissa frågor relaterade till svensk process för ratifikation av medlemskap i Nato, inkluderat frågor om utplacering av ev. militär personal/bas eller kärnvapen på svensk mark, bedömning av kurdiska YPG och PYD samt om svenska medborgare som stridit för IS.</w:t>
            </w:r>
          </w:p>
          <w:p w14:paraId="5C1A3D1C" w14:textId="250653AC" w:rsidR="00332023" w:rsidRDefault="00686CF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71A89">
              <w:rPr>
                <w:bCs/>
                <w:color w:val="000000"/>
                <w:szCs w:val="24"/>
              </w:rPr>
              <w:br/>
              <w:t xml:space="preserve">Vice ordförande efterfrågade </w:t>
            </w:r>
            <w:r w:rsidR="000E35D7" w:rsidRPr="00971A89">
              <w:rPr>
                <w:bCs/>
                <w:color w:val="000000"/>
                <w:szCs w:val="24"/>
              </w:rPr>
              <w:t xml:space="preserve">inhämtande av upplysningar, via </w:t>
            </w:r>
            <w:r w:rsidRPr="00971A89">
              <w:rPr>
                <w:bCs/>
                <w:color w:val="000000"/>
                <w:szCs w:val="24"/>
              </w:rPr>
              <w:t>en öppen utfrågning</w:t>
            </w:r>
            <w:r w:rsidR="000E35D7" w:rsidRPr="00971A89">
              <w:rPr>
                <w:bCs/>
                <w:color w:val="000000"/>
                <w:szCs w:val="24"/>
              </w:rPr>
              <w:t>,</w:t>
            </w:r>
            <w:r w:rsidRPr="00971A89">
              <w:rPr>
                <w:bCs/>
                <w:color w:val="000000"/>
                <w:szCs w:val="24"/>
              </w:rPr>
              <w:t xml:space="preserve"> om utgiftsområde 7 i budgetpropositionen.</w:t>
            </w:r>
          </w:p>
          <w:p w14:paraId="154F2B18" w14:textId="7A5CFB1B" w:rsidR="00686CFC" w:rsidRPr="006F350C" w:rsidRDefault="00686CFC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86CFC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2C8C4E38" w:rsidR="00686CFC" w:rsidRPr="006F350C" w:rsidRDefault="00686CF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29F18E0A" w14:textId="77777777" w:rsidR="00686CFC" w:rsidRDefault="00686CF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46464F6C" w14:textId="77777777" w:rsidR="00686CFC" w:rsidRDefault="00686CFC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14141E7" w14:textId="77777777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om:</w:t>
            </w:r>
            <w:r w:rsidRPr="00686CFC">
              <w:rPr>
                <w:bCs/>
                <w:color w:val="000000"/>
                <w:szCs w:val="24"/>
              </w:rPr>
              <w:t xml:space="preserve"> </w:t>
            </w:r>
          </w:p>
          <w:p w14:paraId="5AE10622" w14:textId="2E2A208A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Pr="00686CFC">
              <w:rPr>
                <w:bCs/>
                <w:color w:val="000000"/>
                <w:szCs w:val="24"/>
              </w:rPr>
              <w:t>att återkoppla till kansliet efter att anmälan om deltagande gjorts till Folk och Försvar.</w:t>
            </w:r>
          </w:p>
          <w:p w14:paraId="212F1C83" w14:textId="77777777" w:rsidR="00686CFC" w:rsidRP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B32A2EE" w14:textId="77777777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informerades </w:t>
            </w:r>
            <w:r w:rsidRPr="00686CFC">
              <w:rPr>
                <w:bCs/>
                <w:color w:val="000000"/>
                <w:szCs w:val="24"/>
              </w:rPr>
              <w:t>om</w:t>
            </w:r>
            <w:r>
              <w:rPr>
                <w:bCs/>
                <w:color w:val="000000"/>
                <w:szCs w:val="24"/>
              </w:rPr>
              <w:t>:</w:t>
            </w:r>
            <w:r w:rsidRPr="00686CFC">
              <w:rPr>
                <w:bCs/>
                <w:color w:val="000000"/>
                <w:szCs w:val="24"/>
              </w:rPr>
              <w:t xml:space="preserve"> </w:t>
            </w:r>
          </w:p>
          <w:p w14:paraId="5F03731B" w14:textId="2959C8D9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anmälan till </w:t>
            </w:r>
            <w:r w:rsidRPr="00686CFC">
              <w:rPr>
                <w:bCs/>
                <w:color w:val="000000"/>
                <w:szCs w:val="24"/>
              </w:rPr>
              <w:t xml:space="preserve">medaljceremoni med efterföljande lunch för återvändande tjänstgörande i Mali16 </w:t>
            </w:r>
            <w:r>
              <w:rPr>
                <w:bCs/>
                <w:color w:val="000000"/>
                <w:szCs w:val="24"/>
              </w:rPr>
              <w:t xml:space="preserve">fredagen </w:t>
            </w:r>
            <w:r w:rsidRPr="00686CFC">
              <w:rPr>
                <w:bCs/>
                <w:color w:val="000000"/>
                <w:szCs w:val="24"/>
              </w:rPr>
              <w:t>den 16 december på Kungliga tennishallen i Stockholm.</w:t>
            </w:r>
          </w:p>
          <w:p w14:paraId="747AFE34" w14:textId="2D76F4C6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799085A" w14:textId="54E235EB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53B4E51" w14:textId="4F383A03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B1674F5" w14:textId="77777777" w:rsidR="00686CFC" w:rsidRP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0B37CAD2" w14:textId="57D41F59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Pr="00686CFC">
              <w:rPr>
                <w:bCs/>
                <w:color w:val="000000"/>
                <w:szCs w:val="24"/>
              </w:rPr>
              <w:t>att mötet med UD:s säkerhetspolitiska rapportörer tisdag den 15 november kl. 08:30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686CFC">
              <w:rPr>
                <w:bCs/>
                <w:color w:val="000000"/>
                <w:szCs w:val="24"/>
              </w:rPr>
              <w:t xml:space="preserve">hålls inom ramen för ett utskottssammanträde. </w:t>
            </w:r>
          </w:p>
          <w:p w14:paraId="7FC38753" w14:textId="7EC4B2CA" w:rsidR="00FB2429" w:rsidRDefault="00FB2429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</w:t>
            </w:r>
            <w:r w:rsidRPr="00686CFC">
              <w:rPr>
                <w:bCs/>
                <w:color w:val="000000"/>
                <w:szCs w:val="24"/>
              </w:rPr>
              <w:t xml:space="preserve">Andorras utrikesminister besöker Sverige den 25 november och träffar </w:t>
            </w:r>
            <w:proofErr w:type="spellStart"/>
            <w:r w:rsidRPr="00686CFC">
              <w:rPr>
                <w:bCs/>
                <w:color w:val="000000"/>
                <w:szCs w:val="24"/>
              </w:rPr>
              <w:t>bl.a</w:t>
            </w:r>
            <w:proofErr w:type="spellEnd"/>
            <w:r w:rsidRPr="00686CFC">
              <w:rPr>
                <w:bCs/>
                <w:color w:val="000000"/>
                <w:szCs w:val="24"/>
              </w:rPr>
              <w:t xml:space="preserve"> utskottets ordförande. Andra ledamöter bjuds in att delta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574B12BC" w14:textId="662AD5E2" w:rsidR="00FB2429" w:rsidRDefault="00FB2429" w:rsidP="00FB24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86CFC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att sammanträdet den</w:t>
            </w:r>
            <w:r w:rsidRPr="00686CFC">
              <w:rPr>
                <w:bCs/>
                <w:color w:val="000000"/>
                <w:szCs w:val="24"/>
              </w:rPr>
              <w:t xml:space="preserve"> 17 nov</w:t>
            </w:r>
            <w:r>
              <w:rPr>
                <w:bCs/>
                <w:color w:val="000000"/>
                <w:szCs w:val="24"/>
              </w:rPr>
              <w:t>ember börjar kl. 08:00.</w:t>
            </w:r>
          </w:p>
          <w:p w14:paraId="145C1BCA" w14:textId="3F9802D4" w:rsidR="00FB2429" w:rsidRPr="00686CFC" w:rsidRDefault="00FB2429" w:rsidP="00FB242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</w:t>
            </w:r>
            <w:r w:rsidRPr="00686CFC">
              <w:rPr>
                <w:bCs/>
                <w:color w:val="000000"/>
                <w:szCs w:val="24"/>
              </w:rPr>
              <w:t xml:space="preserve"> ordföranden för Granskningskommissionen avseende två konsulära ärenden, justitieråd Helena Jäderblom, och f.d. ambassadör Ulrika </w:t>
            </w:r>
            <w:proofErr w:type="spellStart"/>
            <w:r w:rsidRPr="00686CFC">
              <w:rPr>
                <w:bCs/>
                <w:color w:val="000000"/>
                <w:szCs w:val="24"/>
              </w:rPr>
              <w:t>Cronenborg</w:t>
            </w:r>
            <w:proofErr w:type="spellEnd"/>
            <w:r w:rsidRPr="00686CFC">
              <w:rPr>
                <w:bCs/>
                <w:color w:val="000000"/>
                <w:szCs w:val="24"/>
              </w:rPr>
              <w:t xml:space="preserve"> Mossberg, informera</w:t>
            </w:r>
            <w:r>
              <w:rPr>
                <w:bCs/>
                <w:color w:val="000000"/>
                <w:szCs w:val="24"/>
              </w:rPr>
              <w:t>r</w:t>
            </w:r>
            <w:r w:rsidRPr="00686CFC">
              <w:rPr>
                <w:bCs/>
                <w:color w:val="000000"/>
                <w:szCs w:val="24"/>
              </w:rPr>
              <w:t xml:space="preserve"> om kommissionens</w:t>
            </w:r>
            <w:r w:rsidRPr="00686CFC">
              <w:rPr>
                <w:b/>
                <w:color w:val="000000"/>
                <w:szCs w:val="24"/>
              </w:rPr>
              <w:t xml:space="preserve"> </w:t>
            </w:r>
            <w:r w:rsidRPr="00FB2429">
              <w:rPr>
                <w:bCs/>
                <w:color w:val="000000"/>
                <w:szCs w:val="24"/>
              </w:rPr>
              <w:t>betänkande</w:t>
            </w:r>
            <w:r>
              <w:rPr>
                <w:b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v</w:t>
            </w:r>
            <w:r w:rsidRPr="00686CFC">
              <w:rPr>
                <w:bCs/>
                <w:color w:val="000000"/>
                <w:szCs w:val="24"/>
              </w:rPr>
              <w:t>id sammanträdet den 24 november</w:t>
            </w:r>
            <w:r w:rsidRPr="00686CFC">
              <w:rPr>
                <w:b/>
                <w:color w:val="000000"/>
                <w:szCs w:val="24"/>
              </w:rPr>
              <w:t>.</w:t>
            </w:r>
          </w:p>
          <w:p w14:paraId="2147B72E" w14:textId="4C422462" w:rsidR="00FB2429" w:rsidRPr="00686CFC" w:rsidRDefault="00FB2429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DF7CD5">
              <w:rPr>
                <w:bCs/>
                <w:color w:val="000000"/>
                <w:szCs w:val="24"/>
              </w:rPr>
              <w:t>ledamöterna Stefan Olsson (M)</w:t>
            </w:r>
            <w:r w:rsidR="000E35D7">
              <w:rPr>
                <w:bCs/>
                <w:color w:val="000000"/>
                <w:szCs w:val="24"/>
              </w:rPr>
              <w:t>,</w:t>
            </w:r>
            <w:r w:rsidR="00DF7CD5">
              <w:rPr>
                <w:bCs/>
                <w:color w:val="000000"/>
                <w:szCs w:val="24"/>
              </w:rPr>
              <w:t xml:space="preserve"> </w:t>
            </w:r>
            <w:r w:rsidR="000E35D7">
              <w:rPr>
                <w:bCs/>
                <w:color w:val="000000"/>
                <w:szCs w:val="24"/>
              </w:rPr>
              <w:t xml:space="preserve">som </w:t>
            </w:r>
            <w:r w:rsidR="00DF7CD5">
              <w:rPr>
                <w:bCs/>
                <w:color w:val="000000"/>
                <w:szCs w:val="24"/>
              </w:rPr>
              <w:t>på uppdrag av utskottet</w:t>
            </w:r>
            <w:r w:rsidR="000E35D7">
              <w:rPr>
                <w:bCs/>
                <w:color w:val="000000"/>
                <w:szCs w:val="24"/>
              </w:rPr>
              <w:t>,</w:t>
            </w:r>
            <w:r w:rsidR="00DF7CD5">
              <w:rPr>
                <w:bCs/>
                <w:color w:val="000000"/>
                <w:szCs w:val="24"/>
              </w:rPr>
              <w:t xml:space="preserve"> och Magnus Berntsson (KD)</w:t>
            </w:r>
            <w:r w:rsidR="000E35D7">
              <w:rPr>
                <w:bCs/>
                <w:color w:val="000000"/>
                <w:szCs w:val="24"/>
              </w:rPr>
              <w:t xml:space="preserve">, som </w:t>
            </w:r>
            <w:r w:rsidR="00DF7CD5">
              <w:rPr>
                <w:bCs/>
                <w:color w:val="000000"/>
                <w:szCs w:val="24"/>
              </w:rPr>
              <w:t>på uppdrag av EU-nämnden</w:t>
            </w:r>
            <w:r w:rsidR="000E35D7">
              <w:rPr>
                <w:bCs/>
                <w:color w:val="000000"/>
                <w:szCs w:val="24"/>
              </w:rPr>
              <w:t>,</w:t>
            </w:r>
            <w:r w:rsidR="00DF7CD5">
              <w:rPr>
                <w:bCs/>
                <w:color w:val="000000"/>
                <w:szCs w:val="24"/>
              </w:rPr>
              <w:t xml:space="preserve"> </w:t>
            </w:r>
            <w:r w:rsidR="000E35D7">
              <w:rPr>
                <w:bCs/>
                <w:color w:val="000000"/>
                <w:szCs w:val="24"/>
              </w:rPr>
              <w:t xml:space="preserve">deltagit vid interparlamentariskt utskottsmöte om framtidskonferensen i Bryssel den 26 oktober på inbjudan </w:t>
            </w:r>
            <w:r w:rsidR="000E35D7" w:rsidRPr="00DF7CD5">
              <w:rPr>
                <w:bCs/>
                <w:color w:val="000000"/>
                <w:szCs w:val="24"/>
              </w:rPr>
              <w:t>Europaparlamentets konstitutionsutskott (AFCO)</w:t>
            </w:r>
            <w:r w:rsidR="000E35D7">
              <w:rPr>
                <w:bCs/>
                <w:color w:val="000000"/>
                <w:szCs w:val="24"/>
              </w:rPr>
              <w:t xml:space="preserve"> lämnade </w:t>
            </w:r>
            <w:proofErr w:type="spellStart"/>
            <w:r w:rsidR="00DF7CD5">
              <w:rPr>
                <w:bCs/>
                <w:color w:val="000000"/>
                <w:szCs w:val="24"/>
              </w:rPr>
              <w:t>återraporter</w:t>
            </w:r>
            <w:proofErr w:type="spellEnd"/>
            <w:r w:rsidR="000E35D7">
              <w:rPr>
                <w:bCs/>
                <w:color w:val="000000"/>
                <w:szCs w:val="24"/>
              </w:rPr>
              <w:t>.</w:t>
            </w:r>
            <w:r w:rsidR="00DF7CD5">
              <w:rPr>
                <w:bCs/>
                <w:color w:val="000000"/>
                <w:szCs w:val="24"/>
              </w:rPr>
              <w:t xml:space="preserve"> </w:t>
            </w:r>
          </w:p>
          <w:p w14:paraId="719E5AE5" w14:textId="43949266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5C1300B" w14:textId="3D806ACE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om:</w:t>
            </w:r>
          </w:p>
          <w:p w14:paraId="766C8765" w14:textId="587160A1" w:rsidR="00686CFC" w:rsidRPr="00686CFC" w:rsidRDefault="00F858D7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genomföra </w:t>
            </w:r>
            <w:r w:rsidR="00686CFC" w:rsidRPr="00686CFC">
              <w:rPr>
                <w:bCs/>
                <w:color w:val="000000"/>
                <w:szCs w:val="24"/>
              </w:rPr>
              <w:t xml:space="preserve">ett digitalt möte </w:t>
            </w:r>
            <w:r>
              <w:rPr>
                <w:bCs/>
                <w:color w:val="000000"/>
                <w:szCs w:val="24"/>
              </w:rPr>
              <w:t xml:space="preserve">med </w:t>
            </w:r>
            <w:r w:rsidR="00686CFC" w:rsidRPr="00686CFC">
              <w:rPr>
                <w:bCs/>
                <w:color w:val="000000"/>
                <w:szCs w:val="24"/>
              </w:rPr>
              <w:t>Greklands parlaments utrikes- och försvarsutskott, torsdagen den 17 november kl. 11</w:t>
            </w:r>
            <w:r>
              <w:rPr>
                <w:bCs/>
                <w:color w:val="000000"/>
                <w:szCs w:val="24"/>
              </w:rPr>
              <w:t>:00</w:t>
            </w:r>
            <w:r w:rsidR="00686CFC" w:rsidRPr="00686CFC">
              <w:rPr>
                <w:bCs/>
                <w:color w:val="000000"/>
                <w:szCs w:val="24"/>
              </w:rPr>
              <w:t>-12</w:t>
            </w:r>
            <w:r>
              <w:rPr>
                <w:bCs/>
                <w:color w:val="000000"/>
                <w:szCs w:val="24"/>
              </w:rPr>
              <w:t>:00.</w:t>
            </w:r>
          </w:p>
          <w:p w14:paraId="3C9314DE" w14:textId="544B44A9" w:rsidR="00686CFC" w:rsidRDefault="00686CFC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86CFC">
              <w:rPr>
                <w:bCs/>
                <w:color w:val="000000"/>
                <w:szCs w:val="24"/>
              </w:rPr>
              <w:t>-</w:t>
            </w:r>
            <w:r w:rsidR="00FB2429">
              <w:rPr>
                <w:bCs/>
                <w:color w:val="000000"/>
                <w:szCs w:val="24"/>
              </w:rPr>
              <w:t xml:space="preserve"> att genomföra ett möte </w:t>
            </w:r>
            <w:r w:rsidRPr="00686CFC">
              <w:rPr>
                <w:bCs/>
                <w:color w:val="000000"/>
                <w:szCs w:val="24"/>
              </w:rPr>
              <w:t>med UNFPA:s landchef för Irak, Rita Columbia</w:t>
            </w:r>
            <w:r w:rsidR="00FB2429">
              <w:rPr>
                <w:bCs/>
                <w:color w:val="000000"/>
                <w:szCs w:val="24"/>
              </w:rPr>
              <w:t xml:space="preserve">, </w:t>
            </w:r>
            <w:r w:rsidR="00FB2429" w:rsidRPr="00686CFC">
              <w:rPr>
                <w:bCs/>
                <w:color w:val="000000"/>
                <w:szCs w:val="24"/>
              </w:rPr>
              <w:t>15 november kl. 12:45-13:30</w:t>
            </w:r>
            <w:r w:rsidR="00FB2429">
              <w:rPr>
                <w:bCs/>
                <w:color w:val="000000"/>
                <w:szCs w:val="24"/>
              </w:rPr>
              <w:t>.</w:t>
            </w:r>
          </w:p>
          <w:p w14:paraId="76300820" w14:textId="2D5098C5" w:rsidR="00686CFC" w:rsidRDefault="00FB2429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delta </w:t>
            </w:r>
            <w:r w:rsidR="000E35D7">
              <w:rPr>
                <w:bCs/>
                <w:color w:val="000000"/>
                <w:szCs w:val="24"/>
              </w:rPr>
              <w:t xml:space="preserve">med maximalt 4 ledamöter </w:t>
            </w:r>
            <w:r>
              <w:rPr>
                <w:bCs/>
                <w:color w:val="000000"/>
                <w:szCs w:val="24"/>
              </w:rPr>
              <w:t xml:space="preserve">vid </w:t>
            </w:r>
            <w:r w:rsidRPr="00686CFC">
              <w:rPr>
                <w:bCs/>
                <w:color w:val="000000"/>
                <w:szCs w:val="24"/>
              </w:rPr>
              <w:t>interparlamentariskt utskottsmöte</w:t>
            </w:r>
            <w:r>
              <w:rPr>
                <w:bCs/>
                <w:color w:val="000000"/>
                <w:szCs w:val="24"/>
              </w:rPr>
              <w:t xml:space="preserve"> på inbjudan av </w:t>
            </w:r>
            <w:r w:rsidRPr="00686CFC">
              <w:rPr>
                <w:bCs/>
                <w:color w:val="000000"/>
                <w:szCs w:val="24"/>
              </w:rPr>
              <w:t xml:space="preserve">Europaparlamentets AFET-utskott om aktuella utrikes- och säkerhetspolitiska utmaningar i Bryssel, </w:t>
            </w:r>
            <w:r>
              <w:rPr>
                <w:bCs/>
                <w:color w:val="000000"/>
                <w:szCs w:val="24"/>
              </w:rPr>
              <w:t xml:space="preserve">onsdagen </w:t>
            </w:r>
            <w:r w:rsidRPr="00686CFC">
              <w:rPr>
                <w:bCs/>
                <w:color w:val="000000"/>
                <w:szCs w:val="24"/>
              </w:rPr>
              <w:t>den 30 november.</w:t>
            </w:r>
          </w:p>
          <w:p w14:paraId="50C2EFE6" w14:textId="71DE3F51" w:rsidR="00542F0E" w:rsidRPr="00DF7CD5" w:rsidRDefault="00542F0E" w:rsidP="00686CF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42F0E" w:rsidRPr="006F350C" w14:paraId="1C87FCE9" w14:textId="77777777" w:rsidTr="00EB67C8">
        <w:trPr>
          <w:trHeight w:val="884"/>
        </w:trPr>
        <w:tc>
          <w:tcPr>
            <w:tcW w:w="567" w:type="dxa"/>
          </w:tcPr>
          <w:p w14:paraId="0A9EF73A" w14:textId="47E49C24" w:rsidR="00542F0E" w:rsidRDefault="00542F0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8 </w:t>
            </w:r>
          </w:p>
        </w:tc>
        <w:tc>
          <w:tcPr>
            <w:tcW w:w="6947" w:type="dxa"/>
          </w:tcPr>
          <w:p w14:paraId="18EB6E49" w14:textId="77777777" w:rsidR="00542F0E" w:rsidRDefault="00542F0E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Medgivande att närvara</w:t>
            </w:r>
          </w:p>
          <w:p w14:paraId="69947717" w14:textId="77777777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3DDFAD30" w14:textId="77777777" w:rsidR="00985BB9" w:rsidRDefault="00985BB9" w:rsidP="00542C26">
            <w:pPr>
              <w:autoSpaceDE w:val="0"/>
              <w:autoSpaceDN w:val="0"/>
              <w:adjustRightInd w:val="0"/>
              <w:rPr>
                <w:iCs/>
                <w:color w:val="000000"/>
                <w:szCs w:val="24"/>
              </w:rPr>
            </w:pPr>
            <w:r w:rsidRPr="007614CB">
              <w:rPr>
                <w:snapToGrid w:val="0"/>
              </w:rPr>
              <w:t xml:space="preserve">Utskottet beslutade att </w:t>
            </w:r>
            <w:r w:rsidRPr="007614CB">
              <w:rPr>
                <w:iCs/>
                <w:color w:val="000000"/>
                <w:szCs w:val="24"/>
              </w:rPr>
              <w:t>tjänstemän vid EU-nämnden</w:t>
            </w:r>
            <w:r>
              <w:rPr>
                <w:iCs/>
                <w:color w:val="000000"/>
                <w:szCs w:val="24"/>
              </w:rPr>
              <w:t xml:space="preserve"> fick närvara under sammanträdet vid punkt 6 på föredragningslistan.</w:t>
            </w:r>
          </w:p>
          <w:p w14:paraId="0F7F2A57" w14:textId="44175CB5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985BB9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7B8096F8" w:rsidR="00985BB9" w:rsidRDefault="00985BB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37E26B92" w14:textId="77777777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Inför ordförandeskapet</w:t>
            </w:r>
          </w:p>
          <w:p w14:paraId="7E18D3CD" w14:textId="77777777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5A98B4AF" w14:textId="77777777" w:rsidR="00985BB9" w:rsidRPr="00985BB9" w:rsidRDefault="00985BB9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85BB9">
              <w:rPr>
                <w:bCs/>
                <w:color w:val="000000"/>
                <w:szCs w:val="24"/>
              </w:rPr>
              <w:t xml:space="preserve">Kabinettssekreterare Jan Knutsson, statssekreterare Christian Danielsson och statssekreterare Diana </w:t>
            </w:r>
            <w:proofErr w:type="spellStart"/>
            <w:r w:rsidRPr="00985BB9">
              <w:rPr>
                <w:bCs/>
                <w:color w:val="000000"/>
                <w:szCs w:val="24"/>
              </w:rPr>
              <w:t>Janse</w:t>
            </w:r>
            <w:proofErr w:type="spellEnd"/>
            <w:r w:rsidRPr="00985BB9">
              <w:rPr>
                <w:bCs/>
                <w:color w:val="000000"/>
                <w:szCs w:val="24"/>
              </w:rPr>
              <w:t xml:space="preserve"> med medarbetare från Utrikesdepartementet och Statsrådsberedningen informerade utskottet inför ordförandeskapet.</w:t>
            </w:r>
          </w:p>
          <w:p w14:paraId="71DB38CE" w14:textId="77777777" w:rsidR="00985BB9" w:rsidRPr="00985BB9" w:rsidRDefault="00985BB9" w:rsidP="00542C2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C49623A" w14:textId="335D8FFD" w:rsidR="00985BB9" w:rsidRDefault="00985BB9" w:rsidP="00542C26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85BB9">
              <w:rPr>
                <w:bCs/>
                <w:color w:val="000000"/>
                <w:szCs w:val="24"/>
              </w:rPr>
              <w:t>Ledamöternas frågor besvarades.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34736120" w14:textId="4961E78F" w:rsidR="00ED0ECE" w:rsidRPr="006F350C" w:rsidRDefault="00ED0ECE" w:rsidP="00E97ABF">
            <w:pPr>
              <w:tabs>
                <w:tab w:val="left" w:pos="1701"/>
              </w:tabs>
            </w:pPr>
          </w:p>
          <w:p w14:paraId="4BFD381C" w14:textId="4C5E57DF" w:rsidR="00ED0ECE" w:rsidRPr="006F350C" w:rsidRDefault="00ED0ECE" w:rsidP="00E97ABF">
            <w:pPr>
              <w:tabs>
                <w:tab w:val="left" w:pos="1701"/>
              </w:tabs>
            </w:pPr>
          </w:p>
          <w:p w14:paraId="1C2B5B64" w14:textId="77777777" w:rsidR="00ED0ECE" w:rsidRPr="006F350C" w:rsidRDefault="00ED0ECE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5E5F3481" w:rsidR="005030DD" w:rsidRPr="006F350C" w:rsidRDefault="00985BB9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6A8E3809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542C26" w:rsidRPr="006F350C">
              <w:t>1</w:t>
            </w:r>
            <w:r w:rsidR="00985BB9">
              <w:t>5</w:t>
            </w:r>
            <w:r w:rsidR="00386FC6" w:rsidRPr="006F350C">
              <w:t xml:space="preserve"> </w:t>
            </w:r>
            <w:r w:rsidR="00542C26" w:rsidRPr="006F350C">
              <w:t>november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4E77309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C4232A">
              <w:rPr>
                <w:sz w:val="20"/>
              </w:rPr>
              <w:t>9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EC4473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C4232A">
              <w:rPr>
                <w:sz w:val="19"/>
                <w:szCs w:val="19"/>
              </w:rPr>
              <w:t>-8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30AADAB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C4232A">
              <w:rPr>
                <w:sz w:val="19"/>
                <w:szCs w:val="19"/>
              </w:rPr>
              <w:t>9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E84FB1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C4232A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E00CBA4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4E853E1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315DC98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4232A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F910D2C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FE69A74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C01D2F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8AD673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45E5DD8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B8B2D30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4FDFF470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81A750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28FFE80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D99CE2E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A0884FA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1EEF42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087AC15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33E25931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941C32F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6642B9A1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John 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Weinerhall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E14E5D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D8475B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9297C89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1880A1F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2DA4707B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8D8A1FD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567036B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7BDC5A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7AA7EAE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2E84BA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2C12EFA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53ECDCF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07D8B655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834153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4FDFF7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7BA1A61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11DF9F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0BCD569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DA7AE0D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60BCB5B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2527805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D8B1F23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D852C50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A898D3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8B71FC3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901D320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01B9FDA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15BC90F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60D5935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A97E896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ACA7817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923ECEB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44077BB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C4232A" w:rsidRPr="003504FA" w:rsidRDefault="00C4232A" w:rsidP="00C4232A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C4232A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C710A8E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244C2B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81F942C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447DC2B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2EEF46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C032CB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Tolgfors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BAF0E28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422A195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D6DDAE5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CFE0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F9DA844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E641C2C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41A08D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E4D426B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3B74DA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684C477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54F9FDAD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20E7C7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95B3DB7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585CAE3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089B63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49A27EE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8C535AA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0C4DED5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59F7E1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0A8945F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B1D5BA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0C25F7D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E50E3A4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2E96FE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73D665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039F055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4AE1FB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E56C597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39C5BA21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55F5279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F6DC2B7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182683D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1E0681B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DB7785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2E5EDB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C3E4FC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BFF3C40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39DD3B34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CEB445E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DC4FF3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7351CCB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BEB0E50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FE8808B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B9E8EF5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BC1B645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37DC68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CDF268C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610CF1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98A8A4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7D67EA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041AAC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CC843D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AC5DCE8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C5F83CD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53B87D0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16940E6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2DC8E3E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A44392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47EEA158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5B07F5A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FF1A12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12168B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F1252B9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8BE6528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CFC516E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1EECADF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92CAB9F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26CCDB14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82269F5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0F0338F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1BFD5A52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AD5080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D2B26D3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17EBD46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18B1B38B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330BC514" w:rsidR="00C4232A" w:rsidRPr="003504FA" w:rsidRDefault="00C4232A" w:rsidP="00C4232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C4232A" w:rsidRPr="003504FA" w:rsidRDefault="00C4232A" w:rsidP="00C4232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C4232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C4232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C4232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C4232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C4232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C4232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C4232A" w:rsidRPr="003504FA" w:rsidRDefault="00C4232A" w:rsidP="00C4232A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C4232A" w:rsidRPr="003504FA" w:rsidRDefault="00C4232A" w:rsidP="00C4232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C4232A" w:rsidRPr="003504FA" w:rsidRDefault="00C4232A" w:rsidP="00C4232A">
            <w:pPr>
              <w:rPr>
                <w:sz w:val="20"/>
              </w:rPr>
            </w:pPr>
          </w:p>
        </w:tc>
      </w:tr>
      <w:tr w:rsidR="00C4232A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4232A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C4232A" w:rsidRPr="003504FA" w:rsidRDefault="00C4232A" w:rsidP="00C423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C44DE9B" w14:textId="77777777" w:rsidR="00293A60" w:rsidRDefault="00293A60" w:rsidP="00293A60"/>
    <w:p w14:paraId="6D133491" w14:textId="77777777" w:rsidR="00293A60" w:rsidRDefault="00293A60" w:rsidP="00F56ABF">
      <w:pPr>
        <w:rPr>
          <w:sz w:val="16"/>
          <w:szCs w:val="16"/>
        </w:rPr>
      </w:pPr>
    </w:p>
    <w:sectPr w:rsidR="00293A60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1DD" w14:textId="77777777" w:rsidR="005F0856" w:rsidRDefault="005F0856" w:rsidP="00286A5C">
      <w:r>
        <w:separator/>
      </w:r>
    </w:p>
  </w:endnote>
  <w:endnote w:type="continuationSeparator" w:id="0">
    <w:p w14:paraId="7E14901F" w14:textId="77777777" w:rsidR="005F0856" w:rsidRDefault="005F0856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3AB9" w14:textId="77777777" w:rsidR="005F0856" w:rsidRDefault="005F0856" w:rsidP="00286A5C">
      <w:r>
        <w:separator/>
      </w:r>
    </w:p>
  </w:footnote>
  <w:footnote w:type="continuationSeparator" w:id="0">
    <w:p w14:paraId="66CE1A15" w14:textId="77777777" w:rsidR="005F0856" w:rsidRDefault="005F0856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3A60"/>
    <w:rsid w:val="00295A97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90780"/>
    <w:rsid w:val="00691DC4"/>
    <w:rsid w:val="006927BE"/>
    <w:rsid w:val="006958E2"/>
    <w:rsid w:val="006960B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50C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DF7CD5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</TotalTime>
  <Pages>3</Pages>
  <Words>822</Words>
  <Characters>4830</Characters>
  <Application>Microsoft Office Word</Application>
  <DocSecurity>4</DocSecurity>
  <Lines>1610</Lines>
  <Paragraphs>256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</cp:revision>
  <cp:lastPrinted>2022-10-05T11:59:00Z</cp:lastPrinted>
  <dcterms:created xsi:type="dcterms:W3CDTF">2022-11-10T16:54:00Z</dcterms:created>
  <dcterms:modified xsi:type="dcterms:W3CDTF">2022-11-10T16:54:00Z</dcterms:modified>
</cp:coreProperties>
</file>