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B95051" w:rsidRPr="00EF4DA8">
        <w:tc>
          <w:tcPr>
            <w:tcW w:w="2268" w:type="dxa"/>
          </w:tcPr>
          <w:p w:rsidR="00B95051" w:rsidRPr="00EF4DA8" w:rsidRDefault="00B95051" w:rsidP="007242A3">
            <w:pPr>
              <w:framePr w:w="5035" w:h="1644" w:wrap="notBeside" w:vAnchor="page" w:hAnchor="page" w:x="6573" w:y="721"/>
              <w:rPr>
                <w:rFonts w:ascii="TradeGothic" w:hAnsi="TradeGothic"/>
                <w:i/>
                <w:sz w:val="18"/>
              </w:rPr>
            </w:pPr>
          </w:p>
        </w:tc>
        <w:tc>
          <w:tcPr>
            <w:tcW w:w="2999" w:type="dxa"/>
            <w:gridSpan w:val="2"/>
          </w:tcPr>
          <w:p w:rsidR="00B95051" w:rsidRPr="00EF4DA8" w:rsidRDefault="00B95051" w:rsidP="00DF7C06">
            <w:pPr>
              <w:framePr w:w="5035" w:h="1644" w:wrap="notBeside" w:vAnchor="page" w:hAnchor="page" w:x="6573" w:y="721"/>
              <w:jc w:val="center"/>
              <w:rPr>
                <w:rFonts w:ascii="TradeGothic" w:hAnsi="TradeGothic"/>
                <w:i/>
                <w:sz w:val="18"/>
              </w:rPr>
            </w:pPr>
            <w:r>
              <w:rPr>
                <w:rFonts w:ascii="TradeGothic" w:hAnsi="TradeGothic"/>
                <w:i/>
                <w:sz w:val="18"/>
              </w:rPr>
              <w:t>EPSCO,</w:t>
            </w:r>
          </w:p>
        </w:tc>
      </w:tr>
      <w:tr w:rsidR="00B95051" w:rsidRPr="00EF4DA8">
        <w:tc>
          <w:tcPr>
            <w:tcW w:w="2268" w:type="dxa"/>
          </w:tcPr>
          <w:p w:rsidR="00B95051" w:rsidRPr="00EF4DA8" w:rsidRDefault="00B95051" w:rsidP="007242A3">
            <w:pPr>
              <w:framePr w:w="5035" w:h="1644" w:wrap="notBeside" w:vAnchor="page" w:hAnchor="page" w:x="6573" w:y="721"/>
              <w:rPr>
                <w:rFonts w:ascii="TradeGothic" w:hAnsi="TradeGothic"/>
                <w:b/>
                <w:sz w:val="22"/>
              </w:rPr>
            </w:pPr>
            <w:r w:rsidRPr="00EF4DA8">
              <w:rPr>
                <w:rFonts w:ascii="TradeGothic" w:hAnsi="TradeGothic"/>
                <w:b/>
                <w:sz w:val="22"/>
              </w:rPr>
              <w:t xml:space="preserve">Promemoria </w:t>
            </w:r>
          </w:p>
        </w:tc>
        <w:tc>
          <w:tcPr>
            <w:tcW w:w="2999" w:type="dxa"/>
            <w:gridSpan w:val="2"/>
          </w:tcPr>
          <w:p w:rsidR="00B95051" w:rsidRPr="00DF7C06" w:rsidRDefault="00B95051" w:rsidP="00DF7C06">
            <w:pPr>
              <w:framePr w:w="5035" w:h="1644" w:wrap="notBeside" w:vAnchor="page" w:hAnchor="page" w:x="6573" w:y="721"/>
              <w:jc w:val="center"/>
              <w:rPr>
                <w:rFonts w:ascii="TradeGothic" w:hAnsi="TradeGothic"/>
                <w:sz w:val="20"/>
              </w:rPr>
            </w:pPr>
            <w:r w:rsidRPr="00DF7C06">
              <w:rPr>
                <w:rFonts w:ascii="TradeGothic" w:hAnsi="TradeGothic"/>
                <w:sz w:val="20"/>
              </w:rPr>
              <w:t>Uppdaterad kommenterad dagordning</w:t>
            </w:r>
          </w:p>
        </w:tc>
      </w:tr>
      <w:tr w:rsidR="00B95051" w:rsidRPr="00EF4DA8">
        <w:tc>
          <w:tcPr>
            <w:tcW w:w="3402" w:type="dxa"/>
            <w:gridSpan w:val="2"/>
          </w:tcPr>
          <w:p w:rsidR="00B95051" w:rsidRPr="00EF4DA8" w:rsidRDefault="00B95051" w:rsidP="007242A3">
            <w:pPr>
              <w:framePr w:w="5035" w:h="1644" w:wrap="notBeside" w:vAnchor="page" w:hAnchor="page" w:x="6573" w:y="721"/>
            </w:pPr>
          </w:p>
        </w:tc>
        <w:tc>
          <w:tcPr>
            <w:tcW w:w="1865" w:type="dxa"/>
          </w:tcPr>
          <w:p w:rsidR="00B95051" w:rsidRPr="00EF4DA8" w:rsidRDefault="00B95051" w:rsidP="007242A3">
            <w:pPr>
              <w:framePr w:w="5035" w:h="1644" w:wrap="notBeside" w:vAnchor="page" w:hAnchor="page" w:x="6573" w:y="721"/>
            </w:pPr>
          </w:p>
        </w:tc>
      </w:tr>
      <w:tr w:rsidR="00B95051" w:rsidRPr="00EF4DA8">
        <w:tc>
          <w:tcPr>
            <w:tcW w:w="2268" w:type="dxa"/>
          </w:tcPr>
          <w:p w:rsidR="00B95051" w:rsidRPr="00EF4DA8" w:rsidRDefault="00B95051" w:rsidP="007242A3">
            <w:pPr>
              <w:framePr w:w="5035" w:h="1644" w:wrap="notBeside" w:vAnchor="page" w:hAnchor="page" w:x="6573" w:y="721"/>
            </w:pPr>
            <w:r>
              <w:t>2012-11-28</w:t>
            </w:r>
          </w:p>
        </w:tc>
        <w:tc>
          <w:tcPr>
            <w:tcW w:w="2999" w:type="dxa"/>
            <w:gridSpan w:val="2"/>
          </w:tcPr>
          <w:p w:rsidR="00B95051" w:rsidRPr="00EF4DA8" w:rsidRDefault="00B95051" w:rsidP="007242A3">
            <w:pPr>
              <w:framePr w:w="5035" w:h="1644" w:wrap="notBeside" w:vAnchor="page" w:hAnchor="page" w:x="6573" w:y="721"/>
              <w:rPr>
                <w:sz w:val="20"/>
              </w:rPr>
            </w:pPr>
          </w:p>
        </w:tc>
      </w:tr>
      <w:tr w:rsidR="00B95051" w:rsidRPr="00EF4DA8">
        <w:tc>
          <w:tcPr>
            <w:tcW w:w="2268" w:type="dxa"/>
          </w:tcPr>
          <w:p w:rsidR="00B95051" w:rsidRPr="00EF4DA8" w:rsidRDefault="00B95051" w:rsidP="007242A3">
            <w:pPr>
              <w:framePr w:w="5035" w:h="1644" w:wrap="notBeside" w:vAnchor="page" w:hAnchor="page" w:x="6573" w:y="721"/>
            </w:pPr>
          </w:p>
        </w:tc>
        <w:tc>
          <w:tcPr>
            <w:tcW w:w="2999" w:type="dxa"/>
            <w:gridSpan w:val="2"/>
          </w:tcPr>
          <w:p w:rsidR="00B95051" w:rsidRPr="00EF4DA8" w:rsidRDefault="00B95051" w:rsidP="007242A3">
            <w:pPr>
              <w:framePr w:w="5035" w:h="1644" w:wrap="notBeside" w:vAnchor="page" w:hAnchor="page" w:x="6573" w:y="721"/>
            </w:pPr>
          </w:p>
        </w:tc>
      </w:tr>
    </w:tbl>
    <w:tbl>
      <w:tblPr>
        <w:tblW w:w="0" w:type="auto"/>
        <w:tblLayout w:type="fixed"/>
        <w:tblLook w:val="0000"/>
      </w:tblPr>
      <w:tblGrid>
        <w:gridCol w:w="4911"/>
      </w:tblGrid>
      <w:tr w:rsidR="00B95051" w:rsidRPr="00EF4DA8">
        <w:trPr>
          <w:trHeight w:val="284"/>
        </w:trPr>
        <w:tc>
          <w:tcPr>
            <w:tcW w:w="4911" w:type="dxa"/>
          </w:tcPr>
          <w:p w:rsidR="00B95051" w:rsidRPr="00EF4DA8" w:rsidRDefault="00B95051">
            <w:pPr>
              <w:pStyle w:val="Avsndare"/>
              <w:framePr w:h="2483" w:wrap="notBeside" w:x="1504"/>
              <w:rPr>
                <w:b/>
                <w:i w:val="0"/>
                <w:sz w:val="22"/>
              </w:rPr>
            </w:pPr>
            <w:r>
              <w:rPr>
                <w:b/>
                <w:i w:val="0"/>
                <w:sz w:val="22"/>
              </w:rPr>
              <w:t>Arbetsmarknadsdepartementet</w:t>
            </w:r>
          </w:p>
        </w:tc>
      </w:tr>
      <w:tr w:rsidR="00B95051" w:rsidRPr="00EF4DA8">
        <w:trPr>
          <w:trHeight w:val="284"/>
        </w:trPr>
        <w:tc>
          <w:tcPr>
            <w:tcW w:w="4911" w:type="dxa"/>
          </w:tcPr>
          <w:p w:rsidR="00B95051" w:rsidRPr="00EF4DA8" w:rsidRDefault="00B95051">
            <w:pPr>
              <w:pStyle w:val="Avsndare"/>
              <w:framePr w:h="2483" w:wrap="notBeside" w:x="1504"/>
              <w:rPr>
                <w:bCs/>
                <w:iCs/>
              </w:rPr>
            </w:pPr>
            <w:r w:rsidRPr="000A7FE8">
              <w:rPr>
                <w:bCs/>
                <w:iCs/>
              </w:rPr>
              <w:t>A2012/3798</w:t>
            </w:r>
          </w:p>
        </w:tc>
      </w:tr>
      <w:tr w:rsidR="00B95051" w:rsidRPr="00EF4DA8">
        <w:trPr>
          <w:trHeight w:val="284"/>
        </w:trPr>
        <w:tc>
          <w:tcPr>
            <w:tcW w:w="4911" w:type="dxa"/>
          </w:tcPr>
          <w:p w:rsidR="00B95051" w:rsidRPr="00EF4DA8" w:rsidRDefault="00B95051">
            <w:pPr>
              <w:pStyle w:val="Avsndare"/>
              <w:framePr w:h="2483" w:wrap="notBeside" w:x="1504"/>
              <w:rPr>
                <w:bCs/>
                <w:iCs/>
              </w:rPr>
            </w:pPr>
            <w:r w:rsidRPr="00B576FE">
              <w:rPr>
                <w:bCs/>
                <w:iCs/>
              </w:rPr>
              <w:t xml:space="preserve">S2012/8142/EIS                 </w:t>
            </w:r>
          </w:p>
        </w:tc>
      </w:tr>
    </w:tbl>
    <w:p w:rsidR="00B95051" w:rsidRPr="00EF4DA8" w:rsidRDefault="00B95051">
      <w:pPr>
        <w:framePr w:w="4400" w:h="2523" w:wrap="notBeside" w:vAnchor="page" w:hAnchor="page" w:x="6453" w:y="2445"/>
        <w:ind w:left="142"/>
      </w:pPr>
    </w:p>
    <w:p w:rsidR="00B95051" w:rsidRPr="00EF4DA8" w:rsidRDefault="00B95051" w:rsidP="00EF4DA8">
      <w:pPr>
        <w:pStyle w:val="RKrubrik"/>
        <w:pBdr>
          <w:bottom w:val="single" w:sz="4" w:space="1" w:color="000000"/>
        </w:pBdr>
        <w:spacing w:before="0" w:after="0"/>
      </w:pPr>
      <w:r>
        <w:t xml:space="preserve">Rådets möte (social-, jämställdhets- och arbetsmarknadsministrarna den 4 oktober 2012 </w:t>
      </w:r>
    </w:p>
    <w:p w:rsidR="00B95051" w:rsidRDefault="00B95051" w:rsidP="00EF4DA8">
      <w:pPr>
        <w:pStyle w:val="RKnormal"/>
      </w:pPr>
    </w:p>
    <w:p w:rsidR="00B95051" w:rsidRDefault="00B95051" w:rsidP="00EF4DA8">
      <w:pPr>
        <w:pStyle w:val="RKnormal"/>
      </w:pPr>
    </w:p>
    <w:p w:rsidR="00B95051" w:rsidRPr="00EF4DA8" w:rsidRDefault="00B95051" w:rsidP="00EF4DA8">
      <w:pPr>
        <w:pStyle w:val="RKnormal"/>
        <w:rPr>
          <w:b/>
        </w:rPr>
      </w:pPr>
      <w:r w:rsidRPr="00EF4DA8">
        <w:rPr>
          <w:b/>
        </w:rPr>
        <w:t>MÖTET TORSDAGEN DEN 6 DECEMBER 2012</w:t>
      </w:r>
    </w:p>
    <w:p w:rsidR="00B95051" w:rsidRPr="00EF4DA8" w:rsidRDefault="00B95051" w:rsidP="00EF4DA8">
      <w:pPr>
        <w:pStyle w:val="RKnormal"/>
        <w:rPr>
          <w:b/>
        </w:rPr>
      </w:pPr>
    </w:p>
    <w:p w:rsidR="00B95051" w:rsidRPr="00EF4DA8" w:rsidRDefault="00B95051" w:rsidP="00EF4DA8">
      <w:pPr>
        <w:pStyle w:val="RKnormal"/>
        <w:rPr>
          <w:b/>
        </w:rPr>
      </w:pPr>
      <w:r w:rsidRPr="00EF4DA8">
        <w:rPr>
          <w:b/>
        </w:rPr>
        <w:t>SYSSELSÄTTNING OCH SOCIALPOLITIK</w:t>
      </w:r>
    </w:p>
    <w:p w:rsidR="00B95051" w:rsidRPr="00EF4DA8" w:rsidRDefault="00B95051" w:rsidP="00EF4DA8">
      <w:pPr>
        <w:pStyle w:val="RKnormal"/>
        <w:rPr>
          <w:b/>
        </w:rPr>
      </w:pPr>
    </w:p>
    <w:p w:rsidR="00B95051" w:rsidRPr="00525B43" w:rsidRDefault="00B95051" w:rsidP="00EF4DA8">
      <w:pPr>
        <w:pStyle w:val="RKnormal"/>
        <w:rPr>
          <w:b/>
        </w:rPr>
      </w:pPr>
    </w:p>
    <w:p w:rsidR="00B95051" w:rsidRPr="00525B43" w:rsidRDefault="00B95051" w:rsidP="00EF4DA8">
      <w:pPr>
        <w:pStyle w:val="RKnormal"/>
        <w:rPr>
          <w:b/>
        </w:rPr>
      </w:pPr>
      <w:r w:rsidRPr="00525B43">
        <w:rPr>
          <w:b/>
        </w:rPr>
        <w:t>1.</w:t>
      </w:r>
      <w:r w:rsidRPr="00525B43">
        <w:rPr>
          <w:b/>
        </w:rPr>
        <w:tab/>
        <w:t>Godkännande av dagordningen</w:t>
      </w:r>
    </w:p>
    <w:p w:rsidR="00B95051" w:rsidRPr="00525B43" w:rsidRDefault="00B95051" w:rsidP="00EF4DA8">
      <w:pPr>
        <w:pStyle w:val="RKnormal"/>
        <w:rPr>
          <w:b/>
        </w:rPr>
      </w:pPr>
    </w:p>
    <w:p w:rsidR="00B95051" w:rsidRPr="00525B43" w:rsidRDefault="00B95051" w:rsidP="00EF4DA8">
      <w:pPr>
        <w:pStyle w:val="RKnormal"/>
        <w:rPr>
          <w:b/>
        </w:rPr>
      </w:pPr>
      <w:r w:rsidRPr="00525B43">
        <w:rPr>
          <w:b/>
        </w:rPr>
        <w:t>Lagstiftningsöverläggningar</w:t>
      </w:r>
    </w:p>
    <w:p w:rsidR="00B95051" w:rsidRPr="00525B43" w:rsidRDefault="00B95051" w:rsidP="00EF4DA8">
      <w:pPr>
        <w:pStyle w:val="RKnormal"/>
        <w:rPr>
          <w:b/>
        </w:rPr>
      </w:pPr>
      <w:r w:rsidRPr="00525B43">
        <w:rPr>
          <w:b/>
        </w:rPr>
        <w:t>(offentlig överläggning i enlighet med artikel 16.8 i fördraget om Europeiska unionen)</w:t>
      </w:r>
    </w:p>
    <w:p w:rsidR="00B95051" w:rsidRPr="00525B43" w:rsidRDefault="00B95051" w:rsidP="00EF4DA8">
      <w:pPr>
        <w:pStyle w:val="RKnormal"/>
        <w:rPr>
          <w:b/>
        </w:rPr>
      </w:pPr>
    </w:p>
    <w:p w:rsidR="00B95051" w:rsidRPr="00525B43" w:rsidRDefault="00B95051" w:rsidP="00EF4DA8">
      <w:pPr>
        <w:pStyle w:val="RKnormal"/>
        <w:rPr>
          <w:b/>
        </w:rPr>
      </w:pPr>
      <w:r w:rsidRPr="00525B43">
        <w:rPr>
          <w:b/>
        </w:rPr>
        <w:t>2.</w:t>
      </w:r>
      <w:r w:rsidRPr="00525B43">
        <w:rPr>
          <w:b/>
        </w:rPr>
        <w:tab/>
        <w:t>A-punkter</w:t>
      </w:r>
    </w:p>
    <w:p w:rsidR="00B95051" w:rsidRDefault="00B95051" w:rsidP="00EF4DA8">
      <w:pPr>
        <w:pStyle w:val="RKnormal"/>
        <w:rPr>
          <w:b/>
          <w:i/>
        </w:rPr>
      </w:pPr>
    </w:p>
    <w:p w:rsidR="00B95051" w:rsidRPr="008F1D23" w:rsidRDefault="00B95051" w:rsidP="008F1D23">
      <w:pPr>
        <w:tabs>
          <w:tab w:val="left" w:pos="567"/>
          <w:tab w:val="left" w:pos="1134"/>
          <w:tab w:val="left" w:pos="1701"/>
        </w:tabs>
        <w:spacing w:line="240" w:lineRule="auto"/>
        <w:outlineLvl w:val="0"/>
        <w:rPr>
          <w:b/>
        </w:rPr>
      </w:pPr>
      <w:r w:rsidRPr="00A57E3F">
        <w:rPr>
          <w:b/>
          <w:bCs/>
        </w:rPr>
        <w:t>3.</w:t>
      </w:r>
      <w:r w:rsidRPr="00A57E3F">
        <w:rPr>
          <w:b/>
          <w:bCs/>
        </w:rPr>
        <w:tab/>
      </w:r>
      <w:r w:rsidRPr="008F1D23">
        <w:rPr>
          <w:b/>
        </w:rPr>
        <w:t>Förslag till Europaparlamentets och rådets direktiv om genomförande av direktiv 96/71/EG om utstationering av arbetstagare i samband med tillhandahållande av tjänster (första behandlingen)</w:t>
      </w:r>
    </w:p>
    <w:p w:rsidR="00B95051" w:rsidRPr="008F1D23" w:rsidRDefault="00B95051" w:rsidP="008F1D23">
      <w:pPr>
        <w:tabs>
          <w:tab w:val="left" w:pos="567"/>
          <w:tab w:val="left" w:pos="1134"/>
          <w:tab w:val="left" w:pos="1701"/>
        </w:tabs>
        <w:spacing w:line="240" w:lineRule="auto"/>
        <w:outlineLvl w:val="0"/>
      </w:pPr>
      <w:r w:rsidRPr="008F1D23">
        <w:t>Interinstitutionellt ärende: 2012/0061 (COD)</w:t>
      </w:r>
    </w:p>
    <w:p w:rsidR="00B95051" w:rsidRPr="008F1D23" w:rsidRDefault="00B95051" w:rsidP="008F1D23">
      <w:pPr>
        <w:tabs>
          <w:tab w:val="left" w:pos="567"/>
          <w:tab w:val="left" w:pos="1134"/>
          <w:tab w:val="left" w:pos="1701"/>
        </w:tabs>
        <w:spacing w:line="240" w:lineRule="auto"/>
        <w:outlineLvl w:val="0"/>
        <w:rPr>
          <w:i/>
          <w:iCs/>
        </w:rPr>
      </w:pPr>
      <w:r w:rsidRPr="008F1D23">
        <w:rPr>
          <w:i/>
          <w:iCs/>
          <w:szCs w:val="24"/>
        </w:rPr>
        <w:sym w:font="Symbol" w:char="F02D"/>
      </w:r>
      <w:r w:rsidRPr="008F1D23">
        <w:rPr>
          <w:i/>
          <w:iCs/>
        </w:rPr>
        <w:tab/>
        <w:t>Riktlinjedebatt</w:t>
      </w:r>
    </w:p>
    <w:p w:rsidR="00B95051" w:rsidRDefault="00B95051" w:rsidP="008F1D23">
      <w:pPr>
        <w:tabs>
          <w:tab w:val="left" w:pos="567"/>
          <w:tab w:val="left" w:pos="1134"/>
          <w:tab w:val="left" w:pos="1701"/>
        </w:tabs>
        <w:spacing w:line="240" w:lineRule="auto"/>
        <w:outlineLvl w:val="0"/>
        <w:rPr>
          <w:i/>
          <w:iCs/>
        </w:rPr>
      </w:pPr>
      <w:r w:rsidRPr="008F1D23">
        <w:rPr>
          <w:i/>
          <w:szCs w:val="24"/>
        </w:rPr>
        <w:sym w:font="Symbol" w:char="F02D"/>
      </w:r>
      <w:r w:rsidRPr="008F1D23">
        <w:rPr>
          <w:i/>
        </w:rPr>
        <w:tab/>
      </w:r>
      <w:r w:rsidRPr="008F1D23">
        <w:rPr>
          <w:i/>
          <w:iCs/>
        </w:rPr>
        <w:t>Lägesrapport</w:t>
      </w:r>
    </w:p>
    <w:p w:rsidR="00B95051" w:rsidRPr="008F1D23" w:rsidRDefault="00B95051" w:rsidP="008F1D23">
      <w:pPr>
        <w:tabs>
          <w:tab w:val="left" w:pos="567"/>
          <w:tab w:val="left" w:pos="1134"/>
          <w:tab w:val="left" w:pos="1701"/>
        </w:tabs>
        <w:spacing w:line="240" w:lineRule="auto"/>
        <w:outlineLvl w:val="0"/>
        <w:rPr>
          <w:i/>
          <w:iCs/>
        </w:rPr>
      </w:pPr>
    </w:p>
    <w:p w:rsidR="00B95051" w:rsidRPr="006A4DD4" w:rsidRDefault="00B95051" w:rsidP="006A4DD4">
      <w:pPr>
        <w:pStyle w:val="RKnormal"/>
        <w:jc w:val="both"/>
        <w:rPr>
          <w:b/>
        </w:rPr>
      </w:pPr>
      <w:r w:rsidRPr="006A4DD4">
        <w:rPr>
          <w:b/>
        </w:rPr>
        <w:t>Dokument</w:t>
      </w:r>
    </w:p>
    <w:p w:rsidR="00B95051" w:rsidRPr="00DF7C06" w:rsidRDefault="00B95051" w:rsidP="006A4DD4">
      <w:pPr>
        <w:pStyle w:val="RKnormal"/>
        <w:jc w:val="both"/>
        <w:rPr>
          <w:lang w:val="fr-FR"/>
        </w:rPr>
      </w:pPr>
      <w:r w:rsidRPr="00DF7C06">
        <w:rPr>
          <w:lang w:val="fr-FR"/>
        </w:rPr>
        <w:t xml:space="preserve">16540/12 SOC </w:t>
      </w:r>
      <w:smartTag w:uri="urn:schemas-microsoft-com:office:smarttags" w:element="metricconverter">
        <w:smartTagPr>
          <w:attr w:name="ProductID" w:val="947 MI"/>
        </w:smartTagPr>
        <w:r w:rsidRPr="00DF7C06">
          <w:rPr>
            <w:lang w:val="fr-FR"/>
          </w:rPr>
          <w:t>947 MI</w:t>
        </w:r>
      </w:smartTag>
      <w:r w:rsidRPr="00DF7C06">
        <w:rPr>
          <w:lang w:val="fr-FR"/>
        </w:rPr>
        <w:t xml:space="preserve"> 756 COMPET 713 CODEC 2749</w:t>
      </w:r>
    </w:p>
    <w:p w:rsidR="00B95051" w:rsidRPr="00DF7C06" w:rsidRDefault="00B95051" w:rsidP="006A4DD4">
      <w:pPr>
        <w:pStyle w:val="RKnormal"/>
        <w:jc w:val="both"/>
        <w:rPr>
          <w:lang w:val="fr-FR"/>
        </w:rPr>
      </w:pPr>
      <w:r w:rsidRPr="00DF7C06">
        <w:rPr>
          <w:lang w:val="fr-FR"/>
        </w:rPr>
        <w:t xml:space="preserve">16540/12  ADD 1 SOC </w:t>
      </w:r>
      <w:smartTag w:uri="urn:schemas-microsoft-com:office:smarttags" w:element="metricconverter">
        <w:smartTagPr>
          <w:attr w:name="ProductID" w:val="947 MI"/>
        </w:smartTagPr>
        <w:r w:rsidRPr="00DF7C06">
          <w:rPr>
            <w:lang w:val="fr-FR"/>
          </w:rPr>
          <w:t>947 MI</w:t>
        </w:r>
      </w:smartTag>
      <w:r w:rsidRPr="00DF7C06">
        <w:rPr>
          <w:lang w:val="fr-FR"/>
        </w:rPr>
        <w:t xml:space="preserve"> 756 COMPET 713 CODEC 2749</w:t>
      </w:r>
    </w:p>
    <w:p w:rsidR="00B95051" w:rsidRPr="006A4DD4" w:rsidRDefault="00B95051" w:rsidP="006A4DD4">
      <w:pPr>
        <w:pStyle w:val="RKnormal"/>
        <w:jc w:val="both"/>
      </w:pPr>
      <w:r w:rsidRPr="006A4DD4">
        <w:t xml:space="preserve">16637/12 SOC </w:t>
      </w:r>
      <w:smartTag w:uri="urn:schemas-microsoft-com:office:smarttags" w:element="metricconverter">
        <w:smartTagPr>
          <w:attr w:name="ProductID" w:val="954 MI"/>
        </w:smartTagPr>
        <w:r w:rsidRPr="006A4DD4">
          <w:t>954 MI</w:t>
        </w:r>
      </w:smartTag>
      <w:r w:rsidRPr="006A4DD4">
        <w:t xml:space="preserve"> 767 COMPET 725 CODEC 2769</w:t>
      </w:r>
    </w:p>
    <w:p w:rsidR="00B95051" w:rsidRPr="006A4DD4" w:rsidRDefault="00B95051" w:rsidP="006A4DD4">
      <w:pPr>
        <w:pStyle w:val="RKnormal"/>
        <w:jc w:val="both"/>
      </w:pPr>
    </w:p>
    <w:p w:rsidR="00B95051" w:rsidRPr="006A4DD4" w:rsidRDefault="00B95051" w:rsidP="006A4DD4">
      <w:pPr>
        <w:pStyle w:val="RKnormal"/>
        <w:jc w:val="both"/>
        <w:rPr>
          <w:b/>
        </w:rPr>
      </w:pPr>
      <w:r w:rsidRPr="006A4DD4">
        <w:rPr>
          <w:b/>
        </w:rPr>
        <w:t xml:space="preserve">Tidigare behandling </w:t>
      </w:r>
    </w:p>
    <w:p w:rsidR="00B95051" w:rsidRPr="006A4DD4" w:rsidRDefault="00B95051" w:rsidP="006A4DD4">
      <w:pPr>
        <w:pStyle w:val="RKnormal"/>
        <w:jc w:val="both"/>
      </w:pPr>
      <w:r w:rsidRPr="006A4DD4">
        <w:t xml:space="preserve">Förslaget har tidigare behandlats den 15 juni 2012 i EU-nämnden inför EPSCO-rådet den 21 juni 2012. Regeringen har överlagt med Arbetsmarknadsutskottet den 12 april, 31 maj och 18 oktober 2012. </w:t>
      </w:r>
    </w:p>
    <w:p w:rsidR="00B95051" w:rsidRPr="006A4DD4" w:rsidRDefault="00B95051" w:rsidP="006A4DD4">
      <w:pPr>
        <w:pStyle w:val="RKnormal"/>
        <w:jc w:val="both"/>
      </w:pPr>
    </w:p>
    <w:p w:rsidR="00B95051" w:rsidRPr="006A4DD4" w:rsidRDefault="00B95051" w:rsidP="006A4DD4">
      <w:pPr>
        <w:pStyle w:val="RKnormal"/>
        <w:jc w:val="both"/>
      </w:pPr>
      <w:r w:rsidRPr="006A4DD4">
        <w:t>Utöver ovan angivna överläggningar har Sr Hillevi Engström informerat om pågående förhandlingar vid den allmänna utfrågningen vid Arbetsutskottet den 27 september 2012.</w:t>
      </w:r>
    </w:p>
    <w:p w:rsidR="00B95051" w:rsidRPr="006A4DD4" w:rsidRDefault="00B95051" w:rsidP="006A4DD4">
      <w:pPr>
        <w:pStyle w:val="RKnormal"/>
        <w:jc w:val="both"/>
      </w:pPr>
    </w:p>
    <w:p w:rsidR="00B95051" w:rsidRPr="006A4DD4" w:rsidRDefault="00B95051" w:rsidP="006A4DD4">
      <w:pPr>
        <w:pStyle w:val="RKnormal"/>
        <w:jc w:val="both"/>
        <w:rPr>
          <w:b/>
        </w:rPr>
      </w:pPr>
      <w:r w:rsidRPr="006A4DD4">
        <w:rPr>
          <w:b/>
        </w:rPr>
        <w:t>Ansvarigt statsråd</w:t>
      </w:r>
    </w:p>
    <w:p w:rsidR="00B95051" w:rsidRPr="006A4DD4" w:rsidRDefault="00B95051" w:rsidP="006A4DD4">
      <w:pPr>
        <w:pStyle w:val="RKnormal"/>
        <w:jc w:val="both"/>
      </w:pPr>
      <w:r w:rsidRPr="006A4DD4">
        <w:t>Hillevi Engström</w:t>
      </w:r>
    </w:p>
    <w:p w:rsidR="00B95051" w:rsidRPr="006A4DD4" w:rsidRDefault="00B95051" w:rsidP="006A4DD4">
      <w:pPr>
        <w:pStyle w:val="RKnormal"/>
        <w:jc w:val="both"/>
      </w:pPr>
    </w:p>
    <w:p w:rsidR="00B95051" w:rsidRPr="006A4DD4" w:rsidRDefault="00B95051" w:rsidP="006A4DD4">
      <w:pPr>
        <w:pStyle w:val="RKnormal"/>
        <w:jc w:val="both"/>
      </w:pPr>
      <w:r w:rsidRPr="006A4DD4">
        <w:rPr>
          <w:b/>
          <w:bCs/>
        </w:rPr>
        <w:t>Bakgrund</w:t>
      </w:r>
      <w:r w:rsidRPr="006A4DD4">
        <w:t xml:space="preserve"> </w:t>
      </w:r>
    </w:p>
    <w:p w:rsidR="00B95051" w:rsidRPr="006A4DD4" w:rsidRDefault="00B95051" w:rsidP="006A4DD4">
      <w:pPr>
        <w:pStyle w:val="RKnormal"/>
        <w:jc w:val="both"/>
      </w:pPr>
      <w:r w:rsidRPr="006A4DD4">
        <w:t>Kommissionens förslag till ett s.k. tillämpningsdirektiv syftar till att skapa ett allmänt regelverk för utstationeringar med en bättre och mer enhetlig tillämpning av direktivet 96/71/EG om utstationering av arbetstagare i samband med tillhandahållande av tjänster (utstationeringsdirektivet). Genom att klargöra och förtydliga hur bestämmelserna i utstationeringsdirektivet ska tillämpas kan skyddet för utstationerade arbetstagares villkor säkerställas och en sund konkurrens på den inre marknaden främjas, samtidigt som missbruk av utstationeringsreglerna motverkas.</w:t>
      </w:r>
    </w:p>
    <w:p w:rsidR="00B95051" w:rsidRPr="006A4DD4" w:rsidRDefault="00B95051" w:rsidP="006A4DD4">
      <w:pPr>
        <w:pStyle w:val="RKnormal"/>
        <w:jc w:val="both"/>
      </w:pPr>
    </w:p>
    <w:p w:rsidR="00B95051" w:rsidRPr="006A4DD4" w:rsidRDefault="00B95051" w:rsidP="006A4DD4">
      <w:pPr>
        <w:pStyle w:val="RKnormal"/>
        <w:jc w:val="both"/>
      </w:pPr>
      <w:r w:rsidRPr="006A4DD4">
        <w:t xml:space="preserve">Förslaget antogs den 21 mars i år och har behandlats i rådsarbetsgruppen under våren och hösten. På EPSCO-mötet i juni 2012 presenterades en lägesrapport.  </w:t>
      </w:r>
    </w:p>
    <w:p w:rsidR="00B95051" w:rsidRPr="006A4DD4" w:rsidRDefault="00B95051" w:rsidP="006A4DD4">
      <w:pPr>
        <w:pStyle w:val="RKnormal"/>
        <w:jc w:val="both"/>
      </w:pPr>
    </w:p>
    <w:p w:rsidR="00B95051" w:rsidRPr="006A4DD4" w:rsidRDefault="00B95051" w:rsidP="006A4DD4">
      <w:pPr>
        <w:pStyle w:val="RKnormal"/>
        <w:jc w:val="both"/>
      </w:pPr>
      <w:r w:rsidRPr="006A4DD4">
        <w:t>På EPSCO-mötet avser ordförandeskapet presentera en lägesrapport och ha en riktlinjedebatt.</w:t>
      </w:r>
    </w:p>
    <w:p w:rsidR="00B95051" w:rsidRPr="006A4DD4" w:rsidRDefault="00B95051" w:rsidP="006A4DD4">
      <w:pPr>
        <w:pStyle w:val="RKnormal"/>
      </w:pPr>
    </w:p>
    <w:p w:rsidR="00B95051" w:rsidRPr="006A4DD4" w:rsidRDefault="00B95051" w:rsidP="006A4DD4">
      <w:pPr>
        <w:pStyle w:val="RKnormal"/>
        <w:jc w:val="both"/>
      </w:pPr>
      <w:r w:rsidRPr="006A4DD4">
        <w:t>Se även rådspromemoria för dagordningspunkt 3.</w:t>
      </w:r>
    </w:p>
    <w:p w:rsidR="00B95051" w:rsidRPr="006A4DD4" w:rsidRDefault="00B95051" w:rsidP="006A4DD4">
      <w:pPr>
        <w:pStyle w:val="RKnormal"/>
      </w:pPr>
    </w:p>
    <w:p w:rsidR="00B95051" w:rsidRPr="006A4DD4" w:rsidRDefault="00B95051" w:rsidP="006A4DD4">
      <w:pPr>
        <w:pStyle w:val="RKnormal"/>
        <w:jc w:val="both"/>
        <w:rPr>
          <w:b/>
          <w:bCs/>
        </w:rPr>
      </w:pPr>
      <w:r w:rsidRPr="006A4DD4">
        <w:rPr>
          <w:b/>
          <w:bCs/>
        </w:rPr>
        <w:t>Förslag till svensk ståndpunkt</w:t>
      </w:r>
    </w:p>
    <w:p w:rsidR="00B95051" w:rsidRPr="006A4DD4" w:rsidRDefault="00B95051" w:rsidP="006A4DD4">
      <w:pPr>
        <w:pStyle w:val="RKnormal"/>
        <w:jc w:val="both"/>
        <w:rPr>
          <w:b/>
          <w:bCs/>
        </w:rPr>
      </w:pPr>
    </w:p>
    <w:p w:rsidR="00B95051" w:rsidRPr="006A4DD4" w:rsidRDefault="00B95051" w:rsidP="006A4DD4">
      <w:pPr>
        <w:pStyle w:val="RKnormal"/>
        <w:jc w:val="both"/>
        <w:rPr>
          <w:bCs/>
          <w:i/>
        </w:rPr>
      </w:pPr>
      <w:r w:rsidRPr="006A4DD4">
        <w:rPr>
          <w:bCs/>
          <w:i/>
        </w:rPr>
        <w:t>Riktlinjedebatt</w:t>
      </w:r>
    </w:p>
    <w:p w:rsidR="00B95051" w:rsidRPr="006A4DD4" w:rsidRDefault="00B95051" w:rsidP="00DF7C06">
      <w:pPr>
        <w:pStyle w:val="RKnormal"/>
        <w:pBdr>
          <w:left w:val="single" w:sz="4" w:space="4" w:color="auto"/>
        </w:pBdr>
        <w:jc w:val="both"/>
        <w:rPr>
          <w:bCs/>
        </w:rPr>
      </w:pPr>
      <w:r w:rsidRPr="006A4DD4">
        <w:rPr>
          <w:bCs/>
        </w:rPr>
        <w:t>Regeringen föreslår att Sverige välkomnar riktlinjedebatten.</w:t>
      </w:r>
    </w:p>
    <w:p w:rsidR="00B95051" w:rsidRPr="006A4DD4" w:rsidRDefault="00B95051" w:rsidP="00DF7C06">
      <w:pPr>
        <w:pStyle w:val="RKnormal"/>
        <w:pBdr>
          <w:left w:val="single" w:sz="4" w:space="4" w:color="auto"/>
        </w:pBdr>
        <w:jc w:val="both"/>
        <w:rPr>
          <w:bCs/>
        </w:rPr>
      </w:pPr>
    </w:p>
    <w:p w:rsidR="00B95051" w:rsidRPr="006A4DD4" w:rsidRDefault="00B95051" w:rsidP="00DF7C06">
      <w:pPr>
        <w:pStyle w:val="RKnormal"/>
        <w:pBdr>
          <w:left w:val="single" w:sz="4" w:space="4" w:color="auto"/>
        </w:pBdr>
        <w:jc w:val="both"/>
        <w:rPr>
          <w:bCs/>
        </w:rPr>
      </w:pPr>
      <w:r w:rsidRPr="006A4DD4">
        <w:rPr>
          <w:bCs/>
        </w:rPr>
        <w:t xml:space="preserve">Vad gäller artikel 9 om nationella kontrollåtgärder föreslår regeringen att SE förordar en exemplifierande lista för att ge tillräcklig flexibilitet till ändrade förhållanden och att artikeln kompletteras med en princip som ger uttryck för vilka ytterligare nationella kontroll åtgärder som är tillåtna eller inte tillåtna på sätt som getts uttryck för i gällande EU-rättspraxis. </w:t>
      </w:r>
    </w:p>
    <w:p w:rsidR="00B95051" w:rsidRPr="006A4DD4" w:rsidRDefault="00B95051" w:rsidP="00DF7C06">
      <w:pPr>
        <w:pStyle w:val="RKnormal"/>
        <w:pBdr>
          <w:left w:val="single" w:sz="4" w:space="4" w:color="auto"/>
        </w:pBdr>
        <w:jc w:val="both"/>
        <w:rPr>
          <w:bCs/>
        </w:rPr>
      </w:pPr>
    </w:p>
    <w:p w:rsidR="00B95051" w:rsidRPr="006A4DD4" w:rsidRDefault="00B95051" w:rsidP="00DF7C06">
      <w:pPr>
        <w:pStyle w:val="RKnormal"/>
        <w:pBdr>
          <w:left w:val="single" w:sz="4" w:space="4" w:color="auto"/>
        </w:pBdr>
        <w:jc w:val="both"/>
        <w:rPr>
          <w:bCs/>
        </w:rPr>
      </w:pPr>
      <w:r w:rsidRPr="006A4DD4">
        <w:rPr>
          <w:bCs/>
        </w:rPr>
        <w:t xml:space="preserve">Vad gäller artikel 12 föreslår regeringen att SE i stort välkomnar KOM:s förslag som ger medlemsstaterna tillräcklig flexibilitet samt att regeln om rimliga kontrollåtgärder är nödvändig och att dessa kontrollåtgärder bör definieras nationellt. </w:t>
      </w:r>
    </w:p>
    <w:p w:rsidR="00B95051" w:rsidRPr="006A4DD4" w:rsidRDefault="00B95051" w:rsidP="006A4DD4">
      <w:pPr>
        <w:pStyle w:val="RKnormal"/>
        <w:jc w:val="both"/>
        <w:rPr>
          <w:b/>
          <w:bCs/>
        </w:rPr>
      </w:pPr>
    </w:p>
    <w:p w:rsidR="00B95051" w:rsidRPr="006A4DD4" w:rsidRDefault="00B95051" w:rsidP="006A4DD4">
      <w:pPr>
        <w:pStyle w:val="RKnormal"/>
        <w:jc w:val="both"/>
        <w:rPr>
          <w:bCs/>
        </w:rPr>
      </w:pPr>
      <w:r w:rsidRPr="006A4DD4">
        <w:rPr>
          <w:bCs/>
          <w:i/>
        </w:rPr>
        <w:t>Lägesrapport</w:t>
      </w:r>
    </w:p>
    <w:p w:rsidR="00B95051" w:rsidRPr="006A4DD4" w:rsidRDefault="00B95051" w:rsidP="006A4DD4">
      <w:pPr>
        <w:pStyle w:val="RKnormal"/>
        <w:jc w:val="both"/>
      </w:pPr>
      <w:r w:rsidRPr="006A4DD4">
        <w:t xml:space="preserve">Regeringen föreslår att Sverige på rådsmötet ställer sig bakom lägesrapporten då den väl speglar förhandlingarna i rådsarbetsgruppen. </w:t>
      </w:r>
    </w:p>
    <w:p w:rsidR="00B95051" w:rsidRDefault="00B95051" w:rsidP="00694933">
      <w:pPr>
        <w:pStyle w:val="RKnormal"/>
        <w:jc w:val="both"/>
      </w:pPr>
    </w:p>
    <w:p w:rsidR="00B95051" w:rsidRDefault="00B95051" w:rsidP="00694933">
      <w:r>
        <w:t>Se även rådspromemoria för dagordningspunkt 3.</w:t>
      </w:r>
    </w:p>
    <w:p w:rsidR="00B95051" w:rsidRDefault="00B95051" w:rsidP="00694933">
      <w:pPr>
        <w:spacing w:line="240" w:lineRule="auto"/>
        <w:rPr>
          <w:bCs/>
        </w:rPr>
      </w:pPr>
    </w:p>
    <w:p w:rsidR="00B95051" w:rsidRPr="0088160F" w:rsidRDefault="00B95051" w:rsidP="0088160F">
      <w:pPr>
        <w:spacing w:line="240" w:lineRule="auto"/>
        <w:rPr>
          <w:b/>
          <w:bCs/>
        </w:rPr>
      </w:pPr>
      <w:r w:rsidRPr="0088160F">
        <w:rPr>
          <w:b/>
          <w:bCs/>
        </w:rPr>
        <w:t>4.</w:t>
      </w:r>
      <w:r w:rsidRPr="0088160F">
        <w:rPr>
          <w:b/>
          <w:bCs/>
        </w:rPr>
        <w:tab/>
        <w:t>Förslag till Europaparlamentets och rådets förordning om Europeiska fonden för justering för globaliseringseffekter (2014–2020) (första behandlingen)</w:t>
      </w:r>
    </w:p>
    <w:p w:rsidR="00B95051" w:rsidRPr="0088160F" w:rsidRDefault="00B95051" w:rsidP="0088160F">
      <w:pPr>
        <w:spacing w:line="240" w:lineRule="auto"/>
        <w:rPr>
          <w:bCs/>
        </w:rPr>
      </w:pPr>
      <w:r w:rsidRPr="0088160F">
        <w:rPr>
          <w:bCs/>
        </w:rPr>
        <w:t>Interinstitutionellt ärende: 2011/0269 (COD)</w:t>
      </w:r>
    </w:p>
    <w:p w:rsidR="00B95051" w:rsidRPr="0088160F" w:rsidRDefault="00B95051" w:rsidP="0088160F">
      <w:pPr>
        <w:spacing w:line="240" w:lineRule="auto"/>
        <w:rPr>
          <w:bCs/>
          <w:i/>
          <w:iCs/>
        </w:rPr>
      </w:pPr>
      <w:r w:rsidRPr="0088160F">
        <w:rPr>
          <w:bCs/>
          <w:i/>
          <w:szCs w:val="24"/>
        </w:rPr>
        <w:sym w:font="Symbol" w:char="F02D"/>
      </w:r>
      <w:r w:rsidRPr="0088160F">
        <w:rPr>
          <w:bCs/>
          <w:i/>
        </w:rPr>
        <w:tab/>
      </w:r>
      <w:r w:rsidRPr="0088160F">
        <w:rPr>
          <w:bCs/>
          <w:i/>
          <w:iCs/>
        </w:rPr>
        <w:t>Lägesrapport</w:t>
      </w:r>
    </w:p>
    <w:p w:rsidR="00B95051" w:rsidRPr="00037AA6" w:rsidRDefault="00B95051" w:rsidP="00614A07">
      <w:pPr>
        <w:pStyle w:val="RKnormal"/>
        <w:rPr>
          <w:b/>
        </w:rPr>
      </w:pPr>
      <w:r w:rsidRPr="00037AA6">
        <w:rPr>
          <w:b/>
        </w:rPr>
        <w:t>Dokument</w:t>
      </w:r>
    </w:p>
    <w:p w:rsidR="00B95051" w:rsidRDefault="00B95051" w:rsidP="00614A07">
      <w:pPr>
        <w:pStyle w:val="RKnormal"/>
      </w:pPr>
      <w:r w:rsidRPr="007C6D32">
        <w:t>16035/12 SOC 907 ECOFIN 929 FSTR 72 COMPET 678 AGRI 736 CODEC 2623</w:t>
      </w:r>
    </w:p>
    <w:p w:rsidR="00B95051" w:rsidRPr="00037AA6" w:rsidRDefault="00B95051" w:rsidP="00614A07">
      <w:pPr>
        <w:pStyle w:val="RKnormal"/>
      </w:pPr>
    </w:p>
    <w:p w:rsidR="00B95051" w:rsidRPr="00037AA6" w:rsidRDefault="00B95051" w:rsidP="00614A07">
      <w:pPr>
        <w:pStyle w:val="RKnormal"/>
        <w:rPr>
          <w:b/>
        </w:rPr>
      </w:pPr>
      <w:r w:rsidRPr="00037AA6">
        <w:rPr>
          <w:b/>
        </w:rPr>
        <w:t>Tidigare behandling i nämnden</w:t>
      </w:r>
    </w:p>
    <w:p w:rsidR="00B95051" w:rsidRPr="00037AA6" w:rsidRDefault="00B95051" w:rsidP="00614A07">
      <w:pPr>
        <w:pStyle w:val="RKnormal"/>
      </w:pPr>
      <w:r w:rsidRPr="00037AA6">
        <w:rPr>
          <w:bCs/>
        </w:rPr>
        <w:t xml:space="preserve">Förslaget till förordning </w:t>
      </w:r>
      <w:r>
        <w:rPr>
          <w:bCs/>
        </w:rPr>
        <w:t>har behandlats i EU-nämnden den 15 juni 2012. Vidare har r</w:t>
      </w:r>
      <w:r w:rsidRPr="00037AA6">
        <w:rPr>
          <w:bCs/>
        </w:rPr>
        <w:t xml:space="preserve">egeringen överlagt om förslaget med arbetsmarknadsutskottet den 20 december 2011 samt informerat utskottet </w:t>
      </w:r>
      <w:r>
        <w:rPr>
          <w:bCs/>
        </w:rPr>
        <w:t xml:space="preserve">den 5 juni 2012 och 27 september 2012. </w:t>
      </w:r>
      <w:r w:rsidRPr="00037AA6">
        <w:rPr>
          <w:bCs/>
        </w:rPr>
        <w:t xml:space="preserve"> </w:t>
      </w:r>
    </w:p>
    <w:p w:rsidR="00B95051" w:rsidRPr="00037AA6" w:rsidRDefault="00B95051" w:rsidP="00614A07">
      <w:pPr>
        <w:pStyle w:val="RKnormal"/>
      </w:pPr>
    </w:p>
    <w:p w:rsidR="00B95051" w:rsidRPr="00037AA6" w:rsidRDefault="00B95051" w:rsidP="00614A07">
      <w:pPr>
        <w:pStyle w:val="RKnormal"/>
        <w:rPr>
          <w:b/>
        </w:rPr>
      </w:pPr>
      <w:r w:rsidRPr="00037AA6">
        <w:rPr>
          <w:b/>
        </w:rPr>
        <w:t>Ansvarig minister</w:t>
      </w:r>
    </w:p>
    <w:p w:rsidR="00B95051" w:rsidRPr="00037AA6" w:rsidRDefault="00B95051" w:rsidP="00614A07">
      <w:pPr>
        <w:pStyle w:val="RKnormal"/>
      </w:pPr>
      <w:r w:rsidRPr="00037AA6">
        <w:t>Hillevi Engström</w:t>
      </w:r>
    </w:p>
    <w:p w:rsidR="00B95051" w:rsidRPr="00037AA6" w:rsidRDefault="00B95051" w:rsidP="00614A07">
      <w:pPr>
        <w:pStyle w:val="RKnormal"/>
      </w:pPr>
    </w:p>
    <w:p w:rsidR="00B95051" w:rsidRPr="00037AA6" w:rsidRDefault="00B95051" w:rsidP="00614A07">
      <w:pPr>
        <w:pStyle w:val="RKnormal"/>
        <w:rPr>
          <w:b/>
          <w:bCs/>
        </w:rPr>
      </w:pPr>
      <w:r w:rsidRPr="00037AA6">
        <w:rPr>
          <w:b/>
          <w:bCs/>
        </w:rPr>
        <w:t>Bakgrund</w:t>
      </w:r>
    </w:p>
    <w:p w:rsidR="00B95051" w:rsidRPr="00037AA6" w:rsidRDefault="00B95051" w:rsidP="00614A07">
      <w:pPr>
        <w:pStyle w:val="RKnormal"/>
      </w:pPr>
      <w:r w:rsidRPr="00037AA6">
        <w:t xml:space="preserve">Den 6 oktober 2011 presenterade kommissionen ett förslag till förordning som förlänger Europeiska fonden för justering för globaliseringseffekter för perioden 2014-2020. Kommissionens förslag innebär en förlängning och en utvidgning av nu existerande fond. </w:t>
      </w:r>
    </w:p>
    <w:p w:rsidR="00B95051" w:rsidRPr="00037AA6" w:rsidRDefault="00B95051" w:rsidP="00614A07">
      <w:pPr>
        <w:pStyle w:val="RKnormal"/>
      </w:pPr>
    </w:p>
    <w:p w:rsidR="00B95051" w:rsidRPr="00037AA6" w:rsidRDefault="00B95051" w:rsidP="00614A07">
      <w:pPr>
        <w:pStyle w:val="RKnormal"/>
      </w:pPr>
      <w:r w:rsidRPr="00037AA6">
        <w:t xml:space="preserve">Förhandlingar i rådet inleddes under det polska ordförandeskapet </w:t>
      </w:r>
      <w:r>
        <w:t xml:space="preserve">hösten 2011 </w:t>
      </w:r>
      <w:r w:rsidRPr="00037AA6">
        <w:t>och har därefter fortsatt und</w:t>
      </w:r>
      <w:r>
        <w:t xml:space="preserve">er det danska och cypriotiska ordförandeskapen 2012. </w:t>
      </w:r>
      <w:r w:rsidRPr="00037AA6">
        <w:t>Ordförandeskapets avsikt är att vid EPSCO-rådets m</w:t>
      </w:r>
      <w:r>
        <w:t xml:space="preserve">öte presentera en lägesrapport om förhandlingarna. </w:t>
      </w:r>
    </w:p>
    <w:p w:rsidR="00B95051" w:rsidRPr="00037AA6" w:rsidRDefault="00B95051" w:rsidP="00614A07">
      <w:pPr>
        <w:pStyle w:val="RKnormal"/>
      </w:pPr>
    </w:p>
    <w:p w:rsidR="00B95051" w:rsidRPr="00037AA6" w:rsidRDefault="00B95051" w:rsidP="00614A07">
      <w:pPr>
        <w:pStyle w:val="RKnormal"/>
        <w:rPr>
          <w:b/>
          <w:bCs/>
        </w:rPr>
      </w:pPr>
      <w:r w:rsidRPr="00037AA6">
        <w:rPr>
          <w:b/>
          <w:bCs/>
        </w:rPr>
        <w:t>Förslag till svensk ståndpunkt</w:t>
      </w:r>
    </w:p>
    <w:p w:rsidR="00B95051" w:rsidRDefault="00B95051" w:rsidP="00DF7C06">
      <w:pPr>
        <w:pStyle w:val="RKnormal"/>
        <w:pBdr>
          <w:left w:val="single" w:sz="4" w:space="4" w:color="auto"/>
        </w:pBdr>
      </w:pPr>
      <w:r>
        <w:t xml:space="preserve">Regeringen föreslår att Sverige på rådsmötet ställer sig bakom lägesrapporten. </w:t>
      </w:r>
    </w:p>
    <w:p w:rsidR="00B95051" w:rsidRDefault="00B95051" w:rsidP="0088160F">
      <w:pPr>
        <w:spacing w:line="240" w:lineRule="auto"/>
        <w:rPr>
          <w:bCs/>
        </w:rPr>
      </w:pPr>
    </w:p>
    <w:p w:rsidR="00B95051" w:rsidRPr="0088160F" w:rsidRDefault="00B95051" w:rsidP="0088160F">
      <w:pPr>
        <w:spacing w:line="240" w:lineRule="auto"/>
        <w:rPr>
          <w:b/>
          <w:bCs/>
        </w:rPr>
      </w:pPr>
      <w:r w:rsidRPr="0088160F">
        <w:rPr>
          <w:b/>
          <w:bCs/>
        </w:rPr>
        <w:t>5.</w:t>
      </w:r>
      <w:r w:rsidRPr="0088160F">
        <w:rPr>
          <w:b/>
          <w:bCs/>
        </w:rPr>
        <w:tab/>
        <w:t>Förslag till Europaparlamentets och rådets förordning om Europeiska unionens program för social förändring och social innovation (första behandlingen)</w:t>
      </w:r>
    </w:p>
    <w:p w:rsidR="00B95051" w:rsidRPr="0088160F" w:rsidRDefault="00B95051" w:rsidP="0088160F">
      <w:pPr>
        <w:spacing w:line="240" w:lineRule="auto"/>
        <w:rPr>
          <w:b/>
          <w:bCs/>
        </w:rPr>
      </w:pPr>
      <w:r w:rsidRPr="0088160F">
        <w:rPr>
          <w:b/>
          <w:bCs/>
        </w:rPr>
        <w:t>Interinstitutionellt ärende: 2011/0270 (COD)</w:t>
      </w:r>
    </w:p>
    <w:p w:rsidR="00B95051" w:rsidRPr="0088160F" w:rsidRDefault="00B95051" w:rsidP="0088160F">
      <w:pPr>
        <w:spacing w:line="240" w:lineRule="auto"/>
        <w:rPr>
          <w:bCs/>
        </w:rPr>
      </w:pPr>
      <w:r>
        <w:rPr>
          <w:bCs/>
        </w:rPr>
        <w:t>-</w:t>
      </w:r>
      <w:r w:rsidRPr="0088160F">
        <w:rPr>
          <w:bCs/>
        </w:rPr>
        <w:tab/>
      </w:r>
      <w:r w:rsidRPr="0088160F">
        <w:rPr>
          <w:bCs/>
          <w:i/>
        </w:rPr>
        <w:t>Lägesrapport från ordförandeskapet</w:t>
      </w:r>
    </w:p>
    <w:p w:rsidR="00B95051" w:rsidRDefault="00B95051" w:rsidP="0088160F">
      <w:pPr>
        <w:spacing w:line="240" w:lineRule="auto"/>
        <w:rPr>
          <w:bCs/>
        </w:rPr>
      </w:pPr>
    </w:p>
    <w:p w:rsidR="00B95051" w:rsidRPr="009B64C0" w:rsidRDefault="00B95051" w:rsidP="009045BF">
      <w:pPr>
        <w:pStyle w:val="RKnormal"/>
        <w:rPr>
          <w:b/>
        </w:rPr>
      </w:pPr>
      <w:r w:rsidRPr="009B64C0">
        <w:rPr>
          <w:b/>
        </w:rPr>
        <w:t>Dokument</w:t>
      </w:r>
    </w:p>
    <w:p w:rsidR="00B95051" w:rsidRPr="009B64C0" w:rsidRDefault="00B95051" w:rsidP="009045BF">
      <w:pPr>
        <w:pStyle w:val="RKnormal"/>
      </w:pPr>
      <w:r>
        <w:t xml:space="preserve"> inga dokument väntas</w:t>
      </w:r>
    </w:p>
    <w:p w:rsidR="00B95051" w:rsidRPr="009B64C0" w:rsidRDefault="00B95051" w:rsidP="009045BF">
      <w:pPr>
        <w:pStyle w:val="RKnormal"/>
      </w:pPr>
    </w:p>
    <w:p w:rsidR="00B95051" w:rsidRPr="009B64C0" w:rsidRDefault="00B95051" w:rsidP="009045BF">
      <w:pPr>
        <w:pStyle w:val="RKnormal"/>
        <w:rPr>
          <w:b/>
        </w:rPr>
      </w:pPr>
      <w:r w:rsidRPr="009B64C0">
        <w:rPr>
          <w:b/>
        </w:rPr>
        <w:t>Tidigare behandling i nämnden</w:t>
      </w:r>
    </w:p>
    <w:p w:rsidR="00B95051" w:rsidRPr="009B64C0" w:rsidRDefault="00B95051" w:rsidP="009045BF">
      <w:pPr>
        <w:pStyle w:val="RKnormal"/>
      </w:pPr>
      <w:r w:rsidRPr="009B64C0">
        <w:rPr>
          <w:bCs/>
        </w:rPr>
        <w:t xml:space="preserve">Förslaget till förordning </w:t>
      </w:r>
      <w:r>
        <w:rPr>
          <w:bCs/>
        </w:rPr>
        <w:t>behandlades i EU-nämnden den 15 juni 2012. Vidare har r</w:t>
      </w:r>
      <w:r w:rsidRPr="009B64C0">
        <w:rPr>
          <w:bCs/>
        </w:rPr>
        <w:t>egeringen överlagt om förslaget med arbetsmarknadsutskottet den 20 december 2011 s</w:t>
      </w:r>
      <w:r>
        <w:rPr>
          <w:bCs/>
        </w:rPr>
        <w:t xml:space="preserve">amt informerat den 5 juni 2012 och 27 september 2012. </w:t>
      </w:r>
    </w:p>
    <w:p w:rsidR="00B95051" w:rsidRPr="009B64C0" w:rsidRDefault="00B95051" w:rsidP="009045BF">
      <w:pPr>
        <w:pStyle w:val="RKnormal"/>
      </w:pPr>
    </w:p>
    <w:p w:rsidR="00B95051" w:rsidRPr="009B64C0" w:rsidRDefault="00B95051" w:rsidP="009045BF">
      <w:pPr>
        <w:pStyle w:val="RKnormal"/>
        <w:rPr>
          <w:b/>
        </w:rPr>
      </w:pPr>
      <w:r w:rsidRPr="009B64C0">
        <w:rPr>
          <w:b/>
        </w:rPr>
        <w:t>Ansvarig minister</w:t>
      </w:r>
    </w:p>
    <w:p w:rsidR="00B95051" w:rsidRPr="009B64C0" w:rsidRDefault="00B95051" w:rsidP="009045BF">
      <w:pPr>
        <w:pStyle w:val="RKnormal"/>
      </w:pPr>
      <w:r w:rsidRPr="009B64C0">
        <w:t>Hillevi Engström</w:t>
      </w:r>
    </w:p>
    <w:p w:rsidR="00B95051" w:rsidRPr="009B64C0" w:rsidRDefault="00B95051" w:rsidP="009045BF">
      <w:pPr>
        <w:pStyle w:val="RKnormal"/>
      </w:pPr>
    </w:p>
    <w:p w:rsidR="00B95051" w:rsidRPr="009B64C0" w:rsidRDefault="00B95051" w:rsidP="009045BF">
      <w:pPr>
        <w:pStyle w:val="RKnormal"/>
        <w:rPr>
          <w:b/>
          <w:bCs/>
        </w:rPr>
      </w:pPr>
      <w:r w:rsidRPr="009B64C0">
        <w:rPr>
          <w:b/>
          <w:bCs/>
        </w:rPr>
        <w:t>Bakgrund</w:t>
      </w:r>
    </w:p>
    <w:p w:rsidR="00B95051" w:rsidRPr="009B64C0" w:rsidRDefault="00B95051" w:rsidP="009045BF">
      <w:pPr>
        <w:pStyle w:val="RKnormal"/>
      </w:pPr>
      <w:r w:rsidRPr="009B64C0">
        <w:t xml:space="preserve">Den 6 oktober 2011 presenterade EU-kommissionen ett förslag till förordning för ett nytt ”Program för social förändring och social innovation” för perioden 2014-2020.  Det nya programmet bygger på och utvidgar omfattningen av tre befintliga instrument på det sysselsättnings- och socialpolitiska området: delar av Progressprogrammet, Eures samt EU:s instrument för mikrokrediter. </w:t>
      </w:r>
    </w:p>
    <w:p w:rsidR="00B95051" w:rsidRPr="009B64C0" w:rsidRDefault="00B95051" w:rsidP="009045BF">
      <w:pPr>
        <w:pStyle w:val="RKnormal"/>
      </w:pPr>
    </w:p>
    <w:p w:rsidR="00B95051" w:rsidRPr="009B64C0" w:rsidRDefault="00B95051" w:rsidP="009045BF">
      <w:pPr>
        <w:pStyle w:val="RKnormal"/>
      </w:pPr>
      <w:r w:rsidRPr="009B64C0">
        <w:t>Förhandlingar om kommissionens förslag i</w:t>
      </w:r>
      <w:r>
        <w:t>nleddes hösten 2011 och en partiell allmän inriktning antogs vid EPSCO-rådets möte den 21 juni 2012. Under hösten har förhandlingar med Europaparlamentet inletts. Vid rådets möte i december väntas ordförandeskapet presentera en muntlig rapport om förhandlingarna.</w:t>
      </w:r>
    </w:p>
    <w:p w:rsidR="00B95051" w:rsidRPr="009B64C0" w:rsidRDefault="00B95051" w:rsidP="009045BF">
      <w:pPr>
        <w:pStyle w:val="RKnormal"/>
      </w:pPr>
    </w:p>
    <w:p w:rsidR="00B95051" w:rsidRPr="009B64C0" w:rsidRDefault="00B95051" w:rsidP="009045BF">
      <w:pPr>
        <w:pStyle w:val="RKnormal"/>
        <w:rPr>
          <w:b/>
          <w:bCs/>
        </w:rPr>
      </w:pPr>
      <w:r w:rsidRPr="009B64C0">
        <w:rPr>
          <w:b/>
          <w:bCs/>
        </w:rPr>
        <w:t>Förslag till svensk ståndpunkt</w:t>
      </w:r>
    </w:p>
    <w:p w:rsidR="00B95051" w:rsidRDefault="00B95051" w:rsidP="00DF7C06">
      <w:pPr>
        <w:pStyle w:val="RKnormal"/>
        <w:pBdr>
          <w:left w:val="single" w:sz="4" w:space="4" w:color="auto"/>
        </w:pBdr>
      </w:pPr>
      <w:r>
        <w:t xml:space="preserve">Regeringen föreslår att Sverige på rådsmötet noterar informationen från ordförandeskapet. </w:t>
      </w:r>
    </w:p>
    <w:p w:rsidR="00B95051" w:rsidRPr="003349AE" w:rsidRDefault="00B95051" w:rsidP="00694933">
      <w:pPr>
        <w:spacing w:line="240" w:lineRule="auto"/>
        <w:rPr>
          <w:bCs/>
        </w:rPr>
      </w:pPr>
    </w:p>
    <w:p w:rsidR="00B95051" w:rsidRPr="002C52BA" w:rsidRDefault="00B95051" w:rsidP="002C52BA">
      <w:pPr>
        <w:tabs>
          <w:tab w:val="left" w:pos="2835"/>
        </w:tabs>
        <w:spacing w:line="240" w:lineRule="atLeast"/>
        <w:rPr>
          <w:b/>
          <w:bCs/>
        </w:rPr>
      </w:pPr>
      <w:r w:rsidRPr="002C52BA">
        <w:rPr>
          <w:b/>
          <w:bCs/>
        </w:rPr>
        <w:t xml:space="preserve">6. Förslag till rådets direktiv om genomförande av principen om likabehandling av personer oavsett religion eller övertygelse, funktionshinder, ålder eller sexuell läggning </w:t>
      </w:r>
    </w:p>
    <w:p w:rsidR="00B95051" w:rsidRPr="002C52BA" w:rsidRDefault="00B95051" w:rsidP="002C52BA">
      <w:pPr>
        <w:tabs>
          <w:tab w:val="left" w:pos="2835"/>
        </w:tabs>
        <w:spacing w:line="240" w:lineRule="atLeast"/>
        <w:rPr>
          <w:b/>
          <w:bCs/>
        </w:rPr>
      </w:pPr>
      <w:r w:rsidRPr="002C52BA">
        <w:rPr>
          <w:i/>
          <w:iCs/>
        </w:rPr>
        <w:t>- Lägesrapport</w:t>
      </w:r>
      <w:r w:rsidRPr="002C52BA" w:rsidDel="00161997">
        <w:rPr>
          <w:b/>
          <w:bCs/>
        </w:rPr>
        <w:t xml:space="preserve"> </w:t>
      </w:r>
    </w:p>
    <w:p w:rsidR="00B95051" w:rsidRPr="002C52BA" w:rsidRDefault="00B95051" w:rsidP="002C52BA">
      <w:pPr>
        <w:tabs>
          <w:tab w:val="left" w:pos="2835"/>
        </w:tabs>
        <w:spacing w:line="240" w:lineRule="atLeast"/>
      </w:pPr>
    </w:p>
    <w:p w:rsidR="00B95051" w:rsidRPr="002C52BA" w:rsidRDefault="00B95051" w:rsidP="002C52BA">
      <w:pPr>
        <w:tabs>
          <w:tab w:val="left" w:pos="2835"/>
        </w:tabs>
        <w:spacing w:line="240" w:lineRule="atLeast"/>
        <w:rPr>
          <w:b/>
        </w:rPr>
      </w:pPr>
      <w:r w:rsidRPr="002C52BA">
        <w:rPr>
          <w:b/>
        </w:rPr>
        <w:t>Dokument</w:t>
      </w:r>
    </w:p>
    <w:p w:rsidR="00B95051" w:rsidRPr="002C52BA" w:rsidRDefault="00B95051" w:rsidP="002C52BA">
      <w:pPr>
        <w:tabs>
          <w:tab w:val="left" w:pos="2835"/>
        </w:tabs>
        <w:spacing w:line="240" w:lineRule="atLeast"/>
      </w:pPr>
      <w:r w:rsidRPr="002C52BA">
        <w:t xml:space="preserve">11531/08 SOC 411 JAI </w:t>
      </w:r>
      <w:smartTag w:uri="urn:schemas-microsoft-com:office:smarttags" w:element="metricconverter">
        <w:smartTagPr>
          <w:attr w:name="ProductID" w:val="368 MI"/>
        </w:smartTagPr>
        <w:r w:rsidRPr="002C52BA">
          <w:t>368 MI</w:t>
        </w:r>
      </w:smartTag>
      <w:r w:rsidRPr="002C52BA">
        <w:t xml:space="preserve"> 246</w:t>
      </w:r>
    </w:p>
    <w:p w:rsidR="00B95051" w:rsidRPr="002C52BA" w:rsidRDefault="00B95051" w:rsidP="002C52BA">
      <w:pPr>
        <w:tabs>
          <w:tab w:val="left" w:pos="2835"/>
        </w:tabs>
        <w:spacing w:line="240" w:lineRule="atLeast"/>
      </w:pPr>
    </w:p>
    <w:p w:rsidR="00B95051" w:rsidRPr="002C52BA" w:rsidRDefault="00B95051" w:rsidP="002C52BA">
      <w:pPr>
        <w:tabs>
          <w:tab w:val="left" w:pos="2835"/>
        </w:tabs>
        <w:spacing w:line="240" w:lineRule="atLeast"/>
        <w:rPr>
          <w:b/>
          <w:bCs/>
        </w:rPr>
      </w:pPr>
      <w:r w:rsidRPr="002C52BA">
        <w:rPr>
          <w:i/>
        </w:rPr>
        <w:t>Tidigare behandling i nämnden</w:t>
      </w:r>
      <w:r w:rsidRPr="002C52BA">
        <w:t>:</w:t>
      </w:r>
      <w:r w:rsidRPr="002C52BA">
        <w:rPr>
          <w:b/>
          <w:bCs/>
        </w:rPr>
        <w:t xml:space="preserve"> </w:t>
      </w:r>
    </w:p>
    <w:p w:rsidR="00B95051" w:rsidRPr="002C52BA" w:rsidRDefault="00B95051" w:rsidP="002C52BA">
      <w:pPr>
        <w:tabs>
          <w:tab w:val="left" w:pos="2835"/>
        </w:tabs>
        <w:spacing w:line="240" w:lineRule="atLeast"/>
      </w:pPr>
      <w:r w:rsidRPr="002C52BA">
        <w:t>Förslaget har behandlats i EU-nämnden den 26 september och den 12 december 2008, den 5 juni och den 25 november 2009, den 4 juni och den 3 december 2010, den 15 juni 2011 och den 25 november 2011 samt den 15 juni 2012.</w:t>
      </w:r>
    </w:p>
    <w:p w:rsidR="00B95051" w:rsidRPr="002C52BA" w:rsidRDefault="00B95051" w:rsidP="002C52BA">
      <w:pPr>
        <w:tabs>
          <w:tab w:val="left" w:pos="2835"/>
        </w:tabs>
        <w:spacing w:line="240" w:lineRule="atLeast"/>
      </w:pPr>
    </w:p>
    <w:p w:rsidR="00B95051" w:rsidRPr="002C52BA" w:rsidRDefault="00B95051" w:rsidP="002C52BA">
      <w:pPr>
        <w:tabs>
          <w:tab w:val="left" w:pos="2835"/>
        </w:tabs>
        <w:spacing w:line="240" w:lineRule="atLeast"/>
        <w:rPr>
          <w:b/>
        </w:rPr>
      </w:pPr>
      <w:r w:rsidRPr="002C52BA">
        <w:rPr>
          <w:b/>
        </w:rPr>
        <w:t>Ansvarig minister</w:t>
      </w:r>
    </w:p>
    <w:p w:rsidR="00B95051" w:rsidRPr="002C52BA" w:rsidRDefault="00B95051" w:rsidP="002C52BA">
      <w:pPr>
        <w:tabs>
          <w:tab w:val="left" w:pos="2835"/>
        </w:tabs>
        <w:spacing w:line="240" w:lineRule="atLeast"/>
      </w:pPr>
      <w:r w:rsidRPr="002C52BA">
        <w:t>Erik Ullenhag</w:t>
      </w:r>
    </w:p>
    <w:p w:rsidR="00B95051" w:rsidRPr="002C52BA" w:rsidRDefault="00B95051" w:rsidP="002C52BA">
      <w:pPr>
        <w:tabs>
          <w:tab w:val="left" w:pos="2835"/>
        </w:tabs>
        <w:spacing w:line="240" w:lineRule="atLeast"/>
      </w:pPr>
    </w:p>
    <w:p w:rsidR="00B95051" w:rsidRPr="002C52BA" w:rsidRDefault="00B95051" w:rsidP="002C52BA">
      <w:pPr>
        <w:tabs>
          <w:tab w:val="left" w:pos="2835"/>
        </w:tabs>
        <w:spacing w:line="240" w:lineRule="atLeast"/>
        <w:rPr>
          <w:b/>
          <w:bCs/>
        </w:rPr>
      </w:pPr>
      <w:r w:rsidRPr="002C52BA">
        <w:rPr>
          <w:b/>
          <w:bCs/>
        </w:rPr>
        <w:t>Bakgrund</w:t>
      </w:r>
    </w:p>
    <w:p w:rsidR="00B95051" w:rsidRPr="002C52BA" w:rsidRDefault="00B95051" w:rsidP="002C52BA">
      <w:pPr>
        <w:tabs>
          <w:tab w:val="left" w:pos="2835"/>
        </w:tabs>
        <w:spacing w:line="240" w:lineRule="atLeast"/>
      </w:pPr>
      <w:r w:rsidRPr="002C52BA">
        <w:t xml:space="preserve">Med stöd av artikel 13 i EG-fördraget (nu artikel 19.1 EUF-fördraget) presenterade kommissionen den 2 juli 2008 ett förslag till direktiv med förbud mot diskriminering på grund av religion eller övertygelse, funktionshinder,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 Syftet med förslaget är att alla EU:s diskrimineringsgrunder får likvärdigt skydd. </w:t>
      </w:r>
    </w:p>
    <w:p w:rsidR="00B95051" w:rsidRPr="002C52BA" w:rsidRDefault="00B95051" w:rsidP="002C52BA">
      <w:pPr>
        <w:tabs>
          <w:tab w:val="left" w:pos="2835"/>
        </w:tabs>
        <w:spacing w:line="240" w:lineRule="atLeast"/>
      </w:pPr>
    </w:p>
    <w:p w:rsidR="00B95051" w:rsidRPr="002C52BA" w:rsidRDefault="00B95051" w:rsidP="002C52BA">
      <w:pPr>
        <w:tabs>
          <w:tab w:val="left" w:pos="2835"/>
        </w:tabs>
        <w:spacing w:line="240" w:lineRule="atLeast"/>
        <w:rPr>
          <w:bCs/>
        </w:rPr>
      </w:pPr>
      <w:r w:rsidRPr="002C52BA">
        <w:t>Förslaget har behandlats i rådsarbetsgruppen för sociala frågor. Vid EPSCO-rådets möte den 6 december kommer ordförandeskapet presentera en lägesrapport.</w:t>
      </w:r>
      <w:r w:rsidRPr="002C52BA">
        <w:rPr>
          <w:bCs/>
        </w:rPr>
        <w:t xml:space="preserve">  </w:t>
      </w:r>
      <w:r w:rsidRPr="002C52BA">
        <w:t>Av lägesrapporten framgår att även om framsteg har gjorts vad gäller att tydliggöra skrivningar om diskriminering på grund av ålder, återstår omfattande arbete med förslaget.</w:t>
      </w:r>
    </w:p>
    <w:p w:rsidR="00B95051" w:rsidRPr="002C52BA" w:rsidRDefault="00B95051" w:rsidP="002C52BA">
      <w:pPr>
        <w:tabs>
          <w:tab w:val="left" w:pos="2835"/>
        </w:tabs>
        <w:spacing w:line="240" w:lineRule="atLeast"/>
        <w:rPr>
          <w:bCs/>
        </w:rPr>
      </w:pPr>
    </w:p>
    <w:p w:rsidR="00B95051" w:rsidRPr="002C52BA" w:rsidRDefault="00B95051" w:rsidP="002C52BA">
      <w:pPr>
        <w:tabs>
          <w:tab w:val="left" w:pos="2835"/>
        </w:tabs>
        <w:spacing w:line="240" w:lineRule="atLeast"/>
        <w:rPr>
          <w:b/>
          <w:bCs/>
        </w:rPr>
      </w:pPr>
      <w:r w:rsidRPr="002C52BA">
        <w:t xml:space="preserve">Det krävs enhällighet för antagande av förslaget. Förslaget blockeras fortfarande av vissa medlemsstater. </w:t>
      </w:r>
    </w:p>
    <w:p w:rsidR="00B95051" w:rsidRPr="002C52BA" w:rsidRDefault="00B95051" w:rsidP="002C52BA">
      <w:pPr>
        <w:tabs>
          <w:tab w:val="left" w:pos="2835"/>
        </w:tabs>
        <w:spacing w:line="240" w:lineRule="atLeast"/>
      </w:pPr>
    </w:p>
    <w:p w:rsidR="00B95051" w:rsidRPr="002C52BA" w:rsidRDefault="00B95051" w:rsidP="002C52BA">
      <w:pPr>
        <w:tabs>
          <w:tab w:val="left" w:pos="2835"/>
        </w:tabs>
        <w:spacing w:line="240" w:lineRule="atLeast"/>
        <w:rPr>
          <w:b/>
          <w:bCs/>
        </w:rPr>
      </w:pPr>
      <w:r w:rsidRPr="002C52BA">
        <w:rPr>
          <w:b/>
          <w:bCs/>
        </w:rPr>
        <w:t>Förslag till svensk ståndpunkt</w:t>
      </w:r>
    </w:p>
    <w:p w:rsidR="00B95051" w:rsidRDefault="00B95051" w:rsidP="002C52BA">
      <w:pPr>
        <w:tabs>
          <w:tab w:val="left" w:pos="2835"/>
        </w:tabs>
        <w:spacing w:line="240" w:lineRule="atLeast"/>
        <w:rPr>
          <w:lang w:eastAsia="sv-SE"/>
        </w:rPr>
      </w:pPr>
      <w:r w:rsidRPr="002C52BA">
        <w:rPr>
          <w:lang w:eastAsia="sv-SE"/>
        </w:rPr>
        <w:t xml:space="preserve">Sverige har verkat för ett brett direktiv mot diskriminering och välkomnar förslaget i stort. Det är angeläget att inom EU säkerställa en gemensam miniminivå av skydd mot diskriminering oavsett diskrimineringsgrund. Regeringen föreslår att Sverige instämmer i lägesrapportens huvudbudskap. </w:t>
      </w:r>
    </w:p>
    <w:p w:rsidR="00B95051" w:rsidRDefault="00B95051" w:rsidP="002C52BA">
      <w:pPr>
        <w:tabs>
          <w:tab w:val="left" w:pos="2835"/>
        </w:tabs>
        <w:spacing w:line="240" w:lineRule="atLeast"/>
      </w:pPr>
    </w:p>
    <w:p w:rsidR="00B95051" w:rsidRPr="00E60868" w:rsidRDefault="00B95051" w:rsidP="00E60868">
      <w:pPr>
        <w:spacing w:line="240" w:lineRule="auto"/>
        <w:ind w:left="567" w:hanging="567"/>
        <w:rPr>
          <w:b/>
          <w:bCs/>
        </w:rPr>
      </w:pPr>
      <w:r w:rsidRPr="00E60868">
        <w:rPr>
          <w:b/>
          <w:bCs/>
        </w:rPr>
        <w:t>8.</w:t>
      </w:r>
      <w:r w:rsidRPr="00E60868">
        <w:rPr>
          <w:b/>
          <w:bCs/>
        </w:rPr>
        <w:tab/>
        <w:t>Styrning inom ramen för Europa 2020-strategin och uppföljning av Europeiska rådets slutsatser på sysselsättnings- och det sociala området</w:t>
      </w:r>
      <w:r w:rsidRPr="00E60868">
        <w:rPr>
          <w:b/>
          <w:bCs/>
          <w:shd w:val="clear" w:color="auto" w:fill="FFFFFF"/>
        </w:rPr>
        <w:t xml:space="preserve"> om sysselsättnings- och socialpolitiken</w:t>
      </w:r>
    </w:p>
    <w:p w:rsidR="00B95051" w:rsidRPr="00525B43" w:rsidRDefault="00B95051" w:rsidP="00525B43">
      <w:pPr>
        <w:spacing w:line="240" w:lineRule="auto"/>
        <w:ind w:left="567"/>
        <w:rPr>
          <w:i/>
          <w:iCs/>
        </w:rPr>
      </w:pPr>
      <w:r w:rsidRPr="00E60868">
        <w:rPr>
          <w:i/>
          <w:iCs/>
          <w:szCs w:val="24"/>
        </w:rPr>
        <w:sym w:font="Symbol" w:char="F02D"/>
      </w:r>
      <w:r>
        <w:rPr>
          <w:i/>
          <w:iCs/>
        </w:rPr>
        <w:t xml:space="preserve"> Diskussion</w:t>
      </w:r>
    </w:p>
    <w:p w:rsidR="00B95051" w:rsidRPr="00525B43" w:rsidRDefault="00B95051" w:rsidP="00525B43">
      <w:pPr>
        <w:spacing w:line="240" w:lineRule="auto"/>
        <w:rPr>
          <w:bCs/>
        </w:rPr>
      </w:pPr>
    </w:p>
    <w:p w:rsidR="00B95051" w:rsidRPr="00525B43" w:rsidRDefault="00B95051" w:rsidP="00525B43">
      <w:pPr>
        <w:tabs>
          <w:tab w:val="left" w:pos="2835"/>
        </w:tabs>
        <w:spacing w:line="240" w:lineRule="auto"/>
        <w:rPr>
          <w:b/>
          <w:szCs w:val="24"/>
        </w:rPr>
      </w:pPr>
      <w:r w:rsidRPr="00525B43">
        <w:rPr>
          <w:b/>
          <w:szCs w:val="24"/>
        </w:rPr>
        <w:t>Dokument</w:t>
      </w:r>
    </w:p>
    <w:p w:rsidR="00B95051" w:rsidRPr="00525B43" w:rsidRDefault="00B95051" w:rsidP="00525B43">
      <w:pPr>
        <w:tabs>
          <w:tab w:val="left" w:pos="2835"/>
        </w:tabs>
        <w:spacing w:line="240" w:lineRule="auto"/>
        <w:rPr>
          <w:szCs w:val="24"/>
        </w:rPr>
      </w:pPr>
      <w:r w:rsidRPr="00525B43">
        <w:rPr>
          <w:szCs w:val="24"/>
        </w:rPr>
        <w:t>-</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Tidigare behandling i nämnden</w:t>
      </w:r>
    </w:p>
    <w:p w:rsidR="00B95051" w:rsidRPr="00525B43" w:rsidRDefault="00B95051" w:rsidP="00525B43">
      <w:pPr>
        <w:tabs>
          <w:tab w:val="left" w:pos="2835"/>
        </w:tabs>
        <w:spacing w:line="240" w:lineRule="auto"/>
        <w:rPr>
          <w:szCs w:val="24"/>
        </w:rPr>
      </w:pPr>
      <w:r w:rsidRPr="00525B43">
        <w:rPr>
          <w:szCs w:val="24"/>
        </w:rPr>
        <w:t xml:space="preserve">Frågan har inte tidigare behandlats i EU-nämnden. </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Ansvarigt statsråd</w:t>
      </w:r>
    </w:p>
    <w:p w:rsidR="00B95051" w:rsidRPr="00525B43" w:rsidRDefault="00B95051" w:rsidP="00525B43">
      <w:pPr>
        <w:tabs>
          <w:tab w:val="left" w:pos="2835"/>
        </w:tabs>
        <w:spacing w:line="240" w:lineRule="auto"/>
        <w:rPr>
          <w:szCs w:val="24"/>
        </w:rPr>
      </w:pPr>
      <w:r w:rsidRPr="00525B43">
        <w:rPr>
          <w:color w:val="000000"/>
          <w:szCs w:val="24"/>
        </w:rPr>
        <w:t>Hillevi Engström</w:t>
      </w:r>
    </w:p>
    <w:p w:rsidR="00B95051" w:rsidRPr="00DF7C06" w:rsidRDefault="00B95051" w:rsidP="00525B43">
      <w:pPr>
        <w:overflowPunct/>
        <w:autoSpaceDE/>
        <w:autoSpaceDN/>
        <w:adjustRightInd/>
        <w:spacing w:line="240" w:lineRule="auto"/>
        <w:textAlignment w:val="auto"/>
        <w:rPr>
          <w:bCs/>
          <w:szCs w:val="24"/>
        </w:rPr>
      </w:pPr>
    </w:p>
    <w:p w:rsidR="00B95051" w:rsidRPr="00525B43" w:rsidRDefault="00B95051" w:rsidP="00525B43">
      <w:pPr>
        <w:tabs>
          <w:tab w:val="left" w:pos="2835"/>
        </w:tabs>
        <w:spacing w:line="240" w:lineRule="auto"/>
        <w:rPr>
          <w:b/>
          <w:bCs/>
          <w:szCs w:val="24"/>
        </w:rPr>
      </w:pPr>
      <w:r w:rsidRPr="00525B43">
        <w:rPr>
          <w:b/>
          <w:bCs/>
          <w:szCs w:val="24"/>
        </w:rPr>
        <w:t>Bakgrund</w:t>
      </w:r>
    </w:p>
    <w:p w:rsidR="00B95051" w:rsidRPr="00525B43" w:rsidRDefault="00B95051" w:rsidP="00525B43">
      <w:pPr>
        <w:tabs>
          <w:tab w:val="left" w:pos="0"/>
        </w:tabs>
        <w:spacing w:line="240" w:lineRule="auto"/>
        <w:rPr>
          <w:bCs/>
        </w:rPr>
      </w:pPr>
      <w:r w:rsidRPr="00525B43">
        <w:rPr>
          <w:lang w:eastAsia="sv-SE"/>
        </w:rPr>
        <w:t xml:space="preserve">Ministrarnas väntas föra en diskussion om styrning inom ramen för </w:t>
      </w:r>
      <w:r w:rsidRPr="00525B43">
        <w:rPr>
          <w:bCs/>
        </w:rPr>
        <w:t xml:space="preserve">Europa 2020-strategin och uppföljning av Europeiska rådets slutsatser </w:t>
      </w:r>
      <w:r w:rsidRPr="00525B43">
        <w:rPr>
          <w:bCs/>
          <w:shd w:val="clear" w:color="auto" w:fill="FFFFFF"/>
        </w:rPr>
        <w:t>om sysselsättnings- och socialpolitiken.</w:t>
      </w:r>
    </w:p>
    <w:p w:rsidR="00B95051" w:rsidRPr="00525B43" w:rsidRDefault="00B95051" w:rsidP="00525B43">
      <w:pPr>
        <w:spacing w:line="240" w:lineRule="auto"/>
        <w:rPr>
          <w:bCs/>
        </w:rPr>
      </w:pPr>
    </w:p>
    <w:p w:rsidR="00B95051" w:rsidRPr="00525B43" w:rsidRDefault="00B95051" w:rsidP="00525B43">
      <w:pPr>
        <w:rPr>
          <w:b/>
          <w:lang w:eastAsia="sv-SE"/>
        </w:rPr>
      </w:pPr>
      <w:r w:rsidRPr="00525B43">
        <w:rPr>
          <w:b/>
          <w:lang w:eastAsia="sv-SE"/>
        </w:rPr>
        <w:t>Förslag till svensk ståndpunkt</w:t>
      </w:r>
    </w:p>
    <w:p w:rsidR="00B95051" w:rsidRPr="00525B43" w:rsidRDefault="00B95051" w:rsidP="00525B43">
      <w:pPr>
        <w:tabs>
          <w:tab w:val="left" w:pos="0"/>
        </w:tabs>
        <w:spacing w:line="240" w:lineRule="auto"/>
        <w:rPr>
          <w:bCs/>
        </w:rPr>
      </w:pPr>
      <w:r w:rsidRPr="00525B43">
        <w:rPr>
          <w:szCs w:val="24"/>
          <w:lang w:eastAsia="sv-SE"/>
        </w:rPr>
        <w:t xml:space="preserve">Regeringen välkomnar en diskussion kring </w:t>
      </w:r>
      <w:r w:rsidRPr="00525B43">
        <w:rPr>
          <w:bCs/>
        </w:rPr>
        <w:t>Europa 2020-strategin och uppföljning av Europeiska rådets slutsatser.</w:t>
      </w:r>
    </w:p>
    <w:p w:rsidR="00B95051" w:rsidRPr="00525B43" w:rsidRDefault="00B95051" w:rsidP="00525B43">
      <w:pPr>
        <w:tabs>
          <w:tab w:val="left" w:pos="2835"/>
        </w:tabs>
        <w:spacing w:line="240" w:lineRule="atLeast"/>
        <w:jc w:val="both"/>
      </w:pPr>
    </w:p>
    <w:p w:rsidR="00B95051" w:rsidRPr="00525B43" w:rsidRDefault="00B95051" w:rsidP="00525B43">
      <w:pPr>
        <w:shd w:val="clear" w:color="auto" w:fill="FFFFFF"/>
        <w:spacing w:line="240" w:lineRule="auto"/>
        <w:ind w:left="1134" w:hanging="567"/>
        <w:rPr>
          <w:b/>
          <w:bCs/>
          <w:szCs w:val="24"/>
        </w:rPr>
      </w:pPr>
      <w:r w:rsidRPr="00525B43">
        <w:rPr>
          <w:b/>
          <w:bCs/>
          <w:szCs w:val="24"/>
        </w:rPr>
        <w:t>a)</w:t>
      </w:r>
      <w:r w:rsidRPr="00525B43">
        <w:rPr>
          <w:b/>
          <w:bCs/>
          <w:szCs w:val="24"/>
        </w:rPr>
        <w:tab/>
        <w:t>Den årliga t</w:t>
      </w:r>
      <w:r w:rsidRPr="00525B43">
        <w:rPr>
          <w:b/>
          <w:bCs/>
          <w:szCs w:val="24"/>
          <w:shd w:val="clear" w:color="auto" w:fill="FFFFFF"/>
        </w:rPr>
        <w:t>illväxtöversikten för 2013, den gemensamma sysselsättningsrapporten och rapporten om varningsmekanismen</w:t>
      </w:r>
    </w:p>
    <w:p w:rsidR="00B95051" w:rsidRPr="00525B43" w:rsidRDefault="00B95051" w:rsidP="00525B43">
      <w:pPr>
        <w:shd w:val="clear" w:color="auto" w:fill="FFFFFF"/>
        <w:spacing w:line="240" w:lineRule="auto"/>
        <w:ind w:left="1134"/>
        <w:rPr>
          <w:iCs/>
          <w:szCs w:val="24"/>
        </w:rPr>
      </w:pPr>
      <w:r w:rsidRPr="00525B43">
        <w:rPr>
          <w:iCs/>
          <w:szCs w:val="24"/>
        </w:rPr>
        <w:sym w:font="Symbol" w:char="F02D"/>
      </w:r>
      <w:r w:rsidRPr="00525B43">
        <w:rPr>
          <w:iCs/>
          <w:szCs w:val="24"/>
        </w:rPr>
        <w:tab/>
        <w:t>Föredragning av kommissionen</w:t>
      </w:r>
    </w:p>
    <w:p w:rsidR="00B95051" w:rsidRPr="00DF7C06" w:rsidRDefault="00B95051" w:rsidP="00525B43">
      <w:pPr>
        <w:overflowPunct/>
        <w:autoSpaceDE/>
        <w:autoSpaceDN/>
        <w:adjustRightInd/>
        <w:spacing w:line="240" w:lineRule="auto"/>
        <w:textAlignment w:val="auto"/>
        <w:rPr>
          <w:bCs/>
          <w:szCs w:val="24"/>
        </w:rPr>
      </w:pPr>
    </w:p>
    <w:p w:rsidR="00B95051" w:rsidRPr="00525B43" w:rsidRDefault="00B95051" w:rsidP="00525B43">
      <w:pPr>
        <w:tabs>
          <w:tab w:val="left" w:pos="2835"/>
        </w:tabs>
        <w:spacing w:line="240" w:lineRule="auto"/>
        <w:rPr>
          <w:b/>
          <w:szCs w:val="24"/>
        </w:rPr>
      </w:pPr>
      <w:r w:rsidRPr="00525B43">
        <w:rPr>
          <w:b/>
          <w:szCs w:val="24"/>
        </w:rPr>
        <w:t>Dokument</w:t>
      </w:r>
    </w:p>
    <w:p w:rsidR="00B95051" w:rsidRPr="00525B43" w:rsidRDefault="00B95051" w:rsidP="00525B43">
      <w:pPr>
        <w:tabs>
          <w:tab w:val="left" w:pos="2835"/>
        </w:tabs>
        <w:spacing w:line="240" w:lineRule="auto"/>
        <w:rPr>
          <w:szCs w:val="24"/>
        </w:rPr>
      </w:pPr>
      <w:r w:rsidRPr="00525B43">
        <w:rPr>
          <w:szCs w:val="24"/>
        </w:rPr>
        <w:t>-</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Tidigare behandling i nämnden</w:t>
      </w:r>
    </w:p>
    <w:p w:rsidR="00B95051" w:rsidRPr="00525B43" w:rsidRDefault="00B95051" w:rsidP="00525B43">
      <w:pPr>
        <w:tabs>
          <w:tab w:val="left" w:pos="2835"/>
        </w:tabs>
        <w:spacing w:line="240" w:lineRule="auto"/>
        <w:rPr>
          <w:szCs w:val="24"/>
        </w:rPr>
      </w:pPr>
      <w:r w:rsidRPr="00525B43">
        <w:rPr>
          <w:szCs w:val="24"/>
        </w:rPr>
        <w:t xml:space="preserve">Rapporten har inte tidigare behandlats i EU-nämnden. </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Ansvarigt statsråd</w:t>
      </w:r>
    </w:p>
    <w:p w:rsidR="00B95051" w:rsidRPr="00525B43" w:rsidRDefault="00B95051" w:rsidP="00525B43">
      <w:pPr>
        <w:tabs>
          <w:tab w:val="left" w:pos="2835"/>
        </w:tabs>
        <w:spacing w:line="240" w:lineRule="auto"/>
        <w:rPr>
          <w:szCs w:val="24"/>
        </w:rPr>
      </w:pPr>
      <w:r w:rsidRPr="00525B43">
        <w:rPr>
          <w:color w:val="000000"/>
          <w:szCs w:val="24"/>
        </w:rPr>
        <w:t>Hillevi Engström</w:t>
      </w:r>
    </w:p>
    <w:p w:rsidR="00B95051" w:rsidRPr="00DF7C06" w:rsidRDefault="00B95051" w:rsidP="00525B43">
      <w:pPr>
        <w:overflowPunct/>
        <w:autoSpaceDE/>
        <w:autoSpaceDN/>
        <w:adjustRightInd/>
        <w:spacing w:line="240" w:lineRule="auto"/>
        <w:textAlignment w:val="auto"/>
        <w:rPr>
          <w:bCs/>
          <w:szCs w:val="24"/>
        </w:rPr>
      </w:pPr>
    </w:p>
    <w:p w:rsidR="00B95051" w:rsidRPr="00525B43" w:rsidRDefault="00B95051" w:rsidP="00525B43">
      <w:pPr>
        <w:tabs>
          <w:tab w:val="left" w:pos="2835"/>
        </w:tabs>
        <w:spacing w:line="240" w:lineRule="auto"/>
        <w:rPr>
          <w:b/>
          <w:bCs/>
          <w:szCs w:val="24"/>
        </w:rPr>
      </w:pPr>
      <w:r w:rsidRPr="00525B43">
        <w:rPr>
          <w:b/>
          <w:bCs/>
          <w:szCs w:val="24"/>
        </w:rPr>
        <w:t>Bakgrund</w:t>
      </w:r>
    </w:p>
    <w:p w:rsidR="00B95051" w:rsidRPr="00525B43" w:rsidRDefault="00B95051" w:rsidP="00525B43">
      <w:r w:rsidRPr="00525B43">
        <w:t>Den europeiska terminen utgör från och med januari 2011 EU:s årscykel för granskning och samordning av medlemsstaternas ekonomiska politik och sysselsättningspolitik.</w:t>
      </w:r>
    </w:p>
    <w:p w:rsidR="00B95051" w:rsidRPr="00525B43" w:rsidRDefault="00B95051" w:rsidP="00525B43">
      <w:pPr>
        <w:ind w:left="720"/>
      </w:pPr>
    </w:p>
    <w:p w:rsidR="00B95051" w:rsidRPr="00525B43" w:rsidRDefault="00B95051" w:rsidP="00525B43">
      <w:r w:rsidRPr="00525B43">
        <w:t>Terminen inleds som regel i början av ett år med att kommissionen lägger fram en årlig tillväxtrapport, i vilken kommissionen redovisar sina prioriteringar för den ekonomiska politiken och sysselsättningspolitiken. Rapporten utgör ett underlag för rådets diskussioner inför vårtoppmötet, då stats- och regeringscheferna ska lämna vägledning inför medlemsstaternas rapportering inom Europa 2020 och stabilitets- och tillväxtpakten.</w:t>
      </w:r>
    </w:p>
    <w:p w:rsidR="00B95051" w:rsidRPr="00525B43" w:rsidRDefault="00B95051" w:rsidP="00525B43"/>
    <w:p w:rsidR="00B95051" w:rsidRPr="00525B43" w:rsidRDefault="00B95051" w:rsidP="00525B43">
      <w:pPr>
        <w:tabs>
          <w:tab w:val="left" w:pos="2835"/>
        </w:tabs>
        <w:spacing w:line="240" w:lineRule="atLeast"/>
      </w:pPr>
      <w:r w:rsidRPr="00525B43">
        <w:t>Vid EPSCO väntas kommissionen presentera de huvudsakliga dragen i tillväxtrapporten samt den gemensamma sysselsättningsrapporten.</w:t>
      </w:r>
    </w:p>
    <w:p w:rsidR="00B95051" w:rsidRPr="00DF7C06" w:rsidRDefault="00B95051" w:rsidP="00525B43">
      <w:pPr>
        <w:overflowPunct/>
        <w:autoSpaceDE/>
        <w:autoSpaceDN/>
        <w:adjustRightInd/>
        <w:spacing w:line="240" w:lineRule="auto"/>
        <w:jc w:val="both"/>
        <w:textAlignment w:val="auto"/>
        <w:rPr>
          <w:bCs/>
          <w:szCs w:val="24"/>
        </w:rPr>
      </w:pPr>
    </w:p>
    <w:p w:rsidR="00B95051" w:rsidRPr="00525B43" w:rsidRDefault="00B95051" w:rsidP="00525B43">
      <w:pPr>
        <w:shd w:val="clear" w:color="auto" w:fill="FFFFFF"/>
        <w:spacing w:line="240" w:lineRule="auto"/>
        <w:ind w:left="567"/>
        <w:rPr>
          <w:b/>
          <w:bCs/>
          <w:szCs w:val="24"/>
        </w:rPr>
      </w:pPr>
      <w:r w:rsidRPr="00525B43">
        <w:rPr>
          <w:b/>
          <w:bCs/>
          <w:szCs w:val="24"/>
        </w:rPr>
        <w:t>b)</w:t>
      </w:r>
      <w:r w:rsidRPr="00525B43">
        <w:rPr>
          <w:b/>
          <w:bCs/>
          <w:szCs w:val="24"/>
        </w:rPr>
        <w:tab/>
        <w:t>Ungdomssysselsättningspaketet</w:t>
      </w:r>
    </w:p>
    <w:p w:rsidR="00B95051" w:rsidRPr="00525B43" w:rsidRDefault="00B95051" w:rsidP="00525B43">
      <w:pPr>
        <w:shd w:val="clear" w:color="auto" w:fill="FFFFFF"/>
        <w:spacing w:line="240" w:lineRule="auto"/>
        <w:ind w:left="1134"/>
        <w:rPr>
          <w:iCs/>
          <w:szCs w:val="24"/>
        </w:rPr>
      </w:pPr>
      <w:r w:rsidRPr="00525B43">
        <w:rPr>
          <w:bCs/>
          <w:szCs w:val="24"/>
        </w:rPr>
        <w:sym w:font="Symbol" w:char="F02D"/>
      </w:r>
      <w:r w:rsidRPr="00525B43">
        <w:rPr>
          <w:bCs/>
          <w:szCs w:val="24"/>
        </w:rPr>
        <w:tab/>
      </w:r>
      <w:r w:rsidRPr="00525B43">
        <w:rPr>
          <w:iCs/>
          <w:szCs w:val="24"/>
        </w:rPr>
        <w:t>Föredragning av kommissionen</w:t>
      </w:r>
    </w:p>
    <w:p w:rsidR="00B95051" w:rsidRPr="00DF7C06" w:rsidRDefault="00B95051" w:rsidP="00525B43">
      <w:pPr>
        <w:overflowPunct/>
        <w:autoSpaceDE/>
        <w:autoSpaceDN/>
        <w:adjustRightInd/>
        <w:spacing w:line="240" w:lineRule="auto"/>
        <w:jc w:val="both"/>
        <w:textAlignment w:val="auto"/>
        <w:rPr>
          <w:bCs/>
          <w:szCs w:val="24"/>
        </w:rPr>
      </w:pPr>
    </w:p>
    <w:p w:rsidR="00B95051" w:rsidRPr="00DF7C06" w:rsidRDefault="00B95051" w:rsidP="00525B43">
      <w:pPr>
        <w:rPr>
          <w:b/>
          <w:bCs/>
          <w:szCs w:val="24"/>
        </w:rPr>
      </w:pPr>
      <w:r w:rsidRPr="00DF7C06">
        <w:rPr>
          <w:b/>
          <w:bCs/>
          <w:szCs w:val="24"/>
        </w:rPr>
        <w:t>Dokument</w:t>
      </w:r>
    </w:p>
    <w:p w:rsidR="00B95051" w:rsidRPr="00DF7C06" w:rsidRDefault="00B95051" w:rsidP="00525B43">
      <w:pPr>
        <w:rPr>
          <w:bCs/>
          <w:szCs w:val="24"/>
        </w:rPr>
      </w:pPr>
      <w:r w:rsidRPr="00DF7C06">
        <w:rPr>
          <w:bCs/>
          <w:szCs w:val="24"/>
        </w:rPr>
        <w:t>-</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Tidigare behandling i nämnden</w:t>
      </w:r>
    </w:p>
    <w:p w:rsidR="00B95051" w:rsidRPr="00525B43" w:rsidRDefault="00B95051" w:rsidP="00525B43">
      <w:pPr>
        <w:tabs>
          <w:tab w:val="left" w:pos="2835"/>
        </w:tabs>
        <w:spacing w:line="240" w:lineRule="auto"/>
        <w:rPr>
          <w:szCs w:val="24"/>
        </w:rPr>
      </w:pPr>
      <w:r w:rsidRPr="00525B43">
        <w:rPr>
          <w:szCs w:val="24"/>
        </w:rPr>
        <w:t xml:space="preserve">Frågan har inte tidigare behandlats i EU-nämnden. </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Ansvarigt statsråd</w:t>
      </w:r>
    </w:p>
    <w:p w:rsidR="00B95051" w:rsidRPr="00525B43" w:rsidRDefault="00B95051" w:rsidP="00525B43">
      <w:pPr>
        <w:tabs>
          <w:tab w:val="left" w:pos="2835"/>
        </w:tabs>
        <w:spacing w:line="240" w:lineRule="auto"/>
        <w:rPr>
          <w:szCs w:val="24"/>
        </w:rPr>
      </w:pPr>
      <w:r w:rsidRPr="00525B43">
        <w:rPr>
          <w:color w:val="000000"/>
          <w:szCs w:val="24"/>
        </w:rPr>
        <w:t>Hillevi Engström</w:t>
      </w:r>
    </w:p>
    <w:p w:rsidR="00B95051" w:rsidRPr="00DF7C06" w:rsidRDefault="00B95051" w:rsidP="00525B43">
      <w:pPr>
        <w:overflowPunct/>
        <w:autoSpaceDE/>
        <w:autoSpaceDN/>
        <w:adjustRightInd/>
        <w:spacing w:line="240" w:lineRule="auto"/>
        <w:textAlignment w:val="auto"/>
        <w:rPr>
          <w:bCs/>
          <w:szCs w:val="24"/>
        </w:rPr>
      </w:pPr>
    </w:p>
    <w:p w:rsidR="00B95051" w:rsidRPr="00525B43" w:rsidRDefault="00B95051" w:rsidP="00525B43">
      <w:pPr>
        <w:tabs>
          <w:tab w:val="left" w:pos="2835"/>
        </w:tabs>
        <w:spacing w:line="240" w:lineRule="auto"/>
        <w:rPr>
          <w:b/>
          <w:bCs/>
          <w:szCs w:val="24"/>
        </w:rPr>
      </w:pPr>
      <w:r w:rsidRPr="00525B43">
        <w:rPr>
          <w:b/>
          <w:bCs/>
          <w:szCs w:val="24"/>
        </w:rPr>
        <w:t>Bakgrund</w:t>
      </w:r>
    </w:p>
    <w:p w:rsidR="00B95051" w:rsidRPr="00525B43" w:rsidRDefault="00B95051" w:rsidP="00525B43">
      <w:r w:rsidRPr="00525B43">
        <w:t>Som uppföljning till “Youth on the Move” och “Youth opportunities initiative” kommer kommissionen att presentera ett ungdomspaket som kommer att innehålla rekommendationer för utformning och im</w:t>
      </w:r>
      <w:r>
        <w:t>plementering av ungdomsgarantier</w:t>
      </w:r>
      <w:r w:rsidRPr="00525B43">
        <w:t xml:space="preserve">. </w:t>
      </w:r>
    </w:p>
    <w:p w:rsidR="00B95051" w:rsidRPr="00DF7C06" w:rsidRDefault="00B95051" w:rsidP="00525B43">
      <w:pPr>
        <w:overflowPunct/>
        <w:autoSpaceDE/>
        <w:autoSpaceDN/>
        <w:adjustRightInd/>
        <w:spacing w:line="240" w:lineRule="auto"/>
        <w:jc w:val="both"/>
        <w:textAlignment w:val="auto"/>
        <w:rPr>
          <w:bCs/>
          <w:szCs w:val="24"/>
        </w:rPr>
      </w:pPr>
    </w:p>
    <w:p w:rsidR="00B95051" w:rsidRPr="00525B43" w:rsidRDefault="00B95051" w:rsidP="00525B43">
      <w:pPr>
        <w:shd w:val="clear" w:color="auto" w:fill="FFFFFF"/>
        <w:spacing w:line="240" w:lineRule="auto"/>
        <w:ind w:left="567"/>
        <w:rPr>
          <w:b/>
          <w:bCs/>
          <w:szCs w:val="24"/>
        </w:rPr>
      </w:pPr>
      <w:r w:rsidRPr="00525B43">
        <w:rPr>
          <w:b/>
          <w:szCs w:val="24"/>
        </w:rPr>
        <w:t>c)</w:t>
      </w:r>
      <w:r w:rsidRPr="00525B43">
        <w:rPr>
          <w:b/>
          <w:szCs w:val="24"/>
        </w:rPr>
        <w:tab/>
        <w:t xml:space="preserve">Bedömningen av sysselsättningssituationen </w:t>
      </w:r>
      <w:r w:rsidRPr="00525B43">
        <w:rPr>
          <w:b/>
          <w:szCs w:val="24"/>
          <w:shd w:val="clear" w:color="auto" w:fill="FFFFFF"/>
        </w:rPr>
        <w:t>och riktmärken</w:t>
      </w:r>
    </w:p>
    <w:p w:rsidR="00B95051" w:rsidRPr="00525B43" w:rsidRDefault="00B95051" w:rsidP="00525B43">
      <w:pPr>
        <w:shd w:val="clear" w:color="auto" w:fill="FFFFFF"/>
        <w:spacing w:line="240" w:lineRule="auto"/>
        <w:ind w:left="1134"/>
        <w:rPr>
          <w:szCs w:val="24"/>
        </w:rPr>
      </w:pPr>
      <w:r w:rsidRPr="00525B43">
        <w:rPr>
          <w:szCs w:val="24"/>
        </w:rPr>
        <w:sym w:font="Symbol" w:char="F02D"/>
      </w:r>
      <w:r w:rsidRPr="00525B43">
        <w:rPr>
          <w:szCs w:val="24"/>
        </w:rPr>
        <w:tab/>
      </w:r>
      <w:r w:rsidRPr="00525B43">
        <w:rPr>
          <w:szCs w:val="24"/>
          <w:shd w:val="clear" w:color="auto" w:fill="FFFFFF"/>
        </w:rPr>
        <w:t>Godkännande av sysselsättningskommittén rapport</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Dokument</w:t>
      </w:r>
    </w:p>
    <w:p w:rsidR="00B95051" w:rsidRPr="00C016E8" w:rsidRDefault="00B95051" w:rsidP="00525B43">
      <w:pPr>
        <w:tabs>
          <w:tab w:val="left" w:pos="2835"/>
        </w:tabs>
        <w:spacing w:line="240" w:lineRule="auto"/>
        <w:rPr>
          <w:szCs w:val="24"/>
        </w:rPr>
      </w:pPr>
      <w:bookmarkStart w:id="0" w:name="_GoBack"/>
      <w:bookmarkEnd w:id="0"/>
      <w:r w:rsidRPr="00C016E8">
        <w:rPr>
          <w:szCs w:val="24"/>
        </w:rPr>
        <w:t>16061/12</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Tidigare behandling i nämnden</w:t>
      </w:r>
    </w:p>
    <w:p w:rsidR="00B95051" w:rsidRPr="00525B43" w:rsidRDefault="00B95051" w:rsidP="00525B43">
      <w:pPr>
        <w:tabs>
          <w:tab w:val="left" w:pos="2835"/>
        </w:tabs>
        <w:spacing w:line="240" w:lineRule="auto"/>
        <w:rPr>
          <w:szCs w:val="24"/>
        </w:rPr>
      </w:pPr>
      <w:r w:rsidRPr="00525B43">
        <w:rPr>
          <w:szCs w:val="24"/>
        </w:rPr>
        <w:t xml:space="preserve">Bedömningen av sysselsättningssituationen för första halvåret 2012 behandlades av nämnden den 15 juni 2012. </w:t>
      </w:r>
    </w:p>
    <w:p w:rsidR="00B95051" w:rsidRPr="00525B43" w:rsidRDefault="00B95051" w:rsidP="00525B43">
      <w:pPr>
        <w:tabs>
          <w:tab w:val="left" w:pos="2835"/>
        </w:tabs>
        <w:spacing w:line="240" w:lineRule="auto"/>
        <w:rPr>
          <w:b/>
          <w:szCs w:val="24"/>
        </w:rPr>
      </w:pPr>
    </w:p>
    <w:p w:rsidR="00B95051" w:rsidRPr="00525B43" w:rsidRDefault="00B95051" w:rsidP="00525B43">
      <w:pPr>
        <w:tabs>
          <w:tab w:val="left" w:pos="2835"/>
        </w:tabs>
        <w:spacing w:line="240" w:lineRule="auto"/>
        <w:rPr>
          <w:b/>
          <w:szCs w:val="24"/>
        </w:rPr>
      </w:pPr>
      <w:r w:rsidRPr="00525B43">
        <w:rPr>
          <w:b/>
          <w:szCs w:val="24"/>
        </w:rPr>
        <w:t>Ansvarigt statsråd</w:t>
      </w:r>
    </w:p>
    <w:p w:rsidR="00B95051" w:rsidRPr="00525B43" w:rsidRDefault="00B95051" w:rsidP="00525B43">
      <w:pPr>
        <w:tabs>
          <w:tab w:val="left" w:pos="2835"/>
        </w:tabs>
        <w:spacing w:line="240" w:lineRule="auto"/>
        <w:rPr>
          <w:szCs w:val="24"/>
        </w:rPr>
      </w:pPr>
      <w:r w:rsidRPr="00525B43">
        <w:rPr>
          <w:color w:val="000000"/>
          <w:szCs w:val="24"/>
        </w:rPr>
        <w:t>Hillevi Engström</w:t>
      </w:r>
    </w:p>
    <w:p w:rsidR="00B95051" w:rsidRPr="00525B43" w:rsidRDefault="00B95051" w:rsidP="00525B43">
      <w:pPr>
        <w:tabs>
          <w:tab w:val="left" w:pos="2835"/>
        </w:tabs>
        <w:spacing w:line="240" w:lineRule="auto"/>
        <w:rPr>
          <w:i/>
          <w:iCs/>
          <w:szCs w:val="24"/>
        </w:rPr>
      </w:pPr>
    </w:p>
    <w:p w:rsidR="00B95051" w:rsidRPr="00525B43" w:rsidRDefault="00B95051" w:rsidP="00525B43">
      <w:pPr>
        <w:tabs>
          <w:tab w:val="left" w:pos="2835"/>
        </w:tabs>
        <w:spacing w:line="240" w:lineRule="auto"/>
        <w:rPr>
          <w:b/>
          <w:bCs/>
          <w:szCs w:val="24"/>
        </w:rPr>
      </w:pPr>
      <w:r w:rsidRPr="00525B43">
        <w:rPr>
          <w:b/>
          <w:bCs/>
          <w:szCs w:val="24"/>
        </w:rPr>
        <w:t>Bakgrund</w:t>
      </w:r>
    </w:p>
    <w:p w:rsidR="00B95051" w:rsidRPr="00525B43" w:rsidRDefault="00B95051" w:rsidP="00525B43">
      <w:pPr>
        <w:tabs>
          <w:tab w:val="left" w:pos="567"/>
          <w:tab w:val="left" w:pos="1080"/>
          <w:tab w:val="left" w:pos="1134"/>
          <w:tab w:val="left" w:pos="1701"/>
        </w:tabs>
        <w:spacing w:line="240" w:lineRule="auto"/>
        <w:rPr>
          <w:szCs w:val="24"/>
        </w:rPr>
      </w:pPr>
      <w:r w:rsidRPr="00525B43">
        <w:rPr>
          <w:szCs w:val="24"/>
        </w:rPr>
        <w:t xml:space="preserve">På rådsmötet den 17 juni 2011 ställde sig EPSCO-rådet bakom det första verktyget för bedömning av sysselsättningssituationen (Employment Performance Monitor, EPM). På rådsmötet den 21 juni 2012 ställde sig EPSCO-rådet bakom årets version baserat på 2011 års data. </w:t>
      </w:r>
    </w:p>
    <w:p w:rsidR="00B95051" w:rsidRPr="00525B43" w:rsidRDefault="00B95051" w:rsidP="00525B43">
      <w:pPr>
        <w:tabs>
          <w:tab w:val="left" w:pos="567"/>
          <w:tab w:val="left" w:pos="1080"/>
          <w:tab w:val="left" w:pos="1134"/>
          <w:tab w:val="left" w:pos="1701"/>
        </w:tabs>
        <w:spacing w:line="240" w:lineRule="auto"/>
        <w:rPr>
          <w:szCs w:val="24"/>
        </w:rPr>
      </w:pPr>
    </w:p>
    <w:p w:rsidR="00B95051" w:rsidRPr="00525B43" w:rsidRDefault="00B95051" w:rsidP="00525B43">
      <w:pPr>
        <w:tabs>
          <w:tab w:val="left" w:pos="567"/>
          <w:tab w:val="left" w:pos="1080"/>
          <w:tab w:val="left" w:pos="1134"/>
          <w:tab w:val="left" w:pos="1701"/>
        </w:tabs>
        <w:spacing w:line="240" w:lineRule="auto"/>
        <w:rPr>
          <w:szCs w:val="24"/>
        </w:rPr>
      </w:pPr>
      <w:r w:rsidRPr="00525B43">
        <w:rPr>
          <w:szCs w:val="24"/>
        </w:rPr>
        <w:t xml:space="preserve">På rådsmötet den 4 oktober 2012 ställde sig EPSCO-rådet bakom att verktyget ska presenteras en gång per halvår i stället för en gång per år, dvs. både på EPSCO i juni (som tidigare) och på EPSCO i december. I december ska verktyget endast uppdatera data från juni. </w:t>
      </w:r>
    </w:p>
    <w:p w:rsidR="00B95051" w:rsidRPr="00525B43" w:rsidRDefault="00B95051" w:rsidP="00525B43">
      <w:pPr>
        <w:tabs>
          <w:tab w:val="left" w:pos="567"/>
          <w:tab w:val="left" w:pos="1080"/>
          <w:tab w:val="left" w:pos="1134"/>
          <w:tab w:val="left" w:pos="1701"/>
        </w:tabs>
        <w:spacing w:line="240" w:lineRule="auto"/>
        <w:rPr>
          <w:szCs w:val="24"/>
        </w:rPr>
      </w:pPr>
    </w:p>
    <w:p w:rsidR="00B95051" w:rsidRPr="00525B43" w:rsidRDefault="00B95051" w:rsidP="00525B43">
      <w:pPr>
        <w:tabs>
          <w:tab w:val="left" w:pos="567"/>
          <w:tab w:val="left" w:pos="1080"/>
          <w:tab w:val="left" w:pos="1134"/>
          <w:tab w:val="left" w:pos="1701"/>
        </w:tabs>
        <w:spacing w:line="240" w:lineRule="auto"/>
        <w:rPr>
          <w:szCs w:val="24"/>
        </w:rPr>
      </w:pPr>
      <w:r w:rsidRPr="00525B43">
        <w:rPr>
          <w:szCs w:val="24"/>
        </w:rPr>
        <w:t xml:space="preserve">På samma rådsmöte ställde sig EPSCO-rådet även bakom att verktyget ska innehålla riktmärken (benchmarking) för medlemsländerna vad gäller Europa 2020-målet för sysselsättning och huvudindikatorerna för utvecklingen på arbetsmarknaden. </w:t>
      </w:r>
    </w:p>
    <w:p w:rsidR="00B95051" w:rsidRPr="00525B43" w:rsidRDefault="00B95051" w:rsidP="00525B43">
      <w:pPr>
        <w:tabs>
          <w:tab w:val="left" w:pos="567"/>
          <w:tab w:val="left" w:pos="1080"/>
          <w:tab w:val="left" w:pos="1134"/>
          <w:tab w:val="left" w:pos="1701"/>
        </w:tabs>
        <w:spacing w:line="240" w:lineRule="auto"/>
        <w:rPr>
          <w:szCs w:val="24"/>
        </w:rPr>
      </w:pPr>
    </w:p>
    <w:p w:rsidR="00B95051" w:rsidRPr="00525B43" w:rsidRDefault="00B95051" w:rsidP="00525B43">
      <w:pPr>
        <w:tabs>
          <w:tab w:val="left" w:pos="567"/>
          <w:tab w:val="left" w:pos="1080"/>
          <w:tab w:val="left" w:pos="1134"/>
          <w:tab w:val="left" w:pos="1701"/>
        </w:tabs>
        <w:spacing w:line="240" w:lineRule="auto"/>
        <w:rPr>
          <w:szCs w:val="24"/>
        </w:rPr>
      </w:pPr>
      <w:r w:rsidRPr="00525B43">
        <w:rPr>
          <w:szCs w:val="24"/>
        </w:rPr>
        <w:t xml:space="preserve">Den första halvårsvisa uppdateringen av verktyget, inklusive riktmärken, presenteras på rådsmötet den 6 december. </w:t>
      </w:r>
    </w:p>
    <w:p w:rsidR="00B95051" w:rsidRPr="00525B43" w:rsidRDefault="00B95051" w:rsidP="00525B43">
      <w:pPr>
        <w:tabs>
          <w:tab w:val="left" w:pos="567"/>
          <w:tab w:val="left" w:pos="1080"/>
          <w:tab w:val="left" w:pos="1134"/>
          <w:tab w:val="left" w:pos="1701"/>
        </w:tabs>
        <w:spacing w:line="240" w:lineRule="auto"/>
        <w:rPr>
          <w:szCs w:val="24"/>
        </w:rPr>
      </w:pPr>
    </w:p>
    <w:p w:rsidR="00B95051" w:rsidRPr="00525B43" w:rsidRDefault="00B95051" w:rsidP="00525B43">
      <w:pPr>
        <w:tabs>
          <w:tab w:val="left" w:pos="567"/>
          <w:tab w:val="left" w:pos="1080"/>
          <w:tab w:val="left" w:pos="1134"/>
          <w:tab w:val="left" w:pos="1701"/>
        </w:tabs>
        <w:spacing w:line="240" w:lineRule="auto"/>
        <w:rPr>
          <w:szCs w:val="24"/>
        </w:rPr>
      </w:pPr>
      <w:r w:rsidRPr="00525B43">
        <w:rPr>
          <w:szCs w:val="24"/>
        </w:rPr>
        <w:t xml:space="preserve">Verktyget syftar till att på ett tydligt och lättbegripligt sätt kommunicera resultaten av utvärderingsramverket. Utvärderingsramverket täcker in policyområden under sysselsättningsriktlinjerna och syftar till att identifiera viktiga utmaningar på dess områden samt följa upp utvecklingen mot EU-målet och de relaterade nationella målen. </w:t>
      </w:r>
    </w:p>
    <w:p w:rsidR="00B95051" w:rsidRPr="00525B43" w:rsidRDefault="00B95051" w:rsidP="00525B43">
      <w:pPr>
        <w:tabs>
          <w:tab w:val="left" w:pos="567"/>
          <w:tab w:val="left" w:pos="1080"/>
          <w:tab w:val="left" w:pos="1134"/>
          <w:tab w:val="left" w:pos="1701"/>
        </w:tabs>
        <w:spacing w:line="240" w:lineRule="auto"/>
        <w:rPr>
          <w:szCs w:val="24"/>
        </w:rPr>
      </w:pPr>
      <w:r w:rsidRPr="00525B43">
        <w:rPr>
          <w:szCs w:val="24"/>
        </w:rPr>
        <w:t>Verktyget för bedömning av sysselsättningssituationen består av tre delar som tillsammans ger en översikt av resultat på såväl en övergripande nivå som för varje enskilt medlemsland. Således presenteras i verktyget nationella sysselsättningsmål, huvudindikatorer, viktiga utmaningar och goda exempel för vart och en av de 27 medlemsstaterna. Riktmärkena syftar till att jämföra medlemsstaterna och tillföra grupptryck. Riktmärkena presenteras för varje medlemsstat i alla huvudindikatorerna.</w:t>
      </w:r>
    </w:p>
    <w:p w:rsidR="00B95051" w:rsidRPr="00525B43" w:rsidRDefault="00B95051" w:rsidP="00525B43">
      <w:pPr>
        <w:tabs>
          <w:tab w:val="left" w:pos="567"/>
          <w:tab w:val="left" w:pos="1080"/>
          <w:tab w:val="left" w:pos="1134"/>
          <w:tab w:val="left" w:pos="1701"/>
        </w:tabs>
        <w:spacing w:line="240" w:lineRule="auto"/>
        <w:rPr>
          <w:szCs w:val="24"/>
        </w:rPr>
      </w:pPr>
    </w:p>
    <w:p w:rsidR="00B95051" w:rsidRPr="00525B43" w:rsidRDefault="00B95051" w:rsidP="00525B43">
      <w:pPr>
        <w:tabs>
          <w:tab w:val="left" w:pos="2835"/>
        </w:tabs>
        <w:spacing w:line="240" w:lineRule="auto"/>
        <w:rPr>
          <w:b/>
          <w:bCs/>
          <w:szCs w:val="24"/>
        </w:rPr>
      </w:pPr>
      <w:r w:rsidRPr="00525B43">
        <w:rPr>
          <w:b/>
          <w:bCs/>
          <w:szCs w:val="24"/>
        </w:rPr>
        <w:t>Förslag till svensk ståndpunkt</w:t>
      </w:r>
    </w:p>
    <w:p w:rsidR="00B95051" w:rsidRDefault="00B95051" w:rsidP="00DF7C06">
      <w:pPr>
        <w:pBdr>
          <w:left w:val="single" w:sz="4" w:space="4" w:color="auto"/>
        </w:pBdr>
        <w:rPr>
          <w:rFonts w:ascii="Calibri" w:hAnsi="Calibri" w:cs="Calibri"/>
          <w:color w:val="000000"/>
          <w:sz w:val="22"/>
          <w:szCs w:val="22"/>
        </w:rPr>
      </w:pPr>
      <w:r>
        <w:t>Regeringen föreslår att Sverige på rådsmötet ställer sig bakom godkännandet av sysselsättningskommitténs rapport om bedömningen av sysselsättningssituationen och riktmärken</w:t>
      </w:r>
      <w:r>
        <w:rPr>
          <w:i/>
          <w:iCs/>
        </w:rPr>
        <w:t>.</w:t>
      </w:r>
    </w:p>
    <w:p w:rsidR="00B95051" w:rsidRPr="00525B43" w:rsidRDefault="00B95051" w:rsidP="00525B43">
      <w:pPr>
        <w:tabs>
          <w:tab w:val="left" w:pos="2835"/>
        </w:tabs>
        <w:spacing w:line="240" w:lineRule="auto"/>
        <w:rPr>
          <w:iCs/>
          <w:szCs w:val="24"/>
        </w:rPr>
      </w:pPr>
    </w:p>
    <w:p w:rsidR="00B95051" w:rsidRDefault="00B95051" w:rsidP="00EF4DA8">
      <w:pPr>
        <w:pStyle w:val="RKnormal"/>
        <w:rPr>
          <w:b/>
          <w:i/>
        </w:rPr>
      </w:pPr>
    </w:p>
    <w:p w:rsidR="00B95051" w:rsidRPr="00AA2911" w:rsidRDefault="00B95051" w:rsidP="00AA2911">
      <w:pPr>
        <w:tabs>
          <w:tab w:val="left" w:pos="709"/>
          <w:tab w:val="left" w:pos="2835"/>
        </w:tabs>
        <w:spacing w:line="240" w:lineRule="atLeast"/>
        <w:textAlignment w:val="auto"/>
        <w:rPr>
          <w:b/>
        </w:rPr>
      </w:pPr>
      <w:r w:rsidRPr="00AA2911">
        <w:rPr>
          <w:b/>
        </w:rPr>
        <w:t>9. Europeiskt år för aktivt åldrande och solidaritet mellan generationerna 2012: Fortsatt arbete</w:t>
      </w:r>
    </w:p>
    <w:p w:rsidR="00B95051" w:rsidRPr="00AA2911" w:rsidRDefault="00B95051" w:rsidP="00AA2911">
      <w:pPr>
        <w:tabs>
          <w:tab w:val="left" w:pos="709"/>
          <w:tab w:val="left" w:pos="2835"/>
        </w:tabs>
        <w:spacing w:line="240" w:lineRule="atLeast"/>
        <w:textAlignment w:val="auto"/>
        <w:rPr>
          <w:i/>
        </w:rPr>
      </w:pPr>
      <w:r w:rsidRPr="00AA2911">
        <w:rPr>
          <w:i/>
        </w:rPr>
        <w:t>-</w:t>
      </w:r>
      <w:r w:rsidRPr="00AA2911">
        <w:rPr>
          <w:i/>
        </w:rPr>
        <w:tab/>
        <w:t xml:space="preserve">Antagande av rådsslutsatser </w:t>
      </w:r>
    </w:p>
    <w:p w:rsidR="00B95051" w:rsidRPr="00AA2911" w:rsidRDefault="00B95051" w:rsidP="00AA2911">
      <w:pPr>
        <w:tabs>
          <w:tab w:val="left" w:pos="709"/>
          <w:tab w:val="left" w:pos="2835"/>
        </w:tabs>
        <w:spacing w:line="240" w:lineRule="atLeast"/>
        <w:textAlignment w:val="auto"/>
        <w:rPr>
          <w:b/>
        </w:rPr>
      </w:pPr>
    </w:p>
    <w:p w:rsidR="00B95051" w:rsidRPr="00AA2911" w:rsidRDefault="00B95051" w:rsidP="00AA2911">
      <w:pPr>
        <w:tabs>
          <w:tab w:val="left" w:pos="709"/>
          <w:tab w:val="left" w:pos="2835"/>
        </w:tabs>
        <w:spacing w:line="240" w:lineRule="atLeast"/>
        <w:textAlignment w:val="auto"/>
        <w:rPr>
          <w:b/>
        </w:rPr>
      </w:pPr>
      <w:r w:rsidRPr="00AA2911">
        <w:rPr>
          <w:b/>
        </w:rPr>
        <w:t>Dokument</w:t>
      </w:r>
    </w:p>
    <w:p w:rsidR="00B95051" w:rsidRPr="00AA2911" w:rsidRDefault="00B95051" w:rsidP="00AA2911">
      <w:pPr>
        <w:tabs>
          <w:tab w:val="left" w:pos="709"/>
          <w:tab w:val="left" w:pos="2835"/>
        </w:tabs>
        <w:spacing w:line="240" w:lineRule="atLeast"/>
        <w:textAlignment w:val="auto"/>
      </w:pPr>
      <w:r w:rsidRPr="00AA2911">
        <w:t>15852/12 SOC 883 SAN 264</w:t>
      </w:r>
    </w:p>
    <w:p w:rsidR="00B95051" w:rsidRPr="00AA2911" w:rsidRDefault="00B95051" w:rsidP="00AA2911">
      <w:pPr>
        <w:tabs>
          <w:tab w:val="left" w:pos="709"/>
          <w:tab w:val="left" w:pos="2835"/>
        </w:tabs>
        <w:spacing w:line="240" w:lineRule="atLeast"/>
        <w:textAlignment w:val="auto"/>
      </w:pPr>
    </w:p>
    <w:p w:rsidR="00B95051" w:rsidRPr="00AA2911" w:rsidRDefault="00B95051" w:rsidP="00AA2911">
      <w:pPr>
        <w:tabs>
          <w:tab w:val="left" w:pos="709"/>
          <w:tab w:val="left" w:pos="2835"/>
        </w:tabs>
        <w:spacing w:line="240" w:lineRule="atLeast"/>
        <w:textAlignment w:val="auto"/>
        <w:rPr>
          <w:b/>
        </w:rPr>
      </w:pPr>
      <w:r w:rsidRPr="00AA2911">
        <w:rPr>
          <w:b/>
        </w:rPr>
        <w:t>Tidigare behandling i nämnden</w:t>
      </w:r>
    </w:p>
    <w:p w:rsidR="00B95051" w:rsidRPr="00AA2911" w:rsidRDefault="00B95051" w:rsidP="00AA2911">
      <w:pPr>
        <w:tabs>
          <w:tab w:val="left" w:pos="709"/>
          <w:tab w:val="left" w:pos="2835"/>
        </w:tabs>
        <w:spacing w:line="240" w:lineRule="atLeast"/>
        <w:textAlignment w:val="auto"/>
      </w:pPr>
      <w:r w:rsidRPr="00AA2911">
        <w:t>Förslaget har inte tidigare behandlats i EU-nämnden. Socialutskottet informerades om utkastet till rådsdeklaration den 20 november.</w:t>
      </w:r>
    </w:p>
    <w:p w:rsidR="00B95051" w:rsidRPr="00AA2911" w:rsidRDefault="00B95051" w:rsidP="00AA2911">
      <w:pPr>
        <w:tabs>
          <w:tab w:val="left" w:pos="709"/>
          <w:tab w:val="left" w:pos="2835"/>
        </w:tabs>
        <w:spacing w:line="240" w:lineRule="atLeast"/>
        <w:textAlignment w:val="auto"/>
      </w:pPr>
    </w:p>
    <w:p w:rsidR="00B95051" w:rsidRPr="00AA2911" w:rsidRDefault="00B95051" w:rsidP="00AA2911">
      <w:pPr>
        <w:tabs>
          <w:tab w:val="left" w:pos="709"/>
          <w:tab w:val="left" w:pos="2835"/>
        </w:tabs>
        <w:spacing w:line="240" w:lineRule="atLeast"/>
        <w:textAlignment w:val="auto"/>
        <w:rPr>
          <w:b/>
        </w:rPr>
      </w:pPr>
      <w:r w:rsidRPr="00AA2911">
        <w:rPr>
          <w:b/>
        </w:rPr>
        <w:t>Ansvarigt statsråd</w:t>
      </w:r>
    </w:p>
    <w:p w:rsidR="00B95051" w:rsidRPr="00AA2911" w:rsidRDefault="00B95051" w:rsidP="00AA2911">
      <w:pPr>
        <w:tabs>
          <w:tab w:val="left" w:pos="709"/>
          <w:tab w:val="left" w:pos="2835"/>
        </w:tabs>
        <w:spacing w:line="240" w:lineRule="atLeast"/>
        <w:textAlignment w:val="auto"/>
      </w:pPr>
      <w:r w:rsidRPr="00AA2911">
        <w:t>Maria Larsson</w:t>
      </w:r>
    </w:p>
    <w:p w:rsidR="00B95051" w:rsidRPr="00AA2911" w:rsidRDefault="00B95051" w:rsidP="00AA2911">
      <w:pPr>
        <w:tabs>
          <w:tab w:val="left" w:pos="709"/>
          <w:tab w:val="left" w:pos="2835"/>
        </w:tabs>
        <w:spacing w:line="240" w:lineRule="atLeast"/>
        <w:textAlignment w:val="auto"/>
      </w:pPr>
    </w:p>
    <w:p w:rsidR="00B95051" w:rsidRPr="00AA2911" w:rsidRDefault="00B95051" w:rsidP="00AA2911">
      <w:pPr>
        <w:tabs>
          <w:tab w:val="left" w:pos="709"/>
          <w:tab w:val="left" w:pos="2835"/>
        </w:tabs>
        <w:spacing w:line="240" w:lineRule="atLeast"/>
        <w:textAlignment w:val="auto"/>
        <w:rPr>
          <w:b/>
        </w:rPr>
      </w:pPr>
      <w:r w:rsidRPr="00AA2911">
        <w:rPr>
          <w:b/>
        </w:rPr>
        <w:t>Bakgrund</w:t>
      </w:r>
    </w:p>
    <w:p w:rsidR="00B95051" w:rsidRPr="00AA2911" w:rsidRDefault="00B95051" w:rsidP="00AA2911">
      <w:pPr>
        <w:tabs>
          <w:tab w:val="left" w:pos="709"/>
          <w:tab w:val="left" w:pos="2835"/>
        </w:tabs>
        <w:spacing w:line="240" w:lineRule="atLeast"/>
        <w:textAlignment w:val="auto"/>
      </w:pPr>
      <w:r w:rsidRPr="00AA2911">
        <w:t xml:space="preserve">Mot bakgrund av att år 2012 utsetts till europeiskt temaår för aktivt åldrande och solidaritet mellan generationerna har det cypriotiska ordförandeskapet valt att ta fram en rådsdeklaration med ett antal nyckelbudskap. Med deklarationen vill man uppmana till fortsatt arbete med att främja aktivt åldrande på alla nivåer i samhället och ”vägledande principer” pekas ut inom tre områden; sysselsättning, deltagande i samhället och självständigt boende. </w:t>
      </w:r>
    </w:p>
    <w:p w:rsidR="00B95051" w:rsidRPr="00AA2911" w:rsidRDefault="00B95051" w:rsidP="00AA2911">
      <w:pPr>
        <w:tabs>
          <w:tab w:val="left" w:pos="709"/>
          <w:tab w:val="left" w:pos="2835"/>
        </w:tabs>
        <w:spacing w:line="240" w:lineRule="atLeast"/>
        <w:textAlignment w:val="auto"/>
      </w:pPr>
    </w:p>
    <w:p w:rsidR="00B95051" w:rsidRPr="00AA2911" w:rsidRDefault="00B95051" w:rsidP="00AA2911">
      <w:pPr>
        <w:tabs>
          <w:tab w:val="left" w:pos="709"/>
          <w:tab w:val="left" w:pos="2835"/>
        </w:tabs>
        <w:spacing w:line="240" w:lineRule="atLeast"/>
        <w:textAlignment w:val="auto"/>
        <w:rPr>
          <w:b/>
        </w:rPr>
      </w:pPr>
      <w:r w:rsidRPr="00AA2911">
        <w:rPr>
          <w:b/>
        </w:rPr>
        <w:t>Förslag till svensk ståndpunkt</w:t>
      </w:r>
    </w:p>
    <w:p w:rsidR="00B95051" w:rsidRDefault="00B95051" w:rsidP="00525B43">
      <w:pPr>
        <w:pStyle w:val="RKnormal"/>
      </w:pPr>
      <w:r>
        <w:t xml:space="preserve">Regeringen anser att Sverige bör ställa sig bakom förslaget till rådsdeklaration då den i allt väsentligt överensstämmer med syftet för Äldreåret och delger goda exempel på hur medlemsstaterna kan arbeta för att fortsatt främja aktivt åldrande. </w:t>
      </w:r>
    </w:p>
    <w:p w:rsidR="00B95051" w:rsidRDefault="00B95051" w:rsidP="00AA2911">
      <w:pPr>
        <w:tabs>
          <w:tab w:val="left" w:pos="709"/>
          <w:tab w:val="left" w:pos="2835"/>
        </w:tabs>
        <w:spacing w:line="240" w:lineRule="atLeast"/>
        <w:textAlignment w:val="auto"/>
      </w:pPr>
    </w:p>
    <w:p w:rsidR="00B95051" w:rsidRPr="00D84DD9" w:rsidRDefault="00B95051" w:rsidP="00D84DD9">
      <w:pPr>
        <w:tabs>
          <w:tab w:val="left" w:pos="709"/>
          <w:tab w:val="left" w:pos="2835"/>
        </w:tabs>
        <w:spacing w:line="240" w:lineRule="atLeast"/>
        <w:textAlignment w:val="auto"/>
        <w:rPr>
          <w:b/>
        </w:rPr>
      </w:pPr>
      <w:r w:rsidRPr="00D84DD9">
        <w:rPr>
          <w:b/>
        </w:rPr>
        <w:t>10.</w:t>
      </w:r>
      <w:r w:rsidRPr="00D84DD9">
        <w:rPr>
          <w:b/>
        </w:rPr>
        <w:tab/>
        <w:t xml:space="preserve">Bekämpning av våld mot kvinnor och tillhandahållande av stödtjänster för offer för våld i hemmet (rapport och indikatorer som tagits fram i samband med översynen av genomförandet av handlingsplanen från Peking) </w:t>
      </w:r>
    </w:p>
    <w:p w:rsidR="00B95051" w:rsidRDefault="00B95051" w:rsidP="00D84DD9">
      <w:pPr>
        <w:tabs>
          <w:tab w:val="left" w:pos="709"/>
          <w:tab w:val="left" w:pos="2835"/>
        </w:tabs>
        <w:spacing w:line="240" w:lineRule="atLeast"/>
        <w:textAlignment w:val="auto"/>
        <w:rPr>
          <w:i/>
        </w:rPr>
      </w:pPr>
      <w:r w:rsidRPr="00D84DD9">
        <w:rPr>
          <w:i/>
        </w:rPr>
        <w:tab/>
        <w:t>- Antagande av rådets slutsatser</w:t>
      </w:r>
    </w:p>
    <w:p w:rsidR="00B95051" w:rsidRPr="00D84DD9" w:rsidRDefault="00B95051" w:rsidP="00D84DD9">
      <w:pPr>
        <w:tabs>
          <w:tab w:val="left" w:pos="709"/>
          <w:tab w:val="left" w:pos="2835"/>
        </w:tabs>
        <w:spacing w:line="240" w:lineRule="atLeast"/>
        <w:textAlignment w:val="auto"/>
        <w:rPr>
          <w:i/>
        </w:rPr>
      </w:pPr>
    </w:p>
    <w:p w:rsidR="00B95051" w:rsidRPr="00D84DD9" w:rsidRDefault="00B95051" w:rsidP="00D84DD9">
      <w:pPr>
        <w:tabs>
          <w:tab w:val="left" w:pos="709"/>
          <w:tab w:val="left" w:pos="2835"/>
        </w:tabs>
        <w:spacing w:line="240" w:lineRule="atLeast"/>
        <w:textAlignment w:val="auto"/>
        <w:rPr>
          <w:b/>
          <w:bCs/>
        </w:rPr>
      </w:pPr>
      <w:r w:rsidRPr="00D84DD9">
        <w:rPr>
          <w:b/>
          <w:bCs/>
        </w:rPr>
        <w:t>Dokument</w:t>
      </w:r>
    </w:p>
    <w:p w:rsidR="00B95051" w:rsidRPr="00D84DD9" w:rsidRDefault="00B95051" w:rsidP="00D84DD9">
      <w:pPr>
        <w:tabs>
          <w:tab w:val="left" w:pos="709"/>
          <w:tab w:val="left" w:pos="2835"/>
        </w:tabs>
        <w:spacing w:line="240" w:lineRule="atLeast"/>
        <w:textAlignment w:val="auto"/>
        <w:rPr>
          <w:lang w:val="hu-HU"/>
        </w:rPr>
      </w:pPr>
      <w:r w:rsidRPr="00D84DD9">
        <w:rPr>
          <w:lang w:val="hu-HU"/>
        </w:rPr>
        <w:t>16382/12/SOC 939</w:t>
      </w:r>
    </w:p>
    <w:p w:rsidR="00B95051" w:rsidRPr="00D84DD9" w:rsidRDefault="00B95051" w:rsidP="00D84DD9">
      <w:pPr>
        <w:tabs>
          <w:tab w:val="left" w:pos="709"/>
          <w:tab w:val="left" w:pos="2835"/>
        </w:tabs>
        <w:spacing w:line="240" w:lineRule="atLeast"/>
        <w:textAlignment w:val="auto"/>
      </w:pPr>
    </w:p>
    <w:p w:rsidR="00B95051" w:rsidRPr="00D84DD9" w:rsidRDefault="00B95051" w:rsidP="00D84DD9">
      <w:pPr>
        <w:tabs>
          <w:tab w:val="left" w:pos="709"/>
          <w:tab w:val="left" w:pos="2835"/>
        </w:tabs>
        <w:spacing w:line="240" w:lineRule="atLeast"/>
        <w:textAlignment w:val="auto"/>
        <w:rPr>
          <w:b/>
          <w:bCs/>
        </w:rPr>
      </w:pPr>
      <w:r w:rsidRPr="00D84DD9">
        <w:rPr>
          <w:b/>
          <w:bCs/>
        </w:rPr>
        <w:t>Tidigare behandling</w:t>
      </w:r>
    </w:p>
    <w:p w:rsidR="00B95051" w:rsidRPr="00D84DD9" w:rsidRDefault="00B95051" w:rsidP="00D84DD9">
      <w:pPr>
        <w:tabs>
          <w:tab w:val="left" w:pos="709"/>
          <w:tab w:val="left" w:pos="2835"/>
        </w:tabs>
        <w:spacing w:line="240" w:lineRule="atLeast"/>
        <w:textAlignment w:val="auto"/>
      </w:pPr>
      <w:r w:rsidRPr="00D84DD9">
        <w:t xml:space="preserve">Överläggning om rådslutsatserna ägde rum med Justitieutskottet den 6 november 2012. Frågan har ej tidigare behandlats i EU-nämnden. </w:t>
      </w:r>
    </w:p>
    <w:p w:rsidR="00B95051" w:rsidRPr="00D84DD9" w:rsidRDefault="00B95051" w:rsidP="00D84DD9">
      <w:pPr>
        <w:tabs>
          <w:tab w:val="left" w:pos="709"/>
          <w:tab w:val="left" w:pos="2835"/>
        </w:tabs>
        <w:spacing w:line="240" w:lineRule="atLeast"/>
        <w:textAlignment w:val="auto"/>
      </w:pPr>
    </w:p>
    <w:p w:rsidR="00B95051" w:rsidRPr="00D84DD9" w:rsidRDefault="00B95051" w:rsidP="00D84DD9">
      <w:pPr>
        <w:tabs>
          <w:tab w:val="left" w:pos="709"/>
          <w:tab w:val="left" w:pos="2835"/>
        </w:tabs>
        <w:spacing w:line="240" w:lineRule="atLeast"/>
        <w:textAlignment w:val="auto"/>
        <w:rPr>
          <w:b/>
          <w:bCs/>
        </w:rPr>
      </w:pPr>
      <w:r w:rsidRPr="00D84DD9">
        <w:rPr>
          <w:b/>
          <w:bCs/>
        </w:rPr>
        <w:t>Ansvarigt statsråd</w:t>
      </w:r>
    </w:p>
    <w:p w:rsidR="00B95051" w:rsidRPr="00D84DD9" w:rsidRDefault="00B95051" w:rsidP="00D84DD9">
      <w:pPr>
        <w:tabs>
          <w:tab w:val="left" w:pos="709"/>
          <w:tab w:val="left" w:pos="2835"/>
        </w:tabs>
        <w:spacing w:line="240" w:lineRule="atLeast"/>
        <w:textAlignment w:val="auto"/>
      </w:pPr>
      <w:r w:rsidRPr="00D84DD9">
        <w:t>Nyamko Sabuni</w:t>
      </w:r>
    </w:p>
    <w:p w:rsidR="00B95051" w:rsidRPr="00D84DD9" w:rsidRDefault="00B95051" w:rsidP="00D84DD9">
      <w:pPr>
        <w:tabs>
          <w:tab w:val="left" w:pos="709"/>
          <w:tab w:val="left" w:pos="2835"/>
        </w:tabs>
        <w:spacing w:line="240" w:lineRule="atLeast"/>
        <w:textAlignment w:val="auto"/>
        <w:rPr>
          <w:b/>
          <w:bCs/>
        </w:rPr>
      </w:pPr>
    </w:p>
    <w:p w:rsidR="00B95051" w:rsidRPr="00D84DD9" w:rsidRDefault="00B95051" w:rsidP="00D84DD9">
      <w:pPr>
        <w:tabs>
          <w:tab w:val="left" w:pos="709"/>
          <w:tab w:val="left" w:pos="2835"/>
        </w:tabs>
        <w:spacing w:line="240" w:lineRule="atLeast"/>
        <w:textAlignment w:val="auto"/>
        <w:rPr>
          <w:b/>
          <w:bCs/>
        </w:rPr>
      </w:pPr>
      <w:r w:rsidRPr="00D84DD9">
        <w:rPr>
          <w:b/>
          <w:bCs/>
        </w:rPr>
        <w:t>Bakgrund</w:t>
      </w:r>
    </w:p>
    <w:p w:rsidR="00B95051" w:rsidRPr="00D84DD9" w:rsidRDefault="00B95051" w:rsidP="00D84DD9">
      <w:pPr>
        <w:tabs>
          <w:tab w:val="left" w:pos="709"/>
          <w:tab w:val="left" w:pos="2835"/>
        </w:tabs>
        <w:spacing w:line="240" w:lineRule="atLeast"/>
        <w:textAlignment w:val="auto"/>
      </w:pPr>
      <w:r w:rsidRPr="00D84DD9">
        <w:t xml:space="preserve">Ministerrådet gör varje år en granskning av hur EU:s medlemsstater och institutioner genomför sina åtaganden enligt FN:s handlingsplan för jämställdhet som antogs i Peking 1995. Det cypriotiska ordförandeskapet har lagt fram ett förslag till rådslutsatser om våld mot kvinnor, med fokus på stöd till offer för våld i hemmet. Som underlag till slutsatserna har Jämställdhetsinstitutet i Vilnius presenterat en rapport på samma tema. </w:t>
      </w:r>
    </w:p>
    <w:p w:rsidR="00B95051" w:rsidRPr="00D84DD9" w:rsidRDefault="00B95051" w:rsidP="00D84DD9">
      <w:pPr>
        <w:tabs>
          <w:tab w:val="left" w:pos="709"/>
          <w:tab w:val="left" w:pos="2835"/>
        </w:tabs>
        <w:spacing w:line="240" w:lineRule="atLeast"/>
        <w:textAlignment w:val="auto"/>
      </w:pPr>
    </w:p>
    <w:p w:rsidR="00B95051" w:rsidRPr="00D84DD9" w:rsidRDefault="00B95051" w:rsidP="00D84DD9">
      <w:pPr>
        <w:tabs>
          <w:tab w:val="left" w:pos="709"/>
          <w:tab w:val="left" w:pos="2835"/>
        </w:tabs>
        <w:spacing w:line="240" w:lineRule="atLeast"/>
        <w:textAlignment w:val="auto"/>
        <w:rPr>
          <w:b/>
          <w:bCs/>
        </w:rPr>
      </w:pPr>
      <w:r w:rsidRPr="00D84DD9">
        <w:rPr>
          <w:b/>
          <w:bCs/>
        </w:rPr>
        <w:t>Förslag till svensk ståndpunkt</w:t>
      </w:r>
    </w:p>
    <w:p w:rsidR="00B95051" w:rsidRDefault="00B95051" w:rsidP="00D84DD9">
      <w:pPr>
        <w:tabs>
          <w:tab w:val="left" w:pos="709"/>
          <w:tab w:val="left" w:pos="2835"/>
        </w:tabs>
        <w:spacing w:line="240" w:lineRule="atLeast"/>
        <w:textAlignment w:val="auto"/>
      </w:pPr>
      <w:r w:rsidRPr="00D84DD9">
        <w:t xml:space="preserve">Regeringen välkomnar förslaget till slutsatser om våld mot kvinnor. Särskilt välkomnas att texten omfattar både våldsutsatta och våldsutövare och att ett brett grepp tas på vad stöd till våldsutsatta innebär och hur stödinsatser behöver utformas. Rådslutsatserna ligger i linje med svensk politik på området mäns våld mot kvinnor. </w:t>
      </w:r>
    </w:p>
    <w:p w:rsidR="00B95051" w:rsidRDefault="00B95051" w:rsidP="00D84DD9">
      <w:pPr>
        <w:tabs>
          <w:tab w:val="left" w:pos="709"/>
          <w:tab w:val="left" w:pos="2835"/>
        </w:tabs>
        <w:spacing w:line="240" w:lineRule="atLeast"/>
        <w:textAlignment w:val="auto"/>
      </w:pPr>
    </w:p>
    <w:p w:rsidR="00B95051" w:rsidRDefault="00B95051" w:rsidP="00D84DD9">
      <w:pPr>
        <w:tabs>
          <w:tab w:val="left" w:pos="709"/>
          <w:tab w:val="left" w:pos="2835"/>
        </w:tabs>
        <w:spacing w:line="240" w:lineRule="atLeast"/>
        <w:textAlignment w:val="auto"/>
      </w:pPr>
    </w:p>
    <w:p w:rsidR="00B95051" w:rsidRPr="00147E95" w:rsidRDefault="00B95051" w:rsidP="00147E95">
      <w:pPr>
        <w:spacing w:line="240" w:lineRule="auto"/>
        <w:rPr>
          <w:b/>
          <w:bCs/>
          <w:color w:val="000000"/>
          <w:u w:val="single"/>
        </w:rPr>
      </w:pPr>
      <w:r w:rsidRPr="00147E95">
        <w:rPr>
          <w:b/>
          <w:bCs/>
          <w:color w:val="000000"/>
          <w:u w:val="single"/>
        </w:rPr>
        <w:t>Lagstiftningsöverläggningar</w:t>
      </w:r>
    </w:p>
    <w:p w:rsidR="00B95051" w:rsidRPr="00147E95" w:rsidRDefault="00B95051" w:rsidP="00147E95">
      <w:pPr>
        <w:spacing w:line="240" w:lineRule="auto"/>
        <w:rPr>
          <w:b/>
          <w:bCs/>
          <w:i/>
          <w:iCs/>
          <w:color w:val="000000"/>
        </w:rPr>
      </w:pPr>
      <w:r w:rsidRPr="00147E95">
        <w:rPr>
          <w:b/>
          <w:bCs/>
          <w:i/>
          <w:iCs/>
          <w:color w:val="000000"/>
        </w:rPr>
        <w:t>(offentlig överläggning i enlighet med artikel 16.8 i fördraget om Europeiska unionen)</w:t>
      </w:r>
    </w:p>
    <w:p w:rsidR="00B95051" w:rsidRPr="00147E95" w:rsidRDefault="00B95051" w:rsidP="00147E95"/>
    <w:p w:rsidR="00B95051" w:rsidRPr="00147E95" w:rsidRDefault="00B95051" w:rsidP="00147E95">
      <w:pPr>
        <w:spacing w:line="240" w:lineRule="auto"/>
        <w:ind w:left="567" w:hanging="567"/>
      </w:pPr>
      <w:r w:rsidRPr="00147E95">
        <w:rPr>
          <w:b/>
        </w:rPr>
        <w:t>11.</w:t>
      </w:r>
      <w:r w:rsidRPr="00147E95">
        <w:rPr>
          <w:b/>
        </w:rPr>
        <w:tab/>
        <w:t>Förslag till Europaparlamentets och rådets förordning om ändring av direktiven 1999/4/EG, 2000/36/EG, 2001/111/EG, 2001/113/EG och 2001/114/EG vad gäller befogenheter som ska tilldelas kommissionen (första behandlingen)</w:t>
      </w:r>
    </w:p>
    <w:p w:rsidR="00B95051" w:rsidRPr="00147E95" w:rsidRDefault="00B95051" w:rsidP="00147E95">
      <w:pPr>
        <w:spacing w:line="240" w:lineRule="auto"/>
        <w:ind w:left="1134" w:hanging="567"/>
        <w:rPr>
          <w:i/>
        </w:rPr>
      </w:pPr>
      <w:r w:rsidRPr="00147E95">
        <w:rPr>
          <w:i/>
        </w:rPr>
        <w:t>–</w:t>
      </w:r>
      <w:r w:rsidRPr="00147E95">
        <w:rPr>
          <w:i/>
        </w:rPr>
        <w:tab/>
        <w:t>Allmän riktlinje</w:t>
      </w:r>
    </w:p>
    <w:p w:rsidR="00B95051" w:rsidRPr="00147E95" w:rsidRDefault="00B95051" w:rsidP="00147E95">
      <w:pPr>
        <w:tabs>
          <w:tab w:val="left" w:pos="709"/>
          <w:tab w:val="left" w:pos="2835"/>
        </w:tabs>
        <w:spacing w:line="240" w:lineRule="atLeast"/>
        <w:rPr>
          <w:b/>
        </w:rPr>
      </w:pPr>
    </w:p>
    <w:p w:rsidR="00B95051" w:rsidRPr="00147E95" w:rsidRDefault="00B95051" w:rsidP="00147E95">
      <w:pPr>
        <w:rPr>
          <w:b/>
        </w:rPr>
      </w:pPr>
      <w:r w:rsidRPr="00147E95">
        <w:rPr>
          <w:b/>
        </w:rPr>
        <w:t>Dokument</w:t>
      </w:r>
    </w:p>
    <w:p w:rsidR="00B95051" w:rsidRPr="00147E95" w:rsidRDefault="00B95051" w:rsidP="00147E95">
      <w:pPr>
        <w:tabs>
          <w:tab w:val="left" w:pos="709"/>
          <w:tab w:val="left" w:pos="2835"/>
        </w:tabs>
        <w:spacing w:line="240" w:lineRule="atLeast"/>
        <w:rPr>
          <w:color w:val="3366FF"/>
          <w:lang w:eastAsia="sv-SE"/>
        </w:rPr>
      </w:pPr>
      <w:r w:rsidRPr="00147E95">
        <w:rPr>
          <w:lang w:eastAsia="sv-SE"/>
        </w:rPr>
        <w:t>KOM(2012) 150 slutlig</w:t>
      </w:r>
      <w:r w:rsidRPr="00147E95">
        <w:rPr>
          <w:color w:val="3366FF"/>
          <w:lang w:eastAsia="sv-SE"/>
        </w:rPr>
        <w:t xml:space="preserve"> </w:t>
      </w:r>
    </w:p>
    <w:p w:rsidR="00B95051" w:rsidRPr="00147E95" w:rsidRDefault="00B95051" w:rsidP="00147E95">
      <w:pPr>
        <w:tabs>
          <w:tab w:val="left" w:pos="709"/>
          <w:tab w:val="left" w:pos="2835"/>
        </w:tabs>
        <w:spacing w:line="240" w:lineRule="atLeast"/>
        <w:rPr>
          <w:lang w:eastAsia="sv-SE"/>
        </w:rPr>
      </w:pPr>
      <w:r w:rsidRPr="00147E95">
        <w:rPr>
          <w:lang w:eastAsia="sv-SE"/>
        </w:rPr>
        <w:t xml:space="preserve">16260/12 DENLEG 109 AGRI 759 SAN 279 CODEC 2680 </w:t>
      </w:r>
    </w:p>
    <w:p w:rsidR="00B95051" w:rsidRPr="00147E95" w:rsidRDefault="00B95051" w:rsidP="00147E95"/>
    <w:p w:rsidR="00B95051" w:rsidRPr="00147E95" w:rsidRDefault="00B95051" w:rsidP="00147E95">
      <w:pPr>
        <w:rPr>
          <w:b/>
        </w:rPr>
      </w:pPr>
      <w:r w:rsidRPr="00147E95">
        <w:rPr>
          <w:b/>
        </w:rPr>
        <w:t>Tidigare behandling</w:t>
      </w:r>
    </w:p>
    <w:p w:rsidR="00B95051" w:rsidRPr="00147E95" w:rsidRDefault="00B95051" w:rsidP="00147E95">
      <w:pPr>
        <w:tabs>
          <w:tab w:val="left" w:pos="709"/>
          <w:tab w:val="left" w:pos="2835"/>
        </w:tabs>
        <w:spacing w:line="240" w:lineRule="atLeast"/>
        <w:rPr>
          <w:szCs w:val="24"/>
        </w:rPr>
      </w:pPr>
      <w:r w:rsidRPr="00147E95">
        <w:rPr>
          <w:szCs w:val="24"/>
        </w:rPr>
        <w:t>Frågan har inte tidigare varit föremål för samråd med EU-nämnden eller för information i Miljö- och jordbruksutskottet eller Socialutskottet.</w:t>
      </w:r>
    </w:p>
    <w:p w:rsidR="00B95051" w:rsidRPr="00147E95" w:rsidRDefault="00B95051" w:rsidP="00147E95"/>
    <w:p w:rsidR="00B95051" w:rsidRPr="00147E95" w:rsidRDefault="00B95051" w:rsidP="00147E95">
      <w:pPr>
        <w:rPr>
          <w:b/>
        </w:rPr>
      </w:pPr>
      <w:r w:rsidRPr="00147E95">
        <w:rPr>
          <w:b/>
        </w:rPr>
        <w:t>Ansvarigt statsråd</w:t>
      </w:r>
    </w:p>
    <w:p w:rsidR="00B95051" w:rsidRPr="00147E95" w:rsidRDefault="00B95051" w:rsidP="00147E95">
      <w:r w:rsidRPr="00147E95">
        <w:t>Eskil Erlandsson</w:t>
      </w:r>
    </w:p>
    <w:p w:rsidR="00B95051" w:rsidRPr="00147E95" w:rsidRDefault="00B95051" w:rsidP="00147E95"/>
    <w:p w:rsidR="00B95051" w:rsidRPr="00147E95" w:rsidRDefault="00B95051" w:rsidP="00147E95">
      <w:pPr>
        <w:rPr>
          <w:b/>
        </w:rPr>
      </w:pPr>
      <w:r w:rsidRPr="00147E95">
        <w:rPr>
          <w:b/>
        </w:rPr>
        <w:t>Bakgrund</w:t>
      </w:r>
    </w:p>
    <w:p w:rsidR="00B95051" w:rsidRPr="00147E95" w:rsidRDefault="00B95051" w:rsidP="00147E95">
      <w:pPr>
        <w:rPr>
          <w:szCs w:val="24"/>
        </w:rPr>
      </w:pPr>
      <w:r w:rsidRPr="00147E95">
        <w:rPr>
          <w:szCs w:val="24"/>
        </w:rPr>
        <w:t xml:space="preserve">Förslaget avser en anpassning av direktiven 1999/4/EG om kaffe och cikoriaextrakt, 2000/36/EG om kakao och chokladvaror, 2001/111/EG om socker, 2001/113/EG om sylt, gelé och marmelad samt 2001/114/EG om mjölkpulver till Lissabonfördraget. Dessa direktiv brukar kallas ”Frukostdirektiven”. </w:t>
      </w:r>
    </w:p>
    <w:p w:rsidR="00B95051" w:rsidRPr="00147E95" w:rsidRDefault="00B95051" w:rsidP="00147E95">
      <w:pPr>
        <w:rPr>
          <w:szCs w:val="24"/>
        </w:rPr>
      </w:pPr>
    </w:p>
    <w:p w:rsidR="00B95051" w:rsidRPr="00147E95" w:rsidRDefault="00B95051" w:rsidP="00147E95">
      <w:pPr>
        <w:rPr>
          <w:szCs w:val="24"/>
        </w:rPr>
      </w:pPr>
      <w:r w:rsidRPr="00147E95">
        <w:rPr>
          <w:szCs w:val="24"/>
        </w:rPr>
        <w:t>Syftet med förslaget är dels att anpassa genomförandebefogenheter i dessa direktiv till den skillnad mellan kommissionens delegerade befogenheter och genomförandebefogenheter som införts genom artiklarna 290 och 291 i fördraget om Europeiska unionens funktionssätt (EUF-fördraget), dels att tilldela kommissionen ytterligare genomförandebefogenheter. Bestämmelser om kommissionens delegerade befogenheter behöver inte införlivas i medlemsstaternas rättssystem. Därför väljs förordningen som regleringsform.</w:t>
      </w:r>
    </w:p>
    <w:p w:rsidR="00B95051" w:rsidRPr="00147E95" w:rsidRDefault="00B95051" w:rsidP="00147E95">
      <w:pPr>
        <w:rPr>
          <w:szCs w:val="24"/>
        </w:rPr>
      </w:pPr>
    </w:p>
    <w:p w:rsidR="00B95051" w:rsidRPr="00147E95" w:rsidRDefault="00B95051" w:rsidP="00147E95">
      <w:pPr>
        <w:rPr>
          <w:szCs w:val="24"/>
        </w:rPr>
      </w:pPr>
      <w:r w:rsidRPr="00147E95">
        <w:rPr>
          <w:szCs w:val="24"/>
        </w:rPr>
        <w:t>Till ”frukostdirektiven” räknas även juicedirektivet. När det gäller juicedirektivet 2001/112/EG har en större översyn redan gjorts med en Lissabonanpassning. Det ändrade direktivet har publicerats; Europaparlamentets och rådets direktiv 2012/12/EU av den 19 april 2012 om ändring av rådets direktiv 2001/112/EG om fruktjuice och vissa liknande produkter avsedda som livsmedel.</w:t>
      </w:r>
    </w:p>
    <w:p w:rsidR="00B95051" w:rsidRPr="00147E95" w:rsidRDefault="00B95051" w:rsidP="00147E95">
      <w:pPr>
        <w:rPr>
          <w:szCs w:val="24"/>
        </w:rPr>
      </w:pPr>
    </w:p>
    <w:p w:rsidR="00B95051" w:rsidRPr="00147E95" w:rsidRDefault="00B95051" w:rsidP="00147E95">
      <w:pPr>
        <w:rPr>
          <w:szCs w:val="24"/>
        </w:rPr>
      </w:pPr>
      <w:r w:rsidRPr="00147E95">
        <w:rPr>
          <w:szCs w:val="24"/>
        </w:rPr>
        <w:t>Vid ett Corepermöte den 31 oktober 2012 uppnåddes enighet bland medlemsstaterna kring ordförandeskapets förslag till allmän inriktning.</w:t>
      </w:r>
    </w:p>
    <w:p w:rsidR="00B95051" w:rsidRPr="00147E95" w:rsidRDefault="00B95051" w:rsidP="00147E95">
      <w:pPr>
        <w:rPr>
          <w:szCs w:val="24"/>
        </w:rPr>
      </w:pPr>
    </w:p>
    <w:p w:rsidR="00B95051" w:rsidRPr="00147E95" w:rsidRDefault="00B95051" w:rsidP="00147E95">
      <w:pPr>
        <w:rPr>
          <w:b/>
        </w:rPr>
      </w:pPr>
      <w:r w:rsidRPr="00147E95">
        <w:rPr>
          <w:b/>
        </w:rPr>
        <w:t>Förslag till svensk ståndpunkt</w:t>
      </w:r>
    </w:p>
    <w:p w:rsidR="00B95051" w:rsidRPr="00147E95" w:rsidRDefault="00B95051" w:rsidP="00147E95">
      <w:pPr>
        <w:tabs>
          <w:tab w:val="left" w:pos="709"/>
          <w:tab w:val="left" w:pos="2835"/>
        </w:tabs>
        <w:spacing w:line="240" w:lineRule="atLeast"/>
        <w:rPr>
          <w:iCs/>
          <w:szCs w:val="24"/>
        </w:rPr>
      </w:pPr>
      <w:r w:rsidRPr="00147E95">
        <w:rPr>
          <w:iCs/>
          <w:szCs w:val="24"/>
        </w:rPr>
        <w:t xml:space="preserve">Regeringen anser att Sverige bör ställa sig bakom den allmänna inriktningen och stödjer därmed ordförandeskapets förslag.  </w:t>
      </w:r>
    </w:p>
    <w:p w:rsidR="00B95051" w:rsidRPr="00147E95" w:rsidRDefault="00B95051" w:rsidP="00147E95">
      <w:pPr>
        <w:spacing w:line="240" w:lineRule="auto"/>
        <w:ind w:left="567" w:hanging="567"/>
        <w:rPr>
          <w:b/>
        </w:rPr>
      </w:pPr>
    </w:p>
    <w:p w:rsidR="00B95051" w:rsidRPr="00147E95" w:rsidRDefault="00B95051" w:rsidP="00147E95">
      <w:pPr>
        <w:spacing w:line="240" w:lineRule="auto"/>
        <w:ind w:left="567" w:hanging="567"/>
        <w:rPr>
          <w:b/>
        </w:rPr>
      </w:pPr>
    </w:p>
    <w:p w:rsidR="00B95051" w:rsidRPr="00147E95" w:rsidRDefault="00B95051" w:rsidP="00147E95">
      <w:pPr>
        <w:spacing w:line="240" w:lineRule="auto"/>
        <w:ind w:left="567" w:hanging="567"/>
        <w:rPr>
          <w:b/>
          <w:bCs/>
        </w:rPr>
      </w:pPr>
      <w:r w:rsidRPr="00147E95">
        <w:rPr>
          <w:b/>
        </w:rPr>
        <w:t>12.</w:t>
      </w:r>
      <w:r w:rsidRPr="00147E95">
        <w:rPr>
          <w:b/>
        </w:rPr>
        <w:tab/>
        <w:t xml:space="preserve">Förslag till Europaparlamentets och rådets beslut om allvarliga gränsöverskridande hot mot människors hälsa </w:t>
      </w:r>
      <w:r w:rsidRPr="00147E95">
        <w:rPr>
          <w:b/>
          <w:bCs/>
        </w:rPr>
        <w:t>(första behandlingen)</w:t>
      </w:r>
    </w:p>
    <w:p w:rsidR="00B95051" w:rsidRPr="00147E95" w:rsidRDefault="00B95051" w:rsidP="00147E95">
      <w:pPr>
        <w:spacing w:line="240" w:lineRule="auto"/>
        <w:ind w:left="1134" w:hanging="567"/>
        <w:rPr>
          <w:i/>
        </w:rPr>
      </w:pPr>
      <w:r w:rsidRPr="00147E95">
        <w:rPr>
          <w:i/>
        </w:rPr>
        <w:t>–</w:t>
      </w:r>
      <w:r w:rsidRPr="00147E95">
        <w:rPr>
          <w:i/>
        </w:rPr>
        <w:tab/>
        <w:t>Lägesrapport</w:t>
      </w:r>
    </w:p>
    <w:p w:rsidR="00B95051" w:rsidRPr="00147E95" w:rsidRDefault="00B95051" w:rsidP="00147E95">
      <w:pPr>
        <w:keepNext/>
        <w:tabs>
          <w:tab w:val="left" w:pos="709"/>
          <w:tab w:val="left" w:pos="1134"/>
          <w:tab w:val="left" w:pos="2835"/>
        </w:tabs>
        <w:spacing w:line="240" w:lineRule="atLeast"/>
        <w:rPr>
          <w:rFonts w:ascii="TradeGothic" w:hAnsi="TradeGothic"/>
          <w:b/>
          <w:sz w:val="22"/>
        </w:rPr>
      </w:pPr>
    </w:p>
    <w:p w:rsidR="00B95051" w:rsidRPr="00147E95" w:rsidRDefault="00B95051" w:rsidP="00147E95">
      <w:pPr>
        <w:tabs>
          <w:tab w:val="left" w:pos="709"/>
          <w:tab w:val="left" w:pos="2835"/>
        </w:tabs>
        <w:spacing w:line="240" w:lineRule="atLeast"/>
        <w:rPr>
          <w:b/>
        </w:rPr>
      </w:pPr>
      <w:r w:rsidRPr="00147E95">
        <w:rPr>
          <w:b/>
        </w:rPr>
        <w:t>Dokument</w:t>
      </w:r>
    </w:p>
    <w:p w:rsidR="00B95051" w:rsidRPr="00147E95" w:rsidRDefault="00B95051" w:rsidP="00147E95">
      <w:pPr>
        <w:tabs>
          <w:tab w:val="left" w:pos="709"/>
          <w:tab w:val="left" w:pos="2835"/>
        </w:tabs>
        <w:spacing w:line="240" w:lineRule="atLeast"/>
        <w:rPr>
          <w:color w:val="3366FF"/>
          <w:lang w:eastAsia="sv-SE"/>
        </w:rPr>
      </w:pPr>
      <w:r w:rsidRPr="00147E95">
        <w:rPr>
          <w:lang w:eastAsia="sv-SE"/>
        </w:rPr>
        <w:t>KOM(2011) 866 slutlig</w:t>
      </w:r>
      <w:r w:rsidRPr="00147E95">
        <w:rPr>
          <w:color w:val="3366FF"/>
          <w:lang w:eastAsia="sv-SE"/>
        </w:rPr>
        <w:t xml:space="preserve"> </w:t>
      </w:r>
    </w:p>
    <w:p w:rsidR="00B95051" w:rsidRPr="00147E95" w:rsidRDefault="00B95051" w:rsidP="00147E95">
      <w:pPr>
        <w:spacing w:line="240" w:lineRule="auto"/>
        <w:rPr>
          <w:i/>
        </w:rPr>
      </w:pPr>
      <w:r w:rsidRPr="00147E95">
        <w:rPr>
          <w:i/>
        </w:rPr>
        <w:t xml:space="preserve">Rådsdokument inte tillgängligt. Kompletteras. </w:t>
      </w:r>
    </w:p>
    <w:p w:rsidR="00B95051" w:rsidRPr="00147E95" w:rsidRDefault="00B95051" w:rsidP="00147E95">
      <w:pPr>
        <w:tabs>
          <w:tab w:val="left" w:pos="709"/>
          <w:tab w:val="left" w:pos="2835"/>
        </w:tabs>
        <w:spacing w:line="240" w:lineRule="atLeast"/>
        <w:rPr>
          <w:b/>
        </w:rPr>
      </w:pPr>
    </w:p>
    <w:p w:rsidR="00B95051" w:rsidRPr="00147E95" w:rsidRDefault="00B95051" w:rsidP="00147E95">
      <w:pPr>
        <w:tabs>
          <w:tab w:val="left" w:pos="709"/>
          <w:tab w:val="left" w:pos="2835"/>
        </w:tabs>
        <w:spacing w:line="240" w:lineRule="atLeast"/>
        <w:rPr>
          <w:b/>
        </w:rPr>
      </w:pPr>
      <w:r w:rsidRPr="00147E95">
        <w:rPr>
          <w:b/>
        </w:rPr>
        <w:t>Tidigare behandling i nämnden</w:t>
      </w:r>
    </w:p>
    <w:p w:rsidR="00B95051" w:rsidRPr="00147E95" w:rsidRDefault="00B95051" w:rsidP="00147E95">
      <w:pPr>
        <w:tabs>
          <w:tab w:val="left" w:pos="709"/>
          <w:tab w:val="left" w:pos="2835"/>
        </w:tabs>
        <w:spacing w:line="240" w:lineRule="atLeast"/>
      </w:pPr>
      <w:r w:rsidRPr="00147E95">
        <w:t>Frågan har tidigare behandlats i EU-nämnden den 15 juni 2012. Överläggning skedde med Socialutskottet den 2 februari 2012 och Socialutskottet fick även information om frågan den 31 maj 2012 och nu senast den 20 november 2012.</w:t>
      </w:r>
    </w:p>
    <w:p w:rsidR="00B95051" w:rsidRPr="00147E95" w:rsidRDefault="00B95051" w:rsidP="00147E95">
      <w:pPr>
        <w:tabs>
          <w:tab w:val="left" w:pos="709"/>
          <w:tab w:val="left" w:pos="2835"/>
        </w:tabs>
        <w:spacing w:line="240" w:lineRule="atLeast"/>
        <w:rPr>
          <w:b/>
        </w:rPr>
      </w:pPr>
    </w:p>
    <w:p w:rsidR="00B95051" w:rsidRPr="00147E95" w:rsidRDefault="00B95051" w:rsidP="00147E95">
      <w:pPr>
        <w:tabs>
          <w:tab w:val="left" w:pos="709"/>
          <w:tab w:val="left" w:pos="2835"/>
        </w:tabs>
        <w:spacing w:line="240" w:lineRule="atLeast"/>
        <w:rPr>
          <w:b/>
        </w:rPr>
      </w:pPr>
      <w:r w:rsidRPr="00147E95">
        <w:rPr>
          <w:b/>
        </w:rPr>
        <w:t>Ansvarigt statsråd</w:t>
      </w:r>
    </w:p>
    <w:p w:rsidR="00B95051" w:rsidRPr="00147E95" w:rsidRDefault="00B95051" w:rsidP="00147E95">
      <w:pPr>
        <w:tabs>
          <w:tab w:val="left" w:pos="709"/>
          <w:tab w:val="left" w:pos="2835"/>
        </w:tabs>
        <w:spacing w:line="240" w:lineRule="atLeast"/>
      </w:pPr>
      <w:r w:rsidRPr="00147E95">
        <w:t>Göran Hägglund</w:t>
      </w:r>
    </w:p>
    <w:p w:rsidR="00B95051" w:rsidRPr="00147E95" w:rsidRDefault="00B95051" w:rsidP="00147E95">
      <w:pPr>
        <w:tabs>
          <w:tab w:val="left" w:pos="709"/>
          <w:tab w:val="left" w:pos="2835"/>
        </w:tabs>
        <w:spacing w:line="240" w:lineRule="atLeast"/>
        <w:rPr>
          <w:b/>
          <w:bCs/>
        </w:rPr>
      </w:pPr>
    </w:p>
    <w:p w:rsidR="00B95051" w:rsidRPr="00147E95" w:rsidRDefault="00B95051" w:rsidP="00147E95">
      <w:pPr>
        <w:tabs>
          <w:tab w:val="left" w:pos="709"/>
          <w:tab w:val="left" w:pos="2835"/>
        </w:tabs>
        <w:spacing w:line="240" w:lineRule="atLeast"/>
        <w:rPr>
          <w:b/>
          <w:bCs/>
        </w:rPr>
      </w:pPr>
      <w:r w:rsidRPr="00147E95">
        <w:rPr>
          <w:b/>
          <w:bCs/>
        </w:rPr>
        <w:t>Bakgrund</w:t>
      </w:r>
    </w:p>
    <w:p w:rsidR="00B95051" w:rsidRPr="00147E95" w:rsidRDefault="00B95051" w:rsidP="00147E95">
      <w:pPr>
        <w:rPr>
          <w:szCs w:val="24"/>
        </w:rPr>
      </w:pPr>
      <w:r w:rsidRPr="00147E95">
        <w:rPr>
          <w:szCs w:val="24"/>
        </w:rPr>
        <w:t>Förslaget presenterades av Kommissionen den 8 december 2011 och syftar till att effektivisera och stärka Unionens kapacitet och strukturer för att på ett effektivt sätt möta allvarliga gränsöver</w:t>
      </w:r>
      <w:r w:rsidRPr="00147E95">
        <w:rPr>
          <w:szCs w:val="24"/>
        </w:rPr>
        <w:softHyphen/>
        <w:t xml:space="preserve">skridande hälsohot. </w:t>
      </w:r>
    </w:p>
    <w:p w:rsidR="00B95051" w:rsidRPr="00147E95" w:rsidRDefault="00B95051" w:rsidP="00147E95">
      <w:pPr>
        <w:rPr>
          <w:szCs w:val="24"/>
        </w:rPr>
      </w:pPr>
    </w:p>
    <w:p w:rsidR="00B95051" w:rsidRPr="00147E95" w:rsidRDefault="00B95051" w:rsidP="00147E95">
      <w:pPr>
        <w:rPr>
          <w:szCs w:val="24"/>
        </w:rPr>
      </w:pPr>
      <w:r w:rsidRPr="00147E95">
        <w:rPr>
          <w:szCs w:val="24"/>
        </w:rPr>
        <w:t>I förslaget ställs krav på medlemsstaterna att samordna sina åtgärder för att utveckla, förstärka och vidmakthålla sin förmåga i fråga om övervakning av, tidig varning för, bedömning av och insatser vid allvarliga gränsöverskridande hot mot människors hälsa. Förslaget ska tillgodose att det finns former för en koordinering av riskvärdering och en riskhantering av allvarliga gränsöverskridande kemiska, biologiska och miljömässiga hälsohot. Mer ingående redogörs i FaktaPM 2011/12: FPM102.</w:t>
      </w:r>
    </w:p>
    <w:p w:rsidR="00B95051" w:rsidRPr="00147E95" w:rsidRDefault="00B95051" w:rsidP="00147E95">
      <w:pPr>
        <w:rPr>
          <w:szCs w:val="24"/>
        </w:rPr>
      </w:pPr>
    </w:p>
    <w:p w:rsidR="00B95051" w:rsidRPr="00147E95" w:rsidRDefault="00B95051" w:rsidP="00147E95">
      <w:pPr>
        <w:rPr>
          <w:szCs w:val="24"/>
        </w:rPr>
      </w:pPr>
      <w:r w:rsidRPr="00147E95">
        <w:rPr>
          <w:szCs w:val="24"/>
        </w:rPr>
        <w:t xml:space="preserve">Vid EPSCO den 7 december kommer en lägesrapport att avrapporteras. </w:t>
      </w:r>
    </w:p>
    <w:p w:rsidR="00B95051" w:rsidRPr="00147E95" w:rsidRDefault="00B95051" w:rsidP="00147E95">
      <w:pPr>
        <w:tabs>
          <w:tab w:val="left" w:pos="709"/>
          <w:tab w:val="left" w:pos="2835"/>
        </w:tabs>
        <w:spacing w:line="240" w:lineRule="atLeast"/>
      </w:pPr>
    </w:p>
    <w:p w:rsidR="00B95051" w:rsidRPr="00147E95" w:rsidRDefault="00B95051" w:rsidP="00147E95">
      <w:pPr>
        <w:tabs>
          <w:tab w:val="left" w:pos="709"/>
          <w:tab w:val="left" w:pos="2835"/>
        </w:tabs>
        <w:spacing w:line="240" w:lineRule="atLeast"/>
        <w:rPr>
          <w:b/>
          <w:bCs/>
        </w:rPr>
      </w:pPr>
      <w:r w:rsidRPr="00147E95">
        <w:rPr>
          <w:b/>
          <w:bCs/>
        </w:rPr>
        <w:t>Förslag till svensk ståndpunkt</w:t>
      </w:r>
    </w:p>
    <w:p w:rsidR="00B95051" w:rsidRPr="00147E95" w:rsidRDefault="00B95051" w:rsidP="00147E95">
      <w:pPr>
        <w:rPr>
          <w:szCs w:val="24"/>
        </w:rPr>
      </w:pPr>
      <w:r w:rsidRPr="00147E95">
        <w:rPr>
          <w:szCs w:val="24"/>
        </w:rPr>
        <w:t xml:space="preserve">Sverige välkomnar de framsteg som hittills gjort. Flera frågor kvarstår dock att lösa. Framförallt gäller detta frågan om koordinering av medlemsstaternas beredskapsplaner samt förslaget om att gemenskapen ensidigt ska kunna deklarera en nödsituation inom Europa avseende smitta. </w:t>
      </w:r>
    </w:p>
    <w:p w:rsidR="00B95051" w:rsidRPr="00147E95" w:rsidRDefault="00B95051" w:rsidP="00147E95">
      <w:pPr>
        <w:rPr>
          <w:szCs w:val="24"/>
        </w:rPr>
      </w:pPr>
    </w:p>
    <w:p w:rsidR="00B95051" w:rsidRPr="00147E95" w:rsidRDefault="00B95051" w:rsidP="00147E95">
      <w:pPr>
        <w:rPr>
          <w:szCs w:val="24"/>
        </w:rPr>
      </w:pPr>
      <w:r w:rsidRPr="00147E95">
        <w:rPr>
          <w:szCs w:val="24"/>
        </w:rPr>
        <w:t>Regeringen anser att det måste finnas en bra balans mellan behovet av att koordinera beredskapsplaner mellan medlemsstaterna och den nationella kompetensen inom området. När det gäller deklarationen av en nödsituation anser regeringen att kommissionen på ett tydligare sätt ska samarbeta med WHO innan EU åtgärder vidtas.</w:t>
      </w:r>
    </w:p>
    <w:p w:rsidR="00B95051" w:rsidRPr="00147E95" w:rsidRDefault="00B95051" w:rsidP="00147E95">
      <w:pPr>
        <w:tabs>
          <w:tab w:val="left" w:pos="709"/>
          <w:tab w:val="left" w:pos="2835"/>
        </w:tabs>
        <w:spacing w:line="240" w:lineRule="atLeast"/>
      </w:pPr>
    </w:p>
    <w:p w:rsidR="00B95051" w:rsidRPr="00147E95" w:rsidRDefault="00B95051" w:rsidP="00147E95"/>
    <w:p w:rsidR="00B95051" w:rsidRPr="00147E95" w:rsidRDefault="00B95051" w:rsidP="00147E95">
      <w:pPr>
        <w:tabs>
          <w:tab w:val="left" w:pos="567"/>
          <w:tab w:val="left" w:pos="1134"/>
          <w:tab w:val="left" w:pos="1701"/>
        </w:tabs>
        <w:spacing w:line="240" w:lineRule="auto"/>
        <w:outlineLvl w:val="0"/>
        <w:rPr>
          <w:b/>
          <w:bCs/>
          <w:u w:val="single"/>
        </w:rPr>
      </w:pPr>
      <w:r w:rsidRPr="00147E95">
        <w:rPr>
          <w:b/>
          <w:bCs/>
          <w:u w:val="single"/>
        </w:rPr>
        <w:t>Icke lagstiftande verksamhet</w:t>
      </w:r>
    </w:p>
    <w:p w:rsidR="00B95051" w:rsidRPr="00147E95" w:rsidRDefault="00B95051" w:rsidP="00147E95"/>
    <w:p w:rsidR="00B95051" w:rsidRPr="00147E95" w:rsidRDefault="00B95051" w:rsidP="00147E95">
      <w:pPr>
        <w:spacing w:line="240" w:lineRule="auto"/>
        <w:ind w:left="567" w:hanging="567"/>
        <w:rPr>
          <w:b/>
        </w:rPr>
      </w:pPr>
      <w:r w:rsidRPr="00147E95">
        <w:rPr>
          <w:b/>
        </w:rPr>
        <w:t>13.</w:t>
      </w:r>
      <w:r w:rsidRPr="00147E95">
        <w:rPr>
          <w:b/>
        </w:rPr>
        <w:tab/>
        <w:t xml:space="preserve">Donation och transplantation av organ </w:t>
      </w:r>
    </w:p>
    <w:p w:rsidR="00B95051" w:rsidRPr="00147E95" w:rsidRDefault="00B95051" w:rsidP="00147E95">
      <w:pPr>
        <w:spacing w:line="240" w:lineRule="auto"/>
        <w:ind w:left="1134" w:hanging="567"/>
        <w:rPr>
          <w:i/>
        </w:rPr>
      </w:pPr>
      <w:r w:rsidRPr="00147E95">
        <w:rPr>
          <w:i/>
        </w:rPr>
        <w:t>–</w:t>
      </w:r>
      <w:r w:rsidRPr="00147E95">
        <w:rPr>
          <w:i/>
        </w:rPr>
        <w:tab/>
        <w:t>Antagande av rådets slutsatser</w:t>
      </w:r>
    </w:p>
    <w:p w:rsidR="00B95051" w:rsidRPr="00147E95" w:rsidRDefault="00B95051" w:rsidP="00147E95">
      <w:pPr>
        <w:tabs>
          <w:tab w:val="left" w:pos="709"/>
          <w:tab w:val="left" w:pos="2835"/>
        </w:tabs>
        <w:spacing w:line="240" w:lineRule="atLeast"/>
        <w:rPr>
          <w:b/>
        </w:rPr>
      </w:pPr>
    </w:p>
    <w:p w:rsidR="00B95051" w:rsidRPr="00147E95" w:rsidRDefault="00B95051" w:rsidP="00147E95">
      <w:pPr>
        <w:tabs>
          <w:tab w:val="left" w:pos="709"/>
          <w:tab w:val="left" w:pos="2835"/>
        </w:tabs>
        <w:spacing w:line="240" w:lineRule="atLeast"/>
        <w:rPr>
          <w:b/>
        </w:rPr>
      </w:pPr>
      <w:r w:rsidRPr="00147E95">
        <w:rPr>
          <w:b/>
        </w:rPr>
        <w:t>Dokument</w:t>
      </w:r>
    </w:p>
    <w:p w:rsidR="00B95051" w:rsidRPr="00147E95" w:rsidRDefault="00B95051" w:rsidP="00147E95">
      <w:pPr>
        <w:spacing w:line="240" w:lineRule="auto"/>
        <w:rPr>
          <w:i/>
        </w:rPr>
      </w:pPr>
      <w:r w:rsidRPr="00147E95">
        <w:rPr>
          <w:i/>
        </w:rPr>
        <w:t xml:space="preserve">Rådsdokument inte tillgängligt. Kompletteras. </w:t>
      </w:r>
    </w:p>
    <w:p w:rsidR="00B95051" w:rsidRPr="00147E95" w:rsidRDefault="00B95051" w:rsidP="00147E95">
      <w:pPr>
        <w:tabs>
          <w:tab w:val="left" w:pos="709"/>
          <w:tab w:val="left" w:pos="2835"/>
        </w:tabs>
        <w:spacing w:line="240" w:lineRule="atLeast"/>
        <w:rPr>
          <w:b/>
        </w:rPr>
      </w:pPr>
    </w:p>
    <w:p w:rsidR="00B95051" w:rsidRPr="00147E95" w:rsidRDefault="00B95051" w:rsidP="00147E95">
      <w:pPr>
        <w:tabs>
          <w:tab w:val="left" w:pos="709"/>
          <w:tab w:val="left" w:pos="2835"/>
        </w:tabs>
        <w:spacing w:line="240" w:lineRule="atLeast"/>
        <w:rPr>
          <w:b/>
        </w:rPr>
      </w:pPr>
      <w:r w:rsidRPr="00147E95">
        <w:rPr>
          <w:b/>
        </w:rPr>
        <w:t>Tidigare behandling i nämnden</w:t>
      </w:r>
    </w:p>
    <w:p w:rsidR="00B95051" w:rsidRPr="00147E95" w:rsidRDefault="00B95051" w:rsidP="00147E95">
      <w:pPr>
        <w:tabs>
          <w:tab w:val="left" w:pos="709"/>
          <w:tab w:val="left" w:pos="2835"/>
        </w:tabs>
        <w:spacing w:line="240" w:lineRule="atLeast"/>
      </w:pPr>
      <w:r w:rsidRPr="00147E95">
        <w:t>Frågan har inte tidigare behandlats i EU-nämnden. Socialutskottet fick information om frågan den 20 november 2012.</w:t>
      </w:r>
    </w:p>
    <w:p w:rsidR="00B95051" w:rsidRPr="00147E95" w:rsidRDefault="00B95051" w:rsidP="00147E95">
      <w:pPr>
        <w:tabs>
          <w:tab w:val="left" w:pos="709"/>
          <w:tab w:val="left" w:pos="2835"/>
        </w:tabs>
        <w:spacing w:line="240" w:lineRule="atLeast"/>
        <w:rPr>
          <w:b/>
        </w:rPr>
      </w:pPr>
    </w:p>
    <w:p w:rsidR="00B95051" w:rsidRPr="00147E95" w:rsidRDefault="00B95051" w:rsidP="00147E95">
      <w:pPr>
        <w:tabs>
          <w:tab w:val="left" w:pos="709"/>
          <w:tab w:val="left" w:pos="2835"/>
        </w:tabs>
        <w:spacing w:line="240" w:lineRule="atLeast"/>
        <w:rPr>
          <w:b/>
        </w:rPr>
      </w:pPr>
      <w:r w:rsidRPr="00147E95">
        <w:rPr>
          <w:b/>
        </w:rPr>
        <w:t>Ansvarigt statsråd</w:t>
      </w:r>
    </w:p>
    <w:p w:rsidR="00B95051" w:rsidRPr="00147E95" w:rsidRDefault="00B95051" w:rsidP="00147E95">
      <w:pPr>
        <w:tabs>
          <w:tab w:val="left" w:pos="709"/>
          <w:tab w:val="left" w:pos="2835"/>
        </w:tabs>
        <w:spacing w:line="240" w:lineRule="atLeast"/>
      </w:pPr>
      <w:r w:rsidRPr="00147E95">
        <w:t>Göran Hägglund</w:t>
      </w:r>
    </w:p>
    <w:p w:rsidR="00B95051" w:rsidRPr="00147E95" w:rsidRDefault="00B95051" w:rsidP="00147E95">
      <w:pPr>
        <w:tabs>
          <w:tab w:val="left" w:pos="709"/>
          <w:tab w:val="left" w:pos="2835"/>
        </w:tabs>
        <w:spacing w:line="240" w:lineRule="atLeast"/>
        <w:rPr>
          <w:b/>
          <w:bCs/>
        </w:rPr>
      </w:pPr>
    </w:p>
    <w:p w:rsidR="00B95051" w:rsidRPr="00147E95" w:rsidRDefault="00B95051" w:rsidP="00147E95">
      <w:pPr>
        <w:tabs>
          <w:tab w:val="left" w:pos="709"/>
          <w:tab w:val="left" w:pos="2835"/>
        </w:tabs>
        <w:spacing w:line="240" w:lineRule="atLeast"/>
        <w:rPr>
          <w:b/>
          <w:bCs/>
        </w:rPr>
      </w:pPr>
      <w:r w:rsidRPr="00147E95">
        <w:rPr>
          <w:b/>
          <w:bCs/>
        </w:rPr>
        <w:t>Bakgrund</w:t>
      </w:r>
    </w:p>
    <w:p w:rsidR="00B95051" w:rsidRPr="00147E95" w:rsidRDefault="00B95051" w:rsidP="00147E95">
      <w:pPr>
        <w:tabs>
          <w:tab w:val="left" w:pos="709"/>
          <w:tab w:val="left" w:pos="2835"/>
        </w:tabs>
        <w:spacing w:line="240" w:lineRule="atLeast"/>
      </w:pPr>
      <w:r w:rsidRPr="00147E95">
        <w:t xml:space="preserve">Det cypriotiska ordförandeskapet har valt att lyfta fram organdonation och transplantation under sitt ordförandeskap. Frågan diskuterades på det informella ministerrådet i juli och rådsslutsatser har nu tagits fram på området. </w:t>
      </w:r>
    </w:p>
    <w:p w:rsidR="00B95051" w:rsidRPr="00147E95" w:rsidRDefault="00B95051" w:rsidP="00147E95">
      <w:pPr>
        <w:tabs>
          <w:tab w:val="left" w:pos="709"/>
          <w:tab w:val="left" w:pos="2835"/>
        </w:tabs>
        <w:spacing w:line="240" w:lineRule="atLeast"/>
      </w:pPr>
    </w:p>
    <w:p w:rsidR="00B95051" w:rsidRPr="00147E95" w:rsidRDefault="00B95051" w:rsidP="00147E95">
      <w:pPr>
        <w:tabs>
          <w:tab w:val="left" w:pos="709"/>
          <w:tab w:val="left" w:pos="2835"/>
        </w:tabs>
        <w:spacing w:line="240" w:lineRule="atLeast"/>
      </w:pPr>
      <w:r w:rsidRPr="00147E95">
        <w:t>De dimensioner som bl.a. lyfts fram i rådsslutsatserna är vikten av utbildning av berörd hälso- och sjukvårdspersonal, information till allmänheten, ökat samarbete mellan medlemsstaterna i likhet med det nordiska samarbetet Scandiatransplant, vikten av levande donatorer och efterlevnaden av det organdirektiv som precis trätt i kraft.</w:t>
      </w:r>
    </w:p>
    <w:p w:rsidR="00B95051" w:rsidRPr="00147E95" w:rsidRDefault="00B95051" w:rsidP="00147E95">
      <w:pPr>
        <w:tabs>
          <w:tab w:val="left" w:pos="709"/>
          <w:tab w:val="left" w:pos="2835"/>
        </w:tabs>
        <w:spacing w:line="240" w:lineRule="atLeast"/>
        <w:rPr>
          <w:b/>
          <w:bCs/>
        </w:rPr>
      </w:pPr>
    </w:p>
    <w:p w:rsidR="00B95051" w:rsidRPr="00147E95" w:rsidRDefault="00B95051" w:rsidP="00147E95">
      <w:pPr>
        <w:tabs>
          <w:tab w:val="left" w:pos="709"/>
          <w:tab w:val="left" w:pos="2835"/>
        </w:tabs>
        <w:spacing w:line="240" w:lineRule="atLeast"/>
        <w:rPr>
          <w:b/>
          <w:bCs/>
        </w:rPr>
      </w:pPr>
      <w:r w:rsidRPr="00147E95">
        <w:rPr>
          <w:b/>
          <w:bCs/>
        </w:rPr>
        <w:t>Förslag till svensk ståndpunkt</w:t>
      </w:r>
    </w:p>
    <w:p w:rsidR="00B95051" w:rsidRPr="00147E95" w:rsidRDefault="00B95051" w:rsidP="00147E95">
      <w:pPr>
        <w:tabs>
          <w:tab w:val="left" w:pos="709"/>
          <w:tab w:val="left" w:pos="2835"/>
        </w:tabs>
        <w:spacing w:line="240" w:lineRule="atLeast"/>
      </w:pPr>
      <w:r w:rsidRPr="00147E95">
        <w:t>Regeringen anser att Sverige bör ställa sig bakom rådets slutsatser och välkomnar att Cypern valt att prioritera ett sådant angeläget område.</w:t>
      </w:r>
    </w:p>
    <w:p w:rsidR="00B95051" w:rsidRPr="00147E95" w:rsidRDefault="00B95051" w:rsidP="00147E95">
      <w:pPr>
        <w:jc w:val="both"/>
        <w:rPr>
          <w:b/>
        </w:rPr>
      </w:pPr>
    </w:p>
    <w:p w:rsidR="00B95051" w:rsidRPr="00147E95" w:rsidRDefault="00B95051" w:rsidP="00147E95">
      <w:pPr>
        <w:jc w:val="both"/>
        <w:rPr>
          <w:b/>
        </w:rPr>
      </w:pPr>
    </w:p>
    <w:p w:rsidR="00B95051" w:rsidRPr="00147E95" w:rsidRDefault="00B95051" w:rsidP="00147E95">
      <w:pPr>
        <w:spacing w:line="240" w:lineRule="auto"/>
        <w:ind w:left="567" w:hanging="567"/>
        <w:rPr>
          <w:b/>
        </w:rPr>
      </w:pPr>
      <w:r w:rsidRPr="00147E95">
        <w:rPr>
          <w:b/>
        </w:rPr>
        <w:t>14.</w:t>
      </w:r>
      <w:r w:rsidRPr="00147E95">
        <w:rPr>
          <w:b/>
        </w:rPr>
        <w:tab/>
        <w:t xml:space="preserve">Hälsosamt åldrande under hela livet </w:t>
      </w:r>
    </w:p>
    <w:p w:rsidR="00B95051" w:rsidRPr="00147E95" w:rsidRDefault="00B95051" w:rsidP="00147E95">
      <w:pPr>
        <w:spacing w:line="240" w:lineRule="auto"/>
        <w:ind w:left="1134" w:hanging="567"/>
        <w:rPr>
          <w:i/>
        </w:rPr>
      </w:pPr>
      <w:r w:rsidRPr="00147E95">
        <w:rPr>
          <w:i/>
        </w:rPr>
        <w:t>–</w:t>
      </w:r>
      <w:r w:rsidRPr="00147E95">
        <w:rPr>
          <w:i/>
        </w:rPr>
        <w:tab/>
        <w:t>Antagande av rådets slutsatser</w:t>
      </w:r>
    </w:p>
    <w:p w:rsidR="00B95051" w:rsidRPr="00147E95" w:rsidRDefault="00B95051" w:rsidP="00147E95">
      <w:pPr>
        <w:tabs>
          <w:tab w:val="left" w:pos="709"/>
          <w:tab w:val="left" w:pos="2835"/>
        </w:tabs>
        <w:spacing w:line="240" w:lineRule="atLeast"/>
        <w:rPr>
          <w:b/>
        </w:rPr>
      </w:pPr>
    </w:p>
    <w:p w:rsidR="00B95051" w:rsidRPr="00147E95" w:rsidRDefault="00B95051" w:rsidP="00147E95">
      <w:pPr>
        <w:tabs>
          <w:tab w:val="left" w:pos="709"/>
          <w:tab w:val="left" w:pos="2835"/>
        </w:tabs>
        <w:spacing w:line="240" w:lineRule="atLeast"/>
        <w:rPr>
          <w:b/>
        </w:rPr>
      </w:pPr>
      <w:r w:rsidRPr="00147E95">
        <w:rPr>
          <w:b/>
        </w:rPr>
        <w:t>Dokument</w:t>
      </w:r>
    </w:p>
    <w:p w:rsidR="00B95051" w:rsidRPr="00147E95" w:rsidRDefault="00B95051" w:rsidP="00147E95">
      <w:pPr>
        <w:spacing w:line="240" w:lineRule="auto"/>
        <w:rPr>
          <w:i/>
        </w:rPr>
      </w:pPr>
      <w:r w:rsidRPr="00147E95">
        <w:rPr>
          <w:i/>
        </w:rPr>
        <w:t xml:space="preserve">Rådsdokument inte tillgängligt. Kompletteras. </w:t>
      </w:r>
    </w:p>
    <w:p w:rsidR="00B95051" w:rsidRPr="00147E95" w:rsidRDefault="00B95051" w:rsidP="00147E95">
      <w:pPr>
        <w:tabs>
          <w:tab w:val="left" w:pos="709"/>
          <w:tab w:val="left" w:pos="2835"/>
        </w:tabs>
        <w:spacing w:line="240" w:lineRule="atLeast"/>
        <w:rPr>
          <w:b/>
        </w:rPr>
      </w:pPr>
    </w:p>
    <w:p w:rsidR="00B95051" w:rsidRPr="00147E95" w:rsidRDefault="00B95051" w:rsidP="00147E95">
      <w:pPr>
        <w:tabs>
          <w:tab w:val="left" w:pos="709"/>
          <w:tab w:val="left" w:pos="2835"/>
        </w:tabs>
        <w:spacing w:line="240" w:lineRule="atLeast"/>
        <w:rPr>
          <w:b/>
        </w:rPr>
      </w:pPr>
      <w:r w:rsidRPr="00147E95">
        <w:rPr>
          <w:b/>
        </w:rPr>
        <w:t>Tidigare behandling i nämnden</w:t>
      </w:r>
    </w:p>
    <w:p w:rsidR="00B95051" w:rsidRPr="00147E95" w:rsidRDefault="00B95051" w:rsidP="00147E95">
      <w:pPr>
        <w:tabs>
          <w:tab w:val="left" w:pos="709"/>
          <w:tab w:val="left" w:pos="2835"/>
        </w:tabs>
        <w:spacing w:line="240" w:lineRule="atLeast"/>
      </w:pPr>
      <w:r w:rsidRPr="00147E95">
        <w:t>Frågan har inte tidigare behandlats i EU-nämnden. Socialutskottet fick information om frågan den 20 november 2012.</w:t>
      </w:r>
    </w:p>
    <w:p w:rsidR="00B95051" w:rsidRPr="00147E95" w:rsidRDefault="00B95051" w:rsidP="00147E95">
      <w:pPr>
        <w:tabs>
          <w:tab w:val="left" w:pos="709"/>
          <w:tab w:val="left" w:pos="2835"/>
        </w:tabs>
        <w:spacing w:line="240" w:lineRule="atLeast"/>
        <w:rPr>
          <w:b/>
        </w:rPr>
      </w:pPr>
    </w:p>
    <w:p w:rsidR="00B95051" w:rsidRPr="00147E95" w:rsidRDefault="00B95051" w:rsidP="00147E95">
      <w:pPr>
        <w:tabs>
          <w:tab w:val="left" w:pos="709"/>
          <w:tab w:val="left" w:pos="2835"/>
        </w:tabs>
        <w:spacing w:line="240" w:lineRule="atLeast"/>
        <w:rPr>
          <w:b/>
        </w:rPr>
      </w:pPr>
      <w:r w:rsidRPr="00147E95">
        <w:rPr>
          <w:b/>
        </w:rPr>
        <w:t>Ansvarigt statsråd</w:t>
      </w:r>
    </w:p>
    <w:p w:rsidR="00B95051" w:rsidRPr="00147E95" w:rsidRDefault="00B95051" w:rsidP="00147E95">
      <w:pPr>
        <w:tabs>
          <w:tab w:val="left" w:pos="709"/>
          <w:tab w:val="left" w:pos="2835"/>
        </w:tabs>
        <w:spacing w:line="240" w:lineRule="atLeast"/>
      </w:pPr>
      <w:r w:rsidRPr="00147E95">
        <w:t>Göran Hägglund</w:t>
      </w:r>
    </w:p>
    <w:p w:rsidR="00B95051" w:rsidRPr="00147E95" w:rsidRDefault="00B95051" w:rsidP="00147E95">
      <w:pPr>
        <w:tabs>
          <w:tab w:val="left" w:pos="709"/>
          <w:tab w:val="left" w:pos="2835"/>
        </w:tabs>
        <w:spacing w:line="240" w:lineRule="atLeast"/>
        <w:rPr>
          <w:b/>
          <w:bCs/>
        </w:rPr>
      </w:pPr>
    </w:p>
    <w:p w:rsidR="00B95051" w:rsidRPr="00147E95" w:rsidRDefault="00B95051" w:rsidP="00147E95">
      <w:pPr>
        <w:tabs>
          <w:tab w:val="left" w:pos="709"/>
          <w:tab w:val="left" w:pos="2835"/>
        </w:tabs>
        <w:spacing w:line="240" w:lineRule="atLeast"/>
        <w:rPr>
          <w:b/>
          <w:bCs/>
        </w:rPr>
      </w:pPr>
      <w:r w:rsidRPr="00147E95">
        <w:rPr>
          <w:b/>
          <w:bCs/>
        </w:rPr>
        <w:t>Bakgrund</w:t>
      </w:r>
    </w:p>
    <w:p w:rsidR="00B95051" w:rsidRPr="00147E95" w:rsidRDefault="00B95051" w:rsidP="00147E95">
      <w:pPr>
        <w:tabs>
          <w:tab w:val="left" w:pos="709"/>
          <w:tab w:val="left" w:pos="2835"/>
        </w:tabs>
        <w:spacing w:line="240" w:lineRule="atLeast"/>
      </w:pPr>
      <w:r w:rsidRPr="00147E95">
        <w:t>Hälsosamt åldrande under hela livet är en av det cypriotiska ordförandeskapets prioriteringar och har även varit temat för en av Cyperns ordförandeskapskonferenser. Ordförandeskapet hoppas nu att rådet skall anta rådsslutsatser på området.</w:t>
      </w:r>
    </w:p>
    <w:p w:rsidR="00B95051" w:rsidRPr="00147E95" w:rsidRDefault="00B95051" w:rsidP="00147E95">
      <w:pPr>
        <w:tabs>
          <w:tab w:val="left" w:pos="709"/>
          <w:tab w:val="left" w:pos="2835"/>
        </w:tabs>
        <w:spacing w:line="240" w:lineRule="atLeast"/>
      </w:pPr>
    </w:p>
    <w:p w:rsidR="00B95051" w:rsidRPr="00147E95" w:rsidRDefault="00B95051" w:rsidP="00147E95">
      <w:pPr>
        <w:tabs>
          <w:tab w:val="left" w:pos="709"/>
          <w:tab w:val="left" w:pos="2835"/>
        </w:tabs>
        <w:spacing w:line="240" w:lineRule="atLeast"/>
      </w:pPr>
      <w:r w:rsidRPr="00147E95">
        <w:t xml:space="preserve">Rådsslutsatserna tar utgångspunkt i att hälsosamt åldrande är en process som pågår över livscykeln och framhåller hälsofrämjande och förebyggande insatser liksom social omvårdnad och möjligheter för äldre att kunna leva ett självständigt liv så längre som möjligt. Därtill inbjuds bland annat medlemsstaterna och Kommissionen till att främja strategier för att motverka de främsta riskfaktorerna, så som användning av alkohol,  tobak och droger, samt till exempel brist på fysisk aktivitet. Även det europeiska innovationspartnerskapet för aktivt och hälsosamt åldrande uppmärksammas. </w:t>
      </w:r>
    </w:p>
    <w:p w:rsidR="00B95051" w:rsidRPr="00147E95" w:rsidRDefault="00B95051" w:rsidP="00147E95">
      <w:pPr>
        <w:tabs>
          <w:tab w:val="left" w:pos="709"/>
          <w:tab w:val="left" w:pos="2835"/>
        </w:tabs>
        <w:spacing w:line="240" w:lineRule="atLeast"/>
      </w:pPr>
    </w:p>
    <w:p w:rsidR="00B95051" w:rsidRPr="00147E95" w:rsidRDefault="00B95051" w:rsidP="00147E95">
      <w:pPr>
        <w:tabs>
          <w:tab w:val="left" w:pos="709"/>
          <w:tab w:val="left" w:pos="2835"/>
        </w:tabs>
        <w:spacing w:line="240" w:lineRule="atLeast"/>
        <w:rPr>
          <w:b/>
          <w:bCs/>
        </w:rPr>
      </w:pPr>
      <w:r w:rsidRPr="00147E95">
        <w:rPr>
          <w:b/>
          <w:bCs/>
        </w:rPr>
        <w:t>Förslag till svensk ståndpunkt</w:t>
      </w:r>
    </w:p>
    <w:p w:rsidR="00B95051" w:rsidRPr="00147E95" w:rsidRDefault="00B95051" w:rsidP="00147E95">
      <w:pPr>
        <w:tabs>
          <w:tab w:val="left" w:pos="709"/>
          <w:tab w:val="left" w:pos="2835"/>
        </w:tabs>
        <w:spacing w:line="240" w:lineRule="atLeast"/>
      </w:pPr>
      <w:r w:rsidRPr="00147E95">
        <w:t>Regeringen anser att Sverige bör ställa sig bakom rådets slutsatser och välkomnar särskilt hänvisningar till de riskfaktorer som påverkar hälsan samt EUs alkoholstrategi.</w:t>
      </w:r>
    </w:p>
    <w:p w:rsidR="00B95051" w:rsidRPr="00147E95" w:rsidRDefault="00B95051" w:rsidP="00147E95">
      <w:pPr>
        <w:widowControl w:val="0"/>
        <w:overflowPunct/>
        <w:autoSpaceDE/>
        <w:autoSpaceDN/>
        <w:adjustRightInd/>
        <w:snapToGrid w:val="0"/>
        <w:spacing w:line="240" w:lineRule="auto"/>
        <w:textAlignment w:val="auto"/>
        <w:outlineLvl w:val="0"/>
        <w:rPr>
          <w:b/>
          <w:bCs/>
          <w:szCs w:val="24"/>
          <w:u w:val="single"/>
          <w:lang w:eastAsia="fr-BE"/>
        </w:rPr>
      </w:pPr>
    </w:p>
    <w:p w:rsidR="00B95051" w:rsidRPr="00147E95" w:rsidRDefault="00B95051" w:rsidP="00147E95">
      <w:pPr>
        <w:widowControl w:val="0"/>
        <w:overflowPunct/>
        <w:autoSpaceDE/>
        <w:autoSpaceDN/>
        <w:adjustRightInd/>
        <w:snapToGrid w:val="0"/>
        <w:spacing w:line="240" w:lineRule="auto"/>
        <w:textAlignment w:val="auto"/>
        <w:outlineLvl w:val="0"/>
        <w:rPr>
          <w:b/>
          <w:bCs/>
          <w:szCs w:val="24"/>
          <w:u w:val="single"/>
          <w:lang w:eastAsia="fr-BE"/>
        </w:rPr>
      </w:pPr>
    </w:p>
    <w:p w:rsidR="00B95051" w:rsidRPr="00147E95" w:rsidRDefault="00B95051" w:rsidP="00147E95">
      <w:pPr>
        <w:widowControl w:val="0"/>
        <w:overflowPunct/>
        <w:autoSpaceDE/>
        <w:autoSpaceDN/>
        <w:adjustRightInd/>
        <w:snapToGrid w:val="0"/>
        <w:spacing w:line="240" w:lineRule="auto"/>
        <w:textAlignment w:val="auto"/>
        <w:outlineLvl w:val="0"/>
        <w:rPr>
          <w:b/>
          <w:bCs/>
          <w:szCs w:val="24"/>
          <w:u w:val="single"/>
          <w:lang w:eastAsia="fr-BE"/>
        </w:rPr>
      </w:pPr>
      <w:r w:rsidRPr="00147E95">
        <w:rPr>
          <w:b/>
          <w:bCs/>
          <w:szCs w:val="24"/>
          <w:u w:val="single"/>
          <w:lang w:eastAsia="fr-BE"/>
        </w:rPr>
        <w:t>ÖVRIGA FRÅGOR</w:t>
      </w:r>
    </w:p>
    <w:p w:rsidR="00B95051" w:rsidRPr="0018596B" w:rsidRDefault="00B95051" w:rsidP="0018596B">
      <w:pPr>
        <w:ind w:left="1701" w:hanging="567"/>
        <w:outlineLvl w:val="0"/>
        <w:rPr>
          <w:i/>
          <w:iCs/>
        </w:rPr>
      </w:pPr>
      <w:r w:rsidRPr="00147E95">
        <w:rPr>
          <w:b/>
          <w:bCs/>
        </w:rPr>
        <w:tab/>
      </w:r>
    </w:p>
    <w:p w:rsidR="00B95051" w:rsidRDefault="00B95051" w:rsidP="00AA2911">
      <w:pPr>
        <w:tabs>
          <w:tab w:val="left" w:pos="709"/>
          <w:tab w:val="left" w:pos="2835"/>
        </w:tabs>
        <w:spacing w:line="240" w:lineRule="atLeast"/>
        <w:textAlignment w:val="auto"/>
        <w:rPr>
          <w:b/>
        </w:rPr>
      </w:pPr>
      <w:r w:rsidRPr="00AA2911">
        <w:rPr>
          <w:b/>
        </w:rPr>
        <w:t xml:space="preserve">15 a </w:t>
      </w:r>
    </w:p>
    <w:p w:rsidR="00B95051" w:rsidRDefault="00B95051" w:rsidP="00AA2911">
      <w:pPr>
        <w:tabs>
          <w:tab w:val="left" w:pos="709"/>
          <w:tab w:val="left" w:pos="2835"/>
        </w:tabs>
        <w:spacing w:line="240" w:lineRule="atLeast"/>
        <w:textAlignment w:val="auto"/>
        <w:rPr>
          <w:b/>
        </w:rPr>
      </w:pPr>
    </w:p>
    <w:p w:rsidR="00B95051" w:rsidRDefault="00B95051" w:rsidP="00AA2911">
      <w:pPr>
        <w:pStyle w:val="RKnormal"/>
        <w:numPr>
          <w:ilvl w:val="0"/>
          <w:numId w:val="3"/>
        </w:numPr>
        <w:rPr>
          <w:b/>
          <w:iCs/>
        </w:rPr>
      </w:pPr>
      <w:r w:rsidRPr="00AA2911">
        <w:rPr>
          <w:b/>
          <w:iCs/>
        </w:rPr>
        <w:t>Kompletterande pensionsrättigheter</w:t>
      </w:r>
    </w:p>
    <w:p w:rsidR="00B95051" w:rsidRPr="00AA2911" w:rsidRDefault="00B95051" w:rsidP="00AA2911">
      <w:pPr>
        <w:pStyle w:val="RKnormal"/>
        <w:numPr>
          <w:ilvl w:val="0"/>
          <w:numId w:val="4"/>
        </w:numPr>
        <w:rPr>
          <w:i/>
        </w:rPr>
      </w:pPr>
      <w:r>
        <w:rPr>
          <w:i/>
          <w:iCs/>
        </w:rPr>
        <w:t>Information från ordförandeskapet</w:t>
      </w:r>
    </w:p>
    <w:p w:rsidR="00B95051" w:rsidRDefault="00B95051" w:rsidP="00AA2911">
      <w:pPr>
        <w:pStyle w:val="RKnormal"/>
      </w:pPr>
    </w:p>
    <w:p w:rsidR="00B95051" w:rsidRPr="0018596B" w:rsidRDefault="00B95051" w:rsidP="00AA2911">
      <w:pPr>
        <w:pStyle w:val="RKnormal"/>
        <w:rPr>
          <w:b/>
        </w:rPr>
      </w:pPr>
      <w:r w:rsidRPr="0018596B">
        <w:rPr>
          <w:b/>
        </w:rPr>
        <w:t>Dokument</w:t>
      </w:r>
    </w:p>
    <w:p w:rsidR="00B95051" w:rsidRDefault="00B95051" w:rsidP="00AA2911">
      <w:pPr>
        <w:pStyle w:val="RKnormal"/>
      </w:pPr>
      <w:r>
        <w:t>Inget dokument</w:t>
      </w:r>
    </w:p>
    <w:p w:rsidR="00B95051" w:rsidRDefault="00B95051" w:rsidP="00AA2911">
      <w:pPr>
        <w:pStyle w:val="RKnormal"/>
      </w:pPr>
    </w:p>
    <w:p w:rsidR="00B95051" w:rsidRPr="0018596B" w:rsidRDefault="00B95051" w:rsidP="00AA2911">
      <w:pPr>
        <w:pStyle w:val="RKnormal"/>
        <w:rPr>
          <w:b/>
        </w:rPr>
      </w:pPr>
      <w:r w:rsidRPr="0018596B">
        <w:rPr>
          <w:b/>
        </w:rPr>
        <w:t>Ansvarigt statsråd</w:t>
      </w:r>
    </w:p>
    <w:p w:rsidR="00B95051" w:rsidRDefault="00B95051" w:rsidP="00AA2911">
      <w:pPr>
        <w:pStyle w:val="RKnormal"/>
      </w:pPr>
      <w:r>
        <w:t>Hillevi Engström</w:t>
      </w:r>
    </w:p>
    <w:p w:rsidR="00B95051" w:rsidRPr="0018596B" w:rsidRDefault="00B95051" w:rsidP="00AA2911">
      <w:pPr>
        <w:pStyle w:val="RKnormal"/>
        <w:rPr>
          <w:b/>
        </w:rPr>
      </w:pPr>
    </w:p>
    <w:p w:rsidR="00B95051" w:rsidRPr="0018596B" w:rsidRDefault="00B95051" w:rsidP="00AA2911">
      <w:pPr>
        <w:pStyle w:val="RKnormal"/>
        <w:rPr>
          <w:b/>
        </w:rPr>
      </w:pPr>
      <w:r w:rsidRPr="0018596B">
        <w:rPr>
          <w:b/>
        </w:rPr>
        <w:t>Bakgrund</w:t>
      </w:r>
    </w:p>
    <w:p w:rsidR="00B95051" w:rsidRDefault="00B95051" w:rsidP="00AA2911">
      <w:pPr>
        <w:pStyle w:val="RKnormal"/>
      </w:pPr>
      <w:r>
        <w:t xml:space="preserve">Det cypriotiska ordförandeskapet kommer att lämna information om </w:t>
      </w:r>
    </w:p>
    <w:p w:rsidR="00B95051" w:rsidRDefault="00B95051" w:rsidP="00AA2911">
      <w:pPr>
        <w:pStyle w:val="RKnormal"/>
      </w:pPr>
      <w:r>
        <w:t xml:space="preserve">kompletterande pensionsrättigheter, dvs. tjänstepensioner, och de återupptagna direktivförhandlingarna. </w:t>
      </w:r>
    </w:p>
    <w:p w:rsidR="00B95051" w:rsidRDefault="00B95051" w:rsidP="00AA2911">
      <w:pPr>
        <w:pStyle w:val="RKnormal"/>
      </w:pPr>
    </w:p>
    <w:p w:rsidR="00B95051" w:rsidRDefault="00B95051" w:rsidP="00AA2911">
      <w:pPr>
        <w:pStyle w:val="RKnormal"/>
      </w:pPr>
      <w:r>
        <w:t xml:space="preserve">Förhandlingarna om tjänstepensionsdirektivet (Ändrat förslag till Europaparlamentets och rådets direktiv om minimikrav för ökad rörlighet för arbetstagare genom förbättrade villkor för intjänande och bevarande av kompletterande pensionsrättigheter, KOM (2007) 603 slutlig) tidigare benämnt ”portability”-direktivet, som legat vilande sedan 2008, har återupptagits av det cypriotiska ordförandeskapet. </w:t>
      </w:r>
    </w:p>
    <w:p w:rsidR="00B95051" w:rsidRDefault="00B95051" w:rsidP="00AA2911">
      <w:pPr>
        <w:pStyle w:val="RKnormal"/>
      </w:pPr>
    </w:p>
    <w:p w:rsidR="00B95051" w:rsidRPr="00AA2911" w:rsidRDefault="00B95051" w:rsidP="00AA2911">
      <w:pPr>
        <w:pStyle w:val="RKnormal"/>
      </w:pPr>
      <w:r>
        <w:t xml:space="preserve">Överläggning i Arbetsmarknadsutskottet har hållits den 29 november 2012. </w:t>
      </w:r>
    </w:p>
    <w:p w:rsidR="00B95051" w:rsidRDefault="00B95051" w:rsidP="00AA2911">
      <w:pPr>
        <w:tabs>
          <w:tab w:val="left" w:pos="709"/>
          <w:tab w:val="left" w:pos="2835"/>
        </w:tabs>
        <w:spacing w:line="240" w:lineRule="atLeast"/>
        <w:textAlignment w:val="auto"/>
        <w:rPr>
          <w:b/>
        </w:rPr>
      </w:pPr>
    </w:p>
    <w:p w:rsidR="00B95051" w:rsidRPr="00AA2911" w:rsidRDefault="00B95051" w:rsidP="00AA2911">
      <w:pPr>
        <w:tabs>
          <w:tab w:val="left" w:pos="709"/>
          <w:tab w:val="left" w:pos="2835"/>
        </w:tabs>
        <w:spacing w:line="240" w:lineRule="atLeast"/>
        <w:textAlignment w:val="auto"/>
        <w:rPr>
          <w:b/>
        </w:rPr>
      </w:pPr>
      <w:r w:rsidRPr="00AA2911">
        <w:rPr>
          <w:b/>
        </w:rPr>
        <w:t>ii. Fond för europeiskt bistånd till de som har det sämst ställt</w:t>
      </w:r>
    </w:p>
    <w:p w:rsidR="00B95051" w:rsidRPr="00AA2911" w:rsidRDefault="00B95051" w:rsidP="00AA2911">
      <w:pPr>
        <w:tabs>
          <w:tab w:val="left" w:pos="709"/>
          <w:tab w:val="left" w:pos="2835"/>
        </w:tabs>
        <w:spacing w:line="240" w:lineRule="atLeast"/>
        <w:textAlignment w:val="auto"/>
        <w:rPr>
          <w:i/>
        </w:rPr>
      </w:pPr>
      <w:r w:rsidRPr="00AA2911">
        <w:rPr>
          <w:i/>
        </w:rPr>
        <w:t>-</w:t>
      </w:r>
      <w:r w:rsidRPr="00AA2911">
        <w:rPr>
          <w:i/>
        </w:rPr>
        <w:tab/>
        <w:t xml:space="preserve">information från ordförandeskapet </w:t>
      </w:r>
    </w:p>
    <w:p w:rsidR="00B95051" w:rsidRPr="00AA2911" w:rsidRDefault="00B95051" w:rsidP="00AA2911">
      <w:pPr>
        <w:tabs>
          <w:tab w:val="left" w:pos="709"/>
          <w:tab w:val="left" w:pos="2835"/>
        </w:tabs>
        <w:spacing w:line="240" w:lineRule="atLeast"/>
        <w:textAlignment w:val="auto"/>
        <w:rPr>
          <w:b/>
        </w:rPr>
      </w:pPr>
    </w:p>
    <w:p w:rsidR="00B95051" w:rsidRPr="00AA2911" w:rsidRDefault="00B95051" w:rsidP="00AA2911">
      <w:pPr>
        <w:tabs>
          <w:tab w:val="left" w:pos="709"/>
          <w:tab w:val="left" w:pos="2835"/>
        </w:tabs>
        <w:spacing w:line="240" w:lineRule="atLeast"/>
        <w:textAlignment w:val="auto"/>
        <w:rPr>
          <w:b/>
        </w:rPr>
      </w:pPr>
      <w:r w:rsidRPr="00AA2911">
        <w:rPr>
          <w:b/>
        </w:rPr>
        <w:t>Dokument</w:t>
      </w:r>
    </w:p>
    <w:p w:rsidR="00B95051" w:rsidRPr="00AA2911" w:rsidRDefault="00B95051" w:rsidP="00AA2911">
      <w:pPr>
        <w:tabs>
          <w:tab w:val="left" w:pos="709"/>
          <w:tab w:val="left" w:pos="2835"/>
        </w:tabs>
        <w:spacing w:line="240" w:lineRule="atLeast"/>
        <w:textAlignment w:val="auto"/>
      </w:pPr>
      <w:r w:rsidRPr="00AA2911">
        <w:t>Inget dok</w:t>
      </w:r>
    </w:p>
    <w:p w:rsidR="00B95051" w:rsidRPr="00AA2911" w:rsidRDefault="00B95051" w:rsidP="00AA2911">
      <w:pPr>
        <w:tabs>
          <w:tab w:val="left" w:pos="709"/>
          <w:tab w:val="left" w:pos="2835"/>
        </w:tabs>
        <w:spacing w:line="240" w:lineRule="atLeast"/>
        <w:textAlignment w:val="auto"/>
      </w:pPr>
    </w:p>
    <w:p w:rsidR="00B95051" w:rsidRPr="00AA2911" w:rsidRDefault="00B95051" w:rsidP="00AA2911">
      <w:pPr>
        <w:tabs>
          <w:tab w:val="left" w:pos="709"/>
          <w:tab w:val="left" w:pos="2835"/>
        </w:tabs>
        <w:spacing w:line="240" w:lineRule="atLeast"/>
        <w:textAlignment w:val="auto"/>
        <w:rPr>
          <w:b/>
        </w:rPr>
      </w:pPr>
      <w:r w:rsidRPr="00AA2911">
        <w:rPr>
          <w:b/>
        </w:rPr>
        <w:t>Ansvarigt statsråd</w:t>
      </w:r>
    </w:p>
    <w:p w:rsidR="00B95051" w:rsidRPr="00AA2911" w:rsidRDefault="00B95051" w:rsidP="00AA2911">
      <w:pPr>
        <w:tabs>
          <w:tab w:val="left" w:pos="709"/>
          <w:tab w:val="left" w:pos="2835"/>
        </w:tabs>
        <w:spacing w:line="240" w:lineRule="atLeast"/>
        <w:textAlignment w:val="auto"/>
      </w:pPr>
      <w:r w:rsidRPr="00AA2911">
        <w:t>Maria Larsson</w:t>
      </w:r>
    </w:p>
    <w:p w:rsidR="00B95051" w:rsidRPr="00AA2911" w:rsidRDefault="00B95051" w:rsidP="00AA2911">
      <w:pPr>
        <w:tabs>
          <w:tab w:val="left" w:pos="709"/>
          <w:tab w:val="left" w:pos="2835"/>
        </w:tabs>
        <w:spacing w:line="240" w:lineRule="atLeast"/>
        <w:textAlignment w:val="auto"/>
      </w:pPr>
    </w:p>
    <w:p w:rsidR="00B95051" w:rsidRPr="00AA2911" w:rsidRDefault="00B95051" w:rsidP="00AA2911">
      <w:pPr>
        <w:tabs>
          <w:tab w:val="left" w:pos="709"/>
          <w:tab w:val="left" w:pos="2835"/>
        </w:tabs>
        <w:spacing w:line="240" w:lineRule="atLeast"/>
        <w:textAlignment w:val="auto"/>
        <w:rPr>
          <w:b/>
        </w:rPr>
      </w:pPr>
      <w:r w:rsidRPr="00AA2911">
        <w:rPr>
          <w:b/>
        </w:rPr>
        <w:t>Bakgrund</w:t>
      </w:r>
    </w:p>
    <w:p w:rsidR="00B95051" w:rsidRDefault="00B95051" w:rsidP="00AA2911">
      <w:pPr>
        <w:tabs>
          <w:tab w:val="left" w:pos="709"/>
          <w:tab w:val="left" w:pos="2835"/>
        </w:tabs>
        <w:spacing w:line="240" w:lineRule="atLeast"/>
        <w:textAlignment w:val="auto"/>
      </w:pPr>
      <w:r w:rsidRPr="00AA2911">
        <w:t>Kommissionen har föreslagit en förordning om en europeisk fond för stöd till de mest behövande. Fonden är tänkt att ersätta det program som sedan 1987 har fördelat jordbruksöverskott som livsmedelshjälp inom ramen för den gemensamma jordbrukspolitiken, och som i takt med att överskotten sinar har börjat köpa upp livsmedel på marknaden. I det nya programmet avsätts en del av strukturfonderna för detta ändamål.</w:t>
      </w:r>
    </w:p>
    <w:p w:rsidR="00B95051" w:rsidRDefault="00B95051" w:rsidP="00AA2911">
      <w:pPr>
        <w:tabs>
          <w:tab w:val="left" w:pos="709"/>
          <w:tab w:val="left" w:pos="2835"/>
        </w:tabs>
        <w:spacing w:line="240" w:lineRule="atLeast"/>
        <w:textAlignment w:val="auto"/>
      </w:pPr>
    </w:p>
    <w:p w:rsidR="00B95051" w:rsidRPr="0018596B" w:rsidRDefault="00B95051" w:rsidP="0018596B">
      <w:pPr>
        <w:pStyle w:val="ListParagraph"/>
        <w:numPr>
          <w:ilvl w:val="0"/>
          <w:numId w:val="5"/>
        </w:numPr>
        <w:tabs>
          <w:tab w:val="left" w:pos="709"/>
          <w:tab w:val="left" w:pos="2835"/>
        </w:tabs>
        <w:spacing w:line="240" w:lineRule="atLeast"/>
        <w:textAlignment w:val="auto"/>
        <w:rPr>
          <w:b/>
        </w:rPr>
      </w:pPr>
      <w:r w:rsidRPr="0018596B">
        <w:rPr>
          <w:b/>
        </w:rPr>
        <w:t>EMF</w:t>
      </w:r>
    </w:p>
    <w:p w:rsidR="00B95051" w:rsidRPr="0018596B" w:rsidRDefault="00B95051" w:rsidP="0018596B">
      <w:pPr>
        <w:pStyle w:val="ListParagraph"/>
        <w:numPr>
          <w:ilvl w:val="0"/>
          <w:numId w:val="4"/>
        </w:numPr>
        <w:tabs>
          <w:tab w:val="left" w:pos="709"/>
          <w:tab w:val="left" w:pos="2835"/>
        </w:tabs>
        <w:spacing w:line="240" w:lineRule="atLeast"/>
        <w:textAlignment w:val="auto"/>
        <w:rPr>
          <w:i/>
        </w:rPr>
      </w:pPr>
      <w:r w:rsidRPr="0018596B">
        <w:rPr>
          <w:i/>
        </w:rPr>
        <w:t>Information från ordförandeskapet</w:t>
      </w:r>
    </w:p>
    <w:p w:rsidR="00B95051" w:rsidRDefault="00B95051" w:rsidP="0018596B">
      <w:pPr>
        <w:tabs>
          <w:tab w:val="left" w:pos="709"/>
          <w:tab w:val="left" w:pos="2835"/>
        </w:tabs>
        <w:spacing w:line="240" w:lineRule="atLeast"/>
        <w:ind w:left="360"/>
        <w:textAlignment w:val="auto"/>
      </w:pPr>
    </w:p>
    <w:p w:rsidR="00B95051" w:rsidRPr="0018596B" w:rsidRDefault="00B95051" w:rsidP="0018596B">
      <w:pPr>
        <w:pStyle w:val="RKnormal"/>
        <w:rPr>
          <w:b/>
        </w:rPr>
      </w:pPr>
      <w:r w:rsidRPr="0018596B">
        <w:rPr>
          <w:b/>
        </w:rPr>
        <w:t>Dokument</w:t>
      </w:r>
    </w:p>
    <w:p w:rsidR="00B95051" w:rsidRDefault="00B95051" w:rsidP="0018596B">
      <w:pPr>
        <w:pStyle w:val="RKnormal"/>
      </w:pPr>
      <w:r>
        <w:t>Inget dokument</w:t>
      </w:r>
    </w:p>
    <w:p w:rsidR="00B95051" w:rsidRDefault="00B95051" w:rsidP="0018596B">
      <w:pPr>
        <w:pStyle w:val="RKnormal"/>
      </w:pPr>
    </w:p>
    <w:p w:rsidR="00B95051" w:rsidRPr="0018596B" w:rsidRDefault="00B95051" w:rsidP="0018596B">
      <w:pPr>
        <w:pStyle w:val="RKnormal"/>
        <w:rPr>
          <w:b/>
        </w:rPr>
      </w:pPr>
      <w:r w:rsidRPr="0018596B">
        <w:rPr>
          <w:b/>
        </w:rPr>
        <w:t>Ansvarigt statsråd</w:t>
      </w:r>
    </w:p>
    <w:p w:rsidR="00B95051" w:rsidRDefault="00B95051" w:rsidP="0018596B">
      <w:pPr>
        <w:pStyle w:val="RKnormal"/>
      </w:pPr>
      <w:r>
        <w:t>Hillevi Engström</w:t>
      </w:r>
    </w:p>
    <w:p w:rsidR="00B95051" w:rsidRPr="0018596B" w:rsidRDefault="00B95051" w:rsidP="0018596B">
      <w:pPr>
        <w:pStyle w:val="RKnormal"/>
        <w:rPr>
          <w:b/>
        </w:rPr>
      </w:pPr>
    </w:p>
    <w:p w:rsidR="00B95051" w:rsidRPr="0018596B" w:rsidRDefault="00B95051" w:rsidP="0018596B">
      <w:pPr>
        <w:pStyle w:val="RKnormal"/>
        <w:rPr>
          <w:b/>
        </w:rPr>
      </w:pPr>
      <w:r w:rsidRPr="0018596B">
        <w:rPr>
          <w:b/>
        </w:rPr>
        <w:t>Bakgrund</w:t>
      </w:r>
    </w:p>
    <w:p w:rsidR="00B95051" w:rsidRDefault="00B95051" w:rsidP="00AA2911">
      <w:pPr>
        <w:tabs>
          <w:tab w:val="left" w:pos="709"/>
          <w:tab w:val="left" w:pos="2835"/>
        </w:tabs>
        <w:spacing w:line="240" w:lineRule="atLeast"/>
        <w:textAlignment w:val="auto"/>
      </w:pPr>
      <w:r>
        <w:t>Kommissionen antog förslag till ändringsdirektiv om elektromagnetiska fält i juni 2011 och vid EPSCO den 4 oktober 2012 antog rådet en allmän inriktning.</w:t>
      </w:r>
      <w:r w:rsidRPr="000E72B8">
        <w:t xml:space="preserve"> </w:t>
      </w:r>
      <w:r>
        <w:t>Direktivet är ett minimidirektiv och innehåller regler om arbetsgivarens skyldighet att kartlägga arbetstagarnas exponering, göra en riskbedömning och vidta åtgärder för att minimera arbetstagarnas exponering för elektromagnetiska fält, samt regler om information och utbildning av arbetstagare, arbetstagarnas medverkan, sanktioner och när hälsokontroller ska göras tillgängliga.</w:t>
      </w:r>
    </w:p>
    <w:p w:rsidR="00B95051" w:rsidRDefault="00B95051" w:rsidP="00AA2911">
      <w:pPr>
        <w:tabs>
          <w:tab w:val="left" w:pos="709"/>
          <w:tab w:val="left" w:pos="2835"/>
        </w:tabs>
        <w:spacing w:line="240" w:lineRule="atLeast"/>
        <w:textAlignment w:val="auto"/>
      </w:pPr>
    </w:p>
    <w:p w:rsidR="00B95051" w:rsidRDefault="00B95051" w:rsidP="00AA2911">
      <w:pPr>
        <w:tabs>
          <w:tab w:val="left" w:pos="709"/>
          <w:tab w:val="left" w:pos="2835"/>
        </w:tabs>
        <w:spacing w:line="240" w:lineRule="atLeast"/>
        <w:textAlignment w:val="auto"/>
      </w:pPr>
    </w:p>
    <w:p w:rsidR="00B95051" w:rsidRDefault="00B95051" w:rsidP="00AA2911">
      <w:pPr>
        <w:tabs>
          <w:tab w:val="left" w:pos="709"/>
          <w:tab w:val="left" w:pos="2835"/>
        </w:tabs>
        <w:spacing w:line="240" w:lineRule="atLeast"/>
        <w:textAlignment w:val="auto"/>
      </w:pPr>
    </w:p>
    <w:p w:rsidR="00B95051" w:rsidRPr="00147E95" w:rsidRDefault="00B95051" w:rsidP="0018596B">
      <w:pPr>
        <w:spacing w:line="240" w:lineRule="auto"/>
        <w:ind w:firstLine="567"/>
        <w:contextualSpacing/>
        <w:jc w:val="both"/>
        <w:rPr>
          <w:bCs/>
          <w:u w:val="single"/>
        </w:rPr>
      </w:pPr>
      <w:r w:rsidRPr="00147E95">
        <w:rPr>
          <w:bCs/>
          <w:u w:val="single"/>
        </w:rPr>
        <w:t>Hälsa</w:t>
      </w:r>
    </w:p>
    <w:p w:rsidR="00B95051" w:rsidRPr="00147E95" w:rsidRDefault="00B95051" w:rsidP="0018596B">
      <w:pPr>
        <w:spacing w:line="240" w:lineRule="auto"/>
        <w:ind w:firstLine="567"/>
        <w:contextualSpacing/>
        <w:jc w:val="both"/>
        <w:rPr>
          <w:bCs/>
          <w:u w:val="single"/>
        </w:rPr>
      </w:pPr>
    </w:p>
    <w:p w:rsidR="00B95051" w:rsidRPr="00147E95" w:rsidRDefault="00B95051" w:rsidP="0018596B">
      <w:pPr>
        <w:tabs>
          <w:tab w:val="left" w:pos="1134"/>
        </w:tabs>
        <w:spacing w:line="240" w:lineRule="auto"/>
        <w:ind w:left="567" w:hanging="567"/>
        <w:rPr>
          <w:b/>
        </w:rPr>
      </w:pPr>
      <w:r w:rsidRPr="00147E95">
        <w:rPr>
          <w:b/>
          <w:bCs/>
        </w:rPr>
        <w:t>15.</w:t>
      </w:r>
      <w:r w:rsidRPr="00147E95">
        <w:rPr>
          <w:b/>
          <w:bCs/>
        </w:rPr>
        <w:tab/>
        <w:t>b)</w:t>
      </w:r>
      <w:r w:rsidRPr="00147E95">
        <w:rPr>
          <w:b/>
        </w:rPr>
        <w:t xml:space="preserve"> </w:t>
      </w:r>
      <w:r w:rsidRPr="00147E95">
        <w:rPr>
          <w:b/>
        </w:rPr>
        <w:tab/>
        <w:t>Förslag till Europaparlamentets och rådets förordning om inrättande av ett</w:t>
      </w:r>
    </w:p>
    <w:p w:rsidR="00B95051" w:rsidRPr="00147E95" w:rsidRDefault="00B95051" w:rsidP="0018596B">
      <w:pPr>
        <w:tabs>
          <w:tab w:val="left" w:pos="1134"/>
        </w:tabs>
        <w:spacing w:line="240" w:lineRule="auto"/>
        <w:ind w:left="1134" w:hanging="567"/>
      </w:pPr>
      <w:r w:rsidRPr="00147E95">
        <w:rPr>
          <w:b/>
        </w:rPr>
        <w:tab/>
        <w:t>program för hälsa och tillväxt, det tredje fleråriga programmet för EU-åtgärder på hälsoområdet för perioden 2014–2020</w:t>
      </w:r>
      <w:r w:rsidRPr="00147E95">
        <w:t xml:space="preserve"> </w:t>
      </w:r>
      <w:r w:rsidRPr="00147E95">
        <w:rPr>
          <w:b/>
        </w:rPr>
        <w:t>(första behandlingen)</w:t>
      </w:r>
    </w:p>
    <w:p w:rsidR="00B95051" w:rsidRPr="00147E95" w:rsidRDefault="00B95051" w:rsidP="0018596B">
      <w:pPr>
        <w:spacing w:line="240" w:lineRule="auto"/>
        <w:ind w:left="1701" w:hanging="556"/>
        <w:contextualSpacing/>
        <w:jc w:val="both"/>
        <w:rPr>
          <w:bCs/>
          <w:i/>
        </w:rPr>
      </w:pPr>
      <w:r w:rsidRPr="00147E95">
        <w:rPr>
          <w:bCs/>
          <w:i/>
        </w:rPr>
        <w:t>–</w:t>
      </w:r>
      <w:r w:rsidRPr="00147E95">
        <w:rPr>
          <w:bCs/>
          <w:i/>
        </w:rPr>
        <w:tab/>
        <w:t>Information från Ordförandeskapet</w:t>
      </w:r>
    </w:p>
    <w:p w:rsidR="00B95051" w:rsidRPr="00147E95" w:rsidRDefault="00B95051" w:rsidP="0018596B">
      <w:pPr>
        <w:tabs>
          <w:tab w:val="left" w:pos="567"/>
          <w:tab w:val="left" w:pos="1134"/>
        </w:tabs>
        <w:spacing w:line="240" w:lineRule="auto"/>
        <w:ind w:left="1134" w:hanging="1134"/>
        <w:contextualSpacing/>
        <w:rPr>
          <w:b/>
          <w:bCs/>
        </w:rPr>
      </w:pPr>
    </w:p>
    <w:p w:rsidR="00B95051" w:rsidRPr="00147E95" w:rsidRDefault="00B95051" w:rsidP="0018596B">
      <w:pPr>
        <w:tabs>
          <w:tab w:val="left" w:pos="709"/>
          <w:tab w:val="left" w:pos="2835"/>
        </w:tabs>
        <w:spacing w:line="240" w:lineRule="atLeast"/>
        <w:rPr>
          <w:b/>
        </w:rPr>
      </w:pPr>
      <w:r w:rsidRPr="00147E95">
        <w:rPr>
          <w:b/>
        </w:rPr>
        <w:t>Dokument</w:t>
      </w:r>
    </w:p>
    <w:p w:rsidR="00B95051" w:rsidRPr="00147E95" w:rsidRDefault="00B95051" w:rsidP="0018596B">
      <w:pPr>
        <w:tabs>
          <w:tab w:val="left" w:pos="709"/>
          <w:tab w:val="left" w:pos="2835"/>
        </w:tabs>
        <w:spacing w:line="240" w:lineRule="atLeast"/>
        <w:rPr>
          <w:color w:val="3366FF"/>
          <w:lang w:eastAsia="sv-SE"/>
        </w:rPr>
      </w:pPr>
      <w:r w:rsidRPr="00147E95">
        <w:rPr>
          <w:lang w:eastAsia="sv-SE"/>
        </w:rPr>
        <w:t>KOM(2011) 709 slutlig</w:t>
      </w:r>
      <w:r w:rsidRPr="00147E95">
        <w:rPr>
          <w:color w:val="3366FF"/>
          <w:lang w:eastAsia="sv-SE"/>
        </w:rPr>
        <w:t xml:space="preserve"> </w:t>
      </w:r>
    </w:p>
    <w:p w:rsidR="00B95051" w:rsidRPr="00147E95" w:rsidRDefault="00B95051" w:rsidP="0018596B">
      <w:pPr>
        <w:tabs>
          <w:tab w:val="left" w:pos="709"/>
          <w:tab w:val="left" w:pos="2835"/>
        </w:tabs>
        <w:spacing w:line="240" w:lineRule="atLeast"/>
        <w:rPr>
          <w:b/>
        </w:rPr>
      </w:pPr>
    </w:p>
    <w:p w:rsidR="00B95051" w:rsidRPr="00147E95" w:rsidRDefault="00B95051" w:rsidP="0018596B">
      <w:pPr>
        <w:tabs>
          <w:tab w:val="left" w:pos="709"/>
          <w:tab w:val="left" w:pos="2835"/>
        </w:tabs>
        <w:spacing w:line="240" w:lineRule="atLeast"/>
        <w:rPr>
          <w:b/>
        </w:rPr>
      </w:pPr>
      <w:r w:rsidRPr="00147E95">
        <w:rPr>
          <w:b/>
        </w:rPr>
        <w:t xml:space="preserve">Tidigare behandling </w:t>
      </w:r>
    </w:p>
    <w:p w:rsidR="00B95051" w:rsidRPr="00147E95" w:rsidRDefault="00B95051" w:rsidP="0018596B">
      <w:pPr>
        <w:rPr>
          <w:color w:val="000000"/>
        </w:rPr>
      </w:pPr>
      <w:r w:rsidRPr="00147E95">
        <w:t xml:space="preserve">Förslaget behandlades första gången i EU-nämnden den 25 november 2011. Förslaget har även behandlats i EU-nämnden den 15 juni 2012. </w:t>
      </w:r>
      <w:r w:rsidRPr="00147E95">
        <w:rPr>
          <w:color w:val="000000"/>
        </w:rPr>
        <w:t xml:space="preserve">Socialutskottet informerades första gången den 15 november 2011. Överläggning skedde med Socialutskottet den 2 februari 2012 och Socialutskottet informerades även den 31 maj 2012. </w:t>
      </w:r>
    </w:p>
    <w:p w:rsidR="00B95051" w:rsidRPr="00147E95" w:rsidRDefault="00B95051" w:rsidP="0018596B">
      <w:pPr>
        <w:tabs>
          <w:tab w:val="left" w:pos="709"/>
          <w:tab w:val="left" w:pos="2835"/>
        </w:tabs>
        <w:spacing w:line="240" w:lineRule="atLeast"/>
        <w:rPr>
          <w:b/>
        </w:rPr>
      </w:pPr>
    </w:p>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Göran Hägglund</w:t>
      </w:r>
    </w:p>
    <w:p w:rsidR="00B95051" w:rsidRPr="00147E95" w:rsidRDefault="00B95051" w:rsidP="0018596B">
      <w:pPr>
        <w:tabs>
          <w:tab w:val="left" w:pos="567"/>
          <w:tab w:val="left" w:pos="709"/>
          <w:tab w:val="left" w:pos="2835"/>
        </w:tabs>
        <w:spacing w:line="240" w:lineRule="atLeast"/>
        <w:rPr>
          <w:bCs/>
        </w:rPr>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rPr>
          <w:color w:val="000000"/>
        </w:rPr>
      </w:pPr>
      <w:r w:rsidRPr="00147E95">
        <w:t>Ordförandeskapet informerar om de pågående förhandlingarna om Kommissionen förslag till ett tredje hälsoprogram för perioden 2014-2020. Vid EPSCO den 22 juni antog rådet en partiell allmän inriktning. Mer ingående redogörs i FaktaPM 2011/12: FPM53.</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567"/>
          <w:tab w:val="left" w:pos="1134"/>
        </w:tabs>
        <w:spacing w:line="240" w:lineRule="auto"/>
        <w:ind w:left="1134" w:hanging="1134"/>
        <w:contextualSpacing/>
        <w:rPr>
          <w:b/>
          <w:bCs/>
        </w:rPr>
      </w:pPr>
    </w:p>
    <w:p w:rsidR="00B95051" w:rsidRPr="00147E95" w:rsidRDefault="00B95051" w:rsidP="0018596B">
      <w:pPr>
        <w:tabs>
          <w:tab w:val="left" w:pos="567"/>
          <w:tab w:val="left" w:pos="1134"/>
        </w:tabs>
        <w:spacing w:line="240" w:lineRule="auto"/>
        <w:ind w:left="1134" w:hanging="1134"/>
        <w:contextualSpacing/>
        <w:rPr>
          <w:b/>
          <w:bCs/>
        </w:rPr>
      </w:pPr>
    </w:p>
    <w:p w:rsidR="00B95051" w:rsidRPr="00147E95" w:rsidRDefault="00B95051" w:rsidP="0018596B">
      <w:pPr>
        <w:spacing w:line="240" w:lineRule="auto"/>
        <w:ind w:left="1134" w:hanging="567"/>
        <w:rPr>
          <w:b/>
          <w:bCs/>
        </w:rPr>
      </w:pPr>
      <w:r w:rsidRPr="00147E95">
        <w:rPr>
          <w:b/>
          <w:bCs/>
        </w:rPr>
        <w:t>c)</w:t>
      </w:r>
      <w:r w:rsidRPr="00147E95">
        <w:rPr>
          <w:b/>
          <w:bCs/>
        </w:rPr>
        <w:tab/>
        <w:t xml:space="preserve">Förslag till direktiv om ändring av Rådets direktiv 89/105/EEC om insyn i de åtgärder som reglerar prissättning på humanläkemedel och deras inordnande i den nationella sjukförsäkringssystemen </w:t>
      </w:r>
      <w:r w:rsidRPr="00147E95">
        <w:rPr>
          <w:b/>
        </w:rPr>
        <w:t>(första behandlingen)</w:t>
      </w:r>
    </w:p>
    <w:p w:rsidR="00B95051" w:rsidRPr="00147E95" w:rsidRDefault="00B95051" w:rsidP="0018596B">
      <w:pPr>
        <w:spacing w:line="240" w:lineRule="auto"/>
        <w:ind w:left="1701" w:hanging="556"/>
        <w:contextualSpacing/>
        <w:jc w:val="both"/>
        <w:rPr>
          <w:bCs/>
          <w:i/>
        </w:rPr>
      </w:pPr>
      <w:r w:rsidRPr="00147E95">
        <w:rPr>
          <w:bCs/>
          <w:i/>
        </w:rPr>
        <w:t>–</w:t>
      </w:r>
      <w:r w:rsidRPr="00147E95">
        <w:rPr>
          <w:bCs/>
          <w:i/>
        </w:rPr>
        <w:tab/>
        <w:t>Information från Ordförandeskapet</w:t>
      </w:r>
    </w:p>
    <w:p w:rsidR="00B95051" w:rsidRPr="00147E95" w:rsidRDefault="00B95051" w:rsidP="0018596B">
      <w:pPr>
        <w:tabs>
          <w:tab w:val="left" w:pos="709"/>
          <w:tab w:val="left" w:pos="2835"/>
        </w:tabs>
        <w:spacing w:line="240" w:lineRule="atLeast"/>
        <w:rPr>
          <w:b/>
        </w:rPr>
      </w:pPr>
    </w:p>
    <w:p w:rsidR="00B95051" w:rsidRPr="00147E95" w:rsidRDefault="00B95051" w:rsidP="0018596B">
      <w:pPr>
        <w:tabs>
          <w:tab w:val="left" w:pos="709"/>
          <w:tab w:val="left" w:pos="2835"/>
        </w:tabs>
        <w:spacing w:line="240" w:lineRule="atLeast"/>
        <w:rPr>
          <w:b/>
        </w:rPr>
      </w:pPr>
      <w:r w:rsidRPr="00147E95">
        <w:rPr>
          <w:b/>
        </w:rPr>
        <w:t>Dokument</w:t>
      </w:r>
    </w:p>
    <w:p w:rsidR="00B95051" w:rsidRPr="00147E95" w:rsidRDefault="00B95051" w:rsidP="0018596B">
      <w:pPr>
        <w:tabs>
          <w:tab w:val="left" w:pos="709"/>
          <w:tab w:val="left" w:pos="2835"/>
        </w:tabs>
        <w:spacing w:line="240" w:lineRule="atLeast"/>
      </w:pPr>
      <w:r w:rsidRPr="00147E95">
        <w:t>KOM(2012) 84 slutlig</w:t>
      </w:r>
    </w:p>
    <w:p w:rsidR="00B95051" w:rsidRPr="00147E95" w:rsidRDefault="00B95051" w:rsidP="0018596B">
      <w:pPr>
        <w:tabs>
          <w:tab w:val="left" w:pos="709"/>
          <w:tab w:val="left" w:pos="2835"/>
        </w:tabs>
        <w:spacing w:line="240" w:lineRule="atLeast"/>
        <w:rPr>
          <w:b/>
        </w:rPr>
      </w:pPr>
    </w:p>
    <w:p w:rsidR="00B95051" w:rsidRPr="00147E95" w:rsidRDefault="00B95051" w:rsidP="0018596B">
      <w:pPr>
        <w:tabs>
          <w:tab w:val="left" w:pos="709"/>
          <w:tab w:val="left" w:pos="2835"/>
        </w:tabs>
        <w:spacing w:line="240" w:lineRule="atLeast"/>
        <w:rPr>
          <w:b/>
        </w:rPr>
      </w:pPr>
      <w:r w:rsidRPr="00147E95">
        <w:rPr>
          <w:b/>
        </w:rPr>
        <w:t xml:space="preserve">Tidigare behandling </w:t>
      </w:r>
    </w:p>
    <w:p w:rsidR="00B95051" w:rsidRPr="00147E95" w:rsidRDefault="00B95051" w:rsidP="0018596B">
      <w:pPr>
        <w:tabs>
          <w:tab w:val="left" w:pos="709"/>
          <w:tab w:val="left" w:pos="2835"/>
        </w:tabs>
        <w:spacing w:line="240" w:lineRule="atLeast"/>
      </w:pPr>
      <w:r w:rsidRPr="00147E95">
        <w:t>Ingen tidigare behandling i nämnden. Överläggning skedde med Socialutskottet den 31 maj 2012.</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Göran Hägglund</w:t>
      </w:r>
    </w:p>
    <w:p w:rsidR="00B95051" w:rsidRPr="00147E95" w:rsidRDefault="00B95051" w:rsidP="0018596B"/>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rPr>
          <w:color w:val="000000"/>
        </w:rPr>
      </w:pPr>
      <w:r w:rsidRPr="00147E95">
        <w:t>Ordförandeskapet informerar om de pågående förhandlingarna om Kommissionen förslag från den 31 mars 2012 till direktiv om insyn i de åtgärder som reglerar prissättning på humanläkemedel och deras inordnande i den nationella sjukförsäkringssystemen. Mer ingående redogörs i FaktaPM 2011/12: FPM125.</w:t>
      </w:r>
    </w:p>
    <w:p w:rsidR="00B95051" w:rsidRPr="00147E95" w:rsidRDefault="00B95051" w:rsidP="0018596B">
      <w:pPr>
        <w:spacing w:line="240" w:lineRule="auto"/>
        <w:contextualSpacing/>
        <w:jc w:val="both"/>
      </w:pPr>
    </w:p>
    <w:p w:rsidR="00B95051" w:rsidRPr="00147E95" w:rsidRDefault="00B95051" w:rsidP="0018596B">
      <w:pPr>
        <w:spacing w:line="240" w:lineRule="auto"/>
        <w:ind w:left="1494" w:hanging="360"/>
        <w:contextualSpacing/>
        <w:jc w:val="both"/>
        <w:rPr>
          <w:bCs/>
        </w:rPr>
      </w:pPr>
    </w:p>
    <w:p w:rsidR="00B95051" w:rsidRPr="00147E95" w:rsidRDefault="00B95051" w:rsidP="0018596B">
      <w:pPr>
        <w:spacing w:line="240" w:lineRule="auto"/>
        <w:ind w:left="1494" w:hanging="360"/>
        <w:contextualSpacing/>
        <w:jc w:val="both"/>
        <w:rPr>
          <w:bCs/>
        </w:rPr>
      </w:pPr>
    </w:p>
    <w:p w:rsidR="00B95051" w:rsidRPr="00147E95" w:rsidRDefault="00B95051" w:rsidP="0018596B">
      <w:pPr>
        <w:tabs>
          <w:tab w:val="left" w:pos="709"/>
          <w:tab w:val="left" w:pos="1134"/>
          <w:tab w:val="left" w:pos="2835"/>
        </w:tabs>
        <w:spacing w:line="240" w:lineRule="atLeast"/>
        <w:ind w:left="1134" w:hanging="567"/>
      </w:pPr>
      <w:r w:rsidRPr="00147E95">
        <w:rPr>
          <w:b/>
          <w:bCs/>
        </w:rPr>
        <w:t>d)</w:t>
      </w:r>
      <w:r w:rsidRPr="00147E95">
        <w:rPr>
          <w:b/>
          <w:bCs/>
        </w:rPr>
        <w:tab/>
        <w:t xml:space="preserve">Förslag till Europaparlamentets och rådets förordning om medicintekniska produkter och om ändring av direktiv 2001/83/EG, förordning (EG) nr 178/2002 och förordning (EG) nr 1223/2009 </w:t>
      </w:r>
      <w:r w:rsidRPr="00147E95">
        <w:rPr>
          <w:b/>
        </w:rPr>
        <w:t>(första behandlingen)</w:t>
      </w:r>
    </w:p>
    <w:p w:rsidR="00B95051" w:rsidRPr="00147E95" w:rsidRDefault="00B95051" w:rsidP="0018596B">
      <w:pPr>
        <w:tabs>
          <w:tab w:val="left" w:pos="284"/>
        </w:tabs>
        <w:spacing w:line="240" w:lineRule="auto"/>
        <w:ind w:left="284" w:hanging="284"/>
        <w:rPr>
          <w:b/>
        </w:rPr>
      </w:pPr>
    </w:p>
    <w:p w:rsidR="00B95051" w:rsidRPr="00147E95" w:rsidRDefault="00B95051" w:rsidP="0018596B">
      <w:pPr>
        <w:tabs>
          <w:tab w:val="left" w:pos="284"/>
          <w:tab w:val="left" w:pos="1134"/>
        </w:tabs>
        <w:spacing w:line="240" w:lineRule="auto"/>
        <w:ind w:left="284" w:hanging="284"/>
        <w:rPr>
          <w:b/>
        </w:rPr>
      </w:pPr>
      <w:r w:rsidRPr="00147E95">
        <w:rPr>
          <w:b/>
        </w:rPr>
        <w:tab/>
      </w:r>
      <w:r w:rsidRPr="00147E95">
        <w:rPr>
          <w:b/>
        </w:rPr>
        <w:tab/>
        <w:t>och</w:t>
      </w:r>
    </w:p>
    <w:p w:rsidR="00B95051" w:rsidRPr="00147E95" w:rsidRDefault="00B95051" w:rsidP="0018596B">
      <w:pPr>
        <w:tabs>
          <w:tab w:val="left" w:pos="284"/>
          <w:tab w:val="left" w:pos="1134"/>
        </w:tabs>
        <w:spacing w:line="240" w:lineRule="auto"/>
        <w:ind w:left="284" w:hanging="284"/>
        <w:rPr>
          <w:b/>
        </w:rPr>
      </w:pPr>
    </w:p>
    <w:p w:rsidR="00B95051" w:rsidRPr="00147E95" w:rsidRDefault="00B95051" w:rsidP="0018596B">
      <w:pPr>
        <w:tabs>
          <w:tab w:val="left" w:pos="709"/>
          <w:tab w:val="left" w:pos="1134"/>
          <w:tab w:val="left" w:pos="2835"/>
        </w:tabs>
        <w:spacing w:line="240" w:lineRule="atLeast"/>
        <w:ind w:left="1134" w:hanging="567"/>
        <w:rPr>
          <w:b/>
          <w:bCs/>
        </w:rPr>
      </w:pPr>
      <w:r w:rsidRPr="00147E95">
        <w:rPr>
          <w:b/>
          <w:bCs/>
        </w:rPr>
        <w:tab/>
      </w:r>
      <w:r w:rsidRPr="00147E95">
        <w:rPr>
          <w:b/>
          <w:bCs/>
        </w:rPr>
        <w:tab/>
        <w:t xml:space="preserve">Förslag till Europaparlamentets och rådets förordning om medicintekniska produkter för in vitro-diagnostik </w:t>
      </w:r>
      <w:r w:rsidRPr="00147E95">
        <w:rPr>
          <w:b/>
        </w:rPr>
        <w:t>(första behandlingen)</w:t>
      </w:r>
    </w:p>
    <w:p w:rsidR="00B95051" w:rsidRPr="00147E95" w:rsidRDefault="00B95051" w:rsidP="0018596B">
      <w:pPr>
        <w:tabs>
          <w:tab w:val="left" w:pos="284"/>
          <w:tab w:val="left" w:pos="1134"/>
        </w:tabs>
        <w:spacing w:line="240" w:lineRule="auto"/>
        <w:ind w:left="284" w:hanging="284"/>
        <w:rPr>
          <w:b/>
        </w:rPr>
      </w:pPr>
    </w:p>
    <w:p w:rsidR="00B95051" w:rsidRPr="00147E95" w:rsidRDefault="00B95051" w:rsidP="0018596B">
      <w:pPr>
        <w:tabs>
          <w:tab w:val="left" w:pos="284"/>
          <w:tab w:val="left" w:pos="1134"/>
        </w:tabs>
        <w:spacing w:line="240" w:lineRule="auto"/>
        <w:ind w:left="284" w:hanging="284"/>
        <w:rPr>
          <w:b/>
        </w:rPr>
      </w:pPr>
      <w:r w:rsidRPr="00147E95">
        <w:rPr>
          <w:b/>
        </w:rPr>
        <w:tab/>
      </w:r>
      <w:r w:rsidRPr="00147E95">
        <w:rPr>
          <w:b/>
        </w:rPr>
        <w:tab/>
        <w:t>och</w:t>
      </w:r>
    </w:p>
    <w:p w:rsidR="00B95051" w:rsidRPr="00147E95" w:rsidRDefault="00B95051" w:rsidP="0018596B">
      <w:pPr>
        <w:tabs>
          <w:tab w:val="left" w:pos="284"/>
          <w:tab w:val="left" w:pos="1134"/>
        </w:tabs>
        <w:spacing w:line="240" w:lineRule="auto"/>
        <w:ind w:left="1134" w:hanging="284"/>
        <w:rPr>
          <w:b/>
          <w:bCs/>
        </w:rPr>
      </w:pPr>
    </w:p>
    <w:p w:rsidR="00B95051" w:rsidRPr="00147E95" w:rsidRDefault="00B95051" w:rsidP="0018596B">
      <w:pPr>
        <w:tabs>
          <w:tab w:val="left" w:pos="284"/>
          <w:tab w:val="left" w:pos="1134"/>
        </w:tabs>
        <w:spacing w:line="240" w:lineRule="auto"/>
        <w:ind w:left="1134" w:hanging="284"/>
        <w:rPr>
          <w:b/>
        </w:rPr>
      </w:pPr>
      <w:r w:rsidRPr="00147E95">
        <w:rPr>
          <w:b/>
          <w:bCs/>
        </w:rPr>
        <w:tab/>
        <w:t>Framsteg med genomförandet av den gemensamma handlingsplanen för medicintekniska produkter efter PIP-implantatkrisen</w:t>
      </w:r>
    </w:p>
    <w:p w:rsidR="00B95051" w:rsidRPr="00147E95" w:rsidRDefault="00B95051" w:rsidP="0018596B">
      <w:pPr>
        <w:spacing w:line="240" w:lineRule="auto"/>
        <w:ind w:left="1701" w:hanging="567"/>
        <w:contextualSpacing/>
        <w:jc w:val="both"/>
        <w:rPr>
          <w:bCs/>
          <w:i/>
        </w:rPr>
      </w:pPr>
      <w:r w:rsidRPr="00147E95">
        <w:rPr>
          <w:bCs/>
          <w:i/>
        </w:rPr>
        <w:t>–</w:t>
      </w:r>
      <w:r w:rsidRPr="00147E95">
        <w:rPr>
          <w:bCs/>
          <w:i/>
        </w:rPr>
        <w:tab/>
        <w:t>Information från Kommissionen</w:t>
      </w:r>
    </w:p>
    <w:p w:rsidR="00B95051" w:rsidRPr="00147E95" w:rsidRDefault="00B95051" w:rsidP="0018596B">
      <w:pPr>
        <w:tabs>
          <w:tab w:val="left" w:pos="284"/>
        </w:tabs>
        <w:spacing w:line="240" w:lineRule="auto"/>
        <w:ind w:left="284" w:hanging="284"/>
        <w:rPr>
          <w:b/>
        </w:rPr>
      </w:pPr>
    </w:p>
    <w:p w:rsidR="00B95051" w:rsidRPr="00147E95" w:rsidRDefault="00B95051" w:rsidP="0018596B">
      <w:pPr>
        <w:tabs>
          <w:tab w:val="left" w:pos="284"/>
        </w:tabs>
        <w:spacing w:line="240" w:lineRule="auto"/>
        <w:ind w:left="284" w:hanging="284"/>
        <w:rPr>
          <w:b/>
        </w:rPr>
      </w:pPr>
      <w:r w:rsidRPr="00147E95">
        <w:rPr>
          <w:b/>
        </w:rPr>
        <w:t xml:space="preserve">Dokument </w:t>
      </w:r>
    </w:p>
    <w:p w:rsidR="00B95051" w:rsidRPr="00147E95" w:rsidRDefault="00B95051" w:rsidP="0018596B">
      <w:pPr>
        <w:tabs>
          <w:tab w:val="left" w:pos="709"/>
          <w:tab w:val="left" w:pos="2835"/>
        </w:tabs>
        <w:spacing w:line="240" w:lineRule="atLeast"/>
      </w:pPr>
      <w:r w:rsidRPr="00147E95">
        <w:t>KOM (2012) 541 slutlig</w:t>
      </w:r>
    </w:p>
    <w:p w:rsidR="00B95051" w:rsidRPr="00147E95" w:rsidRDefault="00B95051" w:rsidP="0018596B">
      <w:pPr>
        <w:tabs>
          <w:tab w:val="left" w:pos="709"/>
          <w:tab w:val="left" w:pos="2835"/>
        </w:tabs>
        <w:spacing w:line="240" w:lineRule="atLeast"/>
        <w:textAlignment w:val="auto"/>
      </w:pPr>
      <w:r w:rsidRPr="00147E95">
        <w:t>KOM (2012) 542 slutlig</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Göran Hägglund</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rPr>
      </w:pPr>
      <w:r w:rsidRPr="00147E95">
        <w:rPr>
          <w:b/>
        </w:rPr>
        <w:t>Bakgrund</w:t>
      </w:r>
    </w:p>
    <w:p w:rsidR="00B95051" w:rsidRPr="00147E95" w:rsidRDefault="00B95051" w:rsidP="0018596B">
      <w:pPr>
        <w:spacing w:line="240" w:lineRule="auto"/>
        <w:contextualSpacing/>
        <w:jc w:val="both"/>
      </w:pPr>
      <w:r w:rsidRPr="00147E95">
        <w:t>Kommissionen informerar om de pågående förhandlingarna om Kommissionen två förslag från den 26 september 2012 till förordning om medicintekniska produkter och om ändring av direktiv 2001/83/EG, förordning (EG) nr 178/2002 och förordning (EG) nr 1223/2009 och till förordning om medicintekniska produkter för in vitro-diagnostik. Mer ingående redogörs i FaktaPM 2012/13: FPM17 samt i FaktaPM 2012/13: FPM18.</w:t>
      </w:r>
    </w:p>
    <w:p w:rsidR="00B95051" w:rsidRPr="00147E95" w:rsidRDefault="00B95051" w:rsidP="0018596B">
      <w:pPr>
        <w:spacing w:line="240" w:lineRule="auto"/>
        <w:contextualSpacing/>
        <w:jc w:val="both"/>
      </w:pPr>
    </w:p>
    <w:p w:rsidR="00B95051" w:rsidRPr="00147E95" w:rsidRDefault="00B95051" w:rsidP="0018596B">
      <w:pPr>
        <w:spacing w:line="240" w:lineRule="auto"/>
        <w:contextualSpacing/>
        <w:jc w:val="both"/>
      </w:pPr>
      <w:r w:rsidRPr="00147E95">
        <w:t>Kommissionen informerar även om framsteg vad gäller genomförande av den gemensamma handlingsplanen för medicintekniska produkter efter PIP-implantatkrisen.</w:t>
      </w:r>
    </w:p>
    <w:p w:rsidR="00B95051" w:rsidRPr="00147E95" w:rsidRDefault="00B95051" w:rsidP="0018596B">
      <w:pPr>
        <w:spacing w:line="240" w:lineRule="auto"/>
        <w:ind w:left="1134" w:hanging="567"/>
        <w:outlineLvl w:val="0"/>
        <w:rPr>
          <w:b/>
          <w:bCs/>
        </w:rPr>
      </w:pPr>
    </w:p>
    <w:p w:rsidR="00B95051" w:rsidRPr="00147E95" w:rsidRDefault="00B95051" w:rsidP="0018596B">
      <w:pPr>
        <w:spacing w:line="240" w:lineRule="auto"/>
        <w:ind w:left="1134" w:hanging="567"/>
        <w:outlineLvl w:val="0"/>
        <w:rPr>
          <w:b/>
          <w:bCs/>
        </w:rPr>
      </w:pPr>
    </w:p>
    <w:p w:rsidR="00B95051" w:rsidRPr="00147E95" w:rsidRDefault="00B95051" w:rsidP="0018596B">
      <w:pPr>
        <w:spacing w:line="240" w:lineRule="auto"/>
        <w:ind w:left="1134" w:hanging="567"/>
        <w:outlineLvl w:val="0"/>
        <w:rPr>
          <w:b/>
          <w:bCs/>
        </w:rPr>
      </w:pPr>
      <w:r w:rsidRPr="00147E95">
        <w:rPr>
          <w:b/>
          <w:bCs/>
        </w:rPr>
        <w:t>e)</w:t>
      </w:r>
      <w:r w:rsidRPr="00147E95">
        <w:rPr>
          <w:b/>
          <w:bCs/>
        </w:rPr>
        <w:tab/>
      </w:r>
      <w:r w:rsidRPr="00147E95">
        <w:rPr>
          <w:b/>
        </w:rPr>
        <w:t>Förslag till Europaparlamentet och rådets förordning om livsmedel avsedda för spädbarn och småbarn och om livsmedel för speciella medicinska ändamål</w:t>
      </w:r>
      <w:r w:rsidRPr="00147E95">
        <w:rPr>
          <w:b/>
          <w:bCs/>
        </w:rPr>
        <w:t xml:space="preserve"> </w:t>
      </w:r>
      <w:r w:rsidRPr="00147E95">
        <w:rPr>
          <w:b/>
        </w:rPr>
        <w:t>(första behandlingen)</w:t>
      </w:r>
    </w:p>
    <w:p w:rsidR="00B95051" w:rsidRPr="00147E95" w:rsidRDefault="00B95051" w:rsidP="0018596B">
      <w:pPr>
        <w:spacing w:line="240" w:lineRule="auto"/>
        <w:ind w:left="1701" w:hanging="567"/>
        <w:outlineLvl w:val="0"/>
        <w:rPr>
          <w:i/>
          <w:iCs/>
        </w:rPr>
      </w:pPr>
      <w:r w:rsidRPr="00147E95">
        <w:rPr>
          <w:i/>
          <w:iCs/>
        </w:rPr>
        <w:t>–</w:t>
      </w:r>
      <w:r w:rsidRPr="00147E95">
        <w:rPr>
          <w:i/>
          <w:iCs/>
        </w:rPr>
        <w:tab/>
        <w:t>Information från ordförandeskapet</w:t>
      </w:r>
    </w:p>
    <w:p w:rsidR="00B95051" w:rsidRPr="00147E95" w:rsidRDefault="00B95051" w:rsidP="0018596B">
      <w:pPr>
        <w:tabs>
          <w:tab w:val="left" w:pos="709"/>
          <w:tab w:val="left" w:pos="2835"/>
        </w:tabs>
        <w:spacing w:line="240" w:lineRule="atLeast"/>
        <w:rPr>
          <w:b/>
        </w:rPr>
      </w:pPr>
    </w:p>
    <w:p w:rsidR="00B95051" w:rsidRPr="00147E95" w:rsidRDefault="00B95051" w:rsidP="0018596B">
      <w:pPr>
        <w:tabs>
          <w:tab w:val="left" w:pos="709"/>
          <w:tab w:val="left" w:pos="2835"/>
        </w:tabs>
        <w:spacing w:line="240" w:lineRule="atLeast"/>
        <w:rPr>
          <w:b/>
        </w:rPr>
      </w:pPr>
      <w:r w:rsidRPr="00147E95">
        <w:rPr>
          <w:b/>
        </w:rPr>
        <w:t>Dokument</w:t>
      </w:r>
    </w:p>
    <w:p w:rsidR="00B95051" w:rsidRPr="00147E95" w:rsidRDefault="00B95051" w:rsidP="0018596B">
      <w:pPr>
        <w:tabs>
          <w:tab w:val="left" w:pos="709"/>
          <w:tab w:val="left" w:pos="2835"/>
        </w:tabs>
        <w:spacing w:line="240" w:lineRule="atLeast"/>
      </w:pPr>
      <w:r w:rsidRPr="00147E95">
        <w:t>KOM(2011) 353 slutlig</w:t>
      </w:r>
    </w:p>
    <w:p w:rsidR="00B95051" w:rsidRPr="00147E95" w:rsidRDefault="00B95051" w:rsidP="0018596B"/>
    <w:p w:rsidR="00B95051" w:rsidRPr="00147E95" w:rsidRDefault="00B95051" w:rsidP="0018596B">
      <w:pPr>
        <w:tabs>
          <w:tab w:val="left" w:pos="709"/>
          <w:tab w:val="left" w:pos="2835"/>
        </w:tabs>
        <w:spacing w:line="240" w:lineRule="atLeast"/>
        <w:rPr>
          <w:b/>
        </w:rPr>
      </w:pPr>
      <w:r w:rsidRPr="00147E95">
        <w:rPr>
          <w:b/>
        </w:rPr>
        <w:t xml:space="preserve">Tidigare behandling </w:t>
      </w:r>
    </w:p>
    <w:p w:rsidR="00B95051" w:rsidRPr="00147E95" w:rsidRDefault="00B95051" w:rsidP="0018596B">
      <w:pPr>
        <w:tabs>
          <w:tab w:val="left" w:pos="709"/>
          <w:tab w:val="left" w:pos="2835"/>
        </w:tabs>
        <w:spacing w:line="240" w:lineRule="atLeast"/>
      </w:pPr>
      <w:r w:rsidRPr="00147E95">
        <w:t xml:space="preserve">-Frågan var senast föremål för samråd med EU-nämnden och information i Miljö- och jordbruksutskottet i november 2011. </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Eskil Erlandsson</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tabs>
          <w:tab w:val="left" w:pos="709"/>
          <w:tab w:val="left" w:pos="2835"/>
        </w:tabs>
        <w:spacing w:line="240" w:lineRule="atLeast"/>
        <w:rPr>
          <w:iCs/>
        </w:rPr>
      </w:pPr>
      <w:r w:rsidRPr="00147E95">
        <w:rPr>
          <w:iCs/>
        </w:rPr>
        <w:t xml:space="preserve">Kommissionen lade i juni 2011 fram ett förslag till förordning om livsmedel för spädbarn, småbarn och livsmedel för speciella medicinska ändamål (se faktapromemoria 2010/11:FPM149). Genom förslaget till förordning ändras lagstiftningen om livsmedel för särskilda näringsändamål. </w:t>
      </w:r>
    </w:p>
    <w:p w:rsidR="00B95051" w:rsidRPr="00147E95" w:rsidRDefault="00B95051" w:rsidP="0018596B">
      <w:pPr>
        <w:tabs>
          <w:tab w:val="left" w:pos="709"/>
          <w:tab w:val="left" w:pos="2835"/>
        </w:tabs>
        <w:spacing w:line="240" w:lineRule="atLeast"/>
        <w:rPr>
          <w:iCs/>
        </w:rPr>
      </w:pPr>
    </w:p>
    <w:p w:rsidR="00B95051" w:rsidRPr="00147E95" w:rsidRDefault="00B95051" w:rsidP="0018596B">
      <w:pPr>
        <w:tabs>
          <w:tab w:val="left" w:pos="709"/>
          <w:tab w:val="left" w:pos="2835"/>
        </w:tabs>
        <w:spacing w:line="240" w:lineRule="atLeast"/>
        <w:rPr>
          <w:iCs/>
        </w:rPr>
      </w:pPr>
      <w:r w:rsidRPr="00147E95">
        <w:rPr>
          <w:iCs/>
        </w:rPr>
        <w:t xml:space="preserve">Sverige är positiv till förordningen som innebär att begreppet livsmedel för särskilda närings-ändamål/dietlivsmedel tas bort och att bl.a. diabetesprodukter fortsatt kommer att regleras genom allmänna livsmedelsbestämmelser. Förordningen innebär att EU får en uppdaterad lagstiftning på området för livsmedel för särskilda näringsändamål och regelverket blir klarare. I förordningen ges kommissionen befogenhet att ta fram delegerade akter om bl.a. sammansättning av modersmjölksersättning och tillskottsnäring. En gemensam lista för vitaminer och mineraler som kan tillsättas livsmedel för särskilda näringsändamål kommer att tas fram inom ramen för kommittéförfarandet. Glutenfria produkter hanteras inom ramen för förordningen om livsmedelsinformation till konsumenterna (1169/2011/EU). Produkter avsedda för sportutövare och s.k. småbarnsmjölk kommer att undantas från rättsakten och kommissionen ska utvärdera om behov föreligger för att reglera dessa områden särskilt. </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pPr>
    </w:p>
    <w:p w:rsidR="00B95051" w:rsidRPr="00147E95" w:rsidRDefault="00B95051" w:rsidP="0018596B">
      <w:pPr>
        <w:spacing w:line="240" w:lineRule="auto"/>
        <w:ind w:left="1134" w:hanging="567"/>
        <w:outlineLvl w:val="0"/>
        <w:rPr>
          <w:b/>
          <w:bCs/>
        </w:rPr>
      </w:pPr>
      <w:r w:rsidRPr="00147E95">
        <w:rPr>
          <w:b/>
        </w:rPr>
        <w:t xml:space="preserve">f) </w:t>
      </w:r>
      <w:r w:rsidRPr="00147E95">
        <w:rPr>
          <w:b/>
        </w:rPr>
        <w:tab/>
        <w:t>Undersökning om medlemsstaternas genomförande av EU-ramen för saltminskning</w:t>
      </w:r>
      <w:r w:rsidRPr="00147E95">
        <w:rPr>
          <w:b/>
          <w:bCs/>
        </w:rPr>
        <w:t xml:space="preserve"> </w:t>
      </w:r>
    </w:p>
    <w:p w:rsidR="00B95051" w:rsidRPr="00147E95" w:rsidRDefault="00B95051" w:rsidP="0018596B">
      <w:pPr>
        <w:spacing w:line="240" w:lineRule="auto"/>
        <w:ind w:left="1701" w:hanging="567"/>
        <w:outlineLvl w:val="0"/>
        <w:rPr>
          <w:i/>
          <w:iCs/>
        </w:rPr>
      </w:pPr>
      <w:r w:rsidRPr="00147E95">
        <w:rPr>
          <w:i/>
          <w:iCs/>
        </w:rPr>
        <w:t>–</w:t>
      </w:r>
      <w:r w:rsidRPr="00147E95">
        <w:rPr>
          <w:i/>
          <w:iCs/>
        </w:rPr>
        <w:tab/>
        <w:t>Information från Kommissionen</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rPr>
          <w:b/>
        </w:rPr>
      </w:pPr>
      <w:r w:rsidRPr="00147E95">
        <w:rPr>
          <w:b/>
        </w:rPr>
        <w:t xml:space="preserve">Tidigare behandling </w:t>
      </w:r>
    </w:p>
    <w:p w:rsidR="00B95051" w:rsidRPr="00147E95" w:rsidRDefault="00B95051" w:rsidP="0018596B">
      <w:pPr>
        <w:tabs>
          <w:tab w:val="left" w:pos="709"/>
          <w:tab w:val="left" w:pos="2835"/>
        </w:tabs>
        <w:spacing w:line="240" w:lineRule="atLeast"/>
      </w:pPr>
      <w:r w:rsidRPr="00147E95">
        <w:t>Frågan om rådsslutsatser för salt var senast föremål för samråd med EU-nämnden och information i Socialutskottet inför EPSCO-rådet 7-8 juni 2010. Frågan om föreliggande rapport från Kommissionen har inte tidigare varit föremål för samråd med EU-nämnden eller information i Socialutskottet.</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Eskil Erlandsson</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tabs>
          <w:tab w:val="left" w:pos="709"/>
          <w:tab w:val="left" w:pos="2835"/>
        </w:tabs>
        <w:spacing w:line="240" w:lineRule="atLeast"/>
      </w:pPr>
      <w:r w:rsidRPr="00147E95">
        <w:t xml:space="preserve">Den 8 juni 2010 antog EPSCO-rådet slutsatser rörande åtgärder för att minska befolkningens intag av salt för att uppnå en bättre hälsa. Slutsatserna handlade om frivilliga, nationella initiativ inom EU:s ramverk. Rapporten visar resultatet från en enkät besvarad av 24 medlemsstater, samt Norge och Schweiz, som täcker perioden mitten av år 2008 till 2012.  Enkätsvaren visar bl.a. på de åtgärder som genomförts av medlemsstaterna. </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spacing w:line="240" w:lineRule="auto"/>
        <w:ind w:left="1134" w:hanging="567"/>
        <w:outlineLvl w:val="0"/>
        <w:rPr>
          <w:b/>
          <w:bCs/>
        </w:rPr>
      </w:pPr>
      <w:r w:rsidRPr="00147E95">
        <w:rPr>
          <w:b/>
        </w:rPr>
        <w:t xml:space="preserve">g) </w:t>
      </w:r>
      <w:r w:rsidRPr="00147E95">
        <w:rPr>
          <w:b/>
        </w:rPr>
        <w:tab/>
        <w:t>Införlivning av direktiv 2011/24/EU om tillämpning av patienträttigheter vid gränsöverskridande hälso- och sjukvård</w:t>
      </w:r>
      <w:r w:rsidRPr="00147E95">
        <w:rPr>
          <w:b/>
          <w:bCs/>
        </w:rPr>
        <w:t xml:space="preserve"> </w:t>
      </w:r>
    </w:p>
    <w:p w:rsidR="00B95051" w:rsidRPr="00147E95" w:rsidRDefault="00B95051" w:rsidP="0018596B">
      <w:pPr>
        <w:spacing w:line="240" w:lineRule="auto"/>
        <w:ind w:left="1701" w:hanging="567"/>
        <w:outlineLvl w:val="0"/>
        <w:rPr>
          <w:i/>
          <w:iCs/>
        </w:rPr>
      </w:pPr>
      <w:r w:rsidRPr="00147E95">
        <w:rPr>
          <w:i/>
          <w:iCs/>
        </w:rPr>
        <w:t>–</w:t>
      </w:r>
      <w:r w:rsidRPr="00147E95">
        <w:rPr>
          <w:i/>
          <w:iCs/>
        </w:rPr>
        <w:tab/>
        <w:t>Information från Kommissionen</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Göran Hägglund</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tabs>
          <w:tab w:val="left" w:pos="709"/>
          <w:tab w:val="left" w:pos="2835"/>
        </w:tabs>
        <w:spacing w:line="240" w:lineRule="atLeast"/>
      </w:pPr>
      <w:r w:rsidRPr="00147E95">
        <w:t>Kommissionen informerar om arbetet med införlivning av direktiv 2011/24/EU om tillämpningen av patienträttigheter vid gränsöverskridande hälso- och sjukvård.</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spacing w:line="240" w:lineRule="auto"/>
        <w:ind w:left="1134" w:hanging="567"/>
        <w:outlineLvl w:val="0"/>
        <w:rPr>
          <w:b/>
          <w:bCs/>
        </w:rPr>
      </w:pPr>
      <w:r w:rsidRPr="00147E95">
        <w:rPr>
          <w:b/>
        </w:rPr>
        <w:t xml:space="preserve">h) </w:t>
      </w:r>
      <w:r w:rsidRPr="00147E95">
        <w:rPr>
          <w:b/>
        </w:rPr>
        <w:tab/>
        <w:t>Femte partskonferensen för WHO:s ramkonvention om tobakskontroll (FCTC CoP5)</w:t>
      </w:r>
      <w:r w:rsidRPr="00147E95">
        <w:rPr>
          <w:b/>
          <w:bCs/>
        </w:rPr>
        <w:t xml:space="preserve"> </w:t>
      </w:r>
    </w:p>
    <w:p w:rsidR="00B95051" w:rsidRPr="00147E95" w:rsidRDefault="00B95051" w:rsidP="0018596B">
      <w:pPr>
        <w:spacing w:line="240" w:lineRule="auto"/>
        <w:ind w:left="1701" w:hanging="567"/>
        <w:outlineLvl w:val="0"/>
        <w:rPr>
          <w:i/>
          <w:iCs/>
        </w:rPr>
      </w:pPr>
      <w:r w:rsidRPr="00147E95">
        <w:rPr>
          <w:i/>
          <w:iCs/>
        </w:rPr>
        <w:t>–</w:t>
      </w:r>
      <w:r w:rsidRPr="00147E95">
        <w:rPr>
          <w:i/>
          <w:iCs/>
        </w:rPr>
        <w:tab/>
        <w:t>Information från Ordförandeskapet och från Kommissionen</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Göran Hägglund</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tabs>
          <w:tab w:val="left" w:pos="709"/>
          <w:tab w:val="left" w:pos="2835"/>
        </w:tabs>
        <w:spacing w:line="240" w:lineRule="atLeast"/>
      </w:pPr>
      <w:r w:rsidRPr="00147E95">
        <w:t>Kommissionen informerar om resultatet från den 5:e partskonferens om WHO:s ramkonvention om tobakskontroll (FCTC CoP5) som hölls den 12:e till 15:e november 2012 i Seoul, Sydkorea. Bland annat antogs under den 5:e partskonferensen ett protokoll om att hindra illegal handel med tobaksprodukter.</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pPr>
    </w:p>
    <w:p w:rsidR="00B95051" w:rsidRPr="00147E95" w:rsidRDefault="00B95051" w:rsidP="0018596B">
      <w:pPr>
        <w:spacing w:line="240" w:lineRule="auto"/>
        <w:ind w:left="1134" w:hanging="567"/>
        <w:outlineLvl w:val="0"/>
        <w:rPr>
          <w:b/>
          <w:bCs/>
        </w:rPr>
      </w:pPr>
      <w:r w:rsidRPr="00147E95">
        <w:rPr>
          <w:b/>
        </w:rPr>
        <w:t xml:space="preserve">i) </w:t>
      </w:r>
      <w:r w:rsidRPr="00147E95">
        <w:rPr>
          <w:b/>
        </w:rPr>
        <w:tab/>
        <w:t>Arbetsgruppen för folkhälsa på hög tjänstemannanivå</w:t>
      </w:r>
      <w:r w:rsidRPr="00147E95">
        <w:rPr>
          <w:b/>
          <w:bCs/>
        </w:rPr>
        <w:t xml:space="preserve"> </w:t>
      </w:r>
    </w:p>
    <w:p w:rsidR="00B95051" w:rsidRPr="00147E95" w:rsidRDefault="00B95051" w:rsidP="0018596B">
      <w:pPr>
        <w:spacing w:line="240" w:lineRule="auto"/>
        <w:ind w:left="1701" w:hanging="567"/>
        <w:outlineLvl w:val="0"/>
        <w:rPr>
          <w:i/>
          <w:iCs/>
        </w:rPr>
      </w:pPr>
      <w:r w:rsidRPr="00147E95">
        <w:rPr>
          <w:i/>
          <w:iCs/>
        </w:rPr>
        <w:t>–</w:t>
      </w:r>
      <w:r w:rsidRPr="00147E95">
        <w:rPr>
          <w:i/>
          <w:iCs/>
        </w:rPr>
        <w:tab/>
        <w:t>Information från Ordförandeskapet</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Göran Hägglund</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tabs>
          <w:tab w:val="left" w:pos="709"/>
          <w:tab w:val="left" w:pos="2835"/>
        </w:tabs>
        <w:spacing w:line="240" w:lineRule="atLeast"/>
      </w:pPr>
      <w:r w:rsidRPr="00147E95">
        <w:t>Ordförandeskapet informerar om pågående arbete inom arbetsgruppen för folkhälsa på hög tjänstemannanivå.</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spacing w:line="240" w:lineRule="auto"/>
        <w:ind w:left="1134" w:hanging="567"/>
        <w:outlineLvl w:val="0"/>
        <w:rPr>
          <w:b/>
          <w:bCs/>
        </w:rPr>
      </w:pPr>
      <w:r w:rsidRPr="00147E95">
        <w:rPr>
          <w:b/>
        </w:rPr>
        <w:t xml:space="preserve">j) </w:t>
      </w:r>
      <w:r w:rsidRPr="00147E95">
        <w:rPr>
          <w:b/>
        </w:rPr>
        <w:tab/>
        <w:t xml:space="preserve">Hälsorisker med asbest: arbete för att komma fram till  en gemensam EU-strategi </w:t>
      </w:r>
    </w:p>
    <w:p w:rsidR="00B95051" w:rsidRPr="00147E95" w:rsidRDefault="00B95051" w:rsidP="0018596B">
      <w:pPr>
        <w:spacing w:line="240" w:lineRule="auto"/>
        <w:ind w:left="1701" w:hanging="567"/>
        <w:outlineLvl w:val="0"/>
        <w:rPr>
          <w:i/>
          <w:iCs/>
        </w:rPr>
      </w:pPr>
      <w:r w:rsidRPr="00147E95">
        <w:rPr>
          <w:i/>
          <w:iCs/>
        </w:rPr>
        <w:t>–</w:t>
      </w:r>
      <w:r w:rsidRPr="00147E95">
        <w:rPr>
          <w:i/>
          <w:iCs/>
        </w:rPr>
        <w:tab/>
        <w:t>Information från den italienska delegationen</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rPr>
          <w:b/>
        </w:rPr>
      </w:pPr>
      <w:r w:rsidRPr="00147E95">
        <w:rPr>
          <w:b/>
        </w:rPr>
        <w:t>Dokument</w:t>
      </w:r>
    </w:p>
    <w:p w:rsidR="00B95051" w:rsidRPr="00147E95" w:rsidRDefault="00B95051" w:rsidP="0018596B">
      <w:pPr>
        <w:spacing w:line="240" w:lineRule="auto"/>
        <w:rPr>
          <w:i/>
        </w:rPr>
      </w:pPr>
      <w:r w:rsidRPr="00147E95">
        <w:rPr>
          <w:i/>
        </w:rPr>
        <w:t xml:space="preserve">Rådsdokument inte tillgängligt. Kompletteras. </w:t>
      </w:r>
    </w:p>
    <w:p w:rsidR="00B95051" w:rsidRPr="00147E95" w:rsidRDefault="00B95051" w:rsidP="0018596B"/>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Göran Hägglund</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tabs>
          <w:tab w:val="left" w:pos="709"/>
          <w:tab w:val="left" w:pos="2835"/>
        </w:tabs>
        <w:spacing w:line="240" w:lineRule="atLeast"/>
      </w:pPr>
      <w:r w:rsidRPr="00147E95">
        <w:t>Den italienska delegationen informerar om hälsorisker med asbest. Bland annat avser Italien arrangera en regeringskonferens om hälsorisker med asbest.</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spacing w:line="240" w:lineRule="auto"/>
        <w:ind w:left="1134" w:hanging="567"/>
        <w:outlineLvl w:val="0"/>
        <w:rPr>
          <w:b/>
          <w:bCs/>
        </w:rPr>
      </w:pPr>
      <w:r w:rsidRPr="00147E95">
        <w:rPr>
          <w:b/>
        </w:rPr>
        <w:t xml:space="preserve">k) </w:t>
      </w:r>
      <w:r w:rsidRPr="00147E95">
        <w:rPr>
          <w:b/>
        </w:rPr>
        <w:tab/>
        <w:t>Konferenser som anordnats av det cypriotiska ordförandeskapet</w:t>
      </w:r>
    </w:p>
    <w:p w:rsidR="00B95051" w:rsidRPr="00147E95" w:rsidRDefault="00B95051" w:rsidP="0018596B">
      <w:pPr>
        <w:spacing w:line="240" w:lineRule="auto"/>
        <w:ind w:left="1701" w:hanging="567"/>
        <w:outlineLvl w:val="0"/>
        <w:rPr>
          <w:i/>
          <w:iCs/>
        </w:rPr>
      </w:pPr>
      <w:r w:rsidRPr="00147E95">
        <w:rPr>
          <w:i/>
          <w:iCs/>
        </w:rPr>
        <w:t>–</w:t>
      </w:r>
      <w:r w:rsidRPr="00147E95">
        <w:rPr>
          <w:i/>
          <w:iCs/>
        </w:rPr>
        <w:tab/>
        <w:t>Information från Ordförandeskapet</w:t>
      </w:r>
    </w:p>
    <w:p w:rsidR="00B95051" w:rsidRPr="00147E95" w:rsidRDefault="00B95051" w:rsidP="0018596B"/>
    <w:p w:rsidR="00B95051" w:rsidRPr="00147E95" w:rsidRDefault="00B95051" w:rsidP="0018596B">
      <w:pPr>
        <w:tabs>
          <w:tab w:val="left" w:pos="709"/>
          <w:tab w:val="left" w:pos="2835"/>
        </w:tabs>
        <w:spacing w:line="240" w:lineRule="atLeast"/>
        <w:rPr>
          <w:b/>
        </w:rPr>
      </w:pPr>
      <w:r w:rsidRPr="00147E95">
        <w:rPr>
          <w:b/>
        </w:rPr>
        <w:t>Ansvarigt statsråd</w:t>
      </w:r>
    </w:p>
    <w:p w:rsidR="00B95051" w:rsidRPr="00147E95" w:rsidRDefault="00B95051" w:rsidP="0018596B">
      <w:pPr>
        <w:tabs>
          <w:tab w:val="left" w:pos="709"/>
          <w:tab w:val="left" w:pos="2835"/>
        </w:tabs>
        <w:spacing w:line="240" w:lineRule="atLeast"/>
      </w:pPr>
      <w:r w:rsidRPr="00147E95">
        <w:t>Göran Hägglund</w:t>
      </w:r>
    </w:p>
    <w:p w:rsidR="00B95051" w:rsidRPr="00147E95" w:rsidRDefault="00B95051" w:rsidP="0018596B">
      <w:pPr>
        <w:tabs>
          <w:tab w:val="left" w:pos="709"/>
          <w:tab w:val="left" w:pos="2835"/>
        </w:tabs>
        <w:spacing w:line="240" w:lineRule="atLeast"/>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tabs>
          <w:tab w:val="left" w:pos="709"/>
          <w:tab w:val="left" w:pos="2835"/>
        </w:tabs>
        <w:spacing w:line="240" w:lineRule="atLeast"/>
      </w:pPr>
      <w:r w:rsidRPr="00147E95">
        <w:t>Ordförandeskapet informerar om de konferenser som arrangerades under det cypriotiska ordförandeskapet.</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spacing w:line="240" w:lineRule="auto"/>
        <w:ind w:left="1134" w:hanging="567"/>
        <w:outlineLvl w:val="0"/>
        <w:rPr>
          <w:b/>
          <w:bCs/>
        </w:rPr>
      </w:pPr>
      <w:r w:rsidRPr="00147E95">
        <w:rPr>
          <w:b/>
        </w:rPr>
        <w:t xml:space="preserve">l) </w:t>
      </w:r>
      <w:r w:rsidRPr="00147E95">
        <w:rPr>
          <w:b/>
        </w:rPr>
        <w:tab/>
        <w:t xml:space="preserve">Det kommande ordförandeskapets arbetsprogram </w:t>
      </w:r>
    </w:p>
    <w:p w:rsidR="00B95051" w:rsidRPr="00147E95" w:rsidRDefault="00B95051" w:rsidP="0018596B">
      <w:pPr>
        <w:spacing w:line="240" w:lineRule="auto"/>
        <w:ind w:left="1701" w:hanging="567"/>
        <w:outlineLvl w:val="0"/>
        <w:rPr>
          <w:i/>
          <w:iCs/>
        </w:rPr>
      </w:pPr>
      <w:r w:rsidRPr="00147E95">
        <w:rPr>
          <w:i/>
          <w:iCs/>
        </w:rPr>
        <w:t>–</w:t>
      </w:r>
      <w:r w:rsidRPr="00147E95">
        <w:rPr>
          <w:i/>
          <w:iCs/>
        </w:rPr>
        <w:tab/>
        <w:t>Information från den irländska delegationen</w:t>
      </w:r>
    </w:p>
    <w:p w:rsidR="00B95051" w:rsidRPr="00147E95" w:rsidRDefault="00B95051" w:rsidP="0018596B">
      <w:pPr>
        <w:tabs>
          <w:tab w:val="left" w:pos="709"/>
          <w:tab w:val="left" w:pos="2835"/>
        </w:tabs>
        <w:spacing w:line="240" w:lineRule="atLeast"/>
        <w:ind w:firstLine="567"/>
        <w:rPr>
          <w:b/>
        </w:rPr>
      </w:pPr>
    </w:p>
    <w:p w:rsidR="00B95051" w:rsidRPr="00147E95" w:rsidRDefault="00B95051" w:rsidP="0018596B">
      <w:pPr>
        <w:tabs>
          <w:tab w:val="left" w:pos="709"/>
          <w:tab w:val="left" w:pos="2835"/>
        </w:tabs>
        <w:spacing w:line="240" w:lineRule="atLeast"/>
        <w:rPr>
          <w:b/>
          <w:bCs/>
        </w:rPr>
      </w:pPr>
      <w:r w:rsidRPr="00147E95">
        <w:rPr>
          <w:b/>
          <w:bCs/>
        </w:rPr>
        <w:t>Bakgrund</w:t>
      </w:r>
    </w:p>
    <w:p w:rsidR="00B95051" w:rsidRPr="00147E95" w:rsidRDefault="00B95051" w:rsidP="0018596B">
      <w:pPr>
        <w:tabs>
          <w:tab w:val="left" w:pos="709"/>
          <w:tab w:val="left" w:pos="2835"/>
        </w:tabs>
        <w:spacing w:line="240" w:lineRule="atLeast"/>
      </w:pPr>
      <w:r w:rsidRPr="00147E95">
        <w:t>Det inkommande irländska ordförandeskapet informerar om arbetsprogrammet för ordförandeskapet.</w:t>
      </w:r>
    </w:p>
    <w:p w:rsidR="00B95051" w:rsidRPr="00AA2911" w:rsidRDefault="00B95051" w:rsidP="00AA2911">
      <w:pPr>
        <w:tabs>
          <w:tab w:val="left" w:pos="709"/>
          <w:tab w:val="left" w:pos="2835"/>
        </w:tabs>
        <w:spacing w:line="240" w:lineRule="atLeast"/>
        <w:textAlignment w:val="auto"/>
      </w:pPr>
    </w:p>
    <w:p w:rsidR="00B95051" w:rsidRPr="00EF4DA8" w:rsidRDefault="00B95051" w:rsidP="00B30DAB">
      <w:pPr>
        <w:pStyle w:val="RKnormal"/>
        <w:ind w:left="1440"/>
        <w:rPr>
          <w:b/>
          <w:i/>
        </w:rPr>
      </w:pPr>
    </w:p>
    <w:sectPr w:rsidR="00B95051" w:rsidRPr="00EF4DA8" w:rsidSect="00EF4DA8">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51" w:rsidRDefault="00B95051">
      <w:r>
        <w:separator/>
      </w:r>
    </w:p>
  </w:endnote>
  <w:endnote w:type="continuationSeparator" w:id="0">
    <w:p w:rsidR="00B95051" w:rsidRDefault="00B95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51" w:rsidRDefault="00B95051">
      <w:r>
        <w:separator/>
      </w:r>
    </w:p>
  </w:footnote>
  <w:footnote w:type="continuationSeparator" w:id="0">
    <w:p w:rsidR="00B95051" w:rsidRDefault="00B95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51" w:rsidRDefault="00B95051" w:rsidP="00EF4D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B95051">
      <w:trPr>
        <w:cantSplit/>
      </w:trPr>
      <w:tc>
        <w:tcPr>
          <w:tcW w:w="3119" w:type="dxa"/>
        </w:tcPr>
        <w:p w:rsidR="00B95051" w:rsidRDefault="00B95051" w:rsidP="00EF4DA8">
          <w:pPr>
            <w:pStyle w:val="Header"/>
            <w:spacing w:line="200" w:lineRule="atLeast"/>
            <w:ind w:right="360" w:firstLine="360"/>
            <w:rPr>
              <w:rFonts w:ascii="TradeGothic" w:hAnsi="TradeGothic"/>
              <w:b/>
              <w:bCs/>
              <w:sz w:val="16"/>
            </w:rPr>
          </w:pPr>
        </w:p>
      </w:tc>
      <w:tc>
        <w:tcPr>
          <w:tcW w:w="4111" w:type="dxa"/>
          <w:tcMar>
            <w:left w:w="567" w:type="dxa"/>
          </w:tcMar>
        </w:tcPr>
        <w:p w:rsidR="00B95051" w:rsidRDefault="00B95051">
          <w:pPr>
            <w:pStyle w:val="Header"/>
            <w:ind w:right="360"/>
          </w:pPr>
        </w:p>
      </w:tc>
      <w:tc>
        <w:tcPr>
          <w:tcW w:w="1525" w:type="dxa"/>
        </w:tcPr>
        <w:p w:rsidR="00B95051" w:rsidRDefault="00B95051">
          <w:pPr>
            <w:pStyle w:val="Header"/>
            <w:ind w:right="360"/>
          </w:pPr>
        </w:p>
      </w:tc>
    </w:tr>
  </w:tbl>
  <w:p w:rsidR="00B95051" w:rsidRDefault="00B95051">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51" w:rsidRDefault="00B95051" w:rsidP="00EF4D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0" w:type="auto"/>
      <w:tblInd w:w="-1168" w:type="dxa"/>
      <w:tblLook w:val="0000"/>
    </w:tblPr>
    <w:tblGrid>
      <w:gridCol w:w="3119"/>
      <w:gridCol w:w="4111"/>
      <w:gridCol w:w="1525"/>
    </w:tblGrid>
    <w:tr w:rsidR="00B95051">
      <w:trPr>
        <w:cantSplit/>
      </w:trPr>
      <w:tc>
        <w:tcPr>
          <w:tcW w:w="3119" w:type="dxa"/>
        </w:tcPr>
        <w:p w:rsidR="00B95051" w:rsidRDefault="00B95051" w:rsidP="00EF4DA8">
          <w:pPr>
            <w:pStyle w:val="Header"/>
            <w:spacing w:line="200" w:lineRule="atLeast"/>
            <w:ind w:right="360" w:firstLine="360"/>
            <w:rPr>
              <w:rFonts w:ascii="TradeGothic" w:hAnsi="TradeGothic"/>
              <w:b/>
              <w:bCs/>
              <w:sz w:val="16"/>
            </w:rPr>
          </w:pPr>
        </w:p>
      </w:tc>
      <w:tc>
        <w:tcPr>
          <w:tcW w:w="4111" w:type="dxa"/>
          <w:tcMar>
            <w:left w:w="567" w:type="dxa"/>
          </w:tcMar>
        </w:tcPr>
        <w:p w:rsidR="00B95051" w:rsidRDefault="00B95051">
          <w:pPr>
            <w:pStyle w:val="Header"/>
            <w:ind w:right="360"/>
          </w:pPr>
        </w:p>
      </w:tc>
      <w:tc>
        <w:tcPr>
          <w:tcW w:w="1525" w:type="dxa"/>
        </w:tcPr>
        <w:p w:rsidR="00B95051" w:rsidRDefault="00B95051">
          <w:pPr>
            <w:pStyle w:val="Header"/>
            <w:ind w:right="360"/>
          </w:pPr>
        </w:p>
      </w:tc>
    </w:tr>
  </w:tbl>
  <w:p w:rsidR="00B95051" w:rsidRDefault="00B95051">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51" w:rsidRDefault="00B95051">
    <w:pPr>
      <w:framePr w:w="2948" w:h="1321" w:hRule="exact" w:wrap="notBeside" w:vAnchor="page" w:hAnchor="page" w:x="1362" w:y="653"/>
    </w:pPr>
    <w:r w:rsidRPr="003743F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B95051" w:rsidRPr="00EF4DA8" w:rsidRDefault="00B95051">
    <w:pPr>
      <w:pStyle w:val="RKrubrik"/>
      <w:keepNext w:val="0"/>
      <w:tabs>
        <w:tab w:val="clear" w:pos="1134"/>
        <w:tab w:val="clear" w:pos="2835"/>
      </w:tabs>
      <w:spacing w:before="0" w:after="0" w:line="320" w:lineRule="atLeast"/>
      <w:rPr>
        <w:bCs/>
      </w:rPr>
    </w:pPr>
  </w:p>
  <w:p w:rsidR="00B95051" w:rsidRPr="00EF4DA8" w:rsidRDefault="00B95051">
    <w:pPr>
      <w:rPr>
        <w:rFonts w:ascii="TradeGothic" w:hAnsi="TradeGothic"/>
        <w:b/>
        <w:bCs/>
        <w:spacing w:val="12"/>
        <w:sz w:val="22"/>
      </w:rPr>
    </w:pPr>
  </w:p>
  <w:p w:rsidR="00B95051" w:rsidRPr="00EF4DA8" w:rsidRDefault="00B95051">
    <w:pPr>
      <w:pStyle w:val="RKrubrik"/>
      <w:keepNext w:val="0"/>
      <w:tabs>
        <w:tab w:val="clear" w:pos="1134"/>
        <w:tab w:val="clear" w:pos="2835"/>
      </w:tabs>
      <w:spacing w:before="0" w:after="0" w:line="320" w:lineRule="atLeast"/>
      <w:rPr>
        <w:bCs/>
      </w:rPr>
    </w:pPr>
  </w:p>
  <w:p w:rsidR="00B95051" w:rsidRPr="00EF4DA8" w:rsidRDefault="00B95051">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AF2"/>
    <w:multiLevelType w:val="hybridMultilevel"/>
    <w:tmpl w:val="10EEDE9C"/>
    <w:lvl w:ilvl="0" w:tplc="06EE4A84">
      <w:start w:val="1"/>
      <w:numFmt w:val="lowerRoman"/>
      <w:lvlText w:val="(%1)"/>
      <w:lvlJc w:val="left"/>
      <w:pPr>
        <w:ind w:left="1440" w:hanging="108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3C304AC9"/>
    <w:multiLevelType w:val="hybridMultilevel"/>
    <w:tmpl w:val="E9FA9B1A"/>
    <w:lvl w:ilvl="0" w:tplc="434AD33A">
      <w:start w:val="1"/>
      <w:numFmt w:val="bullet"/>
      <w:lvlText w:val="-"/>
      <w:lvlJc w:val="left"/>
      <w:pPr>
        <w:ind w:left="1440" w:hanging="360"/>
      </w:pPr>
      <w:rPr>
        <w:rFonts w:ascii="OrigGarmnd BT" w:eastAsia="Times New Roman" w:hAnsi="OrigGarmnd BT" w:hint="default"/>
        <w:b/>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3C775855"/>
    <w:multiLevelType w:val="hybridMultilevel"/>
    <w:tmpl w:val="7FF8BDB6"/>
    <w:lvl w:ilvl="0" w:tplc="7FB6C6F0">
      <w:start w:val="3"/>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6ECE2034"/>
    <w:multiLevelType w:val="hybridMultilevel"/>
    <w:tmpl w:val="18D64F8C"/>
    <w:lvl w:ilvl="0" w:tplc="AF6AFCC0">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7A207584"/>
    <w:multiLevelType w:val="hybridMultilevel"/>
    <w:tmpl w:val="29A86D10"/>
    <w:lvl w:ilvl="0" w:tplc="D5FCB026">
      <w:start w:val="1"/>
      <w:numFmt w:val="lowerRoman"/>
      <w:lvlText w:val="(%1)"/>
      <w:lvlJc w:val="left"/>
      <w:pPr>
        <w:ind w:left="1440" w:hanging="108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54"/>
    <w:docVar w:name="docDep" w:val="18"/>
    <w:docVar w:name="docSprak" w:val="0"/>
  </w:docVars>
  <w:rsids>
    <w:rsidRoot w:val="00EF4DA8"/>
    <w:rsid w:val="00037AA6"/>
    <w:rsid w:val="00054EE2"/>
    <w:rsid w:val="000A7FE8"/>
    <w:rsid w:val="000E72B8"/>
    <w:rsid w:val="00147E95"/>
    <w:rsid w:val="00150384"/>
    <w:rsid w:val="00160901"/>
    <w:rsid w:val="00161997"/>
    <w:rsid w:val="001805B7"/>
    <w:rsid w:val="0018596B"/>
    <w:rsid w:val="001F27D5"/>
    <w:rsid w:val="002C52BA"/>
    <w:rsid w:val="003349AE"/>
    <w:rsid w:val="00367B1C"/>
    <w:rsid w:val="003743F8"/>
    <w:rsid w:val="004A0FD8"/>
    <w:rsid w:val="004A328D"/>
    <w:rsid w:val="00525B43"/>
    <w:rsid w:val="0058762B"/>
    <w:rsid w:val="00614A07"/>
    <w:rsid w:val="00694933"/>
    <w:rsid w:val="006A4DD4"/>
    <w:rsid w:val="006E4E11"/>
    <w:rsid w:val="00723447"/>
    <w:rsid w:val="007242A3"/>
    <w:rsid w:val="007A6855"/>
    <w:rsid w:val="007C0849"/>
    <w:rsid w:val="007C6D32"/>
    <w:rsid w:val="0088160F"/>
    <w:rsid w:val="008F1D23"/>
    <w:rsid w:val="009045BF"/>
    <w:rsid w:val="0092027A"/>
    <w:rsid w:val="00955E31"/>
    <w:rsid w:val="00992E72"/>
    <w:rsid w:val="009B64C0"/>
    <w:rsid w:val="009C4631"/>
    <w:rsid w:val="00A57E3F"/>
    <w:rsid w:val="00AA2911"/>
    <w:rsid w:val="00AF26D1"/>
    <w:rsid w:val="00B2026B"/>
    <w:rsid w:val="00B30DAB"/>
    <w:rsid w:val="00B4776E"/>
    <w:rsid w:val="00B576FE"/>
    <w:rsid w:val="00B95051"/>
    <w:rsid w:val="00C016E8"/>
    <w:rsid w:val="00D133D7"/>
    <w:rsid w:val="00D62B84"/>
    <w:rsid w:val="00D84DD9"/>
    <w:rsid w:val="00DF7C06"/>
    <w:rsid w:val="00E60868"/>
    <w:rsid w:val="00E80146"/>
    <w:rsid w:val="00E904D0"/>
    <w:rsid w:val="00E9411B"/>
    <w:rsid w:val="00EC25F9"/>
    <w:rsid w:val="00ED583F"/>
    <w:rsid w:val="00EF4DA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1B"/>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9411B"/>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9411B"/>
    <w:pPr>
      <w:spacing w:before="360"/>
      <w:outlineLvl w:val="1"/>
    </w:pPr>
  </w:style>
  <w:style w:type="paragraph" w:styleId="Heading3">
    <w:name w:val="heading 3"/>
    <w:basedOn w:val="Heading2"/>
    <w:next w:val="RKnormal"/>
    <w:link w:val="Heading3Char"/>
    <w:uiPriority w:val="99"/>
    <w:qFormat/>
    <w:rsid w:val="00E9411B"/>
    <w:pPr>
      <w:spacing w:after="120" w:line="240" w:lineRule="atLeast"/>
      <w:outlineLvl w:val="2"/>
    </w:pPr>
    <w:rPr>
      <w:b w:val="0"/>
    </w:rPr>
  </w:style>
  <w:style w:type="paragraph" w:styleId="Heading4">
    <w:name w:val="heading 4"/>
    <w:basedOn w:val="Heading3"/>
    <w:next w:val="RKnormal"/>
    <w:link w:val="Heading4Char"/>
    <w:uiPriority w:val="99"/>
    <w:qFormat/>
    <w:rsid w:val="00E9411B"/>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C0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47C0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47C0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47C0C"/>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9411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9411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047C0C"/>
    <w:rPr>
      <w:rFonts w:ascii="OrigGarmnd BT" w:hAnsi="OrigGarmnd BT"/>
      <w:sz w:val="24"/>
      <w:szCs w:val="20"/>
      <w:lang w:eastAsia="en-US"/>
    </w:rPr>
  </w:style>
  <w:style w:type="paragraph" w:styleId="Header">
    <w:name w:val="header"/>
    <w:basedOn w:val="Normal"/>
    <w:link w:val="HeaderChar"/>
    <w:uiPriority w:val="99"/>
    <w:rsid w:val="00E9411B"/>
    <w:pPr>
      <w:tabs>
        <w:tab w:val="center" w:pos="4153"/>
        <w:tab w:val="right" w:pos="8306"/>
      </w:tabs>
    </w:pPr>
  </w:style>
  <w:style w:type="character" w:customStyle="1" w:styleId="HeaderChar">
    <w:name w:val="Header Char"/>
    <w:basedOn w:val="DefaultParagraphFont"/>
    <w:link w:val="Header"/>
    <w:uiPriority w:val="99"/>
    <w:semiHidden/>
    <w:rsid w:val="00047C0C"/>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9411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9411B"/>
    <w:rPr>
      <w:rFonts w:cs="Times New Roman"/>
    </w:rPr>
  </w:style>
  <w:style w:type="paragraph" w:styleId="BalloonText">
    <w:name w:val="Balloon Text"/>
    <w:basedOn w:val="Normal"/>
    <w:link w:val="BalloonTextChar"/>
    <w:uiPriority w:val="99"/>
    <w:rsid w:val="000A7F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A7FE8"/>
    <w:rPr>
      <w:rFonts w:ascii="Tahoma" w:hAnsi="Tahoma" w:cs="Tahoma"/>
      <w:sz w:val="16"/>
      <w:szCs w:val="16"/>
      <w:lang w:eastAsia="en-US"/>
    </w:rPr>
  </w:style>
  <w:style w:type="paragraph" w:styleId="ListParagraph">
    <w:name w:val="List Paragraph"/>
    <w:basedOn w:val="Normal"/>
    <w:uiPriority w:val="99"/>
    <w:qFormat/>
    <w:rsid w:val="00B30DAB"/>
    <w:pPr>
      <w:ind w:left="720"/>
      <w:contextualSpacing/>
    </w:pPr>
  </w:style>
  <w:style w:type="character" w:customStyle="1" w:styleId="RKnormalChar">
    <w:name w:val="RKnormal Char"/>
    <w:link w:val="RKnormal"/>
    <w:uiPriority w:val="99"/>
    <w:locked/>
    <w:rsid w:val="00694933"/>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515731245">
      <w:marLeft w:val="0"/>
      <w:marRight w:val="0"/>
      <w:marTop w:val="0"/>
      <w:marBottom w:val="0"/>
      <w:divBdr>
        <w:top w:val="none" w:sz="0" w:space="0" w:color="auto"/>
        <w:left w:val="none" w:sz="0" w:space="0" w:color="auto"/>
        <w:bottom w:val="none" w:sz="0" w:space="0" w:color="auto"/>
        <w:right w:val="none" w:sz="0" w:space="0" w:color="auto"/>
      </w:divBdr>
    </w:div>
    <w:div w:id="515731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3963</Words>
  <Characters>26400</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rådsmöte</dc:title>
  <dc:subject/>
  <dc:creator>Maria Melin</dc:creator>
  <cp:keywords/>
  <dc:description/>
  <cp:lastModifiedBy>jb0525aa</cp:lastModifiedBy>
  <cp:revision>2</cp:revision>
  <cp:lastPrinted>2012-11-28T13:50:00Z</cp:lastPrinted>
  <dcterms:created xsi:type="dcterms:W3CDTF">2012-11-28T13:51:00Z</dcterms:created>
  <dcterms:modified xsi:type="dcterms:W3CDTF">2012-11-28T13:51:00Z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0x01010053E1D612BA3F4E21AA250ECD751942B300A6C81A8F3ADD2E42816276D46C0D2CEE</vt:lpwstr>
  </property>
  <property fmtid="{D5CDD505-2E9C-101B-9397-08002B2CF9AE}" pid="6" name="_dlc_DocIdItemGuid">
    <vt:lpwstr>332d2323-cd89-4fee-a719-adb1b614863c</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0</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R5Q6HF7T6A2V-3-8010</vt:lpwstr>
  </property>
  <property fmtid="{D5CDD505-2E9C-101B-9397-08002B2CF9AE}" pid="16" name="_dlc_DocIdUrl">
    <vt:lpwstr>http://rkdhs-a/enhet/ie/_layouts/DocIdRedir.aspx?ID=R5Q6HF7T6A2V-3-8010, R5Q6HF7T6A2V-3-8010</vt:lpwstr>
  </property>
</Properties>
</file>