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5772B16" w14:textId="77777777" w:rsidTr="00782EA9">
        <w:tc>
          <w:tcPr>
            <w:tcW w:w="9141" w:type="dxa"/>
          </w:tcPr>
          <w:p w14:paraId="55F973B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DD87E6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7BCBEC3" w14:textId="77777777" w:rsidR="0096348C" w:rsidRPr="00477C9F" w:rsidRDefault="0096348C" w:rsidP="00477C9F">
      <w:pPr>
        <w:rPr>
          <w:sz w:val="22"/>
          <w:szCs w:val="22"/>
        </w:rPr>
      </w:pPr>
    </w:p>
    <w:p w14:paraId="7EEF1B8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A478489" w14:textId="77777777" w:rsidTr="00F86ACF">
        <w:trPr>
          <w:cantSplit/>
          <w:trHeight w:val="742"/>
        </w:trPr>
        <w:tc>
          <w:tcPr>
            <w:tcW w:w="1790" w:type="dxa"/>
          </w:tcPr>
          <w:p w14:paraId="35FFD7F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30D1B5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8DE8EB5" w14:textId="7A1D044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54A51">
              <w:rPr>
                <w:b/>
                <w:sz w:val="22"/>
                <w:szCs w:val="22"/>
              </w:rPr>
              <w:t>20</w:t>
            </w:r>
          </w:p>
          <w:p w14:paraId="2D156EC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384362C" w14:textId="77777777" w:rsidTr="00F86ACF">
        <w:tc>
          <w:tcPr>
            <w:tcW w:w="1790" w:type="dxa"/>
          </w:tcPr>
          <w:p w14:paraId="14B457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57E90C1" w14:textId="1B9EC9A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76C7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54A51">
              <w:rPr>
                <w:sz w:val="22"/>
                <w:szCs w:val="22"/>
              </w:rPr>
              <w:t>09</w:t>
            </w:r>
          </w:p>
        </w:tc>
      </w:tr>
      <w:tr w:rsidR="0096348C" w:rsidRPr="00477C9F" w14:paraId="6B33008E" w14:textId="77777777" w:rsidTr="00F86ACF">
        <w:tc>
          <w:tcPr>
            <w:tcW w:w="1790" w:type="dxa"/>
          </w:tcPr>
          <w:p w14:paraId="421F0BB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C10CA70" w14:textId="0D8252E1" w:rsidR="00BD53C1" w:rsidRPr="00477C9F" w:rsidRDefault="00054A5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DE27E9">
              <w:rPr>
                <w:sz w:val="22"/>
                <w:szCs w:val="22"/>
              </w:rPr>
              <w:t>15</w:t>
            </w:r>
            <w:r w:rsidR="00CF4ED5">
              <w:rPr>
                <w:sz w:val="22"/>
                <w:szCs w:val="22"/>
              </w:rPr>
              <w:t>–</w:t>
            </w:r>
            <w:r w:rsidR="00996D89">
              <w:rPr>
                <w:sz w:val="22"/>
                <w:szCs w:val="22"/>
              </w:rPr>
              <w:t>9.59</w:t>
            </w:r>
          </w:p>
        </w:tc>
      </w:tr>
      <w:tr w:rsidR="0096348C" w:rsidRPr="00477C9F" w14:paraId="2A310F5D" w14:textId="77777777" w:rsidTr="00F86ACF">
        <w:tc>
          <w:tcPr>
            <w:tcW w:w="1790" w:type="dxa"/>
          </w:tcPr>
          <w:p w14:paraId="1EA9279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A5FD9B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727253F" w14:textId="77777777" w:rsidR="0096348C" w:rsidRPr="00477C9F" w:rsidRDefault="0096348C" w:rsidP="00477C9F">
      <w:pPr>
        <w:rPr>
          <w:sz w:val="22"/>
          <w:szCs w:val="22"/>
        </w:rPr>
      </w:pPr>
    </w:p>
    <w:p w14:paraId="73CCC02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0F4389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7B424D" w14:paraId="43AD171C" w14:textId="77777777" w:rsidTr="00F86ACF">
        <w:tc>
          <w:tcPr>
            <w:tcW w:w="753" w:type="dxa"/>
          </w:tcPr>
          <w:p w14:paraId="042CAB8A" w14:textId="77777777" w:rsidR="00F84080" w:rsidRPr="007B424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B424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40BD9211" w14:textId="77777777" w:rsidR="00336917" w:rsidRPr="007B424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3997436" w14:textId="77777777" w:rsidR="00F84080" w:rsidRPr="007B424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0C13E1" w14:textId="13FB4FEB" w:rsidR="0069143B" w:rsidRPr="007B424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7B424D">
              <w:rPr>
                <w:snapToGrid w:val="0"/>
                <w:sz w:val="22"/>
                <w:szCs w:val="22"/>
              </w:rPr>
              <w:t>2</w:t>
            </w:r>
            <w:r w:rsidRPr="007B424D">
              <w:rPr>
                <w:snapToGrid w:val="0"/>
                <w:sz w:val="22"/>
                <w:szCs w:val="22"/>
              </w:rPr>
              <w:t>/2</w:t>
            </w:r>
            <w:r w:rsidR="007118C9" w:rsidRPr="007B424D">
              <w:rPr>
                <w:snapToGrid w:val="0"/>
                <w:sz w:val="22"/>
                <w:szCs w:val="22"/>
              </w:rPr>
              <w:t>3</w:t>
            </w:r>
            <w:r w:rsidRPr="007B424D">
              <w:rPr>
                <w:snapToGrid w:val="0"/>
                <w:sz w:val="22"/>
                <w:szCs w:val="22"/>
              </w:rPr>
              <w:t>:</w:t>
            </w:r>
            <w:r w:rsidR="00054A51" w:rsidRPr="007B424D">
              <w:rPr>
                <w:snapToGrid w:val="0"/>
                <w:sz w:val="22"/>
                <w:szCs w:val="22"/>
              </w:rPr>
              <w:t>19</w:t>
            </w:r>
            <w:r w:rsidR="00FD0038" w:rsidRPr="007B424D">
              <w:rPr>
                <w:snapToGrid w:val="0"/>
                <w:sz w:val="22"/>
                <w:szCs w:val="22"/>
              </w:rPr>
              <w:t>.</w:t>
            </w:r>
          </w:p>
          <w:p w14:paraId="77639DE3" w14:textId="77777777" w:rsidR="007864F6" w:rsidRPr="007B424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7B424D" w14:paraId="6D0D2585" w14:textId="77777777" w:rsidTr="00F86ACF">
        <w:tc>
          <w:tcPr>
            <w:tcW w:w="753" w:type="dxa"/>
          </w:tcPr>
          <w:p w14:paraId="73A5EDE5" w14:textId="67282B94" w:rsidR="00F84080" w:rsidRPr="007B424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202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21E01306" w14:textId="4A279612" w:rsidR="00376C7D" w:rsidRPr="007B424D" w:rsidRDefault="00C20065" w:rsidP="0069143B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>Statsministerns uttalanden om svensk kärnkraft – G14</w:t>
            </w:r>
          </w:p>
          <w:p w14:paraId="2C4691F7" w14:textId="77777777" w:rsidR="00376C7D" w:rsidRPr="007B424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B6C223B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69FA57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B5AB54" w14:textId="77777777" w:rsidR="007B424D" w:rsidRPr="007B424D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2A5A80D5" w14:textId="77777777" w:rsidR="0069143B" w:rsidRPr="007B424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7B424D" w14:paraId="52D63692" w14:textId="77777777" w:rsidTr="00F86ACF">
        <w:tc>
          <w:tcPr>
            <w:tcW w:w="753" w:type="dxa"/>
          </w:tcPr>
          <w:p w14:paraId="27A2075A" w14:textId="65F990ED" w:rsidR="00C20065" w:rsidRPr="007B424D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A2025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70615624" w14:textId="77777777" w:rsidR="00C20065" w:rsidRPr="007B424D" w:rsidRDefault="00C20065" w:rsidP="0069143B">
            <w:pPr>
              <w:rPr>
                <w:b/>
                <w:sz w:val="22"/>
                <w:szCs w:val="22"/>
              </w:rPr>
            </w:pPr>
            <w:r w:rsidRPr="007B424D">
              <w:rPr>
                <w:b/>
                <w:sz w:val="22"/>
                <w:szCs w:val="22"/>
              </w:rPr>
              <w:t>Statsministerns uttalanden om elstöd – G19</w:t>
            </w:r>
          </w:p>
          <w:p w14:paraId="6B227BC5" w14:textId="77777777" w:rsidR="007B424D" w:rsidRPr="007B424D" w:rsidRDefault="007B424D" w:rsidP="0069143B">
            <w:pPr>
              <w:rPr>
                <w:b/>
                <w:sz w:val="22"/>
                <w:szCs w:val="22"/>
              </w:rPr>
            </w:pPr>
          </w:p>
          <w:p w14:paraId="24F312D4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C2615FA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25CBD1" w14:textId="77777777" w:rsidR="007B424D" w:rsidRPr="007B424D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0E00E176" w14:textId="61328B9A" w:rsidR="007B424D" w:rsidRPr="007B424D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7B424D" w14:paraId="5F382E20" w14:textId="77777777" w:rsidTr="00F86ACF">
        <w:tc>
          <w:tcPr>
            <w:tcW w:w="753" w:type="dxa"/>
          </w:tcPr>
          <w:p w14:paraId="60F5A3F2" w14:textId="6C8482D2" w:rsidR="00C20065" w:rsidRPr="007B424D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A202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64392CDA" w14:textId="77777777" w:rsidR="00C20065" w:rsidRPr="007B424D" w:rsidRDefault="00C20065" w:rsidP="0069143B">
            <w:pPr>
              <w:rPr>
                <w:b/>
                <w:bCs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>Samråd med EU-nämnden om EU:s årsbudget för 2023 – G15</w:t>
            </w:r>
          </w:p>
          <w:p w14:paraId="7C272937" w14:textId="77777777" w:rsidR="007B424D" w:rsidRPr="007B424D" w:rsidRDefault="007B424D" w:rsidP="0069143B">
            <w:pPr>
              <w:rPr>
                <w:b/>
                <w:bCs/>
                <w:sz w:val="22"/>
                <w:szCs w:val="22"/>
              </w:rPr>
            </w:pPr>
          </w:p>
          <w:p w14:paraId="05651EEB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35FC6A9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54F817" w14:textId="77777777" w:rsidR="007B424D" w:rsidRPr="007B424D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A9F6024" w14:textId="007AA561" w:rsidR="007B424D" w:rsidRPr="007B424D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7B424D" w14:paraId="42455F59" w14:textId="77777777" w:rsidTr="00F86ACF">
        <w:tc>
          <w:tcPr>
            <w:tcW w:w="753" w:type="dxa"/>
          </w:tcPr>
          <w:p w14:paraId="4040F0DD" w14:textId="158C5208" w:rsidR="00C20065" w:rsidRPr="007B424D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A202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20863C44" w14:textId="77777777" w:rsidR="00C20065" w:rsidRPr="007B424D" w:rsidRDefault="00C20065" w:rsidP="0069143B">
            <w:pPr>
              <w:rPr>
                <w:b/>
                <w:bCs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>Regeringens och klimat- och miljöministerns agerande i samband med avskaffandet av klimatbilsbonusen – G18</w:t>
            </w:r>
          </w:p>
          <w:p w14:paraId="409A1EA0" w14:textId="77777777" w:rsidR="007B424D" w:rsidRPr="007B424D" w:rsidRDefault="007B424D" w:rsidP="0069143B">
            <w:pPr>
              <w:rPr>
                <w:b/>
                <w:bCs/>
                <w:sz w:val="22"/>
                <w:szCs w:val="22"/>
              </w:rPr>
            </w:pPr>
          </w:p>
          <w:p w14:paraId="7395A86E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F6B68AA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9B2064" w14:textId="77777777" w:rsidR="007B424D" w:rsidRPr="007B424D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16652B93" w14:textId="58C2B4AC" w:rsidR="007B424D" w:rsidRPr="007B424D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7B424D" w14:paraId="77E89FBA" w14:textId="77777777" w:rsidTr="00F86ACF">
        <w:tc>
          <w:tcPr>
            <w:tcW w:w="753" w:type="dxa"/>
          </w:tcPr>
          <w:p w14:paraId="6AC93013" w14:textId="2FC35FA1" w:rsidR="00C20065" w:rsidRPr="007B424D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A202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14:paraId="0EBEA602" w14:textId="77777777" w:rsidR="00C20065" w:rsidRPr="007B424D" w:rsidRDefault="00C20065" w:rsidP="0069143B">
            <w:pPr>
              <w:rPr>
                <w:b/>
                <w:sz w:val="22"/>
                <w:szCs w:val="22"/>
              </w:rPr>
            </w:pPr>
            <w:r w:rsidRPr="007B424D">
              <w:rPr>
                <w:b/>
                <w:sz w:val="22"/>
                <w:szCs w:val="22"/>
              </w:rPr>
              <w:t>Tillsättandet av den nationella säkerhetsrådgivaren – G26</w:t>
            </w:r>
          </w:p>
          <w:p w14:paraId="0CE63D3A" w14:textId="77777777" w:rsidR="007B424D" w:rsidRPr="007B424D" w:rsidRDefault="007B424D" w:rsidP="0069143B">
            <w:pPr>
              <w:rPr>
                <w:b/>
                <w:sz w:val="22"/>
                <w:szCs w:val="22"/>
              </w:rPr>
            </w:pPr>
          </w:p>
          <w:p w14:paraId="4417B163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BFCEC3E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FFF918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703B6C8" w14:textId="77777777" w:rsidR="007B424D" w:rsidRP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87DECF" w14:textId="77777777" w:rsidR="007B424D" w:rsidRPr="007B424D" w:rsidRDefault="007B424D" w:rsidP="007B424D">
            <w:pPr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346383F" w14:textId="42F35A91" w:rsidR="007B424D" w:rsidRPr="007B424D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09512A" w14:paraId="77E40C88" w14:textId="77777777" w:rsidTr="00F86ACF">
        <w:tc>
          <w:tcPr>
            <w:tcW w:w="753" w:type="dxa"/>
          </w:tcPr>
          <w:p w14:paraId="1C3AC905" w14:textId="51B9B049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5554A4" w:rsidRPr="0009512A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71F5858A" w14:textId="77777777" w:rsidR="00C20065" w:rsidRPr="0009512A" w:rsidRDefault="004307E2" w:rsidP="0069143B">
            <w:pPr>
              <w:rPr>
                <w:b/>
                <w:sz w:val="22"/>
                <w:szCs w:val="22"/>
              </w:rPr>
            </w:pPr>
            <w:r w:rsidRPr="0009512A">
              <w:rPr>
                <w:b/>
                <w:sz w:val="22"/>
                <w:szCs w:val="22"/>
              </w:rPr>
              <w:t>Utrikesministerns uttalanden om Turkiet och om relationerna med Turkiet – G23</w:t>
            </w:r>
          </w:p>
          <w:p w14:paraId="6CB9083A" w14:textId="77777777" w:rsidR="007B424D" w:rsidRPr="0009512A" w:rsidRDefault="007B424D" w:rsidP="0069143B">
            <w:pPr>
              <w:rPr>
                <w:b/>
                <w:sz w:val="22"/>
                <w:szCs w:val="22"/>
              </w:rPr>
            </w:pPr>
          </w:p>
          <w:p w14:paraId="117D90E2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92BF2AA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091EF3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6F53D25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37B1B8" w14:textId="77777777" w:rsidR="007B424D" w:rsidRPr="0009512A" w:rsidRDefault="007B424D" w:rsidP="007B424D">
            <w:pPr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163E8795" w14:textId="7310F5F7" w:rsidR="007B424D" w:rsidRPr="0009512A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09512A" w14:paraId="4DABC08F" w14:textId="77777777" w:rsidTr="00F86ACF">
        <w:tc>
          <w:tcPr>
            <w:tcW w:w="753" w:type="dxa"/>
          </w:tcPr>
          <w:p w14:paraId="69B0E9DF" w14:textId="2AED1215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5554A4" w:rsidRPr="0009512A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</w:tcPr>
          <w:p w14:paraId="401DE27D" w14:textId="77777777" w:rsidR="007B424D" w:rsidRPr="0009512A" w:rsidRDefault="005554A4" w:rsidP="005554A4">
            <w:pPr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9B92A8A" w14:textId="77777777" w:rsidR="007D71B2" w:rsidRPr="0009512A" w:rsidRDefault="007D71B2" w:rsidP="005554A4">
            <w:pPr>
              <w:rPr>
                <w:b/>
                <w:snapToGrid w:val="0"/>
                <w:sz w:val="22"/>
                <w:szCs w:val="22"/>
              </w:rPr>
            </w:pPr>
          </w:p>
          <w:p w14:paraId="4720C61D" w14:textId="77777777" w:rsidR="001828A0" w:rsidRPr="0009512A" w:rsidRDefault="001828A0" w:rsidP="001828A0">
            <w:pPr>
              <w:rPr>
                <w:sz w:val="22"/>
                <w:szCs w:val="22"/>
              </w:rPr>
            </w:pPr>
            <w:r w:rsidRPr="0009512A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3090FB1" w14:textId="5586A6C8" w:rsidR="007D71B2" w:rsidRPr="0009512A" w:rsidRDefault="007D71B2" w:rsidP="005554A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554A4" w:rsidRPr="0009512A" w14:paraId="6BF1EAAC" w14:textId="77777777" w:rsidTr="00F86ACF">
        <w:tc>
          <w:tcPr>
            <w:tcW w:w="753" w:type="dxa"/>
          </w:tcPr>
          <w:p w14:paraId="7EBB39AA" w14:textId="3ECD1140" w:rsidR="005554A4" w:rsidRPr="0009512A" w:rsidRDefault="007D71B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596" w:type="dxa"/>
          </w:tcPr>
          <w:p w14:paraId="5DACC311" w14:textId="77777777" w:rsidR="005554A4" w:rsidRPr="0009512A" w:rsidRDefault="005554A4" w:rsidP="005554A4">
            <w:pPr>
              <w:rPr>
                <w:b/>
                <w:sz w:val="22"/>
                <w:szCs w:val="22"/>
              </w:rPr>
            </w:pPr>
            <w:r w:rsidRPr="0009512A">
              <w:rPr>
                <w:b/>
                <w:sz w:val="22"/>
                <w:szCs w:val="22"/>
              </w:rPr>
              <w:t>Överenskommelse mellan Sverige, Finland och Turkiet som undertecknades vid NATO-mötet i Madrid i juni 2022 – G9</w:t>
            </w:r>
          </w:p>
          <w:p w14:paraId="47C438E5" w14:textId="77777777" w:rsidR="005554A4" w:rsidRPr="0009512A" w:rsidRDefault="005554A4" w:rsidP="005554A4">
            <w:pPr>
              <w:rPr>
                <w:b/>
                <w:sz w:val="22"/>
                <w:szCs w:val="22"/>
              </w:rPr>
            </w:pPr>
          </w:p>
          <w:p w14:paraId="5B542764" w14:textId="77777777" w:rsidR="001828A0" w:rsidRPr="0009512A" w:rsidRDefault="001828A0" w:rsidP="001828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67807B0" w14:textId="77777777" w:rsidR="001828A0" w:rsidRPr="0009512A" w:rsidRDefault="001828A0" w:rsidP="001828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C77B3D" w14:textId="59B843A0" w:rsidR="005554A4" w:rsidRPr="0009512A" w:rsidRDefault="001828A0" w:rsidP="001828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 w:rsidRPr="00F30E71">
              <w:rPr>
                <w:snapToGrid w:val="0"/>
                <w:sz w:val="22"/>
                <w:szCs w:val="22"/>
              </w:rPr>
              <w:t>bordlägga</w:t>
            </w:r>
            <w:r w:rsidRPr="0009512A">
              <w:rPr>
                <w:snapToGrid w:val="0"/>
                <w:sz w:val="22"/>
                <w:szCs w:val="22"/>
              </w:rPr>
              <w:t xml:space="preserve"> granskningsärendet</w:t>
            </w:r>
            <w:r w:rsidR="00090B99">
              <w:rPr>
                <w:snapToGrid w:val="0"/>
                <w:sz w:val="22"/>
                <w:szCs w:val="22"/>
              </w:rPr>
              <w:t xml:space="preserve"> till nästa riksmöte</w:t>
            </w:r>
            <w:r w:rsidRPr="0009512A">
              <w:rPr>
                <w:snapToGrid w:val="0"/>
                <w:sz w:val="22"/>
                <w:szCs w:val="22"/>
              </w:rPr>
              <w:t>.</w:t>
            </w:r>
          </w:p>
          <w:p w14:paraId="6FA01927" w14:textId="77777777" w:rsidR="005554A4" w:rsidRPr="0009512A" w:rsidRDefault="005554A4" w:rsidP="0069143B">
            <w:pPr>
              <w:rPr>
                <w:b/>
                <w:sz w:val="22"/>
                <w:szCs w:val="22"/>
              </w:rPr>
            </w:pPr>
          </w:p>
        </w:tc>
      </w:tr>
      <w:tr w:rsidR="00C20065" w:rsidRPr="0009512A" w14:paraId="30A75EEA" w14:textId="77777777" w:rsidTr="00F86ACF">
        <w:tc>
          <w:tcPr>
            <w:tcW w:w="753" w:type="dxa"/>
          </w:tcPr>
          <w:p w14:paraId="5AE76C71" w14:textId="2C25F959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7D71B2" w:rsidRPr="0009512A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</w:tcPr>
          <w:p w14:paraId="5E5C1C6B" w14:textId="77777777" w:rsidR="007B424D" w:rsidRPr="0009512A" w:rsidRDefault="007B424D" w:rsidP="0069143B">
            <w:pPr>
              <w:rPr>
                <w:b/>
                <w:sz w:val="22"/>
                <w:szCs w:val="22"/>
              </w:rPr>
            </w:pPr>
            <w:r w:rsidRPr="0009512A">
              <w:rPr>
                <w:b/>
                <w:sz w:val="22"/>
                <w:szCs w:val="22"/>
              </w:rPr>
              <w:t>F.d. statsministerns uttalanden om kärnkraft – G25</w:t>
            </w:r>
          </w:p>
          <w:p w14:paraId="3DCD98A3" w14:textId="77777777" w:rsidR="007B424D" w:rsidRPr="0009512A" w:rsidRDefault="007B424D" w:rsidP="0069143B">
            <w:pPr>
              <w:rPr>
                <w:b/>
                <w:sz w:val="22"/>
                <w:szCs w:val="22"/>
              </w:rPr>
            </w:pPr>
          </w:p>
          <w:p w14:paraId="4BFD2BBB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8383CB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63DAF0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BD2FB03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F4630E" w14:textId="77777777" w:rsidR="007B424D" w:rsidRPr="0009512A" w:rsidRDefault="007B424D" w:rsidP="007B424D">
            <w:pPr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7B380F14" w14:textId="6588D611" w:rsidR="00C20065" w:rsidRPr="0009512A" w:rsidRDefault="00C20065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09512A" w14:paraId="669A14EF" w14:textId="77777777" w:rsidTr="00F86ACF">
        <w:tc>
          <w:tcPr>
            <w:tcW w:w="753" w:type="dxa"/>
          </w:tcPr>
          <w:p w14:paraId="0B887B43" w14:textId="2A698C8D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7D71B2" w:rsidRPr="0009512A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 w:rsidRPr="0009512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14:paraId="24F793EF" w14:textId="77777777" w:rsidR="00C20065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  <w:r w:rsidRPr="0009512A">
              <w:rPr>
                <w:b/>
                <w:bCs/>
                <w:sz w:val="22"/>
                <w:szCs w:val="22"/>
              </w:rPr>
              <w:t>Dåvarande klimat- och miljöministerns uttalande om möjligheterna till ny kärnkraft – G3</w:t>
            </w:r>
          </w:p>
          <w:p w14:paraId="2ADAB367" w14:textId="77777777" w:rsidR="007B424D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</w:p>
          <w:p w14:paraId="1CC0FA0E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2459B6A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68116B" w14:textId="77777777" w:rsidR="007B424D" w:rsidRPr="0009512A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0DED6075" w14:textId="48F2EF7F" w:rsidR="007B424D" w:rsidRPr="0009512A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09512A" w14:paraId="14885D99" w14:textId="77777777" w:rsidTr="00F86ACF">
        <w:tc>
          <w:tcPr>
            <w:tcW w:w="753" w:type="dxa"/>
          </w:tcPr>
          <w:p w14:paraId="28A553C2" w14:textId="29D334DD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7D71B2" w:rsidRPr="0009512A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 w:rsidRPr="0009512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1316FB80" w14:textId="77777777" w:rsidR="00C20065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  <w:r w:rsidRPr="0009512A">
              <w:rPr>
                <w:b/>
                <w:bCs/>
                <w:sz w:val="22"/>
                <w:szCs w:val="22"/>
              </w:rPr>
              <w:t>Dåvarande biståndsministerns agerande gällande avräkningar på det internationella biståndet – G8</w:t>
            </w:r>
          </w:p>
          <w:p w14:paraId="6DDFB1F3" w14:textId="77777777" w:rsidR="007B424D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</w:p>
          <w:p w14:paraId="39BAB695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FB3CFB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5F54A2" w14:textId="77777777" w:rsidR="007B424D" w:rsidRPr="0009512A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698AFFE8" w14:textId="73BB274D" w:rsidR="007B424D" w:rsidRPr="0009512A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065" w:rsidRPr="0009512A" w14:paraId="4E7531EE" w14:textId="77777777" w:rsidTr="00F86ACF">
        <w:tc>
          <w:tcPr>
            <w:tcW w:w="753" w:type="dxa"/>
          </w:tcPr>
          <w:p w14:paraId="619EC0C2" w14:textId="5AF829E3" w:rsidR="00C20065" w:rsidRPr="0009512A" w:rsidRDefault="00CB07A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b/>
                <w:snapToGrid w:val="0"/>
                <w:sz w:val="22"/>
                <w:szCs w:val="22"/>
              </w:rPr>
              <w:t>§</w:t>
            </w:r>
            <w:r w:rsidR="007D71B2" w:rsidRPr="0009512A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 w:rsidRPr="0009512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14:paraId="4A38CEE4" w14:textId="77777777" w:rsidR="00C20065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  <w:r w:rsidRPr="0009512A">
              <w:rPr>
                <w:b/>
                <w:bCs/>
                <w:sz w:val="22"/>
                <w:szCs w:val="22"/>
              </w:rPr>
              <w:t xml:space="preserve">Dåvarande näringsministerns uttalande om företag inom kärnenergibranschen – </w:t>
            </w:r>
            <w:r w:rsidRPr="001B4536">
              <w:rPr>
                <w:b/>
                <w:bCs/>
                <w:sz w:val="22"/>
                <w:szCs w:val="22"/>
              </w:rPr>
              <w:t>G7</w:t>
            </w:r>
          </w:p>
          <w:p w14:paraId="5E77244F" w14:textId="77777777" w:rsidR="007B424D" w:rsidRPr="0009512A" w:rsidRDefault="007B424D" w:rsidP="0069143B">
            <w:pPr>
              <w:rPr>
                <w:b/>
                <w:bCs/>
                <w:sz w:val="22"/>
                <w:szCs w:val="22"/>
              </w:rPr>
            </w:pPr>
          </w:p>
          <w:p w14:paraId="1BB8D494" w14:textId="77777777" w:rsidR="007B424D" w:rsidRPr="0009512A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CBFE685" w14:textId="3C6DD10E" w:rsidR="007B424D" w:rsidRDefault="007B424D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F9C9D2" w14:textId="60FC7EEB" w:rsidR="00D6380B" w:rsidRDefault="00D6380B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1B4536"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 w:rsidR="001B4536">
              <w:rPr>
                <w:snapToGrid w:val="0"/>
                <w:sz w:val="22"/>
                <w:szCs w:val="22"/>
              </w:rPr>
              <w:t xml:space="preserve">skriftligt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 w:rsidR="002F7E3B">
              <w:rPr>
                <w:snapToGrid w:val="0"/>
                <w:sz w:val="22"/>
                <w:szCs w:val="22"/>
              </w:rPr>
              <w:t>tidigare näringsminister Karl-Petter Thorwaldsson</w:t>
            </w:r>
            <w:r w:rsidRPr="0009512A">
              <w:rPr>
                <w:snapToGrid w:val="0"/>
                <w:sz w:val="22"/>
                <w:szCs w:val="22"/>
              </w:rPr>
              <w:t>.</w:t>
            </w:r>
          </w:p>
          <w:p w14:paraId="3866576A" w14:textId="77777777" w:rsidR="00D6380B" w:rsidRPr="0009512A" w:rsidRDefault="00D6380B" w:rsidP="007B4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FB2B00" w14:textId="77777777" w:rsidR="007B424D" w:rsidRPr="0009512A" w:rsidRDefault="007B424D" w:rsidP="007B424D">
            <w:pPr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2255BE60" w14:textId="0065DA5F" w:rsidR="007B424D" w:rsidRPr="0009512A" w:rsidRDefault="007B424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6AAD533" w14:textId="77777777" w:rsidR="0009512A" w:rsidRDefault="0009512A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5554A4" w:rsidRPr="007B424D" w14:paraId="1339A75E" w14:textId="77777777" w:rsidTr="00963171">
        <w:tc>
          <w:tcPr>
            <w:tcW w:w="753" w:type="dxa"/>
          </w:tcPr>
          <w:p w14:paraId="5EAE30B2" w14:textId="43351671" w:rsidR="005554A4" w:rsidRPr="007B424D" w:rsidRDefault="005554A4" w:rsidP="009631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1828A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5B8EF4C7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 xml:space="preserve">Dåvarande energi- och digitaliseringsministerns hänvisning till en rapport – </w:t>
            </w:r>
            <w:r w:rsidRPr="003E5F2B">
              <w:rPr>
                <w:b/>
                <w:bCs/>
                <w:sz w:val="22"/>
                <w:szCs w:val="22"/>
              </w:rPr>
              <w:t>G4</w:t>
            </w:r>
          </w:p>
          <w:p w14:paraId="16516783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</w:p>
          <w:p w14:paraId="4BFCD1AC" w14:textId="77777777" w:rsidR="005554A4" w:rsidRPr="007B424D" w:rsidRDefault="005554A4" w:rsidP="009631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D049F75" w14:textId="6DC9F1CB" w:rsidR="005554A4" w:rsidRDefault="005554A4" w:rsidP="009631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EA4FC2" w14:textId="2A17F28F" w:rsidR="00D6380B" w:rsidRDefault="003E5F2B" w:rsidP="00D638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>
              <w:rPr>
                <w:snapToGrid w:val="0"/>
                <w:sz w:val="22"/>
                <w:szCs w:val="22"/>
              </w:rPr>
              <w:t xml:space="preserve">skriftligt </w:t>
            </w:r>
            <w:r w:rsidR="00D6380B" w:rsidRPr="0009512A">
              <w:rPr>
                <w:snapToGrid w:val="0"/>
                <w:sz w:val="22"/>
                <w:szCs w:val="22"/>
              </w:rPr>
              <w:t xml:space="preserve">till </w:t>
            </w:r>
            <w:r w:rsidR="00A70804">
              <w:rPr>
                <w:snapToGrid w:val="0"/>
                <w:sz w:val="22"/>
                <w:szCs w:val="22"/>
              </w:rPr>
              <w:t xml:space="preserve">tidigare </w:t>
            </w:r>
            <w:r w:rsidR="00A70804" w:rsidRPr="00A70804">
              <w:rPr>
                <w:snapToGrid w:val="0"/>
                <w:sz w:val="22"/>
                <w:szCs w:val="22"/>
              </w:rPr>
              <w:t>energi- och digitaliseringsminister</w:t>
            </w:r>
            <w:r w:rsidR="00A70804">
              <w:rPr>
                <w:snapToGrid w:val="0"/>
                <w:sz w:val="22"/>
                <w:szCs w:val="22"/>
              </w:rPr>
              <w:t xml:space="preserve"> </w:t>
            </w:r>
            <w:r w:rsidR="00A70804" w:rsidRPr="00A70804">
              <w:rPr>
                <w:snapToGrid w:val="0"/>
                <w:sz w:val="22"/>
                <w:szCs w:val="22"/>
              </w:rPr>
              <w:t>Khashayar Farmanbar</w:t>
            </w:r>
            <w:r w:rsidR="00A70804">
              <w:rPr>
                <w:snapToGrid w:val="0"/>
                <w:sz w:val="22"/>
                <w:szCs w:val="22"/>
              </w:rPr>
              <w:t>.</w:t>
            </w:r>
          </w:p>
          <w:p w14:paraId="774DE8D6" w14:textId="77777777" w:rsidR="00D6380B" w:rsidRPr="007B424D" w:rsidRDefault="00D6380B" w:rsidP="009631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661B86" w14:textId="77777777" w:rsidR="005554A4" w:rsidRPr="007B424D" w:rsidRDefault="005554A4" w:rsidP="00963171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693AE395" w14:textId="77777777" w:rsidR="005554A4" w:rsidRPr="007B424D" w:rsidRDefault="005554A4" w:rsidP="0096317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554A4" w:rsidRPr="007B424D" w14:paraId="16517DED" w14:textId="77777777" w:rsidTr="00963171">
        <w:tc>
          <w:tcPr>
            <w:tcW w:w="753" w:type="dxa"/>
          </w:tcPr>
          <w:p w14:paraId="25D68BA1" w14:textId="7E186234" w:rsidR="005554A4" w:rsidRPr="007B424D" w:rsidRDefault="005554A4" w:rsidP="009631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828A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32B76818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 xml:space="preserve">Dåvarande energi- och digitaliseringsminsterns uttalande om utbyggnaden av havsbaserad vindkraft – </w:t>
            </w:r>
            <w:r w:rsidRPr="003E5F2B">
              <w:rPr>
                <w:b/>
                <w:bCs/>
                <w:sz w:val="22"/>
                <w:szCs w:val="22"/>
              </w:rPr>
              <w:t>G5</w:t>
            </w:r>
          </w:p>
          <w:p w14:paraId="41213AEF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</w:p>
          <w:p w14:paraId="64F84BD2" w14:textId="77777777" w:rsidR="003E5F2B" w:rsidRPr="007B424D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819553" w14:textId="77777777" w:rsidR="003E5F2B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4A696C" w14:textId="77777777" w:rsidR="003E5F2B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>
              <w:rPr>
                <w:snapToGrid w:val="0"/>
                <w:sz w:val="22"/>
                <w:szCs w:val="22"/>
              </w:rPr>
              <w:t xml:space="preserve">skriftligt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>
              <w:rPr>
                <w:snapToGrid w:val="0"/>
                <w:sz w:val="22"/>
                <w:szCs w:val="22"/>
              </w:rPr>
              <w:t xml:space="preserve">tidigare </w:t>
            </w:r>
            <w:r w:rsidRPr="00A70804">
              <w:rPr>
                <w:snapToGrid w:val="0"/>
                <w:sz w:val="22"/>
                <w:szCs w:val="22"/>
              </w:rPr>
              <w:t>energi- och digitaliseringsminister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70804">
              <w:rPr>
                <w:snapToGrid w:val="0"/>
                <w:sz w:val="22"/>
                <w:szCs w:val="22"/>
              </w:rPr>
              <w:t>Khashayar Farmanbar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3BB06AA" w14:textId="77777777" w:rsidR="003E5F2B" w:rsidRPr="007B424D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FB649A" w14:textId="77777777" w:rsidR="003E5F2B" w:rsidRPr="007B424D" w:rsidRDefault="003E5F2B" w:rsidP="003E5F2B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D88DB4A" w14:textId="77777777" w:rsidR="005554A4" w:rsidRPr="007B424D" w:rsidRDefault="005554A4" w:rsidP="0096317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554A4" w:rsidRPr="007B424D" w14:paraId="40ABA4A0" w14:textId="77777777" w:rsidTr="00963171">
        <w:tc>
          <w:tcPr>
            <w:tcW w:w="753" w:type="dxa"/>
          </w:tcPr>
          <w:p w14:paraId="4F58B0FB" w14:textId="268CE37C" w:rsidR="005554A4" w:rsidRPr="007B424D" w:rsidRDefault="005554A4" w:rsidP="009631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828A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4918D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188A7CC1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  <w:r w:rsidRPr="007B424D">
              <w:rPr>
                <w:b/>
                <w:bCs/>
                <w:sz w:val="22"/>
                <w:szCs w:val="22"/>
              </w:rPr>
              <w:t xml:space="preserve">Dåvarande energi- och digitaliseringsministerns uttalande om elpriser – </w:t>
            </w:r>
            <w:r w:rsidRPr="003E5F2B">
              <w:rPr>
                <w:b/>
                <w:bCs/>
                <w:sz w:val="22"/>
                <w:szCs w:val="22"/>
              </w:rPr>
              <w:t>G10</w:t>
            </w:r>
          </w:p>
          <w:p w14:paraId="13E0BD5A" w14:textId="77777777" w:rsidR="005554A4" w:rsidRPr="007B424D" w:rsidRDefault="005554A4" w:rsidP="00963171">
            <w:pPr>
              <w:rPr>
                <w:b/>
                <w:bCs/>
                <w:sz w:val="22"/>
                <w:szCs w:val="22"/>
              </w:rPr>
            </w:pPr>
          </w:p>
          <w:p w14:paraId="2A57B9A1" w14:textId="77777777" w:rsidR="003E5F2B" w:rsidRPr="007B424D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792C2F" w14:textId="77777777" w:rsidR="003E5F2B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A0C09E" w14:textId="77777777" w:rsidR="003E5F2B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>
              <w:rPr>
                <w:snapToGrid w:val="0"/>
                <w:sz w:val="22"/>
                <w:szCs w:val="22"/>
              </w:rPr>
              <w:t xml:space="preserve">skriftligt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>
              <w:rPr>
                <w:snapToGrid w:val="0"/>
                <w:sz w:val="22"/>
                <w:szCs w:val="22"/>
              </w:rPr>
              <w:t xml:space="preserve">tidigare </w:t>
            </w:r>
            <w:r w:rsidRPr="00A70804">
              <w:rPr>
                <w:snapToGrid w:val="0"/>
                <w:sz w:val="22"/>
                <w:szCs w:val="22"/>
              </w:rPr>
              <w:t>energi- och digitaliseringsminister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70804">
              <w:rPr>
                <w:snapToGrid w:val="0"/>
                <w:sz w:val="22"/>
                <w:szCs w:val="22"/>
              </w:rPr>
              <w:t>Khashayar Farmanbar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B0A5A6D" w14:textId="77777777" w:rsidR="003E5F2B" w:rsidRPr="007B424D" w:rsidRDefault="003E5F2B" w:rsidP="003E5F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3BB6B9" w14:textId="77777777" w:rsidR="003E5F2B" w:rsidRPr="007B424D" w:rsidRDefault="003E5F2B" w:rsidP="003E5F2B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911886D" w14:textId="77777777" w:rsidR="005554A4" w:rsidRPr="007B424D" w:rsidRDefault="005554A4" w:rsidP="0096317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7B424D" w14:paraId="00A40677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833AE31" w14:textId="2374A66E" w:rsidR="008273F4" w:rsidRPr="007B424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B424D">
              <w:rPr>
                <w:sz w:val="22"/>
                <w:szCs w:val="22"/>
              </w:rPr>
              <w:t>Vid protokollet</w:t>
            </w:r>
          </w:p>
          <w:p w14:paraId="65F0AAC3" w14:textId="2128D46C" w:rsidR="008273F4" w:rsidRPr="007B424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B424D">
              <w:rPr>
                <w:sz w:val="22"/>
                <w:szCs w:val="22"/>
              </w:rPr>
              <w:t>Justera</w:t>
            </w:r>
            <w:r w:rsidR="009C42C6">
              <w:rPr>
                <w:sz w:val="22"/>
                <w:szCs w:val="22"/>
              </w:rPr>
              <w:t>t 2023-02-14</w:t>
            </w:r>
          </w:p>
          <w:p w14:paraId="461722EF" w14:textId="366A0A01" w:rsidR="00AF32C5" w:rsidRPr="007B424D" w:rsidRDefault="008F1365" w:rsidP="009C42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F98BC54" w14:textId="77777777" w:rsidR="005805B8" w:rsidRDefault="005805B8" w:rsidP="005805B8">
      <w:pPr>
        <w:widowControl/>
        <w:rPr>
          <w:sz w:val="22"/>
          <w:szCs w:val="22"/>
        </w:rPr>
      </w:pPr>
    </w:p>
    <w:p w14:paraId="117DA5B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9FD1A69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BB34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F29F07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6FBE25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B7AE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5EA6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041CCA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753EECE" w14:textId="4C1FBFB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="00E65EEF">
              <w:rPr>
                <w:sz w:val="20"/>
              </w:rPr>
              <w:t>:20</w:t>
            </w:r>
          </w:p>
        </w:tc>
      </w:tr>
      <w:tr w:rsidR="005805B8" w14:paraId="2447F11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8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848" w14:textId="30F420FF" w:rsidR="005805B8" w:rsidRPr="0009512A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9512A">
              <w:rPr>
                <w:sz w:val="20"/>
              </w:rPr>
              <w:t>§</w:t>
            </w:r>
            <w:r w:rsidR="00CF4ED5" w:rsidRPr="0009512A">
              <w:rPr>
                <w:sz w:val="20"/>
              </w:rPr>
              <w:t xml:space="preserve"> 1–</w:t>
            </w:r>
            <w:r w:rsidR="00E65EEF" w:rsidRPr="0009512A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2B" w14:textId="3D35D80D" w:rsidR="005805B8" w:rsidRPr="0009512A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9512A">
              <w:rPr>
                <w:sz w:val="20"/>
              </w:rPr>
              <w:t>§</w:t>
            </w:r>
            <w:r w:rsidR="00E65EEF" w:rsidRPr="0009512A">
              <w:rPr>
                <w:sz w:val="20"/>
              </w:rPr>
              <w:t xml:space="preserve"> 8–12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E390" w14:textId="0C669973" w:rsidR="005805B8" w:rsidRPr="0009512A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9512A">
              <w:rPr>
                <w:sz w:val="20"/>
              </w:rPr>
              <w:t xml:space="preserve">§ </w:t>
            </w:r>
            <w:r w:rsidR="0009512A" w:rsidRPr="0009512A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9EA" w14:textId="11534970" w:rsidR="005805B8" w:rsidRPr="0009512A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9512A">
              <w:rPr>
                <w:sz w:val="20"/>
              </w:rPr>
              <w:t>§</w:t>
            </w:r>
            <w:r w:rsidR="0009512A" w:rsidRPr="0009512A">
              <w:rPr>
                <w:sz w:val="20"/>
              </w:rPr>
              <w:t xml:space="preserve"> 14–16</w:t>
            </w:r>
            <w:r w:rsidRPr="0009512A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4576" w14:textId="77777777" w:rsidR="005805B8" w:rsidRPr="0009512A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9512A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89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685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8A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B87EE0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FF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1F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8A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624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A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2F2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C5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E8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62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0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7C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31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D66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36F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47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0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59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2562F09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B9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714" w14:textId="4456FB31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FB0" w14:textId="716260F4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F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699" w14:textId="1EE27DD6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D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001" w14:textId="662E7244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4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C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A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E9FE6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D99" w14:textId="57EF571F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A83" w14:textId="72023A21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58F" w14:textId="5A7CF774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7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997" w14:textId="072DF389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5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A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6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F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8ADD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C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BF7" w14:textId="13EE35AD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728" w14:textId="08E492CF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C7C" w14:textId="43E0BFFA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B30" w14:textId="7004DE6B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0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8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A8EC6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F48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246" w14:textId="348DF987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EF9" w14:textId="2031BD2D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DB6" w14:textId="2F333BA5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74E" w14:textId="5B83E9AE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3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3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D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1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73D9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73F" w14:textId="45AA750D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8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87D" w14:textId="6EA88FA6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55C" w14:textId="539BD288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E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64A" w14:textId="1BE895BB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C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C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8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5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9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6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B410C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9A4" w14:textId="375958BA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21A" w14:textId="44C4F71B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F2C" w14:textId="5348AE49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E9A" w14:textId="2652FA71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B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9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8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A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4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E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4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3727F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6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926" w14:textId="79ADABB6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057" w14:textId="585E854F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6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D3D" w14:textId="3D2D13BF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054" w14:textId="055B5D62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F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F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2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082DF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C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C98" w14:textId="16A164A6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D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091" w14:textId="1D1A27A9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C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B11" w14:textId="0F703492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B71" w14:textId="5E9D8507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C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0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5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0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A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872AE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8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A96" w14:textId="489EEDC6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8D5" w14:textId="5C053C07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025" w14:textId="4FDCB441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D5E" w14:textId="60FC080A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0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3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8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C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DABC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9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AC7" w14:textId="1414AAFC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C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221" w14:textId="0FC47EE6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1B5" w14:textId="1340D7C1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742" w14:textId="39A1D065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F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4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0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3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1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EF569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293" w14:textId="77F04828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8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7DB" w14:textId="0044E69F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D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44F" w14:textId="6E50038D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B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743" w14:textId="0EA5355C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4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A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8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8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1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6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F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321DF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8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BE2" w14:textId="580D12BA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D5A" w14:textId="72FCB2F5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61A" w14:textId="636A451B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9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B37" w14:textId="7EEA106B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5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4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3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7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B2F25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D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BD9" w14:textId="08944E81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8FD" w14:textId="7484E37C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140" w14:textId="29180DC0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E77" w14:textId="1AD4426A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D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A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3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4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3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0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8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3541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87D" w14:textId="3C9451AD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F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4BF" w14:textId="5C0490CE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5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E29" w14:textId="363426CC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92F9" w14:textId="09C13289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0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6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A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4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3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2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D620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A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EEC" w14:textId="210E3723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E7D" w14:textId="53BC5DC0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6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415" w14:textId="7C65807D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CF8" w14:textId="5CFF3145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6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9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F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7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6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D8EB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0A0" w14:textId="3965F2A9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1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0AB" w14:textId="451219A1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E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0BC" w14:textId="626E0F1A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4C2" w14:textId="33463B94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0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6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D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D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0543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D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404" w14:textId="171B1909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0CC4" w14:textId="28685C28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FC9" w14:textId="46A437A2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1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188" w14:textId="24F7182C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3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9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E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D477C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A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A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3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D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1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4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0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2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A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2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48912C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BE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6A8" w14:textId="059C275E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5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763" w14:textId="36670D0D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B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630" w14:textId="2A6C86FD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DE6" w14:textId="20835488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A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A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0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A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BA7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A7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B64" w14:textId="529F045C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7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FE5" w14:textId="694E96DB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457" w14:textId="06FE4B45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E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4A2" w14:textId="649A4545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E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6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A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0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C0CF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58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3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E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C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7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2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0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2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7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6D7F9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0D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5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F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B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C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D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8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8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E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2B41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5C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A7F" w14:textId="397714A4" w:rsidR="008E4E18" w:rsidRDefault="007507E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A8A" w14:textId="0D60528B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0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055" w14:textId="434B563E" w:rsidR="008E4E18" w:rsidRDefault="003B12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D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24B" w14:textId="05D5AD34" w:rsidR="008E4E18" w:rsidRDefault="0009512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4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4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F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A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D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9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A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6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5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AF4E5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63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4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C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8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6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D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A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E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8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1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7924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49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6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7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A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2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E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C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3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E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9398BB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4B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B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F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C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1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2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E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D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1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E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D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5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8ADE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95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D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0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F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D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8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2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F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E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DB8D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54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5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2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4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B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F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1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C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2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2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8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2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0CE4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CCC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D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6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4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E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1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2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D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8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9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B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C0BA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8B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9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F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4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D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E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0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7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1184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8F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E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1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C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C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5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1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2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3962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D0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1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6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7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B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3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D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7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9776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1F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3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A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F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E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1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2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7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F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F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ADE8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95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D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2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9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E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F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2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2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A6E8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BE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E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3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7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5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E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B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1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7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6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2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5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A117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A5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C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3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F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6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5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1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A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5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ACAC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FC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7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5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2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7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C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E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7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D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D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3F7D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8A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B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1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F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6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5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6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8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D43D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567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4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5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C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E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B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3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5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C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6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3955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50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E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5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9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9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1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0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7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6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5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ED81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81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7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6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3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3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E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9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C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C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E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D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4376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1B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1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8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0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C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7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0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42AF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B51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C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7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6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C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2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A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0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0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2F650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BC9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4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D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7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64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0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8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F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E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0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F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87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3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13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A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9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0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C2291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0DD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7B6" w14:textId="285F9B8A" w:rsidR="00506EBC" w:rsidRDefault="007507E3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1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F2" w14:textId="3C3867C2" w:rsidR="00506EBC" w:rsidRDefault="003B1245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7D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304" w14:textId="5AF15225" w:rsidR="00506EBC" w:rsidRDefault="003B1245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E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18C" w14:textId="76E93905" w:rsidR="00506EBC" w:rsidRDefault="003B1245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9D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AD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0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B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F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F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1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0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A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3DA96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64E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8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E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5A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64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A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F6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30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7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0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49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8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9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75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89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E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A4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3976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D0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B1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2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6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9F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9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0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A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E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B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F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4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88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D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0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5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2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71FAA0F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3C5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1F6A6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1D6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6D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11F0A2F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EF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D4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AB916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9A2B4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7A80696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51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7440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4A51"/>
    <w:rsid w:val="00057A6F"/>
    <w:rsid w:val="00064D2D"/>
    <w:rsid w:val="000700C4"/>
    <w:rsid w:val="0007401F"/>
    <w:rsid w:val="00084FFF"/>
    <w:rsid w:val="00090B99"/>
    <w:rsid w:val="0009512A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A0"/>
    <w:rsid w:val="001828F2"/>
    <w:rsid w:val="001A1578"/>
    <w:rsid w:val="001A5B6F"/>
    <w:rsid w:val="001B4536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2F7E3B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B1245"/>
    <w:rsid w:val="003C73F9"/>
    <w:rsid w:val="003D31E8"/>
    <w:rsid w:val="003E0092"/>
    <w:rsid w:val="003E1AE3"/>
    <w:rsid w:val="003E3027"/>
    <w:rsid w:val="003E4630"/>
    <w:rsid w:val="003E5F2B"/>
    <w:rsid w:val="003F2270"/>
    <w:rsid w:val="00401656"/>
    <w:rsid w:val="0041089F"/>
    <w:rsid w:val="00412359"/>
    <w:rsid w:val="004147F0"/>
    <w:rsid w:val="0041580F"/>
    <w:rsid w:val="004206DB"/>
    <w:rsid w:val="004274B7"/>
    <w:rsid w:val="004307E2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18D3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554A4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7E3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B8"/>
    <w:rsid w:val="007864F6"/>
    <w:rsid w:val="00787586"/>
    <w:rsid w:val="007B0C0A"/>
    <w:rsid w:val="007B424D"/>
    <w:rsid w:val="007D71B2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1365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6D89"/>
    <w:rsid w:val="009A2025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42C6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0804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0065"/>
    <w:rsid w:val="00C26EFF"/>
    <w:rsid w:val="00C276D3"/>
    <w:rsid w:val="00C30867"/>
    <w:rsid w:val="00C33169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7AE"/>
    <w:rsid w:val="00CB0989"/>
    <w:rsid w:val="00CB5394"/>
    <w:rsid w:val="00CB6A34"/>
    <w:rsid w:val="00CB7431"/>
    <w:rsid w:val="00CC7242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380B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7E9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5EEF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0E71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476C3"/>
  <w15:chartTrackingRefBased/>
  <w15:docId w15:val="{C50AABB9-CBEB-4674-AE33-DCCDB8B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106</TotalTime>
  <Pages>4</Pages>
  <Words>655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29</cp:revision>
  <cp:lastPrinted>2023-02-09T09:54:00Z</cp:lastPrinted>
  <dcterms:created xsi:type="dcterms:W3CDTF">2023-02-08T08:52:00Z</dcterms:created>
  <dcterms:modified xsi:type="dcterms:W3CDTF">2023-04-05T11:20:00Z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