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1D822E2989544BE9AD54647FE9996F4"/>
        </w:placeholder>
        <w15:appearance w15:val="hidden"/>
        <w:text/>
      </w:sdtPr>
      <w:sdtEndPr/>
      <w:sdtContent>
        <w:p w:rsidRPr="009B062B" w:rsidR="00AF30DD" w:rsidP="009B062B" w:rsidRDefault="00AF30DD" w14:paraId="0C697F09" w14:textId="77777777">
          <w:pPr>
            <w:pStyle w:val="RubrikFrslagTIllRiksdagsbeslut"/>
          </w:pPr>
          <w:r w:rsidRPr="009B062B">
            <w:t>Förslag till riksdagsbeslut</w:t>
          </w:r>
        </w:p>
      </w:sdtContent>
    </w:sdt>
    <w:sdt>
      <w:sdtPr>
        <w:alias w:val="Yrkande 1"/>
        <w:tag w:val="4ec7445c-f407-45a1-bd46-9a5c66789064"/>
        <w:id w:val="-1004200398"/>
        <w:lock w:val="sdtLocked"/>
      </w:sdtPr>
      <w:sdtEndPr/>
      <w:sdtContent>
        <w:p w:rsidR="007C5883" w:rsidRDefault="00F97780" w14:paraId="0C697F0A" w14:textId="77777777">
          <w:pPr>
            <w:pStyle w:val="Frslagstext"/>
            <w:numPr>
              <w:ilvl w:val="0"/>
              <w:numId w:val="0"/>
            </w:numPr>
          </w:pPr>
          <w:r>
            <w:t>Riksdagen ställer sig bakom det som anförs i motionen om att se över möjligheterna att utreda behovet av ökad säkerhet i det svenska transportsystemet och ökad internationell samverkan på området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BDC4D93DEF4053B0D1C3456381A99A"/>
        </w:placeholder>
        <w15:appearance w15:val="hidden"/>
        <w:text/>
      </w:sdtPr>
      <w:sdtEndPr/>
      <w:sdtContent>
        <w:p w:rsidRPr="009B062B" w:rsidR="006D79C9" w:rsidP="00333E95" w:rsidRDefault="006D79C9" w14:paraId="0C697F0B" w14:textId="77777777">
          <w:pPr>
            <w:pStyle w:val="Rubrik1"/>
          </w:pPr>
          <w:r>
            <w:t>Motivering</w:t>
          </w:r>
        </w:p>
      </w:sdtContent>
    </w:sdt>
    <w:p w:rsidRPr="000A7FBF" w:rsidR="00DC3718" w:rsidP="000A7FBF" w:rsidRDefault="008A5C06" w14:paraId="0C697F0C" w14:textId="77777777">
      <w:pPr>
        <w:pStyle w:val="Normalutanindragellerluft"/>
      </w:pPr>
      <w:r w:rsidRPr="000A7FBF">
        <w:t>De senaste åren har vi sett en ökning av terrorattacker i Europa</w:t>
      </w:r>
      <w:r w:rsidRPr="000A7FBF" w:rsidR="00DC3718">
        <w:t>. Hundratals människor har dött bland attackerna i bland annat Nice, Paris och Bryssel. För att stävja terrorismen behöver vi se över alla verktyg som finns till hands.</w:t>
      </w:r>
    </w:p>
    <w:p w:rsidRPr="000A4FEE" w:rsidR="00DC3718" w:rsidP="00DC3718" w:rsidRDefault="00DC3718" w14:paraId="0C697F0D" w14:textId="77777777">
      <w:r w:rsidRPr="000A4FEE">
        <w:t>I augusti 2015 befann sig en beväpnad man på tåget från Amsterdam med slutstation Paris. Syftet var att genomföra en terrorattack. Mannen som inte är medborgare i EU hade en stor mängd vapen med sig men blev i sista stund avväpnad av medpassagerare ombord på tåget.</w:t>
      </w:r>
    </w:p>
    <w:p w:rsidR="00DC3718" w:rsidP="00DC3718" w:rsidRDefault="00DC3718" w14:paraId="0C697F0E" w14:textId="3F74DBC4">
      <w:r w:rsidRPr="000A4FEE">
        <w:lastRenderedPageBreak/>
        <w:t>Schengenzonens slopade gränskontroller mellan sina territorier är ett utmärkt sätt att resa ur effektivitets- och bekvämlighetssynpunkt och det är viktigt att värna det öppna samhället. Den fria rörligheten över gränser är den kanske allra viktigaste fördelen med Sveriges deltagande i det europeiska samarbetet. Men ur säkerhetssynpunkt är tåg och bussar oskyddade måltavlor även om kontrollen vid de yttre gränserna skärpts. Fallet med det avbrutna terrordådet på tåget visar att en person, trots att denne är registrerad misstänkt för terroristsamröre, tack vare borttagna personkontroller inom Schengen kan undgå myndigheter och genomföra omfattande terrordåd i exempelvis det svenska transportsystemet.</w:t>
      </w:r>
    </w:p>
    <w:bookmarkStart w:name="_GoBack" w:id="1"/>
    <w:bookmarkEnd w:id="1"/>
    <w:p w:rsidRPr="000A4FEE" w:rsidR="000A7FBF" w:rsidP="00DC3718" w:rsidRDefault="000A7FBF" w14:paraId="011FBF21" w14:textId="77777777"/>
    <w:sdt>
      <w:sdtPr>
        <w:rPr>
          <w:i/>
          <w:noProof/>
        </w:rPr>
        <w:alias w:val="CC_Underskrifter"/>
        <w:tag w:val="CC_Underskrifter"/>
        <w:id w:val="583496634"/>
        <w:lock w:val="sdtContentLocked"/>
        <w:placeholder>
          <w:docPart w:val="F534E39495CE49F684BD9D52FA7C12FB"/>
        </w:placeholder>
        <w15:appearance w15:val="hidden"/>
      </w:sdtPr>
      <w:sdtEndPr>
        <w:rPr>
          <w:i w:val="0"/>
          <w:noProof w:val="0"/>
        </w:rPr>
      </w:sdtEndPr>
      <w:sdtContent>
        <w:p w:rsidR="004801AC" w:rsidP="00EF42F3" w:rsidRDefault="000A7FBF" w14:paraId="0C697F0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Sotiris Delis (M)</w:t>
            </w:r>
          </w:p>
        </w:tc>
        <w:tc>
          <w:tcPr>
            <w:tcW w:w="50" w:type="pct"/>
            <w:vAlign w:val="bottom"/>
          </w:tcPr>
          <w:p>
            <w:pPr>
              <w:pStyle w:val="Underskrifter"/>
            </w:pPr>
            <w:r>
              <w:t> </w:t>
            </w:r>
          </w:p>
        </w:tc>
      </w:tr>
    </w:tbl>
    <w:p w:rsidR="00024ACF" w:rsidRDefault="00024ACF" w14:paraId="0C697F13" w14:textId="77777777"/>
    <w:sectPr w:rsidR="00024AC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97F15" w14:textId="77777777" w:rsidR="00DC3718" w:rsidRDefault="00DC3718" w:rsidP="000C1CAD">
      <w:pPr>
        <w:spacing w:line="240" w:lineRule="auto"/>
      </w:pPr>
      <w:r>
        <w:separator/>
      </w:r>
    </w:p>
  </w:endnote>
  <w:endnote w:type="continuationSeparator" w:id="0">
    <w:p w14:paraId="0C697F16" w14:textId="77777777" w:rsidR="00DC3718" w:rsidRDefault="00DC371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7F1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97F1C" w14:textId="4E37963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A7F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697F13" w14:textId="77777777" w:rsidR="00DC3718" w:rsidRDefault="00DC3718" w:rsidP="000C1CAD">
      <w:pPr>
        <w:spacing w:line="240" w:lineRule="auto"/>
      </w:pPr>
      <w:r>
        <w:separator/>
      </w:r>
    </w:p>
  </w:footnote>
  <w:footnote w:type="continuationSeparator" w:id="0">
    <w:p w14:paraId="0C697F14" w14:textId="77777777" w:rsidR="00DC3718" w:rsidRDefault="00DC371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697F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697F26" wp14:anchorId="0C697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A7FBF" w14:paraId="0C697F27" w14:textId="77777777">
                          <w:pPr>
                            <w:jc w:val="right"/>
                          </w:pPr>
                          <w:sdt>
                            <w:sdtPr>
                              <w:alias w:val="CC_Noformat_Partikod"/>
                              <w:tag w:val="CC_Noformat_Partikod"/>
                              <w:id w:val="-53464382"/>
                              <w:placeholder>
                                <w:docPart w:val="007E5EEDFF5D482A8518C1FCB698E8FD"/>
                              </w:placeholder>
                              <w:text/>
                            </w:sdtPr>
                            <w:sdtEndPr/>
                            <w:sdtContent>
                              <w:r w:rsidR="00DC3718">
                                <w:t>M</w:t>
                              </w:r>
                            </w:sdtContent>
                          </w:sdt>
                          <w:sdt>
                            <w:sdtPr>
                              <w:alias w:val="CC_Noformat_Partinummer"/>
                              <w:tag w:val="CC_Noformat_Partinummer"/>
                              <w:id w:val="-1709555926"/>
                              <w:placeholder>
                                <w:docPart w:val="8D784B18788D47CEBC0C57AC3FC3913B"/>
                              </w:placeholder>
                              <w:text/>
                            </w:sdtPr>
                            <w:sdtEndPr/>
                            <w:sdtContent>
                              <w:r w:rsidR="00DC3718">
                                <w:t>1151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697F2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A7FBF" w14:paraId="0C697F27" w14:textId="77777777">
                    <w:pPr>
                      <w:jc w:val="right"/>
                    </w:pPr>
                    <w:sdt>
                      <w:sdtPr>
                        <w:alias w:val="CC_Noformat_Partikod"/>
                        <w:tag w:val="CC_Noformat_Partikod"/>
                        <w:id w:val="-53464382"/>
                        <w:placeholder>
                          <w:docPart w:val="007E5EEDFF5D482A8518C1FCB698E8FD"/>
                        </w:placeholder>
                        <w:text/>
                      </w:sdtPr>
                      <w:sdtEndPr/>
                      <w:sdtContent>
                        <w:r w:rsidR="00DC3718">
                          <w:t>M</w:t>
                        </w:r>
                      </w:sdtContent>
                    </w:sdt>
                    <w:sdt>
                      <w:sdtPr>
                        <w:alias w:val="CC_Noformat_Partinummer"/>
                        <w:tag w:val="CC_Noformat_Partinummer"/>
                        <w:id w:val="-1709555926"/>
                        <w:placeholder>
                          <w:docPart w:val="8D784B18788D47CEBC0C57AC3FC3913B"/>
                        </w:placeholder>
                        <w:text/>
                      </w:sdtPr>
                      <w:sdtEndPr/>
                      <w:sdtContent>
                        <w:r w:rsidR="00DC3718">
                          <w:t>1151</w:t>
                        </w:r>
                      </w:sdtContent>
                    </w:sdt>
                  </w:p>
                </w:txbxContent>
              </v:textbox>
              <w10:wrap anchorx="page"/>
            </v:shape>
          </w:pict>
        </mc:Fallback>
      </mc:AlternateContent>
    </w:r>
  </w:p>
  <w:p w:rsidRPr="00293C4F" w:rsidR="004F35FE" w:rsidP="00776B74" w:rsidRDefault="004F35FE" w14:paraId="0C697F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FBF" w14:paraId="0C697F19" w14:textId="77777777">
    <w:pPr>
      <w:jc w:val="right"/>
    </w:pPr>
    <w:sdt>
      <w:sdtPr>
        <w:alias w:val="CC_Noformat_Partikod"/>
        <w:tag w:val="CC_Noformat_Partikod"/>
        <w:id w:val="559911109"/>
        <w:placeholder>
          <w:docPart w:val="8D784B18788D47CEBC0C57AC3FC3913B"/>
        </w:placeholder>
        <w:text/>
      </w:sdtPr>
      <w:sdtEndPr/>
      <w:sdtContent>
        <w:r w:rsidR="00DC3718">
          <w:t>M</w:t>
        </w:r>
      </w:sdtContent>
    </w:sdt>
    <w:sdt>
      <w:sdtPr>
        <w:alias w:val="CC_Noformat_Partinummer"/>
        <w:tag w:val="CC_Noformat_Partinummer"/>
        <w:id w:val="1197820850"/>
        <w:text/>
      </w:sdtPr>
      <w:sdtEndPr/>
      <w:sdtContent>
        <w:r w:rsidR="00DC3718">
          <w:t>1151</w:t>
        </w:r>
      </w:sdtContent>
    </w:sdt>
  </w:p>
  <w:p w:rsidR="004F35FE" w:rsidP="00776B74" w:rsidRDefault="004F35FE" w14:paraId="0C697F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A7FBF" w14:paraId="0C697F1D" w14:textId="77777777">
    <w:pPr>
      <w:jc w:val="right"/>
    </w:pPr>
    <w:sdt>
      <w:sdtPr>
        <w:alias w:val="CC_Noformat_Partikod"/>
        <w:tag w:val="CC_Noformat_Partikod"/>
        <w:id w:val="1471015553"/>
        <w:text/>
      </w:sdtPr>
      <w:sdtEndPr/>
      <w:sdtContent>
        <w:r w:rsidR="00DC3718">
          <w:t>M</w:t>
        </w:r>
      </w:sdtContent>
    </w:sdt>
    <w:sdt>
      <w:sdtPr>
        <w:alias w:val="CC_Noformat_Partinummer"/>
        <w:tag w:val="CC_Noformat_Partinummer"/>
        <w:id w:val="-2014525982"/>
        <w:text/>
      </w:sdtPr>
      <w:sdtEndPr/>
      <w:sdtContent>
        <w:r w:rsidR="00DC3718">
          <w:t>1151</w:t>
        </w:r>
      </w:sdtContent>
    </w:sdt>
  </w:p>
  <w:p w:rsidR="004F35FE" w:rsidP="00A314CF" w:rsidRDefault="000A7FBF" w14:paraId="0C697F1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A7FBF" w14:paraId="0C697F1F"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A7FBF" w14:paraId="0C697F2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:1236</w:t>
        </w:r>
      </w:sdtContent>
    </w:sdt>
  </w:p>
  <w:p w:rsidR="004F35FE" w:rsidP="00E03A3D" w:rsidRDefault="000A7FBF" w14:paraId="0C697F21" w14:textId="77777777">
    <w:pPr>
      <w:pStyle w:val="Motionr"/>
    </w:pPr>
    <w:sdt>
      <w:sdtPr>
        <w:alias w:val="CC_Noformat_Avtext"/>
        <w:tag w:val="CC_Noformat_Avtext"/>
        <w:id w:val="-2020768203"/>
        <w:lock w:val="sdtContentLocked"/>
        <w15:appearance w15:val="hidden"/>
        <w:text/>
      </w:sdtPr>
      <w:sdtEndPr/>
      <w:sdtContent>
        <w:r>
          <w:t>av Sotiris Delis (M)</w:t>
        </w:r>
      </w:sdtContent>
    </w:sdt>
  </w:p>
  <w:sdt>
    <w:sdtPr>
      <w:alias w:val="CC_Noformat_Rubtext"/>
      <w:tag w:val="CC_Noformat_Rubtext"/>
      <w:id w:val="-218060500"/>
      <w:lock w:val="sdtLocked"/>
      <w15:appearance w15:val="hidden"/>
      <w:text/>
    </w:sdtPr>
    <w:sdtEndPr/>
    <w:sdtContent>
      <w:p w:rsidR="004F35FE" w:rsidP="00283E0F" w:rsidRDefault="00DC3718" w14:paraId="0C697F22" w14:textId="77777777">
        <w:pPr>
          <w:pStyle w:val="FSHRub2"/>
        </w:pPr>
        <w:r>
          <w:t>Ökad säkerhet i det svenska transportsystemet</w:t>
        </w:r>
      </w:p>
    </w:sdtContent>
  </w:sdt>
  <w:sdt>
    <w:sdtPr>
      <w:alias w:val="CC_Boilerplate_3"/>
      <w:tag w:val="CC_Boilerplate_3"/>
      <w:id w:val="1606463544"/>
      <w:lock w:val="sdtContentLocked"/>
      <w15:appearance w15:val="hidden"/>
      <w:text w:multiLine="1"/>
    </w:sdtPr>
    <w:sdtEndPr/>
    <w:sdtContent>
      <w:p w:rsidR="004F35FE" w:rsidP="00283E0F" w:rsidRDefault="004F35FE" w14:paraId="0C697F2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71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4ACF"/>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A7FBF"/>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396D"/>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883"/>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7F74D5"/>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C0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0E68"/>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718"/>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0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42F3"/>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97780"/>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697F08"/>
  <w15:chartTrackingRefBased/>
  <w15:docId w15:val="{3773FE8C-C104-49DE-A565-36B70406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822E2989544BE9AD54647FE9996F4"/>
        <w:category>
          <w:name w:val="Allmänt"/>
          <w:gallery w:val="placeholder"/>
        </w:category>
        <w:types>
          <w:type w:val="bbPlcHdr"/>
        </w:types>
        <w:behaviors>
          <w:behavior w:val="content"/>
        </w:behaviors>
        <w:guid w:val="{26CFF0DF-4341-4892-9D5B-08CB101EAE4A}"/>
      </w:docPartPr>
      <w:docPartBody>
        <w:p w:rsidR="00644548" w:rsidRDefault="00644548">
          <w:pPr>
            <w:pStyle w:val="A1D822E2989544BE9AD54647FE9996F4"/>
          </w:pPr>
          <w:r w:rsidRPr="005A0A93">
            <w:rPr>
              <w:rStyle w:val="Platshllartext"/>
            </w:rPr>
            <w:t>Förslag till riksdagsbeslut</w:t>
          </w:r>
        </w:p>
      </w:docPartBody>
    </w:docPart>
    <w:docPart>
      <w:docPartPr>
        <w:name w:val="C5BDC4D93DEF4053B0D1C3456381A99A"/>
        <w:category>
          <w:name w:val="Allmänt"/>
          <w:gallery w:val="placeholder"/>
        </w:category>
        <w:types>
          <w:type w:val="bbPlcHdr"/>
        </w:types>
        <w:behaviors>
          <w:behavior w:val="content"/>
        </w:behaviors>
        <w:guid w:val="{7C4BA28F-A01B-4DF6-B193-79E0D8C9294C}"/>
      </w:docPartPr>
      <w:docPartBody>
        <w:p w:rsidR="00644548" w:rsidRDefault="00644548">
          <w:pPr>
            <w:pStyle w:val="C5BDC4D93DEF4053B0D1C3456381A99A"/>
          </w:pPr>
          <w:r w:rsidRPr="005A0A93">
            <w:rPr>
              <w:rStyle w:val="Platshllartext"/>
            </w:rPr>
            <w:t>Motivering</w:t>
          </w:r>
        </w:p>
      </w:docPartBody>
    </w:docPart>
    <w:docPart>
      <w:docPartPr>
        <w:name w:val="F534E39495CE49F684BD9D52FA7C12FB"/>
        <w:category>
          <w:name w:val="Allmänt"/>
          <w:gallery w:val="placeholder"/>
        </w:category>
        <w:types>
          <w:type w:val="bbPlcHdr"/>
        </w:types>
        <w:behaviors>
          <w:behavior w:val="content"/>
        </w:behaviors>
        <w:guid w:val="{6F281B09-A937-44A1-AF93-B7478408E8A1}"/>
      </w:docPartPr>
      <w:docPartBody>
        <w:p w:rsidR="00644548" w:rsidRDefault="00644548">
          <w:pPr>
            <w:pStyle w:val="F534E39495CE49F684BD9D52FA7C12FB"/>
          </w:pPr>
          <w:r w:rsidRPr="00490DAC">
            <w:rPr>
              <w:rStyle w:val="Platshllartext"/>
            </w:rPr>
            <w:t>Skriv ej här, motionärer infogas via panel!</w:t>
          </w:r>
        </w:p>
      </w:docPartBody>
    </w:docPart>
    <w:docPart>
      <w:docPartPr>
        <w:name w:val="007E5EEDFF5D482A8518C1FCB698E8FD"/>
        <w:category>
          <w:name w:val="Allmänt"/>
          <w:gallery w:val="placeholder"/>
        </w:category>
        <w:types>
          <w:type w:val="bbPlcHdr"/>
        </w:types>
        <w:behaviors>
          <w:behavior w:val="content"/>
        </w:behaviors>
        <w:guid w:val="{C112989F-B257-486F-BAED-56B79C960D0E}"/>
      </w:docPartPr>
      <w:docPartBody>
        <w:p w:rsidR="00644548" w:rsidRDefault="00644548">
          <w:pPr>
            <w:pStyle w:val="007E5EEDFF5D482A8518C1FCB698E8FD"/>
          </w:pPr>
          <w:r>
            <w:rPr>
              <w:rStyle w:val="Platshllartext"/>
            </w:rPr>
            <w:t xml:space="preserve"> </w:t>
          </w:r>
        </w:p>
      </w:docPartBody>
    </w:docPart>
    <w:docPart>
      <w:docPartPr>
        <w:name w:val="8D784B18788D47CEBC0C57AC3FC3913B"/>
        <w:category>
          <w:name w:val="Allmänt"/>
          <w:gallery w:val="placeholder"/>
        </w:category>
        <w:types>
          <w:type w:val="bbPlcHdr"/>
        </w:types>
        <w:behaviors>
          <w:behavior w:val="content"/>
        </w:behaviors>
        <w:guid w:val="{BE1D7FE9-CE78-417D-B739-6215CED9C324}"/>
      </w:docPartPr>
      <w:docPartBody>
        <w:p w:rsidR="00644548" w:rsidRDefault="00644548">
          <w:pPr>
            <w:pStyle w:val="8D784B18788D47CEBC0C57AC3FC3913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48"/>
    <w:rsid w:val="00644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1D822E2989544BE9AD54647FE9996F4">
    <w:name w:val="A1D822E2989544BE9AD54647FE9996F4"/>
  </w:style>
  <w:style w:type="paragraph" w:customStyle="1" w:styleId="33A6CE5AF3E145DF8FAF60F470A9A215">
    <w:name w:val="33A6CE5AF3E145DF8FAF60F470A9A215"/>
  </w:style>
  <w:style w:type="paragraph" w:customStyle="1" w:styleId="38894690EA7C4DCCBBB44FB80EFFE343">
    <w:name w:val="38894690EA7C4DCCBBB44FB80EFFE343"/>
  </w:style>
  <w:style w:type="paragraph" w:customStyle="1" w:styleId="C5BDC4D93DEF4053B0D1C3456381A99A">
    <w:name w:val="C5BDC4D93DEF4053B0D1C3456381A99A"/>
  </w:style>
  <w:style w:type="paragraph" w:customStyle="1" w:styleId="F534E39495CE49F684BD9D52FA7C12FB">
    <w:name w:val="F534E39495CE49F684BD9D52FA7C12FB"/>
  </w:style>
  <w:style w:type="paragraph" w:customStyle="1" w:styleId="007E5EEDFF5D482A8518C1FCB698E8FD">
    <w:name w:val="007E5EEDFF5D482A8518C1FCB698E8FD"/>
  </w:style>
  <w:style w:type="paragraph" w:customStyle="1" w:styleId="8D784B18788D47CEBC0C57AC3FC3913B">
    <w:name w:val="8D784B18788D47CEBC0C57AC3FC39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10408B-CBB6-4274-BB19-8FAA6663A12A}"/>
</file>

<file path=customXml/itemProps2.xml><?xml version="1.0" encoding="utf-8"?>
<ds:datastoreItem xmlns:ds="http://schemas.openxmlformats.org/officeDocument/2006/customXml" ds:itemID="{69BC24AE-C39F-432D-9446-978439017AAE}"/>
</file>

<file path=customXml/itemProps3.xml><?xml version="1.0" encoding="utf-8"?>
<ds:datastoreItem xmlns:ds="http://schemas.openxmlformats.org/officeDocument/2006/customXml" ds:itemID="{9A2B01EE-DF50-4BD4-AE5E-12BA240511A8}"/>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1288</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M1151 Ökad säkerhet i det svenska transportsystemet</vt:lpstr>
      <vt:lpstr>
      </vt:lpstr>
    </vt:vector>
  </TitlesOfParts>
  <Company>Sveriges riksdag</Company>
  <LinksUpToDate>false</LinksUpToDate>
  <CharactersWithSpaces>1506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