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661C0" w:rsidRDefault="0081596B" w14:paraId="73E9934C" w14:textId="77777777">
      <w:pPr>
        <w:pStyle w:val="Rubrik1"/>
        <w:spacing w:after="300"/>
      </w:pPr>
      <w:sdt>
        <w:sdtPr>
          <w:alias w:val="CC_Boilerplate_4"/>
          <w:tag w:val="CC_Boilerplate_4"/>
          <w:id w:val="-1644581176"/>
          <w:lock w:val="sdtLocked"/>
          <w:placeholder>
            <w:docPart w:val="73728EC6F1ED41B1977781C1693F0525"/>
          </w:placeholder>
          <w:text/>
        </w:sdtPr>
        <w:sdtEndPr/>
        <w:sdtContent>
          <w:r w:rsidRPr="009B062B" w:rsidR="00AF30DD">
            <w:t>Förslag till riksdagsbeslut</w:t>
          </w:r>
        </w:sdtContent>
      </w:sdt>
      <w:bookmarkEnd w:id="0"/>
      <w:bookmarkEnd w:id="1"/>
    </w:p>
    <w:sdt>
      <w:sdtPr>
        <w:alias w:val="Yrkande 1"/>
        <w:tag w:val="894416c1-490d-4a45-b0b2-f92f173f5b5f"/>
        <w:id w:val="-902675592"/>
        <w:lock w:val="sdtLocked"/>
      </w:sdtPr>
      <w:sdtEndPr/>
      <w:sdtContent>
        <w:p w:rsidR="004D3B91" w:rsidRDefault="00392D80" w14:paraId="5DA9358D" w14:textId="77777777">
          <w:pPr>
            <w:pStyle w:val="Frslagstext"/>
            <w:numPr>
              <w:ilvl w:val="0"/>
              <w:numId w:val="0"/>
            </w:numPr>
          </w:pPr>
          <w:r>
            <w:t>Riksdagen ställer sig bakom det som anförs i motionen om att överväga att fordonsverkstäder blir anmälningspliktig verksamhet enligt miljöprövningsförordningen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04FA844E7964D6981A345545CC966AF"/>
        </w:placeholder>
        <w:text/>
      </w:sdtPr>
      <w:sdtEndPr/>
      <w:sdtContent>
        <w:p w:rsidRPr="009B062B" w:rsidR="006D79C9" w:rsidP="00333E95" w:rsidRDefault="006D79C9" w14:paraId="2FE3AF06" w14:textId="77777777">
          <w:pPr>
            <w:pStyle w:val="Rubrik1"/>
          </w:pPr>
          <w:r>
            <w:t>Motivering</w:t>
          </w:r>
        </w:p>
      </w:sdtContent>
    </w:sdt>
    <w:bookmarkEnd w:displacedByCustomXml="prev" w:id="3"/>
    <w:bookmarkEnd w:displacedByCustomXml="prev" w:id="4"/>
    <w:p w:rsidR="00A169F3" w:rsidP="00A169F3" w:rsidRDefault="00A169F3" w14:paraId="712910C8" w14:textId="5FB7493D">
      <w:pPr>
        <w:pStyle w:val="Normalutanindragellerluft"/>
      </w:pPr>
      <w:r>
        <w:t>Idag är en fordonsverkstad en icke anmälningspliktig verksamhet. Det innebär att verk</w:t>
      </w:r>
      <w:r w:rsidR="008371BC">
        <w:softHyphen/>
      </w:r>
      <w:r>
        <w:t>städer inte behöver meddela den lokala miljöförvaltningen vid förändringar i sin verk</w:t>
      </w:r>
      <w:r w:rsidR="008371BC">
        <w:softHyphen/>
      </w:r>
      <w:r>
        <w:t>samhet</w:t>
      </w:r>
      <w:r w:rsidR="00392D80">
        <w:t>,</w:t>
      </w:r>
      <w:r>
        <w:t xml:space="preserve"> utan det upptäcks först vid nästa tillsynsbesök. </w:t>
      </w:r>
    </w:p>
    <w:p w:rsidR="00A169F3" w:rsidP="000661C0" w:rsidRDefault="00A169F3" w14:paraId="72F28553" w14:textId="100A4369">
      <w:r>
        <w:t>Det är stor rörlighet i branschen</w:t>
      </w:r>
      <w:r w:rsidR="00392D80">
        <w:t>,</w:t>
      </w:r>
      <w:r>
        <w:t xml:space="preserve"> vilket innebär att verksamheter försvinner och till</w:t>
      </w:r>
      <w:r w:rsidR="008371BC">
        <w:softHyphen/>
      </w:r>
      <w:r>
        <w:t>kommer löpande samt flyttar runt eller byter bolagsform, utan att miljöförvaltningen får kännedom om detta. Bara i Malmö finns minst 200 registrerade verkstäder, plus ett stort mörkertal som inte är registrerade, som miljöförvaltningen förväntas ha tillsyn över. Detta är en utmaning med anledning av omsättningen av verksamheter i branschen.</w:t>
      </w:r>
    </w:p>
    <w:p w:rsidR="00A169F3" w:rsidP="000661C0" w:rsidRDefault="00A169F3" w14:paraId="3EB0D31E" w14:textId="239110DA">
      <w:r>
        <w:t>Det finns dessutom stora brister generellt i branschen gällande hanteringen av avfall, farligt avfall och kemikalier vilket får konsekvenser så som markföroreningar</w:t>
      </w:r>
      <w:r w:rsidR="00392D80">
        <w:t xml:space="preserve"> och</w:t>
      </w:r>
      <w:r>
        <w:t xml:space="preserve"> ned</w:t>
      </w:r>
      <w:r w:rsidR="008371BC">
        <w:softHyphen/>
      </w:r>
      <w:r>
        <w:t xml:space="preserve">skräpning och att avfall hamnar hos icke godkända mottagare. Det finns en omfattande lagstiftning kring dessa områden som få verksamheter har koll på. Att hävda </w:t>
      </w:r>
      <w:r>
        <w:lastRenderedPageBreak/>
        <w:t>att dessa verksamheter inte uppfyller kunskapskravet enligt miljöbalkens 2</w:t>
      </w:r>
      <w:r w:rsidR="00392D80">
        <w:t> </w:t>
      </w:r>
      <w:r>
        <w:t xml:space="preserve">kap. och enbart utifrån detta förbjuda dem är i praktiken omöjligt utifrån gällande praxis. </w:t>
      </w:r>
    </w:p>
    <w:p w:rsidRPr="00422B9E" w:rsidR="00422B9E" w:rsidP="000661C0" w:rsidRDefault="00A169F3" w14:paraId="4CBE3DF7" w14:textId="62324B86">
      <w:r>
        <w:t>Med anledning av fordonsverkstädernas miljöpåverkan så anser jag att det är motiverat med en anmälningsplikt. Om fordonsverkstäder blivit anmälningspliktig verksamhet hade det varit möjligt för tillsynsmyndigheten att bedriva tillsyn på samtliga verkstäder och det hade gjort det svårare för oseriösa verksamheter att hålla sig undan.</w:t>
      </w:r>
    </w:p>
    <w:sdt>
      <w:sdtPr>
        <w:rPr>
          <w:i/>
          <w:noProof/>
        </w:rPr>
        <w:alias w:val="CC_Underskrifter"/>
        <w:tag w:val="CC_Underskrifter"/>
        <w:id w:val="583496634"/>
        <w:lock w:val="sdtContentLocked"/>
        <w:placeholder>
          <w:docPart w:val="DD63225804DF40C2B7F7697BFFC2A70D"/>
        </w:placeholder>
      </w:sdtPr>
      <w:sdtEndPr>
        <w:rPr>
          <w:i w:val="0"/>
          <w:noProof w:val="0"/>
        </w:rPr>
      </w:sdtEndPr>
      <w:sdtContent>
        <w:p w:rsidR="000661C0" w:rsidP="000661C0" w:rsidRDefault="000661C0" w14:paraId="55824E0A" w14:textId="77777777"/>
        <w:p w:rsidRPr="008E0FE2" w:rsidR="004801AC" w:rsidP="000661C0" w:rsidRDefault="0081596B" w14:paraId="111BB9B9" w14:textId="1084D0E9"/>
      </w:sdtContent>
    </w:sdt>
    <w:tbl>
      <w:tblPr>
        <w:tblW w:w="5000" w:type="pct"/>
        <w:tblLook w:val="04A0" w:firstRow="1" w:lastRow="0" w:firstColumn="1" w:lastColumn="0" w:noHBand="0" w:noVBand="1"/>
        <w:tblCaption w:val="underskrifter"/>
      </w:tblPr>
      <w:tblGrid>
        <w:gridCol w:w="4252"/>
        <w:gridCol w:w="4252"/>
      </w:tblGrid>
      <w:tr w:rsidR="004D3B91" w14:paraId="40396667" w14:textId="77777777">
        <w:trPr>
          <w:cantSplit/>
        </w:trPr>
        <w:tc>
          <w:tcPr>
            <w:tcW w:w="50" w:type="pct"/>
            <w:vAlign w:val="bottom"/>
          </w:tcPr>
          <w:p w:rsidR="004D3B91" w:rsidRDefault="00392D80" w14:paraId="4D3DBA98" w14:textId="77777777">
            <w:pPr>
              <w:pStyle w:val="Underskrifter"/>
              <w:spacing w:after="0"/>
            </w:pPr>
            <w:r>
              <w:t>Joakim Sandell (S)</w:t>
            </w:r>
          </w:p>
        </w:tc>
        <w:tc>
          <w:tcPr>
            <w:tcW w:w="50" w:type="pct"/>
            <w:vAlign w:val="bottom"/>
          </w:tcPr>
          <w:p w:rsidR="004D3B91" w:rsidRDefault="004D3B91" w14:paraId="542C3D52" w14:textId="77777777">
            <w:pPr>
              <w:pStyle w:val="Underskrifter"/>
              <w:spacing w:after="0"/>
            </w:pPr>
          </w:p>
        </w:tc>
      </w:tr>
    </w:tbl>
    <w:p w:rsidR="00F947E5" w:rsidRDefault="00F947E5" w14:paraId="6933CF9A" w14:textId="77777777"/>
    <w:sectPr w:rsidR="00F947E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9B7D" w14:textId="77777777" w:rsidR="00451CFD" w:rsidRDefault="00451CFD" w:rsidP="000C1CAD">
      <w:pPr>
        <w:spacing w:line="240" w:lineRule="auto"/>
      </w:pPr>
      <w:r>
        <w:separator/>
      </w:r>
    </w:p>
  </w:endnote>
  <w:endnote w:type="continuationSeparator" w:id="0">
    <w:p w14:paraId="0EAD7307" w14:textId="77777777" w:rsidR="00451CFD" w:rsidRDefault="00451C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31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D0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2383" w14:textId="2B5D9888" w:rsidR="00262EA3" w:rsidRPr="000661C0" w:rsidRDefault="00262EA3" w:rsidP="000661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0BBD" w14:textId="77777777" w:rsidR="00451CFD" w:rsidRDefault="00451CFD" w:rsidP="000C1CAD">
      <w:pPr>
        <w:spacing w:line="240" w:lineRule="auto"/>
      </w:pPr>
      <w:r>
        <w:separator/>
      </w:r>
    </w:p>
  </w:footnote>
  <w:footnote w:type="continuationSeparator" w:id="0">
    <w:p w14:paraId="3BAF5EFB" w14:textId="77777777" w:rsidR="00451CFD" w:rsidRDefault="00451CF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689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B033B4" wp14:editId="7ABC70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1EA340" w14:textId="268D4330" w:rsidR="00262EA3" w:rsidRDefault="0081596B" w:rsidP="008103B5">
                          <w:pPr>
                            <w:jc w:val="right"/>
                          </w:pPr>
                          <w:sdt>
                            <w:sdtPr>
                              <w:alias w:val="CC_Noformat_Partikod"/>
                              <w:tag w:val="CC_Noformat_Partikod"/>
                              <w:id w:val="-53464382"/>
                              <w:text/>
                            </w:sdtPr>
                            <w:sdtEndPr/>
                            <w:sdtContent>
                              <w:r w:rsidR="00A169F3">
                                <w:t>S</w:t>
                              </w:r>
                            </w:sdtContent>
                          </w:sdt>
                          <w:sdt>
                            <w:sdtPr>
                              <w:alias w:val="CC_Noformat_Partinummer"/>
                              <w:tag w:val="CC_Noformat_Partinummer"/>
                              <w:id w:val="-1709555926"/>
                              <w:text/>
                            </w:sdtPr>
                            <w:sdtEndPr/>
                            <w:sdtContent>
                              <w:r w:rsidR="00A169F3">
                                <w:t>1891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033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1EA340" w14:textId="268D4330" w:rsidR="00262EA3" w:rsidRDefault="0081596B" w:rsidP="008103B5">
                    <w:pPr>
                      <w:jc w:val="right"/>
                    </w:pPr>
                    <w:sdt>
                      <w:sdtPr>
                        <w:alias w:val="CC_Noformat_Partikod"/>
                        <w:tag w:val="CC_Noformat_Partikod"/>
                        <w:id w:val="-53464382"/>
                        <w:text/>
                      </w:sdtPr>
                      <w:sdtEndPr/>
                      <w:sdtContent>
                        <w:r w:rsidR="00A169F3">
                          <w:t>S</w:t>
                        </w:r>
                      </w:sdtContent>
                    </w:sdt>
                    <w:sdt>
                      <w:sdtPr>
                        <w:alias w:val="CC_Noformat_Partinummer"/>
                        <w:tag w:val="CC_Noformat_Partinummer"/>
                        <w:id w:val="-1709555926"/>
                        <w:text/>
                      </w:sdtPr>
                      <w:sdtEndPr/>
                      <w:sdtContent>
                        <w:r w:rsidR="00A169F3">
                          <w:t>1891</w:t>
                        </w:r>
                      </w:sdtContent>
                    </w:sdt>
                  </w:p>
                </w:txbxContent>
              </v:textbox>
              <w10:wrap anchorx="page"/>
            </v:shape>
          </w:pict>
        </mc:Fallback>
      </mc:AlternateContent>
    </w:r>
  </w:p>
  <w:p w14:paraId="1D0271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75E7" w14:textId="77777777" w:rsidR="00262EA3" w:rsidRDefault="00262EA3" w:rsidP="008563AC">
    <w:pPr>
      <w:jc w:val="right"/>
    </w:pPr>
  </w:p>
  <w:p w14:paraId="4BC3E2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C286" w14:textId="77777777" w:rsidR="00262EA3" w:rsidRDefault="008159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A39D470" wp14:editId="0797A1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D8521D" w14:textId="761A5E34" w:rsidR="00262EA3" w:rsidRDefault="0081596B" w:rsidP="00A314CF">
    <w:pPr>
      <w:pStyle w:val="FSHNormal"/>
      <w:spacing w:before="40"/>
    </w:pPr>
    <w:sdt>
      <w:sdtPr>
        <w:alias w:val="CC_Noformat_Motionstyp"/>
        <w:tag w:val="CC_Noformat_Motionstyp"/>
        <w:id w:val="1162973129"/>
        <w:lock w:val="sdtContentLocked"/>
        <w15:appearance w15:val="hidden"/>
        <w:text/>
      </w:sdtPr>
      <w:sdtEndPr/>
      <w:sdtContent>
        <w:r w:rsidR="000661C0">
          <w:t>Enskild motion</w:t>
        </w:r>
      </w:sdtContent>
    </w:sdt>
    <w:r w:rsidR="00821B36">
      <w:t xml:space="preserve"> </w:t>
    </w:r>
    <w:sdt>
      <w:sdtPr>
        <w:alias w:val="CC_Noformat_Partikod"/>
        <w:tag w:val="CC_Noformat_Partikod"/>
        <w:id w:val="1471015553"/>
        <w:text/>
      </w:sdtPr>
      <w:sdtEndPr/>
      <w:sdtContent>
        <w:r w:rsidR="00A169F3">
          <w:t>S</w:t>
        </w:r>
      </w:sdtContent>
    </w:sdt>
    <w:sdt>
      <w:sdtPr>
        <w:alias w:val="CC_Noformat_Partinummer"/>
        <w:tag w:val="CC_Noformat_Partinummer"/>
        <w:id w:val="-2014525982"/>
        <w:text/>
      </w:sdtPr>
      <w:sdtEndPr/>
      <w:sdtContent>
        <w:r w:rsidR="00A169F3">
          <w:t>1891</w:t>
        </w:r>
      </w:sdtContent>
    </w:sdt>
  </w:p>
  <w:p w14:paraId="39D30EA8" w14:textId="77777777" w:rsidR="00262EA3" w:rsidRPr="008227B3" w:rsidRDefault="008159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E620FD" w14:textId="016985F9" w:rsidR="00262EA3" w:rsidRPr="008227B3" w:rsidRDefault="008159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61C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61C0">
          <w:t>:1286</w:t>
        </w:r>
      </w:sdtContent>
    </w:sdt>
  </w:p>
  <w:p w14:paraId="478C8192" w14:textId="7A926F7B" w:rsidR="00262EA3" w:rsidRDefault="0081596B" w:rsidP="00E03A3D">
    <w:pPr>
      <w:pStyle w:val="Motionr"/>
    </w:pPr>
    <w:sdt>
      <w:sdtPr>
        <w:alias w:val="CC_Noformat_Avtext"/>
        <w:tag w:val="CC_Noformat_Avtext"/>
        <w:id w:val="-2020768203"/>
        <w:lock w:val="sdtContentLocked"/>
        <w15:appearance w15:val="hidden"/>
        <w:text/>
      </w:sdtPr>
      <w:sdtEndPr/>
      <w:sdtContent>
        <w:r w:rsidR="000661C0">
          <w:t>av Joakim Sandell (S)</w:t>
        </w:r>
      </w:sdtContent>
    </w:sdt>
  </w:p>
  <w:sdt>
    <w:sdtPr>
      <w:alias w:val="CC_Noformat_Rubtext"/>
      <w:tag w:val="CC_Noformat_Rubtext"/>
      <w:id w:val="-218060500"/>
      <w:lock w:val="sdtLocked"/>
      <w:text/>
    </w:sdtPr>
    <w:sdtEndPr/>
    <w:sdtContent>
      <w:p w14:paraId="74539B06" w14:textId="771C02F5" w:rsidR="00262EA3" w:rsidRDefault="00A169F3" w:rsidP="00283E0F">
        <w:pPr>
          <w:pStyle w:val="FSHRub2"/>
        </w:pPr>
        <w:r>
          <w:t>Anmälningsplikt för fordonsverkstäder</w:t>
        </w:r>
      </w:p>
    </w:sdtContent>
  </w:sdt>
  <w:sdt>
    <w:sdtPr>
      <w:alias w:val="CC_Boilerplate_3"/>
      <w:tag w:val="CC_Boilerplate_3"/>
      <w:id w:val="1606463544"/>
      <w:lock w:val="sdtContentLocked"/>
      <w15:appearance w15:val="hidden"/>
      <w:text w:multiLine="1"/>
    </w:sdtPr>
    <w:sdtEndPr/>
    <w:sdtContent>
      <w:p w14:paraId="466F1EF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A169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1C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B4D"/>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EF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D80"/>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CFD"/>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B91"/>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96B"/>
    <w:rsid w:val="00816A4F"/>
    <w:rsid w:val="008171A9"/>
    <w:rsid w:val="00817420"/>
    <w:rsid w:val="00817903"/>
    <w:rsid w:val="00817D8C"/>
    <w:rsid w:val="00820019"/>
    <w:rsid w:val="0082027D"/>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1BC"/>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9F3"/>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7E5"/>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71042A"/>
  <w15:chartTrackingRefBased/>
  <w15:docId w15:val="{247374E0-53EB-48E3-A42F-7025D6BE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728EC6F1ED41B1977781C1693F0525"/>
        <w:category>
          <w:name w:val="Allmänt"/>
          <w:gallery w:val="placeholder"/>
        </w:category>
        <w:types>
          <w:type w:val="bbPlcHdr"/>
        </w:types>
        <w:behaviors>
          <w:behavior w:val="content"/>
        </w:behaviors>
        <w:guid w:val="{BA751D89-B3C9-49F2-B622-366E4AFEDD24}"/>
      </w:docPartPr>
      <w:docPartBody>
        <w:p w:rsidR="00F471C0" w:rsidRDefault="000C74AC">
          <w:pPr>
            <w:pStyle w:val="73728EC6F1ED41B1977781C1693F0525"/>
          </w:pPr>
          <w:r w:rsidRPr="005A0A93">
            <w:rPr>
              <w:rStyle w:val="Platshllartext"/>
            </w:rPr>
            <w:t>Förslag till riksdagsbeslut</w:t>
          </w:r>
        </w:p>
      </w:docPartBody>
    </w:docPart>
    <w:docPart>
      <w:docPartPr>
        <w:name w:val="204FA844E7964D6981A345545CC966AF"/>
        <w:category>
          <w:name w:val="Allmänt"/>
          <w:gallery w:val="placeholder"/>
        </w:category>
        <w:types>
          <w:type w:val="bbPlcHdr"/>
        </w:types>
        <w:behaviors>
          <w:behavior w:val="content"/>
        </w:behaviors>
        <w:guid w:val="{D0FB191D-3F28-42B4-A85E-F1047DB98CF2}"/>
      </w:docPartPr>
      <w:docPartBody>
        <w:p w:rsidR="00F471C0" w:rsidRDefault="000C74AC">
          <w:pPr>
            <w:pStyle w:val="204FA844E7964D6981A345545CC966AF"/>
          </w:pPr>
          <w:r w:rsidRPr="005A0A93">
            <w:rPr>
              <w:rStyle w:val="Platshllartext"/>
            </w:rPr>
            <w:t>Motivering</w:t>
          </w:r>
        </w:p>
      </w:docPartBody>
    </w:docPart>
    <w:docPart>
      <w:docPartPr>
        <w:name w:val="DD63225804DF40C2B7F7697BFFC2A70D"/>
        <w:category>
          <w:name w:val="Allmänt"/>
          <w:gallery w:val="placeholder"/>
        </w:category>
        <w:types>
          <w:type w:val="bbPlcHdr"/>
        </w:types>
        <w:behaviors>
          <w:behavior w:val="content"/>
        </w:behaviors>
        <w:guid w:val="{5FF6226F-A7E9-40A9-822D-0C41F2187EAF}"/>
      </w:docPartPr>
      <w:docPartBody>
        <w:p w:rsidR="006D3C6A" w:rsidRDefault="006D3C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AC"/>
    <w:rsid w:val="000C6E91"/>
    <w:rsid w:val="000C74AC"/>
    <w:rsid w:val="006D3C6A"/>
    <w:rsid w:val="00F471C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728EC6F1ED41B1977781C1693F0525">
    <w:name w:val="73728EC6F1ED41B1977781C1693F0525"/>
  </w:style>
  <w:style w:type="paragraph" w:customStyle="1" w:styleId="204FA844E7964D6981A345545CC966AF">
    <w:name w:val="204FA844E7964D6981A345545CC96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A613F-04D0-4ADF-A713-A8B6768CE620}"/>
</file>

<file path=customXml/itemProps2.xml><?xml version="1.0" encoding="utf-8"?>
<ds:datastoreItem xmlns:ds="http://schemas.openxmlformats.org/officeDocument/2006/customXml" ds:itemID="{D377DEBB-9CC4-4716-8B01-A5A360F3930F}"/>
</file>

<file path=customXml/itemProps3.xml><?xml version="1.0" encoding="utf-8"?>
<ds:datastoreItem xmlns:ds="http://schemas.openxmlformats.org/officeDocument/2006/customXml" ds:itemID="{559AEE1C-389D-4EFE-BB3F-B45AF01E3669}"/>
</file>

<file path=docProps/app.xml><?xml version="1.0" encoding="utf-8"?>
<Properties xmlns="http://schemas.openxmlformats.org/officeDocument/2006/extended-properties" xmlns:vt="http://schemas.openxmlformats.org/officeDocument/2006/docPropsVTypes">
  <Template>Normal</Template>
  <TotalTime>6</TotalTime>
  <Pages>2</Pages>
  <Words>240</Words>
  <Characters>1527</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